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header125.xml" ContentType="application/vnd.openxmlformats-officedocument.wordprocessingml.header+xml"/>
  <Override PartName="/word/header127.xml" ContentType="application/vnd.openxmlformats-officedocument.wordprocessingml.header+xml"/>
  <Override PartName="/word/header136.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1F" w:rsidRDefault="00E15A1F">
      <w:pPr>
        <w:jc w:val="center"/>
        <w:rPr>
          <w:sz w:val="2"/>
          <w:szCs w:val="2"/>
        </w:rPr>
      </w:pPr>
      <w:r w:rsidRPr="00EE04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1" o:spid="_x0000_i1025" type="#_x0000_t75" style="width:76.5pt;height:90pt;visibility:visible">
            <v:imagedata r:id="rId7" o:title=""/>
          </v:shape>
        </w:pict>
      </w:r>
    </w:p>
    <w:p w:rsidR="00E15A1F" w:rsidRDefault="00E15A1F">
      <w:pPr>
        <w:spacing w:after="386" w:line="14" w:lineRule="exact"/>
      </w:pPr>
    </w:p>
    <w:p w:rsidR="00E15A1F" w:rsidRDefault="00E15A1F">
      <w:pPr>
        <w:pStyle w:val="10"/>
        <w:keepNext/>
        <w:keepLines/>
        <w:shd w:val="clear" w:color="auto" w:fill="auto"/>
      </w:pPr>
      <w:bookmarkStart w:id="0" w:name="bookmark0"/>
      <w:r>
        <w:t>ПРАВИТЕЛЬСТВО РОССИЙСКОЙ ФЕДЕРАЦИИ</w:t>
      </w:r>
      <w:bookmarkEnd w:id="0"/>
    </w:p>
    <w:p w:rsidR="00E15A1F" w:rsidRDefault="00E15A1F">
      <w:pPr>
        <w:pStyle w:val="BodyText"/>
        <w:shd w:val="clear" w:color="auto" w:fill="auto"/>
        <w:spacing w:after="220" w:line="310" w:lineRule="auto"/>
        <w:ind w:firstLine="0"/>
        <w:jc w:val="center"/>
        <w:rPr>
          <w:sz w:val="30"/>
          <w:szCs w:val="30"/>
        </w:rPr>
      </w:pPr>
      <w:r>
        <w:rPr>
          <w:sz w:val="30"/>
          <w:szCs w:val="30"/>
        </w:rPr>
        <w:t>П О С Т А Н О В Л Е Н И Е</w:t>
      </w:r>
    </w:p>
    <w:p w:rsidR="00E15A1F" w:rsidRDefault="00E15A1F">
      <w:pPr>
        <w:pStyle w:val="BodyText"/>
        <w:shd w:val="clear" w:color="auto" w:fill="auto"/>
        <w:spacing w:after="500" w:line="386" w:lineRule="auto"/>
        <w:ind w:firstLine="0"/>
        <w:jc w:val="center"/>
        <w:rPr>
          <w:sz w:val="20"/>
          <w:szCs w:val="20"/>
        </w:rPr>
      </w:pPr>
      <w:r>
        <w:t>от 8 декабря 2017 г. № 1492</w:t>
      </w:r>
      <w:r>
        <w:br/>
      </w:r>
      <w:r>
        <w:rPr>
          <w:sz w:val="20"/>
          <w:szCs w:val="20"/>
        </w:rPr>
        <w:t>МОСКВА</w:t>
      </w:r>
    </w:p>
    <w:p w:rsidR="00E15A1F" w:rsidRDefault="00E15A1F">
      <w:pPr>
        <w:pStyle w:val="BodyText"/>
        <w:shd w:val="clear" w:color="auto" w:fill="auto"/>
        <w:spacing w:after="740" w:line="240" w:lineRule="auto"/>
        <w:ind w:firstLine="0"/>
        <w:jc w:val="center"/>
      </w:pPr>
      <w:r>
        <w:rPr>
          <w:b/>
          <w:bCs/>
        </w:rPr>
        <w:t>О Программе государственных гарантий бесплатного</w:t>
      </w:r>
      <w:r>
        <w:rPr>
          <w:b/>
          <w:bCs/>
        </w:rPr>
        <w:br/>
        <w:t>оказания гражданам медицинской помощи на 2018 год</w:t>
      </w:r>
      <w:r>
        <w:rPr>
          <w:b/>
          <w:bCs/>
        </w:rPr>
        <w:br/>
        <w:t>и на плановый период 2019 и 2020 годов</w:t>
      </w:r>
    </w:p>
    <w:p w:rsidR="00E15A1F" w:rsidRDefault="00E15A1F">
      <w:pPr>
        <w:pStyle w:val="BodyText"/>
        <w:shd w:val="clear" w:color="auto" w:fill="auto"/>
        <w:ind w:firstLine="720"/>
      </w:pPr>
      <w: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bCs/>
        </w:rPr>
        <w:t>п о с т а н о в л я е т :</w:t>
      </w:r>
    </w:p>
    <w:p w:rsidR="00E15A1F" w:rsidRDefault="00E15A1F">
      <w:pPr>
        <w:pStyle w:val="BodyText"/>
        <w:numPr>
          <w:ilvl w:val="0"/>
          <w:numId w:val="1"/>
        </w:numPr>
        <w:shd w:val="clear" w:color="auto" w:fill="auto"/>
        <w:tabs>
          <w:tab w:val="left" w:pos="1092"/>
        </w:tabs>
        <w:ind w:firstLine="720"/>
      </w:pPr>
      <w:r>
        <w:t>Утвердить прилагаемую Программу государственных гарантий бесплатного оказания гражданам медицинской помощи на 2018 год и на плановый период 2019 и 2020 годов.</w:t>
      </w:r>
    </w:p>
    <w:p w:rsidR="00E15A1F" w:rsidRDefault="00E15A1F">
      <w:pPr>
        <w:pStyle w:val="BodyText"/>
        <w:numPr>
          <w:ilvl w:val="0"/>
          <w:numId w:val="1"/>
        </w:numPr>
        <w:shd w:val="clear" w:color="auto" w:fill="auto"/>
        <w:tabs>
          <w:tab w:val="left" w:pos="1102"/>
        </w:tabs>
        <w:ind w:firstLine="720"/>
      </w:pPr>
      <w:r>
        <w:t>Министерству здравоохранения Российской Федерации:</w:t>
      </w:r>
    </w:p>
    <w:p w:rsidR="00E15A1F" w:rsidRDefault="00E15A1F">
      <w:pPr>
        <w:pStyle w:val="BodyText"/>
        <w:shd w:val="clear" w:color="auto" w:fill="auto"/>
        <w:tabs>
          <w:tab w:val="left" w:pos="1110"/>
        </w:tabs>
        <w:ind w:firstLine="720"/>
      </w:pPr>
      <w:r>
        <w:t>а)</w:t>
      </w:r>
      <w:r>
        <w:tab/>
        <w:t>внести в установленном порядке в Правительство Российской</w:t>
      </w:r>
    </w:p>
    <w:p w:rsidR="00E15A1F" w:rsidRDefault="00E15A1F">
      <w:pPr>
        <w:pStyle w:val="BodyText"/>
        <w:shd w:val="clear" w:color="auto" w:fill="auto"/>
        <w:ind w:firstLine="0"/>
        <w:jc w:val="left"/>
      </w:pPr>
      <w:r>
        <w:t>Федерации:</w:t>
      </w:r>
    </w:p>
    <w:p w:rsidR="00E15A1F" w:rsidRDefault="00E15A1F">
      <w:pPr>
        <w:pStyle w:val="BodyText"/>
        <w:shd w:val="clear" w:color="auto" w:fill="auto"/>
        <w:ind w:firstLine="720"/>
      </w:pPr>
      <w:r>
        <w:t>до 1 июля 2018 г. -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w:t>
      </w:r>
    </w:p>
    <w:p w:rsidR="00E15A1F" w:rsidRDefault="00E15A1F">
      <w:pPr>
        <w:pStyle w:val="BodyText"/>
        <w:shd w:val="clear" w:color="auto" w:fill="auto"/>
        <w:ind w:firstLine="720"/>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15A1F" w:rsidRDefault="00E15A1F">
      <w:pPr>
        <w:pStyle w:val="BodyText"/>
        <w:shd w:val="clear" w:color="auto" w:fill="auto"/>
        <w:tabs>
          <w:tab w:val="left" w:pos="1117"/>
        </w:tabs>
        <w:ind w:firstLine="720"/>
      </w:pPr>
      <w:r>
        <w:t>б)</w:t>
      </w:r>
      <w:r>
        <w:tab/>
        <w:t>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w:t>
      </w:r>
      <w:r>
        <w:br w:type="page"/>
        <w:t>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15A1F" w:rsidRDefault="00E15A1F">
      <w:pPr>
        <w:pStyle w:val="BodyText"/>
        <w:shd w:val="clear" w:color="auto" w:fill="auto"/>
        <w:tabs>
          <w:tab w:val="left" w:pos="1071"/>
        </w:tabs>
        <w:ind w:firstLine="720"/>
      </w:pPr>
      <w:r>
        <w:t>в)</w:t>
      </w:r>
      <w:r>
        <w:tab/>
        <w:t>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15A1F" w:rsidRDefault="00E15A1F">
      <w:pPr>
        <w:pStyle w:val="BodyText"/>
        <w:shd w:val="clear" w:color="auto" w:fill="auto"/>
        <w:tabs>
          <w:tab w:val="left" w:pos="1057"/>
        </w:tabs>
        <w:ind w:firstLine="720"/>
      </w:pPr>
      <w:r>
        <w:t>г)</w:t>
      </w:r>
      <w:r>
        <w:tab/>
        <w:t>привести свои нормативные правовые акты в соответствие с настоящим постановлением.</w:t>
      </w:r>
    </w:p>
    <w:p w:rsidR="00E15A1F" w:rsidRDefault="00E15A1F">
      <w:pPr>
        <w:pStyle w:val="BodyText"/>
        <w:numPr>
          <w:ilvl w:val="0"/>
          <w:numId w:val="1"/>
        </w:numPr>
        <w:shd w:val="clear" w:color="auto" w:fill="auto"/>
        <w:tabs>
          <w:tab w:val="left" w:pos="1057"/>
        </w:tabs>
        <w:spacing w:after="680"/>
        <w:ind w:firstLine="720"/>
      </w:pPr>
      <w:r>
        <w:t>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15A1F" w:rsidRDefault="00E15A1F">
      <w:pPr>
        <w:pStyle w:val="BodyText"/>
        <w:shd w:val="clear" w:color="auto" w:fill="auto"/>
        <w:spacing w:line="240" w:lineRule="auto"/>
        <w:ind w:left="380" w:right="4220" w:hanging="380"/>
        <w:jc w:val="left"/>
        <w:sectPr w:rsidR="00E15A1F">
          <w:headerReference w:type="even" r:id="rId8"/>
          <w:headerReference w:type="default" r:id="rId9"/>
          <w:pgSz w:w="11900" w:h="16840"/>
          <w:pgMar w:top="1068" w:right="1386" w:bottom="1544" w:left="1386" w:header="0" w:footer="3" w:gutter="0"/>
          <w:pgNumType w:start="1"/>
          <w:cols w:space="720"/>
          <w:noEndnote/>
          <w:docGrid w:linePitch="360"/>
        </w:sectPr>
      </w:pPr>
      <w:r>
        <w:rPr>
          <w:noProof/>
        </w:rPr>
        <w:pict>
          <v:shapetype id="_x0000_t202" coordsize="21600,21600" o:spt="202" path="m,l,21600r21600,l21600,xe">
            <v:stroke joinstyle="miter"/>
            <v:path gradientshapeok="t" o:connecttype="rect"/>
          </v:shapetype>
          <v:shape id="_x0000_s1027" type="#_x0000_t202" style="position:absolute;left:0;text-align:left;margin-left:451.45pt;margin-top:16pt;width:74.15pt;height:18pt;z-index:-251658240;mso-position-horizontal-relative:page" filled="f" stroked="f">
            <v:textbox style="mso-fit-shape-to-text:t" inset="0,0,0,0">
              <w:txbxContent>
                <w:p w:rsidR="00E15A1F" w:rsidRDefault="00E15A1F">
                  <w:pPr>
                    <w:pStyle w:val="BodyText"/>
                    <w:shd w:val="clear" w:color="auto" w:fill="auto"/>
                    <w:spacing w:line="240" w:lineRule="auto"/>
                    <w:ind w:firstLine="0"/>
                    <w:jc w:val="left"/>
                  </w:pPr>
                  <w:r>
                    <w:t>Д.Медведев</w:t>
                  </w:r>
                </w:p>
              </w:txbxContent>
            </v:textbox>
            <w10:wrap type="square" anchorx="page"/>
          </v:shape>
        </w:pict>
      </w:r>
      <w:r>
        <w:t>Председатель Правительства Российской Федерации</w:t>
      </w:r>
    </w:p>
    <w:p w:rsidR="00E15A1F" w:rsidRDefault="00E15A1F">
      <w:pPr>
        <w:pStyle w:val="BodyText"/>
        <w:shd w:val="clear" w:color="auto" w:fill="auto"/>
        <w:spacing w:after="1400" w:line="240" w:lineRule="auto"/>
        <w:ind w:right="160" w:firstLine="0"/>
        <w:jc w:val="center"/>
      </w:pPr>
      <w:r>
        <w:t>УТВЕРЖДЕНА</w:t>
      </w:r>
      <w:r>
        <w:br/>
        <w:t>постановлением Правительства</w:t>
      </w:r>
      <w:r>
        <w:br/>
        <w:t>Российской Федерации</w:t>
      </w:r>
      <w:r>
        <w:br/>
        <w:t>от 8 декабря 2017 г. № 1492</w:t>
      </w:r>
    </w:p>
    <w:p w:rsidR="00E15A1F" w:rsidRDefault="00E15A1F">
      <w:pPr>
        <w:pStyle w:val="BodyText"/>
        <w:shd w:val="clear" w:color="auto" w:fill="auto"/>
        <w:spacing w:after="120" w:line="240" w:lineRule="auto"/>
        <w:ind w:firstLine="0"/>
        <w:jc w:val="center"/>
      </w:pPr>
      <w:r>
        <w:rPr>
          <w:b/>
          <w:bCs/>
        </w:rPr>
        <w:t>П Р О Г Р А М М А</w:t>
      </w:r>
    </w:p>
    <w:p w:rsidR="00E15A1F" w:rsidRDefault="00E15A1F">
      <w:pPr>
        <w:pStyle w:val="BodyText"/>
        <w:shd w:val="clear" w:color="auto" w:fill="auto"/>
        <w:spacing w:after="660" w:line="240" w:lineRule="auto"/>
        <w:ind w:firstLine="0"/>
        <w:jc w:val="center"/>
      </w:pPr>
      <w:r>
        <w:rPr>
          <w:b/>
          <w:bCs/>
        </w:rPr>
        <w:t>государственных гарантий бесплатного оказания гражданам</w:t>
      </w:r>
      <w:r>
        <w:rPr>
          <w:b/>
          <w:bCs/>
        </w:rPr>
        <w:br/>
        <w:t>медицинской помощи на 2018 год и на плановый период</w:t>
      </w:r>
      <w:r>
        <w:rPr>
          <w:b/>
          <w:bCs/>
        </w:rPr>
        <w:br/>
        <w:t>2019 и 2020 годов</w:t>
      </w:r>
    </w:p>
    <w:p w:rsidR="00E15A1F" w:rsidRDefault="00E15A1F">
      <w:pPr>
        <w:pStyle w:val="BodyText"/>
        <w:shd w:val="clear" w:color="auto" w:fill="auto"/>
        <w:spacing w:after="320"/>
        <w:ind w:firstLine="0"/>
        <w:jc w:val="center"/>
      </w:pPr>
      <w:r>
        <w:t>I. Общие положения</w:t>
      </w:r>
    </w:p>
    <w:p w:rsidR="00E15A1F" w:rsidRDefault="00E15A1F">
      <w:pPr>
        <w:pStyle w:val="BodyText"/>
        <w:shd w:val="clear" w:color="auto" w:fill="auto"/>
        <w:ind w:firstLine="700"/>
      </w:pPr>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w:t>
      </w:r>
      <w:hyperlink w:anchor="bookmark1" w:tooltip="Current Document">
        <w:r>
          <w:t xml:space="preserve"> перечень </w:t>
        </w:r>
      </w:hyperlink>
      <w:r>
        <w:t>видов, форм и условий медицинской помощи, оказание которой осуществляется</w:t>
      </w:r>
    </w:p>
    <w:p w:rsidR="00E15A1F" w:rsidRDefault="00E15A1F">
      <w:pPr>
        <w:pStyle w:val="BodyText"/>
        <w:shd w:val="clear" w:color="auto" w:fill="auto"/>
        <w:ind w:firstLine="0"/>
        <w:jc w:val="center"/>
      </w:pPr>
      <w:r>
        <w:t>бесплатно,</w:t>
      </w:r>
      <w:hyperlink w:anchor="bookmark2" w:tooltip="Current Document">
        <w:r>
          <w:t xml:space="preserve"> перечень </w:t>
        </w:r>
      </w:hyperlink>
      <w:r>
        <w:t>заболеваний и состояний, оказание медицинской</w:t>
      </w:r>
      <w:r>
        <w:br/>
        <w:t>помощи при которых осуществляется бесплатно, категории граждан,</w:t>
      </w:r>
      <w:r>
        <w:br/>
        <w:t>оказание медицинской помощи которым осуществляется бесплатно,</w:t>
      </w:r>
    </w:p>
    <w:p w:rsidR="00E15A1F" w:rsidRDefault="00E15A1F">
      <w:pPr>
        <w:pStyle w:val="BodyText"/>
        <w:shd w:val="clear" w:color="auto" w:fill="auto"/>
        <w:ind w:firstLine="0"/>
      </w:pPr>
      <w:hyperlink w:anchor="bookmark4" w:tooltip="Current Document">
        <w:r>
          <w:t xml:space="preserve">средние нормативы </w:t>
        </w:r>
      </w:hyperlink>
      <w:r>
        <w:t>объема медицинской помощи,</w:t>
      </w:r>
      <w:hyperlink w:anchor="bookmark5" w:tooltip="Current Document">
        <w:r>
          <w:t xml:space="preserve"> 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w:t>
      </w:r>
      <w:hyperlink w:anchor="bookmark6" w:tooltip="Current Document">
        <w:r>
          <w:t xml:space="preserve"> требования </w:t>
        </w:r>
      </w:hyperlink>
      <w:r>
        <w:t>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15A1F" w:rsidRDefault="00E15A1F">
      <w:pPr>
        <w:pStyle w:val="BodyText"/>
        <w:shd w:val="clear" w:color="auto" w:fill="auto"/>
        <w:ind w:firstLine="700"/>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5A1F" w:rsidRDefault="00E15A1F">
      <w:pPr>
        <w:pStyle w:val="BodyText"/>
        <w:shd w:val="clear" w:color="auto" w:fill="auto"/>
        <w:spacing w:after="280"/>
        <w:ind w:firstLine="700"/>
        <w:sectPr w:rsidR="00E15A1F">
          <w:pgSz w:w="11900" w:h="16840"/>
          <w:pgMar w:top="1398" w:right="1380" w:bottom="1374" w:left="1385" w:header="0" w:footer="3" w:gutter="0"/>
          <w:cols w:space="720"/>
          <w:noEndnote/>
          <w:docGrid w:linePitch="360"/>
        </w:sectPr>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w:t>
      </w:r>
    </w:p>
    <w:p w:rsidR="00E15A1F" w:rsidRDefault="00E15A1F">
      <w:pPr>
        <w:pStyle w:val="BodyText"/>
        <w:shd w:val="clear" w:color="auto" w:fill="auto"/>
        <w:spacing w:after="280"/>
        <w:ind w:firstLine="0"/>
      </w:pPr>
      <w:bookmarkStart w:id="1" w:name="bookmark1"/>
      <w:r>
        <w:t>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bookmarkEnd w:id="1"/>
    </w:p>
    <w:p w:rsidR="00E15A1F" w:rsidRDefault="00E15A1F">
      <w:pPr>
        <w:pStyle w:val="BodyText"/>
        <w:numPr>
          <w:ilvl w:val="0"/>
          <w:numId w:val="2"/>
        </w:numPr>
        <w:shd w:val="clear" w:color="auto" w:fill="auto"/>
        <w:tabs>
          <w:tab w:val="left" w:pos="2777"/>
        </w:tabs>
        <w:spacing w:after="360" w:line="240" w:lineRule="auto"/>
        <w:ind w:left="1120" w:right="1100" w:firstLine="1300"/>
        <w:jc w:val="left"/>
      </w:pPr>
      <w:r>
        <w:t>Перечень видов, форм и условий предоставления медицинской помощи, оказание которой осуществляется бесплатно</w:t>
      </w:r>
    </w:p>
    <w:p w:rsidR="00E15A1F" w:rsidRDefault="00E15A1F">
      <w:pPr>
        <w:pStyle w:val="BodyText"/>
        <w:shd w:val="clear" w:color="auto" w:fill="auto"/>
        <w:ind w:firstLine="720"/>
      </w:pPr>
      <w:r>
        <w:t>В рамках Программы (за исключением медицинской помощи, оказываемой в рамках клинической апробации) бесплатно предоставляются:</w:t>
      </w:r>
    </w:p>
    <w:p w:rsidR="00E15A1F" w:rsidRDefault="00E15A1F">
      <w:pPr>
        <w:pStyle w:val="BodyText"/>
        <w:shd w:val="clear" w:color="auto" w:fill="auto"/>
        <w:ind w:firstLine="720"/>
      </w:pPr>
      <w:r>
        <w:t>первичная медико-санитарная помощь, в том числе первичная доврачебная, первичная врачебная и первичная специализированная;</w:t>
      </w:r>
    </w:p>
    <w:p w:rsidR="00E15A1F" w:rsidRDefault="00E15A1F">
      <w:pPr>
        <w:pStyle w:val="BodyText"/>
        <w:shd w:val="clear" w:color="auto" w:fill="auto"/>
        <w:ind w:firstLine="720"/>
      </w:pPr>
      <w:r>
        <w:t>специализированная, в том числе высокотехнологичная, медицинская помощь;</w:t>
      </w:r>
    </w:p>
    <w:p w:rsidR="00E15A1F" w:rsidRDefault="00E15A1F">
      <w:pPr>
        <w:pStyle w:val="BodyText"/>
        <w:shd w:val="clear" w:color="auto" w:fill="auto"/>
        <w:ind w:firstLine="720"/>
      </w:pPr>
      <w:r>
        <w:t>скорая, в том числе скорая специализированная, медицинская помощь;</w:t>
      </w:r>
    </w:p>
    <w:p w:rsidR="00E15A1F" w:rsidRDefault="00E15A1F">
      <w:pPr>
        <w:pStyle w:val="BodyText"/>
        <w:shd w:val="clear" w:color="auto" w:fill="auto"/>
        <w:ind w:firstLine="720"/>
      </w:pPr>
      <w:r>
        <w:t>паллиативная медицинская помощь, оказываемая медицинскими организациями.</w:t>
      </w:r>
    </w:p>
    <w:p w:rsidR="00E15A1F" w:rsidRDefault="00E15A1F">
      <w:pPr>
        <w:pStyle w:val="BodyText"/>
        <w:shd w:val="clear" w:color="auto" w:fill="auto"/>
        <w:ind w:firstLine="720"/>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15A1F" w:rsidRDefault="00E15A1F">
      <w:pPr>
        <w:pStyle w:val="BodyText"/>
        <w:shd w:val="clear" w:color="auto" w:fill="auto"/>
        <w:ind w:firstLine="720"/>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5A1F" w:rsidRDefault="00E15A1F">
      <w:pPr>
        <w:pStyle w:val="BodyText"/>
        <w:shd w:val="clear" w:color="auto" w:fill="auto"/>
        <w:ind w:firstLine="720"/>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15A1F" w:rsidRDefault="00E15A1F">
      <w:pPr>
        <w:pStyle w:val="BodyText"/>
        <w:shd w:val="clear" w:color="auto" w:fill="auto"/>
        <w:spacing w:after="280"/>
        <w:ind w:firstLine="720"/>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5A1F" w:rsidRDefault="00E15A1F">
      <w:pPr>
        <w:pStyle w:val="BodyText"/>
        <w:shd w:val="clear" w:color="auto" w:fill="auto"/>
        <w:ind w:firstLine="720"/>
      </w:pPr>
      <w: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rsidR="00E15A1F" w:rsidRDefault="00E15A1F">
      <w:pPr>
        <w:pStyle w:val="BodyText"/>
        <w:shd w:val="clear" w:color="auto" w:fill="auto"/>
        <w:ind w:firstLine="720"/>
      </w:pPr>
      <w:r>
        <w:t>Первичная специализированная медико-санитарная помощь</w:t>
      </w:r>
    </w:p>
    <w:p w:rsidR="00E15A1F" w:rsidRDefault="00E15A1F">
      <w:pPr>
        <w:pStyle w:val="BodyText"/>
        <w:shd w:val="clear" w:color="auto" w:fill="auto"/>
        <w:ind w:firstLine="0"/>
      </w:pPr>
      <w:r>
        <w:t>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5A1F" w:rsidRDefault="00E15A1F">
      <w:pPr>
        <w:pStyle w:val="BodyText"/>
        <w:shd w:val="clear" w:color="auto" w:fill="auto"/>
        <w:ind w:firstLine="720"/>
      </w:pPr>
      <w:r>
        <w:t>Специализированная медицинская помощь оказывается бесплатно</w:t>
      </w:r>
    </w:p>
    <w:p w:rsidR="00E15A1F" w:rsidRDefault="00E15A1F">
      <w:pPr>
        <w:pStyle w:val="BodyText"/>
        <w:shd w:val="clear" w:color="auto" w:fill="auto"/>
        <w:ind w:firstLine="0"/>
      </w:pPr>
      <w:r>
        <w:t>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5A1F" w:rsidRDefault="00E15A1F">
      <w:pPr>
        <w:pStyle w:val="BodyText"/>
        <w:shd w:val="clear" w:color="auto" w:fill="auto"/>
        <w:ind w:firstLine="720"/>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5A1F" w:rsidRDefault="00E15A1F">
      <w:pPr>
        <w:pStyle w:val="BodyText"/>
        <w:shd w:val="clear" w:color="auto" w:fill="auto"/>
        <w:ind w:firstLine="720"/>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w:t>
      </w:r>
    </w:p>
    <w:p w:rsidR="00E15A1F" w:rsidRDefault="00E15A1F">
      <w:pPr>
        <w:pStyle w:val="BodyText"/>
        <w:shd w:val="clear" w:color="auto" w:fill="auto"/>
        <w:ind w:firstLine="0"/>
      </w:pPr>
      <w:r>
        <w:t>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15A1F" w:rsidRDefault="00E15A1F">
      <w:pPr>
        <w:pStyle w:val="BodyText"/>
        <w:shd w:val="clear" w:color="auto" w:fill="auto"/>
        <w:ind w:firstLine="720"/>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15A1F" w:rsidRDefault="00E15A1F">
      <w:pPr>
        <w:pStyle w:val="BodyText"/>
        <w:shd w:val="clear" w:color="auto" w:fill="auto"/>
        <w:ind w:firstLine="720"/>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15A1F" w:rsidRDefault="00E15A1F">
      <w:pPr>
        <w:pStyle w:val="BodyText"/>
        <w:shd w:val="clear" w:color="auto" w:fill="auto"/>
        <w:ind w:firstLine="720"/>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5A1F" w:rsidRDefault="00E15A1F">
      <w:pPr>
        <w:pStyle w:val="BodyText"/>
        <w:shd w:val="clear" w:color="auto" w:fill="auto"/>
        <w:ind w:firstLine="720"/>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5A1F" w:rsidRDefault="00E15A1F">
      <w:pPr>
        <w:pStyle w:val="BodyText"/>
        <w:shd w:val="clear" w:color="auto" w:fill="auto"/>
        <w:ind w:firstLine="720"/>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5A1F" w:rsidRDefault="00E15A1F">
      <w:pPr>
        <w:pStyle w:val="BodyText"/>
        <w:shd w:val="clear" w:color="auto" w:fill="auto"/>
        <w:ind w:left="720" w:firstLine="0"/>
        <w:jc w:val="left"/>
      </w:pPr>
      <w:r>
        <w:t>Медицинская помощь оказывается в следующих формах: экстренная - медицинская помощь, оказываемая при внезапных</w:t>
      </w:r>
    </w:p>
    <w:p w:rsidR="00E15A1F" w:rsidRDefault="00E15A1F">
      <w:pPr>
        <w:pStyle w:val="BodyText"/>
        <w:shd w:val="clear" w:color="auto" w:fill="auto"/>
        <w:ind w:firstLine="0"/>
      </w:pPr>
      <w:r>
        <w:t>острых заболеваниях, состояниях, обострении хронических заболеваний, представляющих угрозу жизни пациента;</w:t>
      </w:r>
    </w:p>
    <w:p w:rsidR="00E15A1F" w:rsidRDefault="00E15A1F">
      <w:pPr>
        <w:pStyle w:val="BodyText"/>
        <w:shd w:val="clear" w:color="auto" w:fill="auto"/>
        <w:ind w:firstLine="720"/>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5A1F" w:rsidRDefault="00E15A1F">
      <w:pPr>
        <w:pStyle w:val="BodyText"/>
        <w:shd w:val="clear" w:color="auto" w:fill="auto"/>
        <w:ind w:firstLine="720"/>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15A1F" w:rsidRDefault="00E15A1F">
      <w:pPr>
        <w:pStyle w:val="BodyText"/>
        <w:shd w:val="clear" w:color="auto" w:fill="auto"/>
        <w:ind w:firstLine="720"/>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w:t>
      </w:r>
    </w:p>
    <w:p w:rsidR="00E15A1F" w:rsidRDefault="00E15A1F">
      <w:pPr>
        <w:pStyle w:val="BodyText"/>
        <w:shd w:val="clear" w:color="auto" w:fill="auto"/>
        <w:spacing w:after="280"/>
        <w:ind w:firstLine="0"/>
      </w:pPr>
      <w:bookmarkStart w:id="2" w:name="bookmark2"/>
      <w:r>
        <w:t>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bookmarkEnd w:id="2"/>
    </w:p>
    <w:p w:rsidR="00E15A1F" w:rsidRDefault="00E15A1F">
      <w:pPr>
        <w:pStyle w:val="BodyText"/>
        <w:numPr>
          <w:ilvl w:val="0"/>
          <w:numId w:val="2"/>
        </w:numPr>
        <w:shd w:val="clear" w:color="auto" w:fill="auto"/>
        <w:tabs>
          <w:tab w:val="left" w:pos="2106"/>
        </w:tabs>
        <w:spacing w:after="360" w:line="240" w:lineRule="auto"/>
        <w:ind w:left="720" w:right="740" w:firstLine="920"/>
        <w:jc w:val="left"/>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15A1F" w:rsidRDefault="00E15A1F">
      <w:pPr>
        <w:pStyle w:val="BodyText"/>
        <w:shd w:val="clear" w:color="auto" w:fill="auto"/>
        <w:ind w:firstLine="720"/>
      </w:pPr>
      <w:r>
        <w:t xml:space="preserve">Гражданин имеет право на бесплатное получение медицинской помощи по видам, формам и условиям ее оказания в соответствии с </w:t>
      </w:r>
      <w:hyperlink w:anchor="bookmark1" w:tooltip="Current Document">
        <w:r>
          <w:t xml:space="preserve">разделом II </w:t>
        </w:r>
      </w:hyperlink>
      <w:r>
        <w:t>Программы при следующих заболеваниях и состояниях:</w:t>
      </w:r>
    </w:p>
    <w:p w:rsidR="00E15A1F" w:rsidRDefault="00E15A1F">
      <w:pPr>
        <w:pStyle w:val="BodyText"/>
        <w:shd w:val="clear" w:color="auto" w:fill="auto"/>
        <w:ind w:firstLine="720"/>
      </w:pPr>
      <w:r>
        <w:t>инфекционные и паразитарные болезни;</w:t>
      </w:r>
    </w:p>
    <w:p w:rsidR="00E15A1F" w:rsidRDefault="00E15A1F">
      <w:pPr>
        <w:pStyle w:val="BodyText"/>
        <w:shd w:val="clear" w:color="auto" w:fill="auto"/>
        <w:ind w:firstLine="720"/>
      </w:pPr>
      <w:r>
        <w:t>новообразования;</w:t>
      </w:r>
    </w:p>
    <w:p w:rsidR="00E15A1F" w:rsidRDefault="00E15A1F">
      <w:pPr>
        <w:pStyle w:val="BodyText"/>
        <w:shd w:val="clear" w:color="auto" w:fill="auto"/>
        <w:ind w:firstLine="720"/>
      </w:pPr>
      <w:r>
        <w:t>болезни эндокринной системы;</w:t>
      </w:r>
    </w:p>
    <w:p w:rsidR="00E15A1F" w:rsidRDefault="00E15A1F">
      <w:pPr>
        <w:pStyle w:val="BodyText"/>
        <w:shd w:val="clear" w:color="auto" w:fill="auto"/>
        <w:ind w:firstLine="720"/>
      </w:pPr>
      <w:r>
        <w:t>расстройства питания и нарушения обмена веществ;</w:t>
      </w:r>
    </w:p>
    <w:p w:rsidR="00E15A1F" w:rsidRDefault="00E15A1F">
      <w:pPr>
        <w:pStyle w:val="BodyText"/>
        <w:shd w:val="clear" w:color="auto" w:fill="auto"/>
        <w:ind w:firstLine="720"/>
      </w:pPr>
      <w:r>
        <w:t>болезни нервной системы;</w:t>
      </w:r>
    </w:p>
    <w:p w:rsidR="00E15A1F" w:rsidRDefault="00E15A1F">
      <w:pPr>
        <w:pStyle w:val="BodyText"/>
        <w:shd w:val="clear" w:color="auto" w:fill="auto"/>
        <w:ind w:firstLine="720"/>
      </w:pPr>
      <w:r>
        <w:t>болезни крови, кроветворных органов;</w:t>
      </w:r>
    </w:p>
    <w:p w:rsidR="00E15A1F" w:rsidRDefault="00E15A1F">
      <w:pPr>
        <w:pStyle w:val="BodyText"/>
        <w:shd w:val="clear" w:color="auto" w:fill="auto"/>
        <w:ind w:firstLine="720"/>
      </w:pPr>
      <w:r>
        <w:t>отдельные нарушения, вовлекающие иммунный механизм;</w:t>
      </w:r>
    </w:p>
    <w:p w:rsidR="00E15A1F" w:rsidRDefault="00E15A1F">
      <w:pPr>
        <w:pStyle w:val="BodyText"/>
        <w:shd w:val="clear" w:color="auto" w:fill="auto"/>
        <w:ind w:firstLine="720"/>
      </w:pPr>
      <w:r>
        <w:t>болезни глаза и его придаточного аппарата;</w:t>
      </w:r>
    </w:p>
    <w:p w:rsidR="00E15A1F" w:rsidRDefault="00E15A1F">
      <w:pPr>
        <w:pStyle w:val="BodyText"/>
        <w:shd w:val="clear" w:color="auto" w:fill="auto"/>
        <w:ind w:firstLine="720"/>
      </w:pPr>
      <w:r>
        <w:t>болезни уха и сосцевидного отростка;</w:t>
      </w:r>
    </w:p>
    <w:p w:rsidR="00E15A1F" w:rsidRDefault="00E15A1F">
      <w:pPr>
        <w:pStyle w:val="BodyText"/>
        <w:shd w:val="clear" w:color="auto" w:fill="auto"/>
        <w:ind w:firstLine="720"/>
      </w:pPr>
      <w:r>
        <w:t>болезни системы кровообращения;</w:t>
      </w:r>
    </w:p>
    <w:p w:rsidR="00E15A1F" w:rsidRDefault="00E15A1F">
      <w:pPr>
        <w:pStyle w:val="BodyText"/>
        <w:shd w:val="clear" w:color="auto" w:fill="auto"/>
        <w:ind w:firstLine="720"/>
      </w:pPr>
      <w:r>
        <w:t>болезни органов дыхания;</w:t>
      </w:r>
    </w:p>
    <w:p w:rsidR="00E15A1F" w:rsidRDefault="00E15A1F">
      <w:pPr>
        <w:pStyle w:val="BodyText"/>
        <w:shd w:val="clear" w:color="auto" w:fill="auto"/>
        <w:ind w:firstLine="720"/>
      </w:pPr>
      <w:r>
        <w:t>болезни органов пищеварения, в том числе болезни полости рта, слюнных желез и челюстей (за исключением зубного протезирования);</w:t>
      </w:r>
    </w:p>
    <w:p w:rsidR="00E15A1F" w:rsidRDefault="00E15A1F">
      <w:pPr>
        <w:pStyle w:val="BodyText"/>
        <w:shd w:val="clear" w:color="auto" w:fill="auto"/>
        <w:ind w:left="720" w:right="3700" w:firstLine="0"/>
        <w:jc w:val="left"/>
      </w:pPr>
      <w:r>
        <w:t>болезни мочеполовой системы; болезни кожи и подкожной клетчатки;</w:t>
      </w:r>
    </w:p>
    <w:p w:rsidR="00E15A1F" w:rsidRDefault="00E15A1F">
      <w:pPr>
        <w:pStyle w:val="BodyText"/>
        <w:shd w:val="clear" w:color="auto" w:fill="auto"/>
        <w:ind w:left="720" w:firstLine="0"/>
        <w:jc w:val="left"/>
      </w:pPr>
      <w:r>
        <w:t>болезни костно-мышечной системы и соединительной ткани; травмы, отравления и некоторые другие последствия воздействия</w:t>
      </w:r>
    </w:p>
    <w:p w:rsidR="00E15A1F" w:rsidRDefault="00E15A1F">
      <w:pPr>
        <w:pStyle w:val="BodyText"/>
        <w:shd w:val="clear" w:color="auto" w:fill="auto"/>
        <w:ind w:firstLine="0"/>
      </w:pPr>
      <w:r>
        <w:t>внешних причин;</w:t>
      </w:r>
    </w:p>
    <w:p w:rsidR="00E15A1F" w:rsidRDefault="00E15A1F">
      <w:pPr>
        <w:pStyle w:val="BodyText"/>
        <w:shd w:val="clear" w:color="auto" w:fill="auto"/>
        <w:ind w:firstLine="720"/>
      </w:pPr>
      <w:r>
        <w:t>врожденные аномалии (пороки развития);</w:t>
      </w:r>
    </w:p>
    <w:p w:rsidR="00E15A1F" w:rsidRDefault="00E15A1F">
      <w:pPr>
        <w:pStyle w:val="BodyText"/>
        <w:shd w:val="clear" w:color="auto" w:fill="auto"/>
        <w:ind w:firstLine="720"/>
      </w:pPr>
      <w:r>
        <w:t>деформации и хромосомные нарушения;</w:t>
      </w:r>
    </w:p>
    <w:p w:rsidR="00E15A1F" w:rsidRDefault="00E15A1F">
      <w:pPr>
        <w:pStyle w:val="BodyText"/>
        <w:shd w:val="clear" w:color="auto" w:fill="auto"/>
        <w:ind w:firstLine="720"/>
      </w:pPr>
      <w:r>
        <w:t>беременность, роды, послеродовой период и аборты;</w:t>
      </w:r>
    </w:p>
    <w:p w:rsidR="00E15A1F" w:rsidRDefault="00E15A1F">
      <w:pPr>
        <w:pStyle w:val="BodyText"/>
        <w:shd w:val="clear" w:color="auto" w:fill="auto"/>
        <w:ind w:firstLine="720"/>
      </w:pPr>
      <w:r>
        <w:t>отдельные состояния, возникающие у детей в перинатальный</w:t>
      </w:r>
    </w:p>
    <w:p w:rsidR="00E15A1F" w:rsidRDefault="00E15A1F">
      <w:pPr>
        <w:pStyle w:val="BodyText"/>
        <w:shd w:val="clear" w:color="auto" w:fill="auto"/>
        <w:ind w:firstLine="0"/>
      </w:pPr>
      <w:r>
        <w:t>период;</w:t>
      </w:r>
    </w:p>
    <w:p w:rsidR="00E15A1F" w:rsidRDefault="00E15A1F">
      <w:pPr>
        <w:pStyle w:val="BodyText"/>
        <w:shd w:val="clear" w:color="auto" w:fill="auto"/>
        <w:ind w:firstLine="720"/>
      </w:pPr>
      <w:r>
        <w:t>психические расстройства и расстройства поведения;</w:t>
      </w:r>
    </w:p>
    <w:p w:rsidR="00E15A1F" w:rsidRDefault="00E15A1F">
      <w:pPr>
        <w:pStyle w:val="BodyText"/>
        <w:shd w:val="clear" w:color="auto" w:fill="auto"/>
        <w:ind w:firstLine="720"/>
      </w:pPr>
      <w:r>
        <w:t>симптомы, признаки и отклонения от нормы, не отнесенные к заболеваниям и состояниям.</w:t>
      </w:r>
    </w:p>
    <w:p w:rsidR="00E15A1F" w:rsidRDefault="00E15A1F">
      <w:pPr>
        <w:pStyle w:val="BodyText"/>
        <w:shd w:val="clear" w:color="auto" w:fill="auto"/>
        <w:ind w:firstLine="720"/>
      </w:pPr>
      <w:r>
        <w:t>В соответствии с законодательством Российской Федерации отдельные категории граждан имеют право на:</w:t>
      </w:r>
    </w:p>
    <w:p w:rsidR="00E15A1F" w:rsidRDefault="00E15A1F">
      <w:pPr>
        <w:pStyle w:val="BodyText"/>
        <w:shd w:val="clear" w:color="auto" w:fill="auto"/>
        <w:ind w:firstLine="720"/>
      </w:pPr>
      <w:r>
        <w:t xml:space="preserve">обеспечение лекарственными препаратами (в соответствии с </w:t>
      </w:r>
      <w:hyperlink w:anchor="bookmark3" w:tooltip="Current Document">
        <w:r>
          <w:t xml:space="preserve">разделом V </w:t>
        </w:r>
      </w:hyperlink>
      <w:r>
        <w:t>Программы);</w:t>
      </w:r>
    </w:p>
    <w:p w:rsidR="00E15A1F" w:rsidRDefault="00E15A1F">
      <w:pPr>
        <w:pStyle w:val="BodyText"/>
        <w:shd w:val="clear" w:color="auto" w:fill="auto"/>
        <w:ind w:firstLine="720"/>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15A1F" w:rsidRDefault="00E15A1F">
      <w:pPr>
        <w:pStyle w:val="BodyText"/>
        <w:shd w:val="clear" w:color="auto" w:fill="auto"/>
        <w:ind w:firstLine="720"/>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15A1F" w:rsidRDefault="00E15A1F">
      <w:pPr>
        <w:pStyle w:val="BodyText"/>
        <w:shd w:val="clear" w:color="auto" w:fill="auto"/>
        <w:ind w:firstLine="720"/>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15A1F" w:rsidRDefault="00E15A1F">
      <w:pPr>
        <w:pStyle w:val="BodyText"/>
        <w:shd w:val="clear" w:color="auto" w:fill="auto"/>
        <w:ind w:firstLine="720"/>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15A1F" w:rsidRDefault="00E15A1F">
      <w:pPr>
        <w:pStyle w:val="BodyText"/>
        <w:shd w:val="clear" w:color="auto" w:fill="auto"/>
        <w:ind w:firstLine="720"/>
      </w:pPr>
      <w:r>
        <w:t>пренатальную (дородовую) диагностику нарушений развития ребенка - беременные женщины;</w:t>
      </w:r>
    </w:p>
    <w:p w:rsidR="00E15A1F" w:rsidRDefault="00E15A1F">
      <w:pPr>
        <w:pStyle w:val="BodyText"/>
        <w:shd w:val="clear" w:color="auto" w:fill="auto"/>
        <w:ind w:firstLine="720"/>
      </w:pPr>
      <w:r>
        <w:t>неонатальный скрининг на 5 наследственных и врожденных заболеваний - новорожденные дети;</w:t>
      </w:r>
    </w:p>
    <w:p w:rsidR="00E15A1F" w:rsidRDefault="00E15A1F">
      <w:pPr>
        <w:pStyle w:val="BodyText"/>
        <w:shd w:val="clear" w:color="auto" w:fill="auto"/>
        <w:spacing w:after="280"/>
        <w:ind w:firstLine="720"/>
      </w:pPr>
      <w:r>
        <w:t>аудиологический скрининг - новорожденные дети и дети первого года жизни.</w:t>
      </w:r>
    </w:p>
    <w:p w:rsidR="00E15A1F" w:rsidRDefault="00E15A1F">
      <w:pPr>
        <w:pStyle w:val="BodyText"/>
        <w:numPr>
          <w:ilvl w:val="0"/>
          <w:numId w:val="2"/>
        </w:numPr>
        <w:shd w:val="clear" w:color="auto" w:fill="auto"/>
        <w:tabs>
          <w:tab w:val="left" w:pos="2784"/>
        </w:tabs>
        <w:spacing w:after="360" w:line="240" w:lineRule="auto"/>
        <w:ind w:left="2920" w:right="2280" w:hanging="620"/>
        <w:jc w:val="left"/>
      </w:pPr>
      <w:r>
        <w:t>Базовая программа обязательного медицинского страхования</w:t>
      </w:r>
    </w:p>
    <w:p w:rsidR="00E15A1F" w:rsidRDefault="00E15A1F">
      <w:pPr>
        <w:pStyle w:val="BodyText"/>
        <w:shd w:val="clear" w:color="auto" w:fill="auto"/>
        <w:ind w:firstLine="720"/>
      </w:pPr>
      <w:r>
        <w:t>Базовая программа обязательного медицинского страхования является составной частью Программы.</w:t>
      </w:r>
    </w:p>
    <w:p w:rsidR="00E15A1F" w:rsidRDefault="00E15A1F">
      <w:pPr>
        <w:pStyle w:val="BodyText"/>
        <w:shd w:val="clear" w:color="auto" w:fill="auto"/>
        <w:ind w:firstLine="720"/>
      </w:pPr>
      <w:r>
        <w:t>В рамках базовой программы обязательного медицинского страхования:</w:t>
      </w:r>
    </w:p>
    <w:p w:rsidR="00E15A1F" w:rsidRDefault="00E15A1F">
      <w:pPr>
        <w:pStyle w:val="BodyText"/>
        <w:shd w:val="clear" w:color="auto" w:fill="auto"/>
        <w:ind w:firstLine="720"/>
      </w:pPr>
      <w:r>
        <w:t>гражданам (застрахованным лицам) оказываются первичная медико</w:t>
      </w:r>
      <w:r>
        <w:softHyphen/>
        <w:t>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w:t>
      </w:r>
      <w:hyperlink w:anchor="bookmark2" w:tooltip="Current Document">
        <w:r>
          <w:t xml:space="preserve"> 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15A1F" w:rsidRDefault="00E15A1F">
      <w:pPr>
        <w:pStyle w:val="BodyText"/>
        <w:shd w:val="clear" w:color="auto" w:fill="auto"/>
        <w:ind w:firstLine="720"/>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w:t>
      </w:r>
      <w:hyperlink w:anchor="bookmark2" w:tooltip="Current Document">
        <w:r>
          <w:t xml:space="preserve"> разделе III </w:t>
        </w:r>
      </w:hyperlink>
      <w:r>
        <w:t>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15A1F" w:rsidRDefault="00E15A1F">
      <w:pPr>
        <w:pStyle w:val="BodyText"/>
        <w:shd w:val="clear" w:color="auto" w:fill="auto"/>
        <w:ind w:firstLine="720"/>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15A1F" w:rsidRDefault="00E15A1F">
      <w:pPr>
        <w:pStyle w:val="BodyText"/>
        <w:shd w:val="clear" w:color="auto" w:fill="auto"/>
        <w:ind w:firstLine="720"/>
      </w:pPr>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15A1F" w:rsidRDefault="00E15A1F">
      <w:pPr>
        <w:pStyle w:val="BodyText"/>
        <w:shd w:val="clear" w:color="auto" w:fill="auto"/>
        <w:ind w:firstLine="720"/>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15A1F" w:rsidRDefault="00E15A1F">
      <w:pPr>
        <w:pStyle w:val="BodyText"/>
        <w:shd w:val="clear" w:color="auto" w:fill="auto"/>
        <w:ind w:firstLine="720"/>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15A1F" w:rsidRDefault="00E15A1F">
      <w:pPr>
        <w:pStyle w:val="BodyText"/>
        <w:shd w:val="clear" w:color="auto" w:fill="auto"/>
        <w:ind w:firstLine="720"/>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15A1F" w:rsidRDefault="00E15A1F">
      <w:pPr>
        <w:pStyle w:val="BodyText"/>
        <w:shd w:val="clear" w:color="auto" w:fill="auto"/>
        <w:ind w:firstLine="720"/>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15A1F" w:rsidRDefault="00E15A1F">
      <w:pPr>
        <w:pStyle w:val="BodyText"/>
        <w:shd w:val="clear" w:color="auto" w:fill="auto"/>
        <w:ind w:firstLine="720"/>
      </w:pPr>
      <w:r>
        <w:t>врачам-специалистам за оказанную медицинскую помощь в амбулаторных условиях.</w:t>
      </w:r>
    </w:p>
    <w:p w:rsidR="00E15A1F" w:rsidRDefault="00E15A1F">
      <w:pPr>
        <w:pStyle w:val="BodyText"/>
        <w:shd w:val="clear" w:color="auto" w:fill="auto"/>
        <w:ind w:firstLine="720"/>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15A1F" w:rsidRDefault="00E15A1F">
      <w:pPr>
        <w:pStyle w:val="BodyText"/>
        <w:shd w:val="clear" w:color="auto" w:fill="auto"/>
        <w:ind w:firstLine="720"/>
      </w:pPr>
      <w:r>
        <w:t>при оплате медицинской помощи, оказанной в амбулаторных условиях:</w:t>
      </w:r>
    </w:p>
    <w:p w:rsidR="00E15A1F" w:rsidRDefault="00E15A1F">
      <w:pPr>
        <w:pStyle w:val="BodyText"/>
        <w:shd w:val="clear" w:color="auto" w:fill="auto"/>
        <w:ind w:firstLine="720"/>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15A1F" w:rsidRDefault="00E15A1F">
      <w:pPr>
        <w:pStyle w:val="BodyText"/>
        <w:shd w:val="clear" w:color="auto" w:fill="auto"/>
        <w:ind w:firstLine="720"/>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15A1F" w:rsidRDefault="00E15A1F">
      <w:pPr>
        <w:pStyle w:val="BodyText"/>
        <w:shd w:val="clear" w:color="auto" w:fill="auto"/>
        <w:ind w:firstLine="720"/>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w:t>
      </w:r>
    </w:p>
    <w:p w:rsidR="00E15A1F" w:rsidRDefault="00E15A1F">
      <w:pPr>
        <w:pStyle w:val="BodyText"/>
        <w:shd w:val="clear" w:color="auto" w:fill="auto"/>
        <w:ind w:firstLine="0"/>
      </w:pPr>
      <w:r>
        <w:t>помощи);</w:t>
      </w:r>
    </w:p>
    <w:p w:rsidR="00E15A1F" w:rsidRDefault="00E15A1F">
      <w:pPr>
        <w:pStyle w:val="BodyText"/>
        <w:shd w:val="clear" w:color="auto" w:fill="auto"/>
        <w:ind w:firstLine="720"/>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15A1F" w:rsidRDefault="00E15A1F">
      <w:pPr>
        <w:pStyle w:val="BodyText"/>
        <w:shd w:val="clear" w:color="auto" w:fill="auto"/>
        <w:ind w:firstLine="720"/>
      </w:pPr>
      <w:r>
        <w:t>за законченный случай лечения заболевания, включенного в соответствующую группу заболеваний (в том числе клинико</w:t>
      </w:r>
      <w:r>
        <w:softHyphen/>
        <w:t>статистические группы заболеваний);</w:t>
      </w:r>
    </w:p>
    <w:p w:rsidR="00E15A1F" w:rsidRDefault="00E15A1F">
      <w:pPr>
        <w:pStyle w:val="BodyText"/>
        <w:shd w:val="clear" w:color="auto" w:fill="auto"/>
        <w:ind w:firstLine="720"/>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15A1F" w:rsidRDefault="00E15A1F">
      <w:pPr>
        <w:pStyle w:val="BodyText"/>
        <w:shd w:val="clear" w:color="auto" w:fill="auto"/>
        <w:ind w:firstLine="720"/>
      </w:pPr>
      <w:r>
        <w:t>при оплате медицинской помощи, оказанной в условиях дневного стационара:</w:t>
      </w:r>
    </w:p>
    <w:p w:rsidR="00E15A1F" w:rsidRDefault="00E15A1F">
      <w:pPr>
        <w:pStyle w:val="BodyText"/>
        <w:shd w:val="clear" w:color="auto" w:fill="auto"/>
        <w:ind w:firstLine="720"/>
      </w:pPr>
      <w:r>
        <w:t>за законченный случай лечения заболевания, включенного в соответствующую группу заболеваний (в том числе клинико</w:t>
      </w:r>
      <w:r>
        <w:softHyphen/>
        <w:t>статистические группы заболеваний);</w:t>
      </w:r>
    </w:p>
    <w:p w:rsidR="00E15A1F" w:rsidRDefault="00E15A1F">
      <w:pPr>
        <w:pStyle w:val="BodyText"/>
        <w:shd w:val="clear" w:color="auto" w:fill="auto"/>
        <w:ind w:firstLine="720"/>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15A1F" w:rsidRDefault="00E15A1F">
      <w:pPr>
        <w:pStyle w:val="BodyText"/>
        <w:shd w:val="clear" w:color="auto" w:fill="auto"/>
        <w:ind w:firstLine="720"/>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15A1F" w:rsidRDefault="00E15A1F">
      <w:pPr>
        <w:pStyle w:val="BodyText"/>
        <w:shd w:val="clear" w:color="auto" w:fill="auto"/>
        <w:ind w:firstLine="720"/>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15A1F" w:rsidRDefault="00E15A1F">
      <w:pPr>
        <w:pStyle w:val="BodyText"/>
        <w:shd w:val="clear" w:color="auto" w:fill="auto"/>
        <w:ind w:firstLine="720"/>
      </w:pPr>
      <w: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w:t>
      </w:r>
      <w:hyperlink w:anchor="bookmark4" w:tooltip="Current Document">
        <w:r>
          <w:t xml:space="preserve"> 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w:t>
      </w:r>
      <w:hyperlink w:anchor="bookmark5" w:tooltip="Current Document">
        <w:r>
          <w:t xml:space="preserve"> разделом VII</w:t>
        </w:r>
      </w:hyperlink>
      <w:r>
        <w:t xml:space="preserve"> Программы), требования к территориальным программам и условиям оказания медицинской помощи (в соответствии с</w:t>
      </w:r>
      <w:hyperlink w:anchor="bookmark6" w:tooltip="Current Document">
        <w:r>
          <w:t xml:space="preserve"> разделом VIII</w:t>
        </w:r>
      </w:hyperlink>
      <w:r>
        <w:t xml:space="preserve"> Программы), критерии доступности и качества медицинской помощи (в соответствии с</w:t>
      </w:r>
      <w:hyperlink w:anchor="bookmark7" w:tooltip="Current Document">
        <w:r>
          <w:t xml:space="preserve"> разделом IX </w:t>
        </w:r>
      </w:hyperlink>
      <w:r>
        <w:t>Программы).</w:t>
      </w:r>
    </w:p>
    <w:p w:rsidR="00E15A1F" w:rsidRDefault="00E15A1F">
      <w:pPr>
        <w:pStyle w:val="BodyText"/>
        <w:shd w:val="clear" w:color="auto" w:fill="auto"/>
        <w:ind w:firstLine="720"/>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15A1F" w:rsidRDefault="00E15A1F">
      <w:pPr>
        <w:pStyle w:val="BodyText"/>
        <w:shd w:val="clear" w:color="auto" w:fill="auto"/>
        <w:spacing w:after="300"/>
        <w:ind w:firstLine="720"/>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w:t>
      </w:r>
      <w:bookmarkStart w:id="3" w:name="bookmark3"/>
      <w:r>
        <w:t>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bookmarkEnd w:id="3"/>
    </w:p>
    <w:p w:rsidR="00E15A1F" w:rsidRDefault="00E15A1F">
      <w:pPr>
        <w:pStyle w:val="BodyText"/>
        <w:numPr>
          <w:ilvl w:val="0"/>
          <w:numId w:val="2"/>
        </w:numPr>
        <w:shd w:val="clear" w:color="auto" w:fill="auto"/>
        <w:tabs>
          <w:tab w:val="left" w:pos="2515"/>
        </w:tabs>
        <w:spacing w:after="300"/>
        <w:ind w:left="2140" w:firstLine="0"/>
        <w:jc w:val="left"/>
      </w:pPr>
      <w:r>
        <w:t>Финансовое обеспечение Программы</w:t>
      </w:r>
    </w:p>
    <w:p w:rsidR="00E15A1F" w:rsidRDefault="00E15A1F">
      <w:pPr>
        <w:pStyle w:val="BodyText"/>
        <w:shd w:val="clear" w:color="auto" w:fill="auto"/>
        <w:ind w:firstLine="720"/>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15A1F" w:rsidRDefault="00E15A1F">
      <w:pPr>
        <w:pStyle w:val="BodyText"/>
        <w:shd w:val="clear" w:color="auto" w:fill="auto"/>
        <w:ind w:firstLine="720"/>
      </w:pPr>
      <w:r>
        <w:t>За счет средств обязательного медицинского страхования в рамках базовой программы обязательного медицинского страхования:</w:t>
      </w:r>
    </w:p>
    <w:p w:rsidR="00E15A1F" w:rsidRDefault="00E15A1F">
      <w:pPr>
        <w:pStyle w:val="BodyText"/>
        <w:shd w:val="clear" w:color="auto" w:fill="auto"/>
        <w:ind w:firstLine="720"/>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w:t>
      </w:r>
      <w:hyperlink w:anchor="bookmark8" w:tooltip="Current Document">
        <w:r>
          <w:t xml:space="preserve"> раздел I</w:t>
        </w:r>
      </w:hyperlink>
      <w:r>
        <w:t xml:space="preserve">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15A1F" w:rsidRDefault="00E15A1F">
      <w:pPr>
        <w:pStyle w:val="BodyText"/>
        <w:shd w:val="clear" w:color="auto" w:fill="auto"/>
        <w:ind w:firstLine="720"/>
      </w:pPr>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15A1F" w:rsidRDefault="00E15A1F">
      <w:pPr>
        <w:pStyle w:val="BodyText"/>
        <w:shd w:val="clear" w:color="auto" w:fill="auto"/>
        <w:ind w:firstLine="720"/>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w:t>
      </w:r>
      <w:hyperlink w:anchor="bookmark8" w:tooltip="Current Document">
        <w:r>
          <w:t xml:space="preserve"> разделом I </w:t>
        </w:r>
      </w:hyperlink>
      <w:r>
        <w:t>перечня видов высокотехнологичной медицинской помощи.</w:t>
      </w:r>
    </w:p>
    <w:p w:rsidR="00E15A1F" w:rsidRDefault="00E15A1F">
      <w:pPr>
        <w:pStyle w:val="BodyText"/>
        <w:shd w:val="clear" w:color="auto" w:fill="auto"/>
        <w:ind w:firstLine="720"/>
      </w:pPr>
      <w:r>
        <w:t>За счет бюджетных ассигнований бюджета Федерального фонда обязательного медицинского страхования осуществляются:</w:t>
      </w:r>
    </w:p>
    <w:p w:rsidR="00E15A1F" w:rsidRDefault="00E15A1F">
      <w:pPr>
        <w:pStyle w:val="BodyText"/>
        <w:shd w:val="clear" w:color="auto" w:fill="auto"/>
        <w:ind w:firstLine="720"/>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15A1F" w:rsidRDefault="00E15A1F">
      <w:pPr>
        <w:pStyle w:val="BodyText"/>
        <w:shd w:val="clear" w:color="auto" w:fill="auto"/>
        <w:ind w:firstLine="720"/>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15A1F" w:rsidRDefault="00E15A1F">
      <w:pPr>
        <w:pStyle w:val="BodyText"/>
        <w:shd w:val="clear" w:color="auto" w:fill="auto"/>
        <w:ind w:firstLine="720"/>
      </w:pPr>
      <w:r>
        <w:t>За счет бюджетных ассигнований федерального бюджета осуществляется финансовое обеспечение:</w:t>
      </w:r>
    </w:p>
    <w:p w:rsidR="00E15A1F" w:rsidRDefault="00E15A1F">
      <w:pPr>
        <w:pStyle w:val="BodyText"/>
        <w:shd w:val="clear" w:color="auto" w:fill="auto"/>
        <w:ind w:firstLine="720"/>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15A1F" w:rsidRDefault="00E15A1F">
      <w:pPr>
        <w:pStyle w:val="BodyText"/>
        <w:shd w:val="clear" w:color="auto" w:fill="auto"/>
        <w:ind w:firstLine="720"/>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15A1F" w:rsidRDefault="00E15A1F">
      <w:pPr>
        <w:pStyle w:val="BodyText"/>
        <w:shd w:val="clear" w:color="auto" w:fill="auto"/>
        <w:ind w:firstLine="720"/>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15A1F" w:rsidRDefault="00E15A1F">
      <w:pPr>
        <w:pStyle w:val="BodyText"/>
        <w:shd w:val="clear" w:color="auto" w:fill="auto"/>
        <w:ind w:firstLine="720"/>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15A1F" w:rsidRDefault="00E15A1F">
      <w:pPr>
        <w:pStyle w:val="BodyText"/>
        <w:shd w:val="clear" w:color="auto" w:fill="auto"/>
        <w:ind w:firstLine="720"/>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15A1F" w:rsidRDefault="00E15A1F">
      <w:pPr>
        <w:pStyle w:val="BodyText"/>
        <w:shd w:val="clear" w:color="auto" w:fill="auto"/>
        <w:ind w:firstLine="720"/>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15A1F" w:rsidRDefault="00E15A1F">
      <w:pPr>
        <w:pStyle w:val="BodyText"/>
        <w:shd w:val="clear" w:color="auto" w:fill="auto"/>
        <w:ind w:firstLine="720"/>
      </w:pPr>
      <w:r>
        <w:t>санаторно-курортного лечения отдельных категорий граждан в соответствии с законодательством Российской Федерации;</w:t>
      </w:r>
    </w:p>
    <w:p w:rsidR="00E15A1F" w:rsidRDefault="00E15A1F">
      <w:pPr>
        <w:pStyle w:val="BodyText"/>
        <w:shd w:val="clear" w:color="auto" w:fill="auto"/>
        <w:ind w:firstLine="720"/>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15A1F" w:rsidRDefault="00E15A1F">
      <w:pPr>
        <w:pStyle w:val="BodyText"/>
        <w:shd w:val="clear" w:color="auto" w:fill="auto"/>
        <w:ind w:firstLine="720"/>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E15A1F" w:rsidRDefault="00E15A1F">
      <w:pPr>
        <w:pStyle w:val="BodyText"/>
        <w:shd w:val="clear" w:color="auto" w:fill="auto"/>
        <w:ind w:firstLine="720"/>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Pr>
          <w:i/>
          <w:iCs/>
        </w:rPr>
        <w:t>;</w:t>
      </w:r>
    </w:p>
    <w:p w:rsidR="00E15A1F" w:rsidRDefault="00E15A1F">
      <w:pPr>
        <w:pStyle w:val="BodyText"/>
        <w:shd w:val="clear" w:color="auto" w:fill="auto"/>
        <w:ind w:firstLine="720"/>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w:t>
      </w:r>
      <w:r>
        <w:rPr>
          <w:vertAlign w:val="superscript"/>
        </w:rPr>
        <w:t>2</w:t>
      </w:r>
      <w:r>
        <w:t xml:space="preserve"> Федерального закона "О государственной социальной помощи";</w:t>
      </w:r>
    </w:p>
    <w:p w:rsidR="00E15A1F" w:rsidRDefault="00E15A1F">
      <w:pPr>
        <w:pStyle w:val="BodyText"/>
        <w:shd w:val="clear" w:color="auto" w:fill="auto"/>
        <w:ind w:firstLine="720"/>
      </w:pPr>
      <w: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E15A1F" w:rsidRDefault="00E15A1F">
      <w:pPr>
        <w:pStyle w:val="BodyText"/>
        <w:shd w:val="clear" w:color="auto" w:fill="auto"/>
        <w:ind w:firstLine="720"/>
      </w:pPr>
      <w:r>
        <w:t>дополнительных мероприятий, установленных в соответствии с законодательством Российской Федерации;</w:t>
      </w:r>
    </w:p>
    <w:p w:rsidR="00E15A1F" w:rsidRDefault="00E15A1F">
      <w:pPr>
        <w:pStyle w:val="BodyText"/>
        <w:shd w:val="clear" w:color="auto" w:fill="auto"/>
        <w:ind w:firstLine="720"/>
      </w:pPr>
      <w:r>
        <w:t>медицинской деятельности, связанной с донорством органов и тканей человека в целях трансплантации (пересадки).</w:t>
      </w:r>
    </w:p>
    <w:p w:rsidR="00E15A1F" w:rsidRDefault="00E15A1F">
      <w:pPr>
        <w:pStyle w:val="BodyText"/>
        <w:shd w:val="clear" w:color="auto" w:fill="auto"/>
        <w:ind w:firstLine="720"/>
      </w:pPr>
      <w:r>
        <w:t>За счет бюджетных ассигнований бюджетов субъектов Российской Федерации осуществляется финансовое обеспечение:</w:t>
      </w:r>
    </w:p>
    <w:p w:rsidR="00E15A1F" w:rsidRDefault="00E15A1F">
      <w:pPr>
        <w:pStyle w:val="BodyText"/>
        <w:shd w:val="clear" w:color="auto" w:fill="auto"/>
        <w:ind w:firstLine="720"/>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5A1F" w:rsidRDefault="00E15A1F">
      <w:pPr>
        <w:pStyle w:val="BodyText"/>
        <w:shd w:val="clear" w:color="auto" w:fill="auto"/>
        <w:ind w:firstLine="720"/>
      </w:pPr>
      <w:r>
        <w:t>скорой, в том числе скорой специализированной, медицинской помощи не застрахованным по обязательному медицинскому страхованию лицам;</w:t>
      </w:r>
    </w:p>
    <w:p w:rsidR="00E15A1F" w:rsidRDefault="00E15A1F">
      <w:pPr>
        <w:pStyle w:val="BodyText"/>
        <w:shd w:val="clear" w:color="auto" w:fill="auto"/>
        <w:ind w:firstLine="720"/>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5A1F" w:rsidRDefault="00E15A1F">
      <w:pPr>
        <w:pStyle w:val="BodyText"/>
        <w:shd w:val="clear" w:color="auto" w:fill="auto"/>
        <w:ind w:firstLine="720"/>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15A1F" w:rsidRDefault="00E15A1F">
      <w:pPr>
        <w:pStyle w:val="BodyText"/>
        <w:shd w:val="clear" w:color="auto" w:fill="auto"/>
        <w:ind w:firstLine="720"/>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15A1F" w:rsidRDefault="00E15A1F">
      <w:pPr>
        <w:pStyle w:val="BodyText"/>
        <w:shd w:val="clear" w:color="auto" w:fill="auto"/>
        <w:ind w:firstLine="720"/>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w:t>
      </w:r>
      <w:hyperlink w:anchor="bookmark8" w:tooltip="Current Document">
        <w:r>
          <w:t xml:space="preserve"> разделом I </w:t>
        </w:r>
      </w:hyperlink>
      <w:r>
        <w:t>перечня видов высокотехнологичной медицинской помощи.</w:t>
      </w:r>
    </w:p>
    <w:p w:rsidR="00E15A1F" w:rsidRDefault="00E15A1F">
      <w:pPr>
        <w:pStyle w:val="BodyText"/>
        <w:shd w:val="clear" w:color="auto" w:fill="auto"/>
        <w:ind w:firstLine="720"/>
      </w:pPr>
      <w:r>
        <w:t>За счет бюджетных ассигнований бюджетов субъектов Российской Федерации осуществляется:</w:t>
      </w:r>
    </w:p>
    <w:p w:rsidR="00E15A1F" w:rsidRDefault="00E15A1F">
      <w:pPr>
        <w:pStyle w:val="BodyText"/>
        <w:shd w:val="clear" w:color="auto" w:fill="auto"/>
        <w:ind w:firstLine="720"/>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15A1F" w:rsidRDefault="00E15A1F">
      <w:pPr>
        <w:pStyle w:val="BodyText"/>
        <w:shd w:val="clear" w:color="auto" w:fill="auto"/>
        <w:ind w:firstLine="720"/>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15A1F" w:rsidRDefault="00E15A1F">
      <w:pPr>
        <w:pStyle w:val="BodyText"/>
        <w:shd w:val="clear" w:color="auto" w:fill="auto"/>
        <w:ind w:firstLine="720"/>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15A1F" w:rsidRDefault="00E15A1F">
      <w:pPr>
        <w:pStyle w:val="BodyText"/>
        <w:shd w:val="clear" w:color="auto" w:fill="auto"/>
        <w:ind w:firstLine="720"/>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15A1F" w:rsidRDefault="00E15A1F">
      <w:pPr>
        <w:pStyle w:val="BodyText"/>
        <w:shd w:val="clear" w:color="auto" w:fill="auto"/>
        <w:ind w:firstLine="720"/>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15A1F" w:rsidRDefault="00E15A1F">
      <w:pPr>
        <w:pStyle w:val="BodyText"/>
        <w:shd w:val="clear" w:color="auto" w:fill="auto"/>
        <w:ind w:firstLine="720"/>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15A1F" w:rsidRDefault="00E15A1F">
      <w:pPr>
        <w:pStyle w:val="BodyText"/>
        <w:shd w:val="clear" w:color="auto" w:fill="auto"/>
        <w:ind w:firstLine="720"/>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15A1F" w:rsidRDefault="00E15A1F">
      <w:pPr>
        <w:pStyle w:val="BodyText"/>
        <w:shd w:val="clear" w:color="auto" w:fill="auto"/>
        <w:ind w:firstLine="720"/>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w:t>
      </w:r>
      <w:r>
        <w:softHyphen/>
        <w:t>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w:t>
      </w:r>
      <w:r>
        <w:softHyphen/>
        <w:t>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15A1F" w:rsidRDefault="00E15A1F">
      <w:pPr>
        <w:pStyle w:val="BodyText"/>
        <w:shd w:val="clear" w:color="auto" w:fill="auto"/>
        <w:spacing w:after="140"/>
        <w:ind w:firstLine="720"/>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w:t>
      </w:r>
      <w:bookmarkStart w:id="4" w:name="bookmark4"/>
      <w:r>
        <w:t>недостаточностью, от места их фактического проживания до места получения медицинской помощи методом заместительной почечной терапии и обратно.</w:t>
      </w:r>
      <w:bookmarkEnd w:id="4"/>
    </w:p>
    <w:p w:rsidR="00E15A1F" w:rsidRDefault="00E15A1F">
      <w:pPr>
        <w:pStyle w:val="BodyText"/>
        <w:numPr>
          <w:ilvl w:val="0"/>
          <w:numId w:val="2"/>
        </w:numPr>
        <w:shd w:val="clear" w:color="auto" w:fill="auto"/>
        <w:tabs>
          <w:tab w:val="left" w:pos="1791"/>
        </w:tabs>
        <w:spacing w:after="140" w:line="262" w:lineRule="auto"/>
        <w:ind w:left="1320" w:firstLine="0"/>
        <w:jc w:val="left"/>
      </w:pPr>
      <w:r>
        <w:t>Средние нормативы объема медицинской помощи</w:t>
      </w:r>
    </w:p>
    <w:p w:rsidR="00E15A1F" w:rsidRDefault="00E15A1F">
      <w:pPr>
        <w:pStyle w:val="BodyText"/>
        <w:shd w:val="clear" w:color="auto" w:fill="auto"/>
        <w:spacing w:line="262" w:lineRule="auto"/>
        <w:ind w:firstLine="720"/>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15A1F" w:rsidRDefault="00E15A1F">
      <w:pPr>
        <w:pStyle w:val="BodyText"/>
        <w:shd w:val="clear" w:color="auto" w:fill="auto"/>
        <w:spacing w:line="262" w:lineRule="auto"/>
        <w:ind w:firstLine="720"/>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15A1F" w:rsidRDefault="00E15A1F">
      <w:pPr>
        <w:pStyle w:val="BodyText"/>
        <w:shd w:val="clear" w:color="auto" w:fill="auto"/>
        <w:spacing w:line="262" w:lineRule="auto"/>
        <w:ind w:firstLine="720"/>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15A1F" w:rsidRDefault="00E15A1F">
      <w:pPr>
        <w:pStyle w:val="BodyText"/>
        <w:shd w:val="clear" w:color="auto" w:fill="auto"/>
        <w:tabs>
          <w:tab w:val="left" w:pos="7190"/>
        </w:tabs>
        <w:spacing w:line="262" w:lineRule="auto"/>
        <w:ind w:firstLine="720"/>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w:t>
      </w:r>
      <w:r>
        <w:tab/>
        <w:t>1,98 обращения</w:t>
      </w:r>
    </w:p>
    <w:p w:rsidR="00E15A1F" w:rsidRDefault="00E15A1F">
      <w:pPr>
        <w:pStyle w:val="BodyText"/>
        <w:shd w:val="clear" w:color="auto" w:fill="auto"/>
        <w:spacing w:line="262" w:lineRule="auto"/>
        <w:ind w:firstLine="0"/>
      </w:pPr>
      <w:r>
        <w:t>(законченного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15A1F" w:rsidRDefault="00E15A1F">
      <w:pPr>
        <w:pStyle w:val="BodyText"/>
        <w:shd w:val="clear" w:color="auto" w:fill="auto"/>
        <w:spacing w:after="140" w:line="262" w:lineRule="auto"/>
        <w:ind w:firstLine="720"/>
      </w:pPr>
      <w:r>
        <w:t>для медицинской помощи в амбулаторных условиях, оказываемой в неотложной форме, в рамках базовой программы обязательного</w:t>
      </w:r>
    </w:p>
    <w:p w:rsidR="00E15A1F" w:rsidRDefault="00E15A1F">
      <w:pPr>
        <w:pStyle w:val="BodyText"/>
        <w:shd w:val="clear" w:color="auto" w:fill="auto"/>
        <w:tabs>
          <w:tab w:val="left" w:pos="6979"/>
        </w:tabs>
        <w:ind w:firstLine="0"/>
      </w:pPr>
      <w:r>
        <w:t>медицинского страхования на 2018 - 2020 годы -</w:t>
      </w:r>
      <w:r>
        <w:tab/>
        <w:t>0,56 посещения</w:t>
      </w:r>
    </w:p>
    <w:p w:rsidR="00E15A1F" w:rsidRDefault="00E15A1F">
      <w:pPr>
        <w:pStyle w:val="BodyText"/>
        <w:shd w:val="clear" w:color="auto" w:fill="auto"/>
        <w:ind w:firstLine="0"/>
      </w:pPr>
      <w:r>
        <w:t>на 1 застрахованное лицо;</w:t>
      </w:r>
    </w:p>
    <w:p w:rsidR="00E15A1F" w:rsidRDefault="00E15A1F">
      <w:pPr>
        <w:pStyle w:val="BodyText"/>
        <w:shd w:val="clear" w:color="auto" w:fill="auto"/>
        <w:ind w:firstLine="720"/>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15A1F" w:rsidRDefault="00E15A1F">
      <w:pPr>
        <w:pStyle w:val="BodyText"/>
        <w:shd w:val="clear" w:color="auto" w:fill="auto"/>
        <w:tabs>
          <w:tab w:val="left" w:pos="5078"/>
        </w:tabs>
        <w:ind w:firstLine="720"/>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w:t>
      </w:r>
      <w:r>
        <w:tab/>
        <w:t>0,17235 случая госпитализации</w:t>
      </w:r>
    </w:p>
    <w:p w:rsidR="00E15A1F" w:rsidRDefault="00E15A1F">
      <w:pPr>
        <w:pStyle w:val="BodyText"/>
        <w:shd w:val="clear" w:color="auto" w:fill="auto"/>
        <w:tabs>
          <w:tab w:val="left" w:pos="6427"/>
        </w:tabs>
        <w:ind w:firstLine="0"/>
      </w:pPr>
      <w:r>
        <w:t>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w:t>
      </w:r>
      <w:r>
        <w:tab/>
        <w:t>0,07 койко-дня на</w:t>
      </w:r>
    </w:p>
    <w:p w:rsidR="00E15A1F" w:rsidRDefault="00E15A1F">
      <w:pPr>
        <w:pStyle w:val="BodyText"/>
        <w:shd w:val="clear" w:color="auto" w:fill="auto"/>
        <w:ind w:firstLine="0"/>
      </w:pPr>
      <w:r>
        <w:t>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15A1F" w:rsidRDefault="00E15A1F">
      <w:pPr>
        <w:pStyle w:val="BodyText"/>
        <w:shd w:val="clear" w:color="auto" w:fill="auto"/>
        <w:ind w:firstLine="720"/>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15A1F" w:rsidRDefault="00E15A1F">
      <w:pPr>
        <w:pStyle w:val="BodyText"/>
        <w:shd w:val="clear" w:color="auto" w:fill="auto"/>
        <w:ind w:firstLine="720"/>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15A1F" w:rsidRDefault="00E15A1F">
      <w:pPr>
        <w:pStyle w:val="BodyText"/>
        <w:shd w:val="clear" w:color="auto" w:fill="auto"/>
        <w:ind w:firstLine="720"/>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15A1F" w:rsidRDefault="00E15A1F">
      <w:pPr>
        <w:pStyle w:val="BodyText"/>
        <w:shd w:val="clear" w:color="auto" w:fill="auto"/>
        <w:ind w:firstLine="720"/>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15A1F" w:rsidRDefault="00E15A1F">
      <w:pPr>
        <w:pStyle w:val="BodyText"/>
        <w:shd w:val="clear" w:color="auto" w:fill="auto"/>
        <w:ind w:firstLine="720"/>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15A1F" w:rsidRDefault="00E15A1F">
      <w:pPr>
        <w:pStyle w:val="BodyText"/>
        <w:shd w:val="clear" w:color="auto" w:fill="auto"/>
        <w:ind w:firstLine="720"/>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15A1F" w:rsidRDefault="00E15A1F">
      <w:pPr>
        <w:pStyle w:val="BodyText"/>
        <w:shd w:val="clear" w:color="auto" w:fill="auto"/>
        <w:ind w:firstLine="720"/>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15A1F" w:rsidRDefault="00E15A1F">
      <w:pPr>
        <w:pStyle w:val="BodyText"/>
        <w:shd w:val="clear" w:color="auto" w:fill="auto"/>
        <w:ind w:firstLine="720"/>
      </w:pPr>
      <w:r>
        <w:t>Установленные в территориальной программе нормативы объема медицинской помощи используются в целях планирования и финансово</w:t>
      </w:r>
      <w:r>
        <w:softHyphen/>
        <w:t>экономического обоснования размера подушевых нормативов финансового обеспечения, предусмотренных территориальной программой.</w:t>
      </w:r>
    </w:p>
    <w:p w:rsidR="00E15A1F" w:rsidRDefault="00E15A1F">
      <w:pPr>
        <w:pStyle w:val="BodyText"/>
        <w:numPr>
          <w:ilvl w:val="0"/>
          <w:numId w:val="2"/>
        </w:numPr>
        <w:shd w:val="clear" w:color="auto" w:fill="auto"/>
        <w:tabs>
          <w:tab w:val="left" w:pos="2471"/>
        </w:tabs>
        <w:spacing w:after="220" w:line="240" w:lineRule="auto"/>
        <w:ind w:left="1640" w:right="1600" w:firstLine="260"/>
        <w:jc w:val="left"/>
      </w:pPr>
      <w:r>
        <w:t>Средние нормативы финансовых затрат на единицу объема медицинской помощи, средние подушевые нормативы финансирования</w:t>
      </w:r>
    </w:p>
    <w:p w:rsidR="00E15A1F" w:rsidRDefault="00E15A1F">
      <w:pPr>
        <w:pStyle w:val="BodyText"/>
        <w:shd w:val="clear" w:color="auto" w:fill="auto"/>
        <w:spacing w:line="259" w:lineRule="auto"/>
        <w:ind w:firstLine="720"/>
      </w:pPr>
      <w:bookmarkStart w:id="5" w:name="bookmark5"/>
      <w:r>
        <w:t>Средние нормативы финансовых затрат на единицу объема медицинской помощи для целей формирования территориальных программ на 2018 год составляют:</w:t>
      </w:r>
      <w:bookmarkEnd w:id="5"/>
    </w:p>
    <w:p w:rsidR="00E15A1F" w:rsidRDefault="00E15A1F">
      <w:pPr>
        <w:pStyle w:val="BodyText"/>
        <w:shd w:val="clear" w:color="auto" w:fill="auto"/>
        <w:spacing w:line="259" w:lineRule="auto"/>
        <w:ind w:firstLine="720"/>
      </w:pPr>
      <w:r>
        <w:t>на 1 вызов скорой медицинской помощи за счет средств обязательного медицинского страхования - 2224,6 рубля;</w:t>
      </w:r>
    </w:p>
    <w:p w:rsidR="00E15A1F" w:rsidRDefault="00E15A1F">
      <w:pPr>
        <w:pStyle w:val="BodyText"/>
        <w:shd w:val="clear" w:color="auto" w:fill="auto"/>
        <w:spacing w:line="259" w:lineRule="auto"/>
        <w:ind w:firstLine="720"/>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15A1F" w:rsidRDefault="00E15A1F">
      <w:pPr>
        <w:pStyle w:val="BodyText"/>
        <w:shd w:val="clear" w:color="auto" w:fill="auto"/>
        <w:spacing w:line="259" w:lineRule="auto"/>
        <w:ind w:firstLine="720"/>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15A1F" w:rsidRDefault="00E15A1F">
      <w:pPr>
        <w:pStyle w:val="BodyText"/>
        <w:shd w:val="clear" w:color="auto" w:fill="auto"/>
        <w:spacing w:line="259" w:lineRule="auto"/>
        <w:ind w:firstLine="720"/>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15A1F" w:rsidRDefault="00E15A1F">
      <w:pPr>
        <w:pStyle w:val="BodyText"/>
        <w:shd w:val="clear" w:color="auto" w:fill="auto"/>
        <w:spacing w:line="259" w:lineRule="auto"/>
        <w:ind w:firstLine="720"/>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15A1F" w:rsidRDefault="00E15A1F">
      <w:pPr>
        <w:pStyle w:val="BodyText"/>
        <w:shd w:val="clear" w:color="auto" w:fill="auto"/>
        <w:spacing w:line="259" w:lineRule="auto"/>
        <w:ind w:firstLine="720"/>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15A1F" w:rsidRDefault="00E15A1F">
      <w:pPr>
        <w:pStyle w:val="BodyText"/>
        <w:shd w:val="clear" w:color="auto" w:fill="auto"/>
        <w:spacing w:line="259" w:lineRule="auto"/>
        <w:ind w:firstLine="720"/>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15A1F" w:rsidRDefault="00E15A1F">
      <w:pPr>
        <w:pStyle w:val="BodyText"/>
        <w:shd w:val="clear" w:color="auto" w:fill="auto"/>
        <w:spacing w:after="100" w:line="259" w:lineRule="auto"/>
        <w:ind w:firstLine="720"/>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15A1F" w:rsidRDefault="00E15A1F">
      <w:pPr>
        <w:pStyle w:val="BodyText"/>
        <w:shd w:val="clear" w:color="auto" w:fill="auto"/>
        <w:spacing w:line="262" w:lineRule="auto"/>
        <w:ind w:firstLine="720"/>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15A1F" w:rsidRDefault="00E15A1F">
      <w:pPr>
        <w:pStyle w:val="BodyText"/>
        <w:shd w:val="clear" w:color="auto" w:fill="auto"/>
        <w:spacing w:line="262" w:lineRule="auto"/>
        <w:ind w:firstLine="720"/>
      </w:pPr>
      <w:r>
        <w:t>на 1 вызов скорой медицинской помощи за счет средств обязательного медицинского страхования - 2302,7 рубля на 2019 год и</w:t>
      </w:r>
    </w:p>
    <w:p w:rsidR="00E15A1F" w:rsidRDefault="00E15A1F">
      <w:pPr>
        <w:pStyle w:val="BodyText"/>
        <w:numPr>
          <w:ilvl w:val="0"/>
          <w:numId w:val="3"/>
        </w:numPr>
        <w:shd w:val="clear" w:color="auto" w:fill="auto"/>
        <w:tabs>
          <w:tab w:val="left" w:pos="914"/>
        </w:tabs>
        <w:spacing w:line="262" w:lineRule="auto"/>
        <w:ind w:firstLine="0"/>
        <w:jc w:val="left"/>
      </w:pPr>
      <w:r>
        <w:t>рубля на 2020 год;</w:t>
      </w:r>
    </w:p>
    <w:p w:rsidR="00E15A1F" w:rsidRDefault="00E15A1F">
      <w:pPr>
        <w:pStyle w:val="BodyText"/>
        <w:shd w:val="clear" w:color="auto" w:fill="auto"/>
        <w:spacing w:line="262" w:lineRule="auto"/>
        <w:ind w:firstLine="720"/>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15A1F" w:rsidRDefault="00E15A1F">
      <w:pPr>
        <w:pStyle w:val="BodyText"/>
        <w:shd w:val="clear" w:color="auto" w:fill="auto"/>
        <w:tabs>
          <w:tab w:val="left" w:pos="7594"/>
        </w:tabs>
        <w:spacing w:line="262" w:lineRule="auto"/>
        <w:ind w:firstLine="720"/>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-1266,6 рубля на 2019 год и 1317,3 рубля на 2020 год; за счет средств обязательного медицинского страхования -</w:t>
      </w:r>
      <w:r>
        <w:tab/>
        <w:t>1309 рублей</w:t>
      </w:r>
    </w:p>
    <w:p w:rsidR="00E15A1F" w:rsidRDefault="00E15A1F">
      <w:pPr>
        <w:pStyle w:val="BodyText"/>
        <w:shd w:val="clear" w:color="auto" w:fill="auto"/>
        <w:spacing w:line="262" w:lineRule="auto"/>
        <w:ind w:firstLine="0"/>
        <w:jc w:val="left"/>
      </w:pPr>
      <w:r>
        <w:t>на 2019 год и 1355,8 рубля на 2020 год;</w:t>
      </w:r>
    </w:p>
    <w:p w:rsidR="00E15A1F" w:rsidRDefault="00E15A1F">
      <w:pPr>
        <w:pStyle w:val="BodyText"/>
        <w:shd w:val="clear" w:color="auto" w:fill="auto"/>
        <w:spacing w:line="262" w:lineRule="auto"/>
        <w:ind w:firstLine="720"/>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15A1F" w:rsidRDefault="00E15A1F">
      <w:pPr>
        <w:pStyle w:val="BodyText"/>
        <w:shd w:val="clear" w:color="auto" w:fill="auto"/>
        <w:spacing w:line="262" w:lineRule="auto"/>
        <w:ind w:firstLine="720"/>
      </w:pPr>
      <w:r>
        <w:t>на 1 случай лечения в условиях дневных стационаров за счет средств соответствующих бюджетов -12939,8 рубля на 2019 год и 13457,4 рубля на 2020 год; за счет средств обязательного медицинского страхования -</w:t>
      </w:r>
    </w:p>
    <w:p w:rsidR="00E15A1F" w:rsidRDefault="00E15A1F">
      <w:pPr>
        <w:pStyle w:val="BodyText"/>
        <w:numPr>
          <w:ilvl w:val="0"/>
          <w:numId w:val="4"/>
        </w:numPr>
        <w:shd w:val="clear" w:color="auto" w:fill="auto"/>
        <w:tabs>
          <w:tab w:val="left" w:pos="1047"/>
        </w:tabs>
        <w:spacing w:line="262" w:lineRule="auto"/>
        <w:ind w:firstLine="0"/>
        <w:jc w:val="left"/>
      </w:pPr>
      <w:r>
        <w:t>рубля на 2019 год и 15870,3 рубля на 2020 год;</w:t>
      </w:r>
    </w:p>
    <w:p w:rsidR="00E15A1F" w:rsidRDefault="00E15A1F">
      <w:pPr>
        <w:pStyle w:val="BodyText"/>
        <w:shd w:val="clear" w:color="auto" w:fill="auto"/>
        <w:spacing w:line="262" w:lineRule="auto"/>
        <w:ind w:firstLine="720"/>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15A1F" w:rsidRDefault="00E15A1F">
      <w:pPr>
        <w:pStyle w:val="BodyText"/>
        <w:shd w:val="clear" w:color="auto" w:fill="auto"/>
        <w:spacing w:line="262" w:lineRule="auto"/>
        <w:ind w:firstLine="720"/>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15A1F" w:rsidRDefault="00E15A1F">
      <w:pPr>
        <w:pStyle w:val="BodyText"/>
        <w:shd w:val="clear" w:color="auto" w:fill="auto"/>
        <w:ind w:firstLine="720"/>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15A1F" w:rsidRDefault="00E15A1F">
      <w:pPr>
        <w:pStyle w:val="BodyText"/>
        <w:shd w:val="clear" w:color="auto" w:fill="auto"/>
        <w:ind w:firstLine="720"/>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15A1F" w:rsidRDefault="00E15A1F">
      <w:pPr>
        <w:pStyle w:val="BodyText"/>
        <w:shd w:val="clear" w:color="auto" w:fill="auto"/>
        <w:ind w:firstLine="720"/>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w:t>
      </w:r>
      <w:hyperlink w:anchor="bookmark4" w:tooltip="Current Document">
        <w:r>
          <w:t xml:space="preserve"> разделом VI </w:t>
        </w:r>
      </w:hyperlink>
      <w:r>
        <w:t>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15A1F" w:rsidRDefault="00E15A1F">
      <w:pPr>
        <w:pStyle w:val="BodyText"/>
        <w:shd w:val="clear" w:color="auto" w:fill="auto"/>
        <w:ind w:firstLine="720"/>
      </w:pPr>
      <w:r>
        <w:t>Средние подушевые нормативы финансирования, предусмотренные Программой (без учета расходов федерального бюджета), составляют:</w:t>
      </w:r>
    </w:p>
    <w:p w:rsidR="00E15A1F" w:rsidRDefault="00E15A1F">
      <w:pPr>
        <w:pStyle w:val="BodyText"/>
        <w:shd w:val="clear" w:color="auto" w:fill="auto"/>
        <w:ind w:firstLine="720"/>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15A1F" w:rsidRDefault="00E15A1F">
      <w:pPr>
        <w:pStyle w:val="BodyText"/>
        <w:shd w:val="clear" w:color="auto" w:fill="auto"/>
        <w:ind w:firstLine="720"/>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15A1F" w:rsidRDefault="00E15A1F">
      <w:pPr>
        <w:pStyle w:val="BodyText"/>
        <w:shd w:val="clear" w:color="auto" w:fill="auto"/>
        <w:ind w:firstLine="720"/>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15A1F" w:rsidRDefault="00E15A1F">
      <w:pPr>
        <w:pStyle w:val="BodyText"/>
        <w:shd w:val="clear" w:color="auto" w:fill="auto"/>
        <w:ind w:firstLine="720"/>
      </w:pPr>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15A1F" w:rsidRDefault="00E15A1F">
      <w:pPr>
        <w:pStyle w:val="BodyText"/>
        <w:shd w:val="clear" w:color="auto" w:fill="auto"/>
        <w:ind w:firstLine="720"/>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15A1F" w:rsidRDefault="00E15A1F">
      <w:pPr>
        <w:pStyle w:val="BodyText"/>
        <w:shd w:val="clear" w:color="auto" w:fill="auto"/>
        <w:ind w:firstLine="720"/>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15A1F" w:rsidRDefault="00E15A1F">
      <w:pPr>
        <w:pStyle w:val="BodyText"/>
        <w:shd w:val="clear" w:color="auto" w:fill="auto"/>
        <w:spacing w:after="320"/>
        <w:ind w:firstLine="720"/>
      </w:pPr>
      <w:bookmarkStart w:id="6" w:name="bookmark6"/>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bookmarkEnd w:id="6"/>
    </w:p>
    <w:p w:rsidR="00E15A1F" w:rsidRDefault="00E15A1F">
      <w:pPr>
        <w:pStyle w:val="BodyText"/>
        <w:numPr>
          <w:ilvl w:val="0"/>
          <w:numId w:val="2"/>
        </w:numPr>
        <w:shd w:val="clear" w:color="auto" w:fill="auto"/>
        <w:tabs>
          <w:tab w:val="left" w:pos="1882"/>
        </w:tabs>
        <w:spacing w:after="380" w:line="240" w:lineRule="auto"/>
        <w:ind w:left="580" w:firstLine="640"/>
        <w:jc w:val="left"/>
      </w:pPr>
      <w:r>
        <w:t>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E15A1F" w:rsidRDefault="00E15A1F">
      <w:pPr>
        <w:pStyle w:val="BodyText"/>
        <w:shd w:val="clear" w:color="auto" w:fill="auto"/>
        <w:ind w:firstLine="720"/>
      </w:pPr>
      <w:r>
        <w:t>Территориальная программа в части определения порядка и условий оказания медицинской помощи должна включать:</w:t>
      </w:r>
    </w:p>
    <w:p w:rsidR="00E15A1F" w:rsidRDefault="00E15A1F">
      <w:pPr>
        <w:pStyle w:val="BodyText"/>
        <w:shd w:val="clear" w:color="auto" w:fill="auto"/>
        <w:ind w:firstLine="720"/>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15A1F" w:rsidRDefault="00E15A1F">
      <w:pPr>
        <w:pStyle w:val="BodyText"/>
        <w:shd w:val="clear" w:color="auto" w:fill="auto"/>
        <w:ind w:firstLine="720"/>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5A1F" w:rsidRDefault="00E15A1F">
      <w:pPr>
        <w:pStyle w:val="BodyText"/>
        <w:shd w:val="clear" w:color="auto" w:fill="auto"/>
        <w:spacing w:after="360"/>
        <w:ind w:firstLine="720"/>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15A1F" w:rsidRDefault="00E15A1F">
      <w:pPr>
        <w:pStyle w:val="BodyText"/>
        <w:shd w:val="clear" w:color="auto" w:fill="auto"/>
        <w:ind w:firstLine="720"/>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15A1F" w:rsidRDefault="00E15A1F">
      <w:pPr>
        <w:pStyle w:val="BodyText"/>
        <w:shd w:val="clear" w:color="auto" w:fill="auto"/>
        <w:ind w:firstLine="720"/>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15A1F" w:rsidRDefault="00E15A1F">
      <w:pPr>
        <w:pStyle w:val="BodyText"/>
        <w:shd w:val="clear" w:color="auto" w:fill="auto"/>
        <w:ind w:firstLine="720"/>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15A1F" w:rsidRDefault="00E15A1F">
      <w:pPr>
        <w:pStyle w:val="BodyText"/>
        <w:shd w:val="clear" w:color="auto" w:fill="auto"/>
        <w:ind w:firstLine="720"/>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15A1F" w:rsidRDefault="00E15A1F">
      <w:pPr>
        <w:pStyle w:val="BodyText"/>
        <w:shd w:val="clear" w:color="auto" w:fill="auto"/>
        <w:ind w:firstLine="720"/>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15A1F" w:rsidRDefault="00E15A1F">
      <w:pPr>
        <w:pStyle w:val="BodyText"/>
        <w:shd w:val="clear" w:color="auto" w:fill="auto"/>
        <w:ind w:firstLine="720"/>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15A1F" w:rsidRDefault="00E15A1F">
      <w:pPr>
        <w:pStyle w:val="BodyText"/>
        <w:shd w:val="clear" w:color="auto" w:fill="auto"/>
        <w:ind w:firstLine="720"/>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5A1F" w:rsidRDefault="00E15A1F">
      <w:pPr>
        <w:pStyle w:val="BodyText"/>
        <w:shd w:val="clear" w:color="auto" w:fill="auto"/>
        <w:ind w:firstLine="720"/>
      </w:pPr>
      <w:r>
        <w:t>условия и сроки диспансеризации населения для отдельных категорий населения, профилактических осмотров несовершеннолетних;</w:t>
      </w:r>
    </w:p>
    <w:p w:rsidR="00E15A1F" w:rsidRDefault="00E15A1F">
      <w:pPr>
        <w:pStyle w:val="BodyText"/>
        <w:shd w:val="clear" w:color="auto" w:fill="auto"/>
        <w:ind w:firstLine="720"/>
      </w:pPr>
      <w:r>
        <w:t>целевые значения критериев доступности и качества медицинской помощи, оказываемой в рамках территориальной программы;</w:t>
      </w:r>
    </w:p>
    <w:p w:rsidR="00E15A1F" w:rsidRDefault="00E15A1F">
      <w:pPr>
        <w:pStyle w:val="BodyText"/>
        <w:shd w:val="clear" w:color="auto" w:fill="auto"/>
        <w:ind w:firstLine="720"/>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15A1F" w:rsidRDefault="00E15A1F">
      <w:pPr>
        <w:pStyle w:val="BodyText"/>
        <w:shd w:val="clear" w:color="auto" w:fill="auto"/>
        <w:ind w:firstLine="720"/>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15A1F" w:rsidRDefault="00E15A1F">
      <w:pPr>
        <w:pStyle w:val="BodyText"/>
        <w:shd w:val="clear" w:color="auto" w:fill="auto"/>
        <w:ind w:firstLine="720"/>
      </w:pPr>
      <w:r>
        <w:t>При этом:</w:t>
      </w:r>
    </w:p>
    <w:p w:rsidR="00E15A1F" w:rsidRDefault="00E15A1F">
      <w:pPr>
        <w:pStyle w:val="BodyText"/>
        <w:shd w:val="clear" w:color="auto" w:fill="auto"/>
        <w:ind w:firstLine="720"/>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15A1F" w:rsidRDefault="00E15A1F">
      <w:pPr>
        <w:pStyle w:val="BodyText"/>
        <w:shd w:val="clear" w:color="auto" w:fill="auto"/>
        <w:ind w:firstLine="720"/>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15A1F" w:rsidRDefault="00E15A1F">
      <w:pPr>
        <w:pStyle w:val="BodyText"/>
        <w:shd w:val="clear" w:color="auto" w:fill="auto"/>
        <w:ind w:firstLine="720"/>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15A1F" w:rsidRDefault="00E15A1F">
      <w:pPr>
        <w:pStyle w:val="BodyText"/>
        <w:shd w:val="clear" w:color="auto" w:fill="auto"/>
        <w:ind w:firstLine="720"/>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15A1F" w:rsidRDefault="00E15A1F">
      <w:pPr>
        <w:pStyle w:val="BodyText"/>
        <w:shd w:val="clear" w:color="auto" w:fill="auto"/>
        <w:ind w:firstLine="720"/>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15A1F" w:rsidRDefault="00E15A1F">
      <w:pPr>
        <w:pStyle w:val="BodyText"/>
        <w:shd w:val="clear" w:color="auto" w:fill="auto"/>
        <w:ind w:firstLine="720"/>
      </w:pPr>
      <w:r>
        <w:t>сроки проведения компьютерной томографии (включая однофотонную эмиссионную компьютерную томографию), магнитно</w:t>
      </w:r>
      <w:r>
        <w:softHyphen/>
        <w:t>резонансной томографии и ангиографии при оказании первичной медико</w:t>
      </w:r>
      <w:r>
        <w:softHyphen/>
        <w:t>санитарной помощи не должны превышать 30 календарных дней со дня назначения.</w:t>
      </w:r>
    </w:p>
    <w:p w:rsidR="00E15A1F" w:rsidRDefault="00E15A1F">
      <w:pPr>
        <w:pStyle w:val="BodyText"/>
        <w:shd w:val="clear" w:color="auto" w:fill="auto"/>
        <w:ind w:firstLine="720"/>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15A1F" w:rsidRDefault="00E15A1F">
      <w:pPr>
        <w:pStyle w:val="BodyText"/>
        <w:shd w:val="clear" w:color="auto" w:fill="auto"/>
        <w:ind w:firstLine="720"/>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15A1F" w:rsidRDefault="00E15A1F">
      <w:pPr>
        <w:pStyle w:val="BodyText"/>
        <w:shd w:val="clear" w:color="auto" w:fill="auto"/>
        <w:ind w:left="720" w:firstLine="0"/>
        <w:jc w:val="left"/>
      </w:pPr>
      <w:r>
        <w:t>При формировании территориальной программы учитываются: порядки оказания медицинской помощи и стандарты медицинской</w:t>
      </w:r>
    </w:p>
    <w:p w:rsidR="00E15A1F" w:rsidRDefault="00E15A1F">
      <w:pPr>
        <w:pStyle w:val="BodyText"/>
        <w:shd w:val="clear" w:color="auto" w:fill="auto"/>
        <w:ind w:firstLine="0"/>
      </w:pPr>
      <w:r>
        <w:t>помощи;</w:t>
      </w:r>
    </w:p>
    <w:p w:rsidR="00E15A1F" w:rsidRDefault="00E15A1F">
      <w:pPr>
        <w:pStyle w:val="BodyText"/>
        <w:shd w:val="clear" w:color="auto" w:fill="auto"/>
        <w:ind w:firstLine="720"/>
      </w:pPr>
      <w:r>
        <w:t>особенности половозрастного состава населения субъекта Российской Федерации;</w:t>
      </w:r>
    </w:p>
    <w:p w:rsidR="00E15A1F" w:rsidRDefault="00E15A1F">
      <w:pPr>
        <w:pStyle w:val="BodyText"/>
        <w:shd w:val="clear" w:color="auto" w:fill="auto"/>
        <w:ind w:firstLine="720"/>
      </w:pPr>
      <w:r>
        <w:t>уровень и структура заболеваемости населения субъекта Российской Федерации, основанные на данных медицинской статистики;</w:t>
      </w:r>
    </w:p>
    <w:p w:rsidR="00E15A1F" w:rsidRDefault="00E15A1F">
      <w:pPr>
        <w:pStyle w:val="BodyText"/>
        <w:shd w:val="clear" w:color="auto" w:fill="auto"/>
        <w:ind w:firstLine="720"/>
      </w:pPr>
      <w:r>
        <w:t>климатические и географические особенности региона и транспортная доступность медицинских организаций;</w:t>
      </w:r>
    </w:p>
    <w:p w:rsidR="00E15A1F" w:rsidRDefault="00E15A1F">
      <w:pPr>
        <w:pStyle w:val="BodyText"/>
        <w:shd w:val="clear" w:color="auto" w:fill="auto"/>
        <w:spacing w:after="360"/>
        <w:ind w:firstLine="720"/>
      </w:pPr>
      <w:bookmarkStart w:id="7" w:name="bookmark7"/>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bookmarkEnd w:id="7"/>
    </w:p>
    <w:p w:rsidR="00E15A1F" w:rsidRDefault="00E15A1F">
      <w:pPr>
        <w:pStyle w:val="BodyText"/>
        <w:numPr>
          <w:ilvl w:val="0"/>
          <w:numId w:val="2"/>
        </w:numPr>
        <w:shd w:val="clear" w:color="auto" w:fill="auto"/>
        <w:tabs>
          <w:tab w:val="left" w:pos="1431"/>
        </w:tabs>
        <w:spacing w:after="360"/>
        <w:ind w:left="960" w:firstLine="0"/>
        <w:jc w:val="left"/>
      </w:pPr>
      <w:r>
        <w:t>Критерии доступности и качества медицинской помощи</w:t>
      </w:r>
    </w:p>
    <w:p w:rsidR="00E15A1F" w:rsidRDefault="00E15A1F">
      <w:pPr>
        <w:pStyle w:val="BodyText"/>
        <w:shd w:val="clear" w:color="auto" w:fill="auto"/>
        <w:ind w:left="720" w:firstLine="0"/>
        <w:jc w:val="left"/>
      </w:pPr>
      <w:r>
        <w:t>Критериями качества медицинской помощи являются: удовлетворенность населения медицинской помощью, в том числе</w:t>
      </w:r>
    </w:p>
    <w:p w:rsidR="00E15A1F" w:rsidRDefault="00E15A1F">
      <w:pPr>
        <w:pStyle w:val="BodyText"/>
        <w:shd w:val="clear" w:color="auto" w:fill="auto"/>
        <w:spacing w:after="360"/>
        <w:ind w:firstLine="0"/>
      </w:pPr>
      <w:r>
        <w:t>городского и сельского населения (процентов числа опрошенных);</w:t>
      </w:r>
    </w:p>
    <w:p w:rsidR="00E15A1F" w:rsidRDefault="00E15A1F">
      <w:pPr>
        <w:pStyle w:val="BodyText"/>
        <w:shd w:val="clear" w:color="auto" w:fill="auto"/>
        <w:ind w:firstLine="720"/>
      </w:pPr>
      <w:r>
        <w:t>смертность населения в трудоспособном возрасте (число умерших в трудоспособном возрасте на 100 тыс. человек населения);</w:t>
      </w:r>
    </w:p>
    <w:p w:rsidR="00E15A1F" w:rsidRDefault="00E15A1F">
      <w:pPr>
        <w:pStyle w:val="BodyText"/>
        <w:shd w:val="clear" w:color="auto" w:fill="auto"/>
        <w:ind w:firstLine="720"/>
      </w:pPr>
      <w:r>
        <w:t>доля умерших в трудоспособном возрасте на дому в общем количестве умерших в трудоспособном возрасте;</w:t>
      </w:r>
    </w:p>
    <w:p w:rsidR="00E15A1F" w:rsidRDefault="00E15A1F">
      <w:pPr>
        <w:pStyle w:val="BodyText"/>
        <w:shd w:val="clear" w:color="auto" w:fill="auto"/>
        <w:ind w:left="720" w:firstLine="0"/>
      </w:pPr>
      <w:r>
        <w:t>материнская смертность (на 100 тыс. человек, родившихся живыми); младенческая смертность, в том числе в городской и сельской</w:t>
      </w:r>
    </w:p>
    <w:p w:rsidR="00E15A1F" w:rsidRDefault="00E15A1F">
      <w:pPr>
        <w:pStyle w:val="BodyText"/>
        <w:shd w:val="clear" w:color="auto" w:fill="auto"/>
        <w:ind w:firstLine="0"/>
        <w:jc w:val="left"/>
      </w:pPr>
      <w:r>
        <w:t>местности (на 1000 человек, родившихся живыми);</w:t>
      </w:r>
    </w:p>
    <w:p w:rsidR="00E15A1F" w:rsidRDefault="00E15A1F">
      <w:pPr>
        <w:pStyle w:val="BodyText"/>
        <w:shd w:val="clear" w:color="auto" w:fill="auto"/>
        <w:ind w:firstLine="720"/>
      </w:pPr>
      <w:r>
        <w:t>доля умерших в возрасте до 1 года на дому в общем количестве</w:t>
      </w:r>
    </w:p>
    <w:p w:rsidR="00E15A1F" w:rsidRDefault="00E15A1F">
      <w:pPr>
        <w:pStyle w:val="BodyText"/>
        <w:shd w:val="clear" w:color="auto" w:fill="auto"/>
        <w:ind w:firstLine="0"/>
        <w:jc w:val="left"/>
      </w:pPr>
      <w:r>
        <w:t>умерших в возрасте до 1 года;</w:t>
      </w:r>
    </w:p>
    <w:p w:rsidR="00E15A1F" w:rsidRDefault="00E15A1F">
      <w:pPr>
        <w:pStyle w:val="BodyText"/>
        <w:shd w:val="clear" w:color="auto" w:fill="auto"/>
        <w:ind w:left="720" w:firstLine="0"/>
      </w:pPr>
      <w:r>
        <w:t>смертность детей в возрасте 0 - 4 лет (на 1000 родившихся живыми); смертность населения, в том числе городского и сельского населения</w:t>
      </w:r>
    </w:p>
    <w:p w:rsidR="00E15A1F" w:rsidRDefault="00E15A1F">
      <w:pPr>
        <w:pStyle w:val="BodyText"/>
        <w:shd w:val="clear" w:color="auto" w:fill="auto"/>
        <w:ind w:firstLine="0"/>
        <w:jc w:val="left"/>
      </w:pPr>
      <w:r>
        <w:t>(число умерших на 1000 человек населения);</w:t>
      </w:r>
    </w:p>
    <w:p w:rsidR="00E15A1F" w:rsidRDefault="00E15A1F">
      <w:pPr>
        <w:pStyle w:val="BodyText"/>
        <w:shd w:val="clear" w:color="auto" w:fill="auto"/>
        <w:ind w:firstLine="720"/>
      </w:pPr>
      <w:r>
        <w:t>доля умерших в возрасте 0 - 4 лет на дому в общем количестве</w:t>
      </w:r>
    </w:p>
    <w:p w:rsidR="00E15A1F" w:rsidRDefault="00E15A1F">
      <w:pPr>
        <w:pStyle w:val="BodyText"/>
        <w:shd w:val="clear" w:color="auto" w:fill="auto"/>
        <w:ind w:firstLine="0"/>
        <w:jc w:val="left"/>
      </w:pPr>
      <w:r>
        <w:t>умерших в возрасте 0 - 4 лет;</w:t>
      </w:r>
    </w:p>
    <w:p w:rsidR="00E15A1F" w:rsidRDefault="00E15A1F">
      <w:pPr>
        <w:pStyle w:val="BodyText"/>
        <w:shd w:val="clear" w:color="auto" w:fill="auto"/>
        <w:ind w:firstLine="720"/>
      </w:pPr>
      <w:r>
        <w:t>смертность детей в возрасте 0 - 17 лет (на 100 тыс. человек населения соответствующего возраста);</w:t>
      </w:r>
    </w:p>
    <w:p w:rsidR="00E15A1F" w:rsidRDefault="00E15A1F">
      <w:pPr>
        <w:pStyle w:val="BodyText"/>
        <w:shd w:val="clear" w:color="auto" w:fill="auto"/>
        <w:ind w:firstLine="720"/>
      </w:pPr>
      <w:r>
        <w:t>доля умерших в возрасте 0 - 17 лет на дому в общем количестве умерших в возрасте 0 - 17 лет;</w:t>
      </w:r>
    </w:p>
    <w:p w:rsidR="00E15A1F" w:rsidRDefault="00E15A1F">
      <w:pPr>
        <w:pStyle w:val="BodyText"/>
        <w:shd w:val="clear" w:color="auto" w:fill="auto"/>
        <w:ind w:firstLine="720"/>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15A1F" w:rsidRDefault="00E15A1F">
      <w:pPr>
        <w:pStyle w:val="BodyText"/>
        <w:shd w:val="clear" w:color="auto" w:fill="auto"/>
        <w:ind w:firstLine="720"/>
      </w:pPr>
      <w:r>
        <w:t>доля впервые выявленных случаев фиброзно-кавернозного туберкулеза в общем количестве выявленных случаев туберкулеза в течение года;</w:t>
      </w:r>
    </w:p>
    <w:p w:rsidR="00E15A1F" w:rsidRDefault="00E15A1F">
      <w:pPr>
        <w:pStyle w:val="BodyText"/>
        <w:shd w:val="clear" w:color="auto" w:fill="auto"/>
        <w:ind w:firstLine="720"/>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15A1F" w:rsidRDefault="00E15A1F">
      <w:pPr>
        <w:pStyle w:val="BodyText"/>
        <w:shd w:val="clear" w:color="auto" w:fill="auto"/>
        <w:ind w:firstLine="720"/>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15A1F" w:rsidRDefault="00E15A1F">
      <w:pPr>
        <w:pStyle w:val="BodyText"/>
        <w:shd w:val="clear" w:color="auto" w:fill="auto"/>
        <w:ind w:firstLine="720"/>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15A1F" w:rsidRDefault="00E15A1F">
      <w:pPr>
        <w:pStyle w:val="BodyText"/>
        <w:shd w:val="clear" w:color="auto" w:fill="auto"/>
        <w:ind w:firstLine="720"/>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15A1F" w:rsidRDefault="00E15A1F">
      <w:pPr>
        <w:pStyle w:val="BodyText"/>
        <w:shd w:val="clear" w:color="auto" w:fill="auto"/>
        <w:spacing w:line="262" w:lineRule="auto"/>
        <w:ind w:firstLine="720"/>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15A1F" w:rsidRDefault="00E15A1F">
      <w:pPr>
        <w:pStyle w:val="BodyText"/>
        <w:shd w:val="clear" w:color="auto" w:fill="auto"/>
        <w:spacing w:line="262" w:lineRule="auto"/>
        <w:ind w:firstLine="720"/>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15A1F" w:rsidRDefault="00E15A1F">
      <w:pPr>
        <w:pStyle w:val="BodyText"/>
        <w:shd w:val="clear" w:color="auto" w:fill="auto"/>
        <w:spacing w:line="262" w:lineRule="auto"/>
        <w:ind w:firstLine="720"/>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15A1F" w:rsidRDefault="00E15A1F">
      <w:pPr>
        <w:pStyle w:val="BodyText"/>
        <w:shd w:val="clear" w:color="auto" w:fill="auto"/>
        <w:spacing w:line="262" w:lineRule="auto"/>
        <w:ind w:firstLine="720"/>
      </w:pPr>
      <w:r>
        <w:t>количество обоснованных жалоб, в том числе на отказ в оказании медицинской помощи, предоставляемой в рамках территориальной программы.</w:t>
      </w:r>
    </w:p>
    <w:p w:rsidR="00E15A1F" w:rsidRDefault="00E15A1F">
      <w:pPr>
        <w:pStyle w:val="BodyText"/>
        <w:shd w:val="clear" w:color="auto" w:fill="auto"/>
        <w:spacing w:line="262" w:lineRule="auto"/>
        <w:ind w:left="720" w:firstLine="0"/>
        <w:jc w:val="left"/>
      </w:pPr>
      <w:r>
        <w:t>Критериями доступности медицинской помощи являются: обеспеченность населения врачами (на 10 тыс. человек населения,</w:t>
      </w:r>
    </w:p>
    <w:p w:rsidR="00E15A1F" w:rsidRDefault="00E15A1F">
      <w:pPr>
        <w:pStyle w:val="BodyText"/>
        <w:shd w:val="clear" w:color="auto" w:fill="auto"/>
        <w:spacing w:line="262" w:lineRule="auto"/>
        <w:ind w:firstLine="0"/>
      </w:pPr>
      <w:r>
        <w:t>включая городское и сельское население), в том числе оказывающими медицинскую помощь в амбулаторных и стационарных условиях;</w:t>
      </w:r>
    </w:p>
    <w:p w:rsidR="00E15A1F" w:rsidRDefault="00E15A1F">
      <w:pPr>
        <w:pStyle w:val="BodyText"/>
        <w:shd w:val="clear" w:color="auto" w:fill="auto"/>
        <w:spacing w:line="262" w:lineRule="auto"/>
        <w:ind w:firstLine="720"/>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15A1F" w:rsidRDefault="00E15A1F">
      <w:pPr>
        <w:pStyle w:val="BodyText"/>
        <w:shd w:val="clear" w:color="auto" w:fill="auto"/>
        <w:spacing w:line="262" w:lineRule="auto"/>
        <w:ind w:firstLine="720"/>
      </w:pPr>
      <w:r>
        <w:t>доля расходов на оказание медицинской помощи в условиях дневных стационаров в общих расходах на территориальную программу;</w:t>
      </w:r>
    </w:p>
    <w:p w:rsidR="00E15A1F" w:rsidRDefault="00E15A1F">
      <w:pPr>
        <w:pStyle w:val="BodyText"/>
        <w:shd w:val="clear" w:color="auto" w:fill="auto"/>
        <w:spacing w:line="262" w:lineRule="auto"/>
        <w:ind w:firstLine="720"/>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15A1F" w:rsidRDefault="00E15A1F">
      <w:pPr>
        <w:pStyle w:val="BodyText"/>
        <w:shd w:val="clear" w:color="auto" w:fill="auto"/>
        <w:spacing w:line="262" w:lineRule="auto"/>
        <w:ind w:firstLine="720"/>
      </w:pPr>
      <w:r>
        <w:t>доля охвата профилактическими медицинскими осмотрами детей, в том числе городских и сельских жителей;</w:t>
      </w:r>
    </w:p>
    <w:p w:rsidR="00E15A1F" w:rsidRDefault="00E15A1F">
      <w:pPr>
        <w:pStyle w:val="BodyText"/>
        <w:shd w:val="clear" w:color="auto" w:fill="auto"/>
        <w:spacing w:line="262" w:lineRule="auto"/>
        <w:ind w:firstLine="720"/>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15A1F" w:rsidRDefault="00E15A1F">
      <w:pPr>
        <w:pStyle w:val="BodyText"/>
        <w:shd w:val="clear" w:color="auto" w:fill="auto"/>
        <w:spacing w:line="262" w:lineRule="auto"/>
        <w:ind w:firstLine="720"/>
      </w:pPr>
      <w:r>
        <w:t>число лиц, проживающих в сельской местности, которым оказана скорая медицинская помощь (на 1000 человек сельского населения);</w:t>
      </w:r>
    </w:p>
    <w:p w:rsidR="00E15A1F" w:rsidRDefault="00E15A1F">
      <w:pPr>
        <w:pStyle w:val="BodyText"/>
        <w:shd w:val="clear" w:color="auto" w:fill="auto"/>
        <w:ind w:firstLine="720"/>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15A1F" w:rsidRDefault="00E15A1F">
      <w:pPr>
        <w:pStyle w:val="BodyText"/>
        <w:shd w:val="clear" w:color="auto" w:fill="auto"/>
        <w:ind w:firstLine="720"/>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15A1F" w:rsidRDefault="00E15A1F">
      <w:pPr>
        <w:pStyle w:val="BodyText"/>
        <w:shd w:val="clear" w:color="auto" w:fill="auto"/>
        <w:ind w:firstLine="720"/>
      </w:pPr>
      <w:r>
        <w:t>доля женщин, которым проведено экстракорпоральное оплодотворение в общем количестве женщин с бесплодием.</w:t>
      </w:r>
    </w:p>
    <w:p w:rsidR="00E15A1F" w:rsidRDefault="00E15A1F">
      <w:pPr>
        <w:pStyle w:val="BodyText"/>
        <w:shd w:val="clear" w:color="auto" w:fill="auto"/>
        <w:ind w:firstLine="720"/>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15A1F" w:rsidRDefault="00E15A1F">
      <w:pPr>
        <w:pStyle w:val="BodyText"/>
        <w:shd w:val="clear" w:color="auto" w:fill="auto"/>
        <w:ind w:firstLine="720"/>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15A1F" w:rsidRDefault="00E15A1F">
      <w:pPr>
        <w:pStyle w:val="BodyText"/>
        <w:shd w:val="clear" w:color="auto" w:fill="auto"/>
        <w:ind w:firstLine="720"/>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15A1F" w:rsidRDefault="00E15A1F">
      <w:pPr>
        <w:pStyle w:val="BodyText"/>
        <w:shd w:val="clear" w:color="auto" w:fill="auto"/>
        <w:ind w:firstLine="720"/>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15A1F" w:rsidRDefault="00E15A1F">
      <w:pPr>
        <w:pStyle w:val="BodyText"/>
        <w:shd w:val="clear" w:color="auto" w:fill="auto"/>
        <w:ind w:firstLine="720"/>
        <w:sectPr w:rsidR="00E15A1F">
          <w:headerReference w:type="even" r:id="rId10"/>
          <w:headerReference w:type="default" r:id="rId11"/>
          <w:headerReference w:type="first" r:id="rId12"/>
          <w:pgSz w:w="11900" w:h="16840"/>
          <w:pgMar w:top="1398" w:right="1380" w:bottom="1374" w:left="1385" w:header="0" w:footer="3" w:gutter="0"/>
          <w:pgNumType w:start="2"/>
          <w:cols w:space="720"/>
          <w:noEndnote/>
          <w:titlePg/>
          <w:docGrid w:linePitch="360"/>
        </w:sectPr>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15A1F" w:rsidRDefault="00E15A1F">
      <w:pPr>
        <w:pStyle w:val="BodyText"/>
        <w:shd w:val="clear" w:color="auto" w:fill="auto"/>
        <w:spacing w:line="240" w:lineRule="auto"/>
        <w:ind w:left="11820" w:firstLine="0"/>
        <w:jc w:val="left"/>
      </w:pPr>
      <w:r>
        <w:t>ПРИЛОЖЕНИЕ</w:t>
      </w:r>
    </w:p>
    <w:p w:rsidR="00E15A1F" w:rsidRDefault="00E15A1F">
      <w:pPr>
        <w:pStyle w:val="BodyText"/>
        <w:shd w:val="clear" w:color="auto" w:fill="auto"/>
        <w:spacing w:line="240" w:lineRule="auto"/>
        <w:ind w:left="10760" w:hanging="380"/>
        <w:jc w:val="left"/>
      </w:pPr>
      <w:r>
        <w:t>к Программе государственных гарантий бесплатного оказания гражданам медицинской помощи на 2018 год</w:t>
      </w:r>
    </w:p>
    <w:p w:rsidR="00E15A1F" w:rsidRDefault="00E15A1F">
      <w:pPr>
        <w:pStyle w:val="BodyText"/>
        <w:shd w:val="clear" w:color="auto" w:fill="auto"/>
        <w:spacing w:after="1200" w:line="240" w:lineRule="auto"/>
        <w:ind w:left="10760" w:hanging="380"/>
        <w:jc w:val="left"/>
      </w:pPr>
      <w:r>
        <w:t>и на плановый период 2019 и 2020 годов</w:t>
      </w:r>
    </w:p>
    <w:p w:rsidR="00E15A1F" w:rsidRDefault="00E15A1F">
      <w:pPr>
        <w:pStyle w:val="BodyText"/>
        <w:shd w:val="clear" w:color="auto" w:fill="auto"/>
        <w:spacing w:after="120" w:line="240" w:lineRule="auto"/>
        <w:ind w:right="60" w:firstLine="0"/>
        <w:jc w:val="center"/>
      </w:pPr>
      <w:r>
        <w:rPr>
          <w:b/>
          <w:bCs/>
        </w:rPr>
        <w:t>П Е Р Е Ч Е Н Ь</w:t>
      </w:r>
    </w:p>
    <w:p w:rsidR="00E15A1F" w:rsidRDefault="00E15A1F">
      <w:pPr>
        <w:pStyle w:val="BodyText"/>
        <w:shd w:val="clear" w:color="auto" w:fill="auto"/>
        <w:spacing w:after="300" w:line="240" w:lineRule="auto"/>
        <w:ind w:right="60" w:firstLine="0"/>
        <w:jc w:val="center"/>
      </w:pPr>
      <w:bookmarkStart w:id="8" w:name="bookmark8"/>
      <w:r>
        <w:rPr>
          <w:b/>
          <w:bCs/>
        </w:rPr>
        <w:t>видов высокотехнологичной медицинской помощи, содержащий в том числе методы лечения</w:t>
      </w:r>
      <w:r>
        <w:rPr>
          <w:b/>
          <w:bCs/>
        </w:rPr>
        <w:br/>
        <w:t>и источники финансового обеспечения высокотехнологичной медицинской помощи</w:t>
      </w:r>
      <w:bookmarkEnd w:id="8"/>
    </w:p>
    <w:p w:rsidR="00E15A1F" w:rsidRDefault="00E15A1F">
      <w:pPr>
        <w:pStyle w:val="BodyText"/>
        <w:shd w:val="clear" w:color="auto" w:fill="auto"/>
        <w:spacing w:line="240" w:lineRule="auto"/>
        <w:ind w:left="1240" w:right="1120" w:firstLine="360"/>
        <w:jc w:val="left"/>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w:t>
      </w:r>
    </w:p>
    <w:p w:rsidR="00E15A1F" w:rsidRDefault="00E15A1F">
      <w:pPr>
        <w:pStyle w:val="BodyText"/>
        <w:shd w:val="clear" w:color="auto" w:fill="auto"/>
        <w:spacing w:after="260" w:line="240" w:lineRule="auto"/>
        <w:ind w:right="60" w:firstLine="0"/>
        <w:jc w:val="center"/>
      </w:pPr>
      <w:r>
        <w:rPr>
          <w:noProof/>
        </w:rPr>
        <w:pict>
          <v:shape id="_x0000_s1031" type="#_x0000_t202" style="position:absolute;left:0;text-align:left;margin-left:309.25pt;margin-top:174pt;width:404.65pt;height:40.8pt;z-index:-251657216;mso-wrap-distance-left:0;mso-wrap-distance-right:0;mso-position-horizontal-relative:page" filled="f" stroked="f">
            <v:textbox style="mso-fit-shape-to-text:t" inset="0,0,0,0">
              <w:txbxContent>
                <w:p w:rsidR="00E15A1F" w:rsidRDefault="00E15A1F">
                  <w:pPr>
                    <w:pStyle w:val="40"/>
                    <w:shd w:val="clear" w:color="auto" w:fill="auto"/>
                    <w:spacing w:line="293" w:lineRule="auto"/>
                    <w:ind w:left="4920"/>
                  </w:pPr>
                  <w:r>
                    <w:t>наложение гепатикоеюноанастомоза резекция поджелудочной железы эндоскопическая</w:t>
                  </w:r>
                </w:p>
              </w:txbxContent>
            </v:textbox>
            <w10:wrap type="square" anchorx="page"/>
          </v:shape>
        </w:pict>
      </w:r>
      <w:r>
        <w:t>обязательного медицинского страхования</w:t>
      </w:r>
    </w:p>
    <w:tbl>
      <w:tblPr>
        <w:tblOverlap w:val="never"/>
        <w:tblW w:w="0" w:type="auto"/>
        <w:tblInd w:w="-8" w:type="dxa"/>
        <w:tblLayout w:type="fixed"/>
        <w:tblCellMar>
          <w:left w:w="10" w:type="dxa"/>
          <w:right w:w="10" w:type="dxa"/>
        </w:tblCellMar>
        <w:tblLook w:val="0000"/>
      </w:tblPr>
      <w:tblGrid>
        <w:gridCol w:w="878"/>
        <w:gridCol w:w="2563"/>
        <w:gridCol w:w="2275"/>
        <w:gridCol w:w="3269"/>
        <w:gridCol w:w="1637"/>
        <w:gridCol w:w="3566"/>
        <w:gridCol w:w="1704"/>
      </w:tblGrid>
      <w:tr w:rsidR="00E15A1F">
        <w:tblPrEx>
          <w:tblCellMar>
            <w:top w:w="0" w:type="dxa"/>
            <w:bottom w:w="0" w:type="dxa"/>
          </w:tblCellMar>
        </w:tblPrEx>
        <w:trPr>
          <w:trHeight w:hRule="exact" w:val="994"/>
        </w:trPr>
        <w:tc>
          <w:tcPr>
            <w:tcW w:w="878" w:type="dxa"/>
            <w:tcBorders>
              <w:top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w:t>
            </w:r>
          </w:p>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78" w:type="dxa"/>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2275"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3269"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1637"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3566"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1704" w:type="dxa"/>
            <w:tcBorders>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78" w:type="dxa"/>
            <w:shd w:val="clear" w:color="auto" w:fill="FFFFFF"/>
          </w:tcPr>
          <w:p w:rsidR="00E15A1F" w:rsidRDefault="00E15A1F">
            <w:pPr>
              <w:framePr w:w="15893" w:h="1704" w:vSpace="2030" w:wrap="notBeside" w:vAnchor="text" w:hAnchor="text" w:y="1"/>
              <w:rPr>
                <w:sz w:val="10"/>
                <w:szCs w:val="10"/>
              </w:rPr>
            </w:pPr>
          </w:p>
        </w:tc>
        <w:tc>
          <w:tcPr>
            <w:tcW w:w="2563"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2275"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3269"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1637"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3566" w:type="dxa"/>
            <w:tcBorders>
              <w:left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1704" w:type="dxa"/>
            <w:tcBorders>
              <w:left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40"/>
        </w:trPr>
        <w:tc>
          <w:tcPr>
            <w:tcW w:w="878" w:type="dxa"/>
            <w:tcBorders>
              <w:bottom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93" w:h="1704" w:vSpace="2030" w:wrap="notBeside" w:vAnchor="text" w:hAnchor="text" w:y="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93" w:h="1704" w:vSpace="2030" w:wrap="notBeside" w:vAnchor="text" w:hAnchor="text" w:y="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2856" w:h="1488" w:hSpace="13037" w:wrap="notBeside" w:vAnchor="text" w:hAnchor="text" w:x="375" w:y="2247"/>
        <w:shd w:val="clear" w:color="auto" w:fill="auto"/>
        <w:spacing w:line="252" w:lineRule="auto"/>
        <w:ind w:left="540" w:hanging="540"/>
      </w:pPr>
      <w:r>
        <w:t>1. Микрохирургические, расширенные, комбинированные и реконструктивно</w:t>
      </w:r>
      <w:r>
        <w:softHyphen/>
        <w:t>пластические операции на поджелудочной железе,</w:t>
      </w:r>
    </w:p>
    <w:p w:rsidR="00E15A1F" w:rsidRDefault="00E15A1F">
      <w:pPr>
        <w:pStyle w:val="a2"/>
        <w:framePr w:w="1205" w:h="269" w:hSpace="14688" w:wrap="notBeside" w:vAnchor="text" w:hAnchor="text" w:x="3975" w:y="2247"/>
        <w:shd w:val="clear" w:color="auto" w:fill="auto"/>
        <w:ind w:left="0"/>
      </w:pPr>
      <w:r>
        <w:t>К86.0 - К86.8</w:t>
      </w:r>
    </w:p>
    <w:p w:rsidR="00E15A1F" w:rsidRDefault="00E15A1F">
      <w:pPr>
        <w:pStyle w:val="a2"/>
        <w:framePr w:w="8093" w:h="811" w:hSpace="7800" w:wrap="notBeside" w:vAnchor="text" w:hAnchor="text" w:x="5747" w:y="1926"/>
        <w:shd w:val="clear" w:color="auto" w:fill="auto"/>
        <w:spacing w:line="293" w:lineRule="auto"/>
        <w:ind w:left="1080"/>
      </w:pPr>
      <w:r>
        <w:t>Абдоминальная хирургия</w:t>
      </w:r>
    </w:p>
    <w:p w:rsidR="00E15A1F" w:rsidRDefault="00E15A1F">
      <w:pPr>
        <w:pStyle w:val="a2"/>
        <w:framePr w:w="8093" w:h="811" w:hSpace="7800" w:wrap="notBeside" w:vAnchor="text" w:hAnchor="text" w:x="5747" w:y="1926"/>
        <w:shd w:val="clear" w:color="auto" w:fill="auto"/>
        <w:tabs>
          <w:tab w:val="left" w:pos="4843"/>
        </w:tabs>
        <w:ind w:left="0"/>
        <w:jc w:val="both"/>
      </w:pPr>
      <w:r>
        <w:t>заболевания поджелудочной железы хирургическое</w:t>
      </w:r>
      <w:r>
        <w:tab/>
        <w:t>резекция поджелудочной железы</w:t>
      </w:r>
    </w:p>
    <w:p w:rsidR="00E15A1F" w:rsidRDefault="00E15A1F">
      <w:pPr>
        <w:pStyle w:val="a2"/>
        <w:framePr w:w="8093" w:h="811" w:hSpace="7800" w:wrap="notBeside" w:vAnchor="text" w:hAnchor="text" w:x="5747" w:y="1926"/>
        <w:shd w:val="clear" w:color="auto" w:fill="auto"/>
        <w:tabs>
          <w:tab w:val="left" w:pos="4854"/>
        </w:tabs>
        <w:ind w:left="3280"/>
        <w:jc w:val="both"/>
      </w:pPr>
      <w:r>
        <w:t>лечение</w:t>
      </w:r>
      <w:r>
        <w:tab/>
        <w:t>субтотальная</w:t>
      </w:r>
    </w:p>
    <w:p w:rsidR="00E15A1F" w:rsidRDefault="00E15A1F">
      <w:pPr>
        <w:pStyle w:val="a2"/>
        <w:framePr w:w="624" w:h="269" w:hSpace="15269" w:wrap="notBeside" w:vAnchor="text" w:hAnchor="text" w:x="14723" w:y="2247"/>
        <w:shd w:val="clear" w:color="auto" w:fill="auto"/>
        <w:ind w:left="0"/>
      </w:pPr>
      <w:r>
        <w:t>154930</w:t>
      </w:r>
    </w:p>
    <w:p w:rsidR="00E15A1F" w:rsidRDefault="00E15A1F">
      <w:pPr>
        <w:spacing w:line="14" w:lineRule="exact"/>
        <w:sectPr w:rsidR="00E15A1F">
          <w:headerReference w:type="even" r:id="rId13"/>
          <w:headerReference w:type="default" r:id="rId14"/>
          <w:pgSz w:w="16840" w:h="11900" w:orient="landscape"/>
          <w:pgMar w:top="1129" w:right="508" w:bottom="1123" w:left="439" w:header="701" w:footer="695" w:gutter="0"/>
          <w:pgNumType w:start="35"/>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034" type="#_x0000_t202" style="position:absolute;margin-left:66.95pt;margin-top:96.5pt;width:119.05pt;height:38.15pt;z-index:-251656192;mso-wrap-distance-left:9.25pt;mso-wrap-distance-top:6pt;mso-wrap-distance-right:549.25pt;mso-wrap-distance-bottom:336.25pt;mso-position-horizontal-relative:page;mso-position-vertical-relative:margin" filled="f" stroked="f">
            <v:textbox style="mso-fit-shape-to-text:t" inset="0,0,0,0">
              <w:txbxContent>
                <w:p w:rsidR="00E15A1F" w:rsidRDefault="00E15A1F">
                  <w:pPr>
                    <w:pStyle w:val="40"/>
                    <w:shd w:val="clear" w:color="auto" w:fill="auto"/>
                    <w:spacing w:line="252" w:lineRule="auto"/>
                  </w:pPr>
                  <w:r>
                    <w:t>в том числе лапароскопически ассистированные операции</w:t>
                  </w:r>
                </w:p>
              </w:txbxContent>
            </v:textbox>
            <w10:wrap type="topAndBottom" anchorx="page" anchory="margin"/>
          </v:shape>
        </w:pict>
      </w:r>
      <w:r>
        <w:rPr>
          <w:noProof/>
        </w:rPr>
        <w:pict>
          <v:shape id="_x0000_s1035" type="#_x0000_t202" style="position:absolute;margin-left:66.7pt;margin-top:248.9pt;width:125.3pt;height:157.9pt;z-index:-251655168;mso-wrap-distance-top:158.4pt;mso-wrap-distance-right:543.25pt;mso-wrap-distance-bottom:64.1pt;mso-position-horizontal-relative:page;mso-position-vertical-relative:margin" filled="f" stroked="f">
            <v:textbox style="mso-fit-shape-to-text:t" inset="0,0,0,0">
              <w:txbxContent>
                <w:p w:rsidR="00E15A1F" w:rsidRDefault="00E15A1F">
                  <w:pPr>
                    <w:pStyle w:val="40"/>
                    <w:shd w:val="clear" w:color="auto" w:fill="auto"/>
                  </w:pPr>
                  <w:r>
                    <w:t>Микрохирургические и реконструктивно</w:t>
                  </w:r>
                  <w:r>
                    <w:softHyphen/>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xbxContent>
            </v:textbox>
            <w10:wrap type="topAndBottom" anchorx="page" anchory="margin"/>
          </v:shape>
        </w:pict>
      </w:r>
      <w:r>
        <w:rPr>
          <w:noProof/>
        </w:rPr>
        <w:pict>
          <v:shape id="_x0000_s1036" type="#_x0000_t202" style="position:absolute;margin-left:205.65pt;margin-top:248.9pt;width:89.05pt;height:37.7pt;z-index:-251654144;mso-wrap-distance-left:147.95pt;mso-wrap-distance-top:158.4pt;mso-wrap-distance-right:440.5pt;mso-wrap-distance-bottom:184.3pt;mso-position-horizontal-relative:page;mso-position-vertical-relative:margin" filled="f" stroked="f">
            <v:textbox style="mso-fit-shape-to-text:t" inset="0,0,0,0">
              <w:txbxContent>
                <w:p w:rsidR="00E15A1F" w:rsidRDefault="00E15A1F">
                  <w:pPr>
                    <w:pStyle w:val="40"/>
                    <w:shd w:val="clear" w:color="auto" w:fill="auto"/>
                    <w:jc w:val="center"/>
                  </w:pPr>
                  <w:r>
                    <w:t>^18.0, ^13.4, ^13.5,</w:t>
                  </w:r>
                  <w:r>
                    <w:br/>
                    <w:t>В67.0, К76.6, К76.8,</w:t>
                  </w:r>
                  <w:r>
                    <w:br/>
                    <w:t>^26.5, 185.0</w:t>
                  </w:r>
                </w:p>
              </w:txbxContent>
            </v:textbox>
            <w10:wrap type="topAndBottom" anchorx="page" anchory="margin"/>
          </v:shape>
        </w:pict>
      </w:r>
      <w:r>
        <w:rPr>
          <w:noProof/>
        </w:rPr>
        <w:pict>
          <v:shape id="_x0000_s1037" type="#_x0000_t202" style="position:absolute;margin-left:308.4pt;margin-top:248.9pt;width:156.7pt;height:121.45pt;z-index:-251653120;mso-wrap-distance-left:250.7pt;mso-wrap-distance-top:158.4pt;mso-wrap-distance-right:270.1pt;mso-wrap-distance-bottom:100.55pt;mso-position-horizontal-relative:page;mso-position-vertical-relative:margin" filled="f" stroked="f">
            <v:textbox style="mso-fit-shape-to-text:t" inset="0,0,0,0">
              <w:txbxContent>
                <w:p w:rsidR="00E15A1F" w:rsidRDefault="00E15A1F">
                  <w:pPr>
                    <w:pStyle w:val="40"/>
                    <w:shd w:val="clear" w:color="auto" w:fill="auto"/>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xbxContent>
            </v:textbox>
            <w10:wrap type="topAndBottom" anchorx="page" anchory="margin"/>
          </v:shape>
        </w:pict>
      </w:r>
      <w:r>
        <w:rPr>
          <w:noProof/>
        </w:rPr>
        <w:pict>
          <v:shape id="_x0000_s1038" type="#_x0000_t202" style="position:absolute;margin-left:472.05pt;margin-top:248.9pt;width:65.3pt;height:25.45pt;z-index:-251652096;mso-wrap-distance-left:414.35pt;mso-wrap-distance-top:158.4pt;mso-wrap-distance-right:197.9pt;mso-wrap-distance-bottom:196.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39" type="#_x0000_t202" style="position:absolute;margin-left:66.7pt;margin-top:420.95pt;width:81.1pt;height:49.9pt;z-index:-251651072;mso-wrap-distance-top:330.5pt;mso-wrap-distance-right:587.4pt;mso-position-horizontal-relative:page;mso-position-vertical-relative:margin" filled="f" stroked="f">
            <v:textbox style="mso-fit-shape-to-text:t" inset="0,0,0,0">
              <w:txbxContent>
                <w:p w:rsidR="00E15A1F" w:rsidRDefault="00E15A1F">
                  <w:pPr>
                    <w:pStyle w:val="40"/>
                    <w:shd w:val="clear" w:color="auto" w:fill="auto"/>
                  </w:pPr>
                  <w:r>
                    <w:t>Реконструктивно</w:t>
                  </w:r>
                  <w:r>
                    <w:softHyphen/>
                    <w:t>пластические, в том числе лапароскопически</w:t>
                  </w:r>
                </w:p>
              </w:txbxContent>
            </v:textbox>
            <w10:wrap type="topAndBottom" anchorx="page" anchory="margin"/>
          </v:shape>
        </w:pict>
      </w:r>
      <w:r>
        <w:rPr>
          <w:noProof/>
        </w:rPr>
        <w:pict>
          <v:shape id="_x0000_s1040" type="#_x0000_t202" style="position:absolute;margin-left:205.65pt;margin-top:420.95pt;width:251.05pt;height:49.7pt;z-index:-251650048;mso-wrap-distance-left:147.95pt;mso-wrap-distance-top:330.5pt;mso-wrap-distance-right:278.5pt;mso-wrap-distance-bottom:.25pt;mso-position-horizontal-relative:page;mso-position-vertical-relative:margin" filled="f" stroked="f">
            <v:textbox style="mso-fit-shape-to-text:t" inset="0,0,0,0">
              <w:txbxContent>
                <w:p w:rsidR="00E15A1F" w:rsidRDefault="00E15A1F">
                  <w:pPr>
                    <w:pStyle w:val="40"/>
                    <w:shd w:val="clear" w:color="auto" w:fill="auto"/>
                    <w:tabs>
                      <w:tab w:val="left" w:pos="1997"/>
                    </w:tabs>
                    <w:jc w:val="both"/>
                  </w:pPr>
                  <w:r>
                    <w:t>^12.6, К60.4, N82.2,</w:t>
                  </w:r>
                  <w:r>
                    <w:tab/>
                    <w:t>семейный аденоматоз толстой</w:t>
                  </w:r>
                </w:p>
                <w:p w:rsidR="00E15A1F" w:rsidRDefault="00E15A1F">
                  <w:pPr>
                    <w:pStyle w:val="40"/>
                    <w:shd w:val="clear" w:color="auto" w:fill="auto"/>
                    <w:tabs>
                      <w:tab w:val="left" w:pos="1997"/>
                    </w:tabs>
                    <w:jc w:val="both"/>
                  </w:pPr>
                  <w:r>
                    <w:t>N82.3, N82.4, К57.2,</w:t>
                  </w:r>
                  <w:r>
                    <w:tab/>
                    <w:t>кишки, тотальное поражение всех</w:t>
                  </w:r>
                </w:p>
                <w:p w:rsidR="00E15A1F" w:rsidRDefault="00E15A1F">
                  <w:pPr>
                    <w:pStyle w:val="40"/>
                    <w:shd w:val="clear" w:color="auto" w:fill="auto"/>
                    <w:tabs>
                      <w:tab w:val="left" w:pos="1997"/>
                    </w:tabs>
                    <w:jc w:val="both"/>
                  </w:pPr>
                  <w:r>
                    <w:t>К59.3, ^43.1, ^43.2,</w:t>
                  </w:r>
                  <w:r>
                    <w:tab/>
                    <w:t>отделов толстой кишки полипами</w:t>
                  </w:r>
                </w:p>
                <w:p w:rsidR="00E15A1F" w:rsidRDefault="00E15A1F">
                  <w:pPr>
                    <w:pStyle w:val="40"/>
                    <w:shd w:val="clear" w:color="auto" w:fill="auto"/>
                    <w:jc w:val="both"/>
                  </w:pPr>
                  <w:r>
                    <w:t>^43.3, ^52.2; К59.0,</w:t>
                  </w:r>
                </w:p>
              </w:txbxContent>
            </v:textbox>
            <w10:wrap type="topAndBottom" anchorx="page" anchory="margin"/>
          </v:shape>
        </w:pict>
      </w:r>
      <w:r>
        <w:rPr>
          <w:noProof/>
        </w:rPr>
        <w:pict>
          <v:shape id="_x0000_s1041" type="#_x0000_t202" style="position:absolute;margin-left:472.05pt;margin-top:420.95pt;width:65.3pt;height:25.45pt;z-index:-251649024;mso-wrap-distance-left:414.35pt;mso-wrap-distance-top:330.5pt;mso-wrap-distance-right:197.9pt;mso-wrap-distance-bottom:24.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42" type="#_x0000_t202" style="position:absolute;margin-left:553.65pt;margin-top:96.5pt;width:172.55pt;height:374.4pt;z-index:-251648000;mso-wrap-distance-left:495.95pt;mso-wrap-distance-top:6pt;mso-position-horizontal-relative:page;mso-position-vertical-relative:margin" filled="f" stroked="f">
            <v:textbox style="mso-fit-shape-to-text:t" inset="0,0,0,0">
              <w:txbxContent>
                <w:p w:rsidR="00E15A1F" w:rsidRDefault="00E15A1F">
                  <w:pPr>
                    <w:pStyle w:val="40"/>
                    <w:shd w:val="clear" w:color="auto" w:fill="auto"/>
                    <w:spacing w:after="80"/>
                  </w:pPr>
                  <w:r>
                    <w:t>дистальная резекция поджелудочной железы с сохранением селезенки</w:t>
                  </w:r>
                </w:p>
                <w:p w:rsidR="00E15A1F" w:rsidRDefault="00E15A1F">
                  <w:pPr>
                    <w:pStyle w:val="40"/>
                    <w:shd w:val="clear" w:color="auto" w:fill="auto"/>
                    <w:spacing w:after="80"/>
                  </w:pPr>
                  <w:r>
                    <w:t>дистальная резекция поджелудочной железы со спленэктомией</w:t>
                  </w:r>
                </w:p>
                <w:p w:rsidR="00E15A1F" w:rsidRDefault="00E15A1F">
                  <w:pPr>
                    <w:pStyle w:val="40"/>
                    <w:shd w:val="clear" w:color="auto" w:fill="auto"/>
                    <w:spacing w:after="80"/>
                  </w:pPr>
                  <w:r>
                    <w:t>срединная резекция поджелудочной железы (атипичная резекция)</w:t>
                  </w:r>
                </w:p>
                <w:p w:rsidR="00E15A1F" w:rsidRDefault="00E15A1F">
                  <w:pPr>
                    <w:pStyle w:val="40"/>
                    <w:shd w:val="clear" w:color="auto" w:fill="auto"/>
                    <w:spacing w:after="80"/>
                  </w:pPr>
                  <w:r>
                    <w:t>панкреатодуоденальная резекция с резекцией желудка</w:t>
                  </w:r>
                </w:p>
                <w:p w:rsidR="00E15A1F" w:rsidRDefault="00E15A1F">
                  <w:pPr>
                    <w:pStyle w:val="40"/>
                    <w:shd w:val="clear" w:color="auto" w:fill="auto"/>
                    <w:spacing w:after="80"/>
                  </w:pPr>
                  <w:r>
                    <w:t>субтотальная резекция головки поджелудочной железы продольная панкреатоеюностомия</w:t>
                  </w:r>
                </w:p>
                <w:p w:rsidR="00E15A1F" w:rsidRDefault="00E15A1F">
                  <w:pPr>
                    <w:pStyle w:val="40"/>
                    <w:shd w:val="clear" w:color="auto" w:fill="auto"/>
                    <w:spacing w:line="293" w:lineRule="auto"/>
                  </w:pPr>
                  <w:r>
                    <w:t>резекция печени с использованием лапароскопической техники резекция одного сегмента печени</w:t>
                  </w:r>
                </w:p>
                <w:p w:rsidR="00E15A1F" w:rsidRDefault="00E15A1F">
                  <w:pPr>
                    <w:pStyle w:val="40"/>
                    <w:shd w:val="clear" w:color="auto" w:fill="auto"/>
                  </w:pPr>
                  <w:r>
                    <w:t>резекция сегмента (сегментов) печени с</w:t>
                  </w:r>
                </w:p>
                <w:p w:rsidR="00E15A1F" w:rsidRDefault="00E15A1F">
                  <w:pPr>
                    <w:pStyle w:val="40"/>
                    <w:shd w:val="clear" w:color="auto" w:fill="auto"/>
                  </w:pPr>
                  <w:r>
                    <w:t>реконструктивно-пластическим</w:t>
                  </w:r>
                </w:p>
                <w:p w:rsidR="00E15A1F" w:rsidRDefault="00E15A1F">
                  <w:pPr>
                    <w:pStyle w:val="40"/>
                    <w:shd w:val="clear" w:color="auto" w:fill="auto"/>
                    <w:spacing w:after="80"/>
                  </w:pPr>
                  <w:r>
                    <w:t>компонентом</w:t>
                  </w:r>
                </w:p>
                <w:p w:rsidR="00E15A1F" w:rsidRDefault="00E15A1F">
                  <w:pPr>
                    <w:pStyle w:val="40"/>
                    <w:shd w:val="clear" w:color="auto" w:fill="auto"/>
                    <w:spacing w:after="80"/>
                  </w:pPr>
                  <w:r>
                    <w:t>резекция печени атипичная</w:t>
                  </w:r>
                </w:p>
                <w:p w:rsidR="00E15A1F" w:rsidRDefault="00E15A1F">
                  <w:pPr>
                    <w:pStyle w:val="40"/>
                    <w:shd w:val="clear" w:color="auto" w:fill="auto"/>
                    <w:spacing w:after="80"/>
                  </w:pPr>
                  <w:r>
                    <w:t>эмболизация печени с использованием лекарственных средств</w:t>
                  </w:r>
                </w:p>
                <w:p w:rsidR="00E15A1F" w:rsidRDefault="00E15A1F">
                  <w:pPr>
                    <w:pStyle w:val="40"/>
                    <w:shd w:val="clear" w:color="auto" w:fill="auto"/>
                    <w:spacing w:line="293" w:lineRule="auto"/>
                  </w:pPr>
                  <w:r>
                    <w:t>резекция сегмента (сегментов) печени комбинированная с ангиопластикой абляция при новообразованиях печени</w:t>
                  </w:r>
                </w:p>
                <w:p w:rsidR="00E15A1F" w:rsidRDefault="00E15A1F">
                  <w:pPr>
                    <w:pStyle w:val="40"/>
                    <w:shd w:val="clear" w:color="auto" w:fill="auto"/>
                    <w:spacing w:after="80"/>
                  </w:pPr>
                  <w:r>
                    <w:t>реконструктивно-пластическая операция по восстановлению непрерывности кишечника - закрытие стомы с формированием анастомоза</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043" type="#_x0000_t202" style="position:absolute;margin-left:66.95pt;margin-top:95.3pt;width:227.75pt;height:50.65pt;z-index:-251646976;mso-wrap-distance-top:5pt;mso-wrap-distance-right:439.55pt;mso-wrap-distance-bottom:296.4pt;mso-position-horizontal-relative:page;mso-position-vertical-relative:margin" filled="f" stroked="f">
            <v:textbox style="mso-fit-shape-to-text:t" inset="0,0,0,0">
              <w:txbxContent>
                <w:p w:rsidR="00E15A1F" w:rsidRDefault="00E15A1F">
                  <w:pPr>
                    <w:pStyle w:val="40"/>
                    <w:shd w:val="clear" w:color="auto" w:fill="auto"/>
                    <w:tabs>
                      <w:tab w:val="left" w:pos="2736"/>
                    </w:tabs>
                    <w:jc w:val="both"/>
                  </w:pPr>
                  <w:r>
                    <w:t>ассистированные операции</w:t>
                  </w:r>
                  <w:r>
                    <w:tab/>
                    <w:t>К59.3</w:t>
                  </w:r>
                  <w:r>
                    <w:rPr>
                      <w:rFonts w:ascii="Calibri" w:eastAsia="Times New Roman" w:hAnsi="Calibri" w:cs="Calibri"/>
                      <w:sz w:val="22"/>
                      <w:szCs w:val="22"/>
                    </w:rPr>
                    <w:t xml:space="preserve">, </w:t>
                  </w:r>
                  <w:r>
                    <w:t>293.2, 293.3,</w:t>
                  </w:r>
                </w:p>
                <w:p w:rsidR="00E15A1F" w:rsidRDefault="00E15A1F">
                  <w:pPr>
                    <w:pStyle w:val="40"/>
                    <w:shd w:val="clear" w:color="auto" w:fill="auto"/>
                    <w:tabs>
                      <w:tab w:val="left" w:pos="2789"/>
                    </w:tabs>
                    <w:jc w:val="both"/>
                  </w:pPr>
                  <w:r>
                    <w:t>на тонкой, толстой кишке</w:t>
                  </w:r>
                  <w:r>
                    <w:tab/>
                    <w:t>К55.2, К51, К50.0,</w:t>
                  </w:r>
                </w:p>
                <w:p w:rsidR="00E15A1F" w:rsidRDefault="00E15A1F">
                  <w:pPr>
                    <w:pStyle w:val="40"/>
                    <w:shd w:val="clear" w:color="auto" w:fill="auto"/>
                    <w:tabs>
                      <w:tab w:val="left" w:pos="2770"/>
                    </w:tabs>
                    <w:jc w:val="both"/>
                  </w:pPr>
                  <w:r>
                    <w:t>и промежности</w:t>
                  </w:r>
                  <w:r>
                    <w:tab/>
                    <w:t>К50.1, К50.8, К57.2,</w:t>
                  </w:r>
                </w:p>
                <w:p w:rsidR="00E15A1F" w:rsidRDefault="00E15A1F">
                  <w:pPr>
                    <w:pStyle w:val="40"/>
                    <w:shd w:val="clear" w:color="auto" w:fill="auto"/>
                    <w:ind w:left="3100"/>
                  </w:pPr>
                  <w:r>
                    <w:t>К62.3, К62.8</w:t>
                  </w:r>
                </w:p>
              </w:txbxContent>
            </v:textbox>
            <w10:wrap type="topAndBottom" anchorx="page" anchory="margin"/>
          </v:shape>
        </w:pict>
      </w:r>
      <w:r>
        <w:rPr>
          <w:noProof/>
        </w:rPr>
        <w:pict>
          <v:shape id="_x0000_s1044" type="#_x0000_t202" style="position:absolute;margin-left:308.65pt;margin-top:208.3pt;width:146.65pt;height:25.45pt;z-index:-251645952;mso-wrap-distance-left:250.7pt;mso-wrap-distance-top:118.05pt;mso-wrap-distance-right:279pt;mso-wrap-distance-bottom:208.55pt;mso-position-horizontal-relative:page;mso-position-vertical-relative:margin" filled="f" stroked="f">
            <v:textbox style="mso-fit-shape-to-text:t" inset="0,0,0,0">
              <w:txbxContent>
                <w:p w:rsidR="00E15A1F" w:rsidRDefault="00E15A1F">
                  <w:pPr>
                    <w:pStyle w:val="40"/>
                    <w:shd w:val="clear" w:color="auto" w:fill="auto"/>
                    <w:jc w:val="both"/>
                  </w:pPr>
                  <w:r>
                    <w:t>свищ прямой кишки 3 - 4 степени сложности</w:t>
                  </w:r>
                </w:p>
              </w:txbxContent>
            </v:textbox>
            <w10:wrap type="topAndBottom" anchorx="page" anchory="margin"/>
          </v:shape>
        </w:pict>
      </w:r>
      <w:r>
        <w:rPr>
          <w:noProof/>
        </w:rPr>
        <w:pict>
          <v:shape id="_x0000_s1045" type="#_x0000_t202" style="position:absolute;margin-left:472.05pt;margin-top:208.3pt;width:65.3pt;height:25.45pt;z-index:-251644928;mso-wrap-distance-left:414.1pt;mso-wrap-distance-top:118.05pt;mso-wrap-distance-right:196.9pt;mso-wrap-distance-bottom:208.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46" type="#_x0000_t202" style="position:absolute;margin-left:308.4pt;margin-top:272.4pt;width:109.2pt;height:25.7pt;z-index:-251643904;mso-wrap-distance-left:250.45pt;mso-wrap-distance-top:182.1pt;mso-wrap-distance-right:316.7pt;mso-wrap-distance-bottom:144.25pt;mso-position-horizontal-relative:page;mso-position-vertical-relative:margin" filled="f" stroked="f">
            <v:textbox style="mso-fit-shape-to-text:t" inset="0,0,0,0">
              <w:txbxContent>
                <w:p w:rsidR="00E15A1F" w:rsidRDefault="00E15A1F">
                  <w:pPr>
                    <w:pStyle w:val="40"/>
                    <w:shd w:val="clear" w:color="auto" w:fill="auto"/>
                  </w:pPr>
                  <w:r>
                    <w:t>ректовагинальный (коловагинальный) свищ</w:t>
                  </w:r>
                </w:p>
              </w:txbxContent>
            </v:textbox>
            <w10:wrap type="topAndBottom" anchorx="page" anchory="margin"/>
          </v:shape>
        </w:pict>
      </w:r>
      <w:r>
        <w:rPr>
          <w:noProof/>
        </w:rPr>
        <w:pict>
          <v:shape id="_x0000_s1047" type="#_x0000_t202" style="position:absolute;margin-left:472.05pt;margin-top:272.4pt;width:65.3pt;height:25.45pt;z-index:-251642880;mso-wrap-distance-left:414.1pt;mso-wrap-distance-top:182.1pt;mso-wrap-distance-right:196.9pt;mso-wrap-distance-bottom:144.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48" type="#_x0000_t202" style="position:absolute;margin-left:308.4pt;margin-top:324.5pt;width:160.1pt;height:25.45pt;z-index:-251641856;mso-wrap-distance-left:250.45pt;mso-wrap-distance-top:234.2pt;mso-wrap-distance-right:265.8pt;mso-wrap-distance-bottom:92.4pt;mso-position-horizontal-relative:page;mso-position-vertical-relative:margin" filled="f" stroked="f">
            <v:textbox style="mso-fit-shape-to-text:t" inset="0,0,0,0">
              <w:txbxContent>
                <w:p w:rsidR="00E15A1F" w:rsidRDefault="00E15A1F">
                  <w:pPr>
                    <w:pStyle w:val="40"/>
                    <w:shd w:val="clear" w:color="auto" w:fill="auto"/>
                    <w:jc w:val="both"/>
                  </w:pPr>
                  <w:r>
                    <w:t>дивертикулярная болезнь ободочной кишки, осложненное течение</w:t>
                  </w:r>
                </w:p>
              </w:txbxContent>
            </v:textbox>
            <w10:wrap type="topAndBottom" anchorx="page" anchory="margin"/>
          </v:shape>
        </w:pict>
      </w:r>
      <w:r>
        <w:rPr>
          <w:noProof/>
        </w:rPr>
        <w:pict>
          <v:shape id="_x0000_s1049" type="#_x0000_t202" style="position:absolute;margin-left:472.05pt;margin-top:324.5pt;width:65.3pt;height:25.45pt;z-index:-251640832;mso-wrap-distance-left:414.1pt;mso-wrap-distance-top:234.2pt;mso-wrap-distance-right:196.9pt;mso-wrap-distance-bottom:92.4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50" type="#_x0000_t202" style="position:absolute;margin-left:308.65pt;margin-top:352.3pt;width:157.45pt;height:25.9pt;z-index:-251639808;mso-wrap-distance-left:250.7pt;mso-wrap-distance-top:262.05pt;mso-wrap-distance-right:268.2pt;mso-wrap-distance-bottom:64.1pt;mso-position-horizontal-relative:page;mso-position-vertical-relative:margin" filled="f" stroked="f">
            <v:textbox style="mso-fit-shape-to-text:t" inset="0,0,0,0">
              <w:txbxContent>
                <w:p w:rsidR="00E15A1F" w:rsidRDefault="00E15A1F">
                  <w:pPr>
                    <w:pStyle w:val="40"/>
                    <w:shd w:val="clear" w:color="auto" w:fill="auto"/>
                    <w:jc w:val="both"/>
                  </w:pPr>
                  <w:r>
                    <w:t>мегадолихоколон, рецидивирующие завороты сигмовидной кишки</w:t>
                  </w:r>
                </w:p>
              </w:txbxContent>
            </v:textbox>
            <w10:wrap type="topAndBottom" anchorx="page" anchory="margin"/>
          </v:shape>
        </w:pict>
      </w:r>
      <w:r>
        <w:rPr>
          <w:noProof/>
        </w:rPr>
        <w:pict>
          <v:shape id="_x0000_s1051" type="#_x0000_t202" style="position:absolute;margin-left:472.05pt;margin-top:352.3pt;width:65.3pt;height:25.45pt;z-index:-251638784;mso-wrap-distance-left:414.1pt;mso-wrap-distance-top:262.05pt;mso-wrap-distance-right:196.9pt;mso-wrap-distance-bottom:64.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52" type="#_x0000_t202" style="position:absolute;margin-left:308.65pt;margin-top:404.4pt;width:93.1pt;height:25.45pt;z-index:-251637760;mso-wrap-distance-left:250.7pt;mso-wrap-distance-top:314.1pt;mso-wrap-distance-right:332.5pt;mso-wrap-distance-bottom:12.5pt;mso-position-horizontal-relative:page;mso-position-vertical-relative:margin" filled="f" stroked="f">
            <v:textbox style="mso-fit-shape-to-text:t" inset="0,0,0,0">
              <w:txbxContent>
                <w:p w:rsidR="00E15A1F" w:rsidRDefault="00E15A1F">
                  <w:pPr>
                    <w:pStyle w:val="40"/>
                    <w:shd w:val="clear" w:color="auto" w:fill="auto"/>
                    <w:jc w:val="both"/>
                  </w:pPr>
                  <w:r>
                    <w:t>болезнь Гиршпрунга, мегадолихосигма</w:t>
                  </w:r>
                </w:p>
              </w:txbxContent>
            </v:textbox>
            <w10:wrap type="topAndBottom" anchorx="page" anchory="margin"/>
          </v:shape>
        </w:pict>
      </w:r>
      <w:r>
        <w:rPr>
          <w:noProof/>
        </w:rPr>
        <w:pict>
          <v:shape id="_x0000_s1053" type="#_x0000_t202" style="position:absolute;margin-left:472.05pt;margin-top:404.4pt;width:65.3pt;height:25.45pt;z-index:-251636736;mso-wrap-distance-left:414.1pt;mso-wrap-distance-top:314.1pt;mso-wrap-distance-right:196.9pt;mso-wrap-distance-bottom:12.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54" type="#_x0000_t202" style="position:absolute;margin-left:553.65pt;margin-top:96.5pt;width:171.6pt;height:345.85pt;z-index:-251635712;mso-wrap-distance-left:495.7pt;mso-wrap-distance-top:6.2pt;mso-position-horizontal-relative:page;mso-position-vertical-relative:margin" filled="f" stroked="f">
            <v:textbox style="mso-fit-shape-to-text:t" inset="0,0,0,0">
              <w:txbxContent>
                <w:p w:rsidR="00E15A1F" w:rsidRDefault="00E15A1F">
                  <w:pPr>
                    <w:pStyle w:val="40"/>
                    <w:shd w:val="clear" w:color="auto" w:fill="auto"/>
                    <w:spacing w:after="80"/>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w:t>
                  </w:r>
                  <w:r>
                    <w:softHyphen/>
                    <w:t>анальной резекцией прямой кишки и низведением правых отделов ободочной кишки в анальный канал</w:t>
                  </w:r>
                </w:p>
                <w:p w:rsidR="00E15A1F" w:rsidRDefault="00E15A1F">
                  <w:pPr>
                    <w:pStyle w:val="40"/>
                    <w:shd w:val="clear" w:color="auto" w:fill="auto"/>
                    <w:spacing w:after="80"/>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E15A1F" w:rsidRDefault="00E15A1F">
                  <w:pPr>
                    <w:pStyle w:val="40"/>
                    <w:shd w:val="clear" w:color="auto" w:fill="auto"/>
                    <w:spacing w:after="80"/>
                  </w:pPr>
                  <w:r>
                    <w:t>иссечение свища с пластикой внутреннего свищевого отверстия сегментом прямой или ободочной кишки</w:t>
                  </w:r>
                </w:p>
                <w:p w:rsidR="00E15A1F" w:rsidRDefault="00E15A1F">
                  <w:pPr>
                    <w:pStyle w:val="40"/>
                    <w:shd w:val="clear" w:color="auto" w:fill="auto"/>
                    <w:spacing w:after="80"/>
                  </w:pPr>
                  <w:r>
                    <w:t>резекция ободочной кишки, в том числе с ликвидацией свища</w:t>
                  </w:r>
                </w:p>
                <w:p w:rsidR="00E15A1F" w:rsidRDefault="00E15A1F">
                  <w:pPr>
                    <w:pStyle w:val="40"/>
                    <w:shd w:val="clear" w:color="auto" w:fill="auto"/>
                    <w:spacing w:after="80" w:line="252" w:lineRule="auto"/>
                  </w:pPr>
                  <w:r>
                    <w:t>резекция ободочной кишки с аппендэктомией, разворотом кишки на 180 градусов, формированием асцендо- ректального анастомоза</w:t>
                  </w:r>
                </w:p>
                <w:p w:rsidR="00E15A1F" w:rsidRDefault="00E15A1F">
                  <w:pPr>
                    <w:pStyle w:val="40"/>
                    <w:shd w:val="clear" w:color="auto" w:fill="auto"/>
                    <w:spacing w:after="80"/>
                  </w:pPr>
                  <w:r>
                    <w:t>резекция ободочной кишки с формированием наданального конце</w:t>
                  </w:r>
                  <w:r>
                    <w:softHyphen/>
                    <w:t>бокового колоректального анастомоза</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4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3154"/>
        <w:gridCol w:w="1584"/>
        <w:gridCol w:w="3552"/>
      </w:tblGrid>
      <w:tr w:rsidR="00E15A1F">
        <w:tblPrEx>
          <w:tblCellMar>
            <w:top w:w="0" w:type="dxa"/>
            <w:bottom w:w="0" w:type="dxa"/>
          </w:tblCellMar>
        </w:tblPrEx>
        <w:trPr>
          <w:trHeight w:hRule="exact" w:val="1013"/>
          <w:jc w:val="center"/>
        </w:trPr>
        <w:tc>
          <w:tcPr>
            <w:tcW w:w="31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хронический толстокишечный стаз в стадии декомпенсации</w:t>
            </w:r>
          </w:p>
        </w:tc>
        <w:tc>
          <w:tcPr>
            <w:tcW w:w="1584" w:type="dxa"/>
            <w:shd w:val="clear" w:color="auto" w:fill="FFFFFF"/>
          </w:tcPr>
          <w:p w:rsidR="00E15A1F" w:rsidRDefault="00E15A1F">
            <w:pPr>
              <w:pStyle w:val="a0"/>
              <w:shd w:val="clear" w:color="auto" w:fill="auto"/>
              <w:spacing w:line="240" w:lineRule="auto"/>
              <w:ind w:firstLine="140"/>
              <w:jc w:val="left"/>
              <w:rPr>
                <w:sz w:val="20"/>
                <w:szCs w:val="20"/>
              </w:rPr>
            </w:pPr>
            <w:r>
              <w:rPr>
                <w:sz w:val="20"/>
                <w:szCs w:val="20"/>
              </w:rPr>
              <w:t>хирургическое</w:t>
            </w:r>
          </w:p>
          <w:p w:rsidR="00E15A1F" w:rsidRDefault="00E15A1F">
            <w:pPr>
              <w:pStyle w:val="a0"/>
              <w:shd w:val="clear" w:color="auto" w:fill="auto"/>
              <w:spacing w:line="240" w:lineRule="auto"/>
              <w:ind w:firstLine="140"/>
              <w:jc w:val="left"/>
              <w:rPr>
                <w:sz w:val="20"/>
                <w:szCs w:val="20"/>
              </w:rPr>
            </w:pPr>
            <w:r>
              <w:rPr>
                <w:sz w:val="20"/>
                <w:szCs w:val="20"/>
              </w:rPr>
              <w:t>лечение</w:t>
            </w:r>
          </w:p>
        </w:tc>
        <w:tc>
          <w:tcPr>
            <w:tcW w:w="3552" w:type="dxa"/>
            <w:shd w:val="clear" w:color="auto" w:fill="FFFFFF"/>
          </w:tcPr>
          <w:p w:rsidR="00E15A1F" w:rsidRDefault="00E15A1F">
            <w:pPr>
              <w:pStyle w:val="a0"/>
              <w:shd w:val="clear" w:color="auto" w:fill="auto"/>
              <w:spacing w:line="252" w:lineRule="auto"/>
              <w:ind w:left="180" w:firstLine="0"/>
              <w:jc w:val="left"/>
              <w:rPr>
                <w:sz w:val="20"/>
                <w:szCs w:val="20"/>
              </w:rPr>
            </w:pPr>
            <w:r>
              <w:rPr>
                <w:sz w:val="20"/>
                <w:szCs w:val="20"/>
              </w:rPr>
              <w:t>резекция ободочной кишки с аппендэктомией, разворотом кишки на 180 градусов, формированием асцендо-ректального анастомоза</w:t>
            </w:r>
          </w:p>
        </w:tc>
      </w:tr>
      <w:tr w:rsidR="00E15A1F">
        <w:tblPrEx>
          <w:tblCellMar>
            <w:top w:w="0" w:type="dxa"/>
            <w:bottom w:w="0" w:type="dxa"/>
          </w:tblCellMar>
        </w:tblPrEx>
        <w:trPr>
          <w:trHeight w:hRule="exact" w:val="1267"/>
          <w:jc w:val="center"/>
        </w:trPr>
        <w:tc>
          <w:tcPr>
            <w:tcW w:w="31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колостома, илеостома, еюностома, состояние после обструктивной резекции ободочной кишки</w:t>
            </w:r>
          </w:p>
        </w:tc>
        <w:tc>
          <w:tcPr>
            <w:tcW w:w="1584" w:type="dxa"/>
            <w:shd w:val="clear" w:color="auto" w:fill="FFFFFF"/>
          </w:tcPr>
          <w:p w:rsidR="00E15A1F" w:rsidRDefault="00E15A1F">
            <w:pPr>
              <w:pStyle w:val="a0"/>
              <w:shd w:val="clear" w:color="auto" w:fill="auto"/>
              <w:spacing w:line="240" w:lineRule="auto"/>
              <w:ind w:firstLine="140"/>
              <w:jc w:val="left"/>
              <w:rPr>
                <w:sz w:val="20"/>
                <w:szCs w:val="20"/>
              </w:rPr>
            </w:pPr>
            <w:r>
              <w:rPr>
                <w:sz w:val="20"/>
                <w:szCs w:val="20"/>
              </w:rPr>
              <w:t>хирургическое</w:t>
            </w:r>
          </w:p>
          <w:p w:rsidR="00E15A1F" w:rsidRDefault="00E15A1F">
            <w:pPr>
              <w:pStyle w:val="a0"/>
              <w:shd w:val="clear" w:color="auto" w:fill="auto"/>
              <w:spacing w:line="240" w:lineRule="auto"/>
              <w:ind w:firstLine="140"/>
              <w:jc w:val="left"/>
              <w:rPr>
                <w:sz w:val="20"/>
                <w:szCs w:val="20"/>
              </w:rPr>
            </w:pPr>
            <w:r>
              <w:rPr>
                <w:sz w:val="20"/>
                <w:szCs w:val="20"/>
              </w:rPr>
              <w:t>лечение</w:t>
            </w:r>
          </w:p>
        </w:tc>
        <w:tc>
          <w:tcPr>
            <w:tcW w:w="3552" w:type="dxa"/>
            <w:shd w:val="clear" w:color="auto" w:fill="FFFFFF"/>
          </w:tcPr>
          <w:p w:rsidR="00E15A1F" w:rsidRDefault="00E15A1F">
            <w:pPr>
              <w:pStyle w:val="a0"/>
              <w:shd w:val="clear" w:color="auto" w:fill="auto"/>
              <w:spacing w:line="252" w:lineRule="auto"/>
              <w:ind w:left="180" w:firstLine="0"/>
              <w:jc w:val="left"/>
              <w:rPr>
                <w:sz w:val="20"/>
                <w:szCs w:val="20"/>
              </w:rPr>
            </w:pPr>
            <w:r>
              <w:rPr>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E15A1F">
        <w:tblPrEx>
          <w:tblCellMar>
            <w:top w:w="0" w:type="dxa"/>
            <w:bottom w:w="0" w:type="dxa"/>
          </w:tblCellMar>
        </w:tblPrEx>
        <w:trPr>
          <w:trHeight w:hRule="exact" w:val="562"/>
          <w:jc w:val="center"/>
        </w:trPr>
        <w:tc>
          <w:tcPr>
            <w:tcW w:w="31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врожденная ангиодисплазия толстой кишки</w:t>
            </w:r>
          </w:p>
        </w:tc>
        <w:tc>
          <w:tcPr>
            <w:tcW w:w="1584" w:type="dxa"/>
            <w:shd w:val="clear" w:color="auto" w:fill="FFFFFF"/>
          </w:tcPr>
          <w:p w:rsidR="00E15A1F" w:rsidRDefault="00E15A1F">
            <w:pPr>
              <w:pStyle w:val="a0"/>
              <w:shd w:val="clear" w:color="auto" w:fill="auto"/>
              <w:spacing w:line="240" w:lineRule="auto"/>
              <w:ind w:firstLine="140"/>
              <w:jc w:val="left"/>
              <w:rPr>
                <w:sz w:val="20"/>
                <w:szCs w:val="20"/>
              </w:rPr>
            </w:pPr>
            <w:r>
              <w:rPr>
                <w:sz w:val="20"/>
                <w:szCs w:val="20"/>
              </w:rPr>
              <w:t>хирургическое</w:t>
            </w:r>
          </w:p>
          <w:p w:rsidR="00E15A1F" w:rsidRDefault="00E15A1F">
            <w:pPr>
              <w:pStyle w:val="a0"/>
              <w:shd w:val="clear" w:color="auto" w:fill="auto"/>
              <w:spacing w:line="240" w:lineRule="auto"/>
              <w:ind w:firstLine="140"/>
              <w:jc w:val="left"/>
              <w:rPr>
                <w:sz w:val="20"/>
                <w:szCs w:val="20"/>
              </w:rPr>
            </w:pPr>
            <w:r>
              <w:rPr>
                <w:sz w:val="20"/>
                <w:szCs w:val="20"/>
              </w:rPr>
              <w:t>лечение</w:t>
            </w:r>
          </w:p>
        </w:tc>
        <w:tc>
          <w:tcPr>
            <w:tcW w:w="355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резекция пораженных отделов ободочной и (или) прямой кишки</w:t>
            </w:r>
          </w:p>
        </w:tc>
      </w:tr>
      <w:tr w:rsidR="00E15A1F">
        <w:tblPrEx>
          <w:tblCellMar>
            <w:top w:w="0" w:type="dxa"/>
            <w:bottom w:w="0" w:type="dxa"/>
          </w:tblCellMar>
        </w:tblPrEx>
        <w:trPr>
          <w:trHeight w:hRule="exact" w:val="1906"/>
          <w:jc w:val="center"/>
        </w:trPr>
        <w:tc>
          <w:tcPr>
            <w:tcW w:w="3154"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584" w:type="dxa"/>
            <w:shd w:val="clear" w:color="auto" w:fill="FFFFFF"/>
          </w:tcPr>
          <w:p w:rsidR="00E15A1F" w:rsidRDefault="00E15A1F">
            <w:pPr>
              <w:pStyle w:val="a0"/>
              <w:shd w:val="clear" w:color="auto" w:fill="auto"/>
              <w:spacing w:line="240" w:lineRule="auto"/>
              <w:ind w:firstLine="140"/>
              <w:jc w:val="left"/>
              <w:rPr>
                <w:sz w:val="20"/>
                <w:szCs w:val="20"/>
              </w:rPr>
            </w:pPr>
            <w:r>
              <w:rPr>
                <w:sz w:val="20"/>
                <w:szCs w:val="20"/>
              </w:rPr>
              <w:t>хирургическое</w:t>
            </w:r>
          </w:p>
          <w:p w:rsidR="00E15A1F" w:rsidRDefault="00E15A1F">
            <w:pPr>
              <w:pStyle w:val="a0"/>
              <w:shd w:val="clear" w:color="auto" w:fill="auto"/>
              <w:spacing w:line="240" w:lineRule="auto"/>
              <w:ind w:firstLine="140"/>
              <w:jc w:val="left"/>
              <w:rPr>
                <w:sz w:val="20"/>
                <w:szCs w:val="20"/>
              </w:rPr>
            </w:pPr>
            <w:r>
              <w:rPr>
                <w:sz w:val="20"/>
                <w:szCs w:val="20"/>
              </w:rPr>
              <w:t>лечение</w:t>
            </w:r>
          </w:p>
        </w:tc>
        <w:tc>
          <w:tcPr>
            <w:tcW w:w="3552" w:type="dxa"/>
            <w:shd w:val="clear" w:color="auto" w:fill="FFFFFF"/>
            <w:vAlign w:val="bottom"/>
          </w:tcPr>
          <w:p w:rsidR="00E15A1F" w:rsidRDefault="00E15A1F">
            <w:pPr>
              <w:pStyle w:val="a0"/>
              <w:shd w:val="clear" w:color="auto" w:fill="auto"/>
              <w:spacing w:after="60" w:line="257" w:lineRule="auto"/>
              <w:ind w:left="180" w:firstLine="0"/>
              <w:jc w:val="left"/>
              <w:rPr>
                <w:sz w:val="20"/>
                <w:szCs w:val="20"/>
              </w:rPr>
            </w:pPr>
            <w:r>
              <w:rPr>
                <w:sz w:val="20"/>
                <w:szCs w:val="20"/>
              </w:rPr>
              <w:t>колпроктэктомия с формированием резервуарного анастомоза, илеостомия</w:t>
            </w:r>
          </w:p>
          <w:p w:rsidR="00E15A1F" w:rsidRDefault="00E15A1F">
            <w:pPr>
              <w:pStyle w:val="a0"/>
              <w:shd w:val="clear" w:color="auto" w:fill="auto"/>
              <w:spacing w:after="60" w:line="240" w:lineRule="auto"/>
              <w:ind w:left="180" w:firstLine="0"/>
              <w:jc w:val="left"/>
              <w:rPr>
                <w:sz w:val="20"/>
                <w:szCs w:val="20"/>
              </w:rPr>
            </w:pPr>
            <w:r>
              <w:rPr>
                <w:sz w:val="20"/>
                <w:szCs w:val="20"/>
              </w:rPr>
              <w:t>колэктомия с брюшно-анальной резекцией прямой кишки, илеостомия</w:t>
            </w:r>
          </w:p>
          <w:p w:rsidR="00E15A1F" w:rsidRDefault="00E15A1F">
            <w:pPr>
              <w:pStyle w:val="a0"/>
              <w:shd w:val="clear" w:color="auto" w:fill="auto"/>
              <w:spacing w:after="60" w:line="240" w:lineRule="auto"/>
              <w:ind w:left="180" w:firstLine="0"/>
              <w:jc w:val="left"/>
              <w:rPr>
                <w:sz w:val="20"/>
                <w:szCs w:val="20"/>
              </w:rPr>
            </w:pPr>
            <w:r>
              <w:rPr>
                <w:sz w:val="20"/>
                <w:szCs w:val="20"/>
              </w:rPr>
              <w:t>резекция оставшихся отделов ободочной и прямой кишки, илеостомия</w:t>
            </w:r>
          </w:p>
        </w:tc>
      </w:tr>
      <w:tr w:rsidR="00E15A1F">
        <w:tblPrEx>
          <w:tblCellMar>
            <w:top w:w="0" w:type="dxa"/>
            <w:bottom w:w="0" w:type="dxa"/>
          </w:tblCellMar>
        </w:tblPrEx>
        <w:trPr>
          <w:trHeight w:hRule="exact" w:val="1565"/>
          <w:jc w:val="center"/>
        </w:trPr>
        <w:tc>
          <w:tcPr>
            <w:tcW w:w="3154"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4" w:type="dxa"/>
            <w:shd w:val="clear" w:color="auto" w:fill="FFFFFF"/>
          </w:tcPr>
          <w:p w:rsidR="00E15A1F" w:rsidRDefault="00E15A1F">
            <w:pPr>
              <w:pStyle w:val="a0"/>
              <w:shd w:val="clear" w:color="auto" w:fill="auto"/>
              <w:spacing w:line="240" w:lineRule="auto"/>
              <w:ind w:firstLine="140"/>
              <w:jc w:val="left"/>
              <w:rPr>
                <w:sz w:val="20"/>
                <w:szCs w:val="20"/>
              </w:rPr>
            </w:pPr>
            <w:r>
              <w:rPr>
                <w:sz w:val="20"/>
                <w:szCs w:val="20"/>
              </w:rPr>
              <w:t>хирургическое</w:t>
            </w:r>
          </w:p>
          <w:p w:rsidR="00E15A1F" w:rsidRDefault="00E15A1F">
            <w:pPr>
              <w:pStyle w:val="a0"/>
              <w:shd w:val="clear" w:color="auto" w:fill="auto"/>
              <w:spacing w:line="240" w:lineRule="auto"/>
              <w:ind w:firstLine="140"/>
              <w:jc w:val="left"/>
              <w:rPr>
                <w:sz w:val="20"/>
                <w:szCs w:val="20"/>
              </w:rPr>
            </w:pPr>
            <w:r>
              <w:rPr>
                <w:sz w:val="20"/>
                <w:szCs w:val="20"/>
              </w:rPr>
              <w:t>лечение</w:t>
            </w:r>
          </w:p>
        </w:tc>
        <w:tc>
          <w:tcPr>
            <w:tcW w:w="3552" w:type="dxa"/>
            <w:shd w:val="clear" w:color="auto" w:fill="FFFFFF"/>
            <w:vAlign w:val="bottom"/>
          </w:tcPr>
          <w:p w:rsidR="00E15A1F" w:rsidRDefault="00E15A1F">
            <w:pPr>
              <w:pStyle w:val="a0"/>
              <w:shd w:val="clear" w:color="auto" w:fill="auto"/>
              <w:spacing w:after="60" w:line="257" w:lineRule="auto"/>
              <w:ind w:left="180" w:firstLine="0"/>
              <w:jc w:val="left"/>
              <w:rPr>
                <w:sz w:val="20"/>
                <w:szCs w:val="20"/>
              </w:rPr>
            </w:pPr>
            <w:r>
              <w:rPr>
                <w:sz w:val="20"/>
                <w:szCs w:val="20"/>
              </w:rPr>
              <w:t>колпроктэктомия с формированием резервуарного анастомоза, илеостомия</w:t>
            </w:r>
          </w:p>
          <w:p w:rsidR="00E15A1F" w:rsidRDefault="00E15A1F">
            <w:pPr>
              <w:pStyle w:val="a0"/>
              <w:shd w:val="clear" w:color="auto" w:fill="auto"/>
              <w:spacing w:line="240" w:lineRule="auto"/>
              <w:ind w:left="180" w:firstLine="0"/>
              <w:jc w:val="left"/>
              <w:rPr>
                <w:sz w:val="20"/>
                <w:szCs w:val="20"/>
              </w:rPr>
            </w:pPr>
            <w:r>
              <w:rPr>
                <w:sz w:val="20"/>
                <w:szCs w:val="20"/>
              </w:rPr>
              <w:t>резекция пораженного участка тонкой и (или) толстой кишки, в том числе с формированием анастомоза, илеостомия (колостомия)</w:t>
            </w: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1694"/>
          <w:jc w:val="center"/>
        </w:trPr>
        <w:tc>
          <w:tcPr>
            <w:tcW w:w="854"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63"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Норматив финансовых затрат на единицу объема медицинской помощи </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1790"/>
          <w:jc w:val="center"/>
        </w:trPr>
        <w:tc>
          <w:tcPr>
            <w:tcW w:w="854"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center"/>
              <w:rPr>
                <w:sz w:val="20"/>
                <w:szCs w:val="20"/>
              </w:rPr>
            </w:pPr>
            <w:r>
              <w:rPr>
                <w:sz w:val="20"/>
                <w:szCs w:val="20"/>
              </w:rPr>
              <w:t>2.</w:t>
            </w:r>
          </w:p>
        </w:tc>
        <w:tc>
          <w:tcPr>
            <w:tcW w:w="2563" w:type="dxa"/>
            <w:tcBorders>
              <w:top w:val="single" w:sz="4" w:space="0" w:color="auto"/>
            </w:tcBorders>
            <w:shd w:val="clear" w:color="auto" w:fill="FFFFFF"/>
            <w:vAlign w:val="center"/>
          </w:tcPr>
          <w:p w:rsidR="00E15A1F" w:rsidRDefault="00E15A1F">
            <w:pPr>
              <w:pStyle w:val="a0"/>
              <w:shd w:val="clear" w:color="auto" w:fill="auto"/>
              <w:spacing w:line="252" w:lineRule="auto"/>
              <w:ind w:firstLine="0"/>
              <w:jc w:val="left"/>
              <w:rPr>
                <w:sz w:val="20"/>
                <w:szCs w:val="20"/>
              </w:rPr>
            </w:pPr>
            <w:r>
              <w:rPr>
                <w:sz w:val="20"/>
                <w:szCs w:val="20"/>
              </w:rPr>
              <w:t>Хирургическое лечение новообразований надпочечников и забрюшинного пространства</w:t>
            </w:r>
          </w:p>
        </w:tc>
        <w:tc>
          <w:tcPr>
            <w:tcW w:w="2275"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center"/>
              <w:rPr>
                <w:sz w:val="20"/>
                <w:szCs w:val="20"/>
              </w:rPr>
            </w:pPr>
            <w:r>
              <w:rPr>
                <w:sz w:val="20"/>
                <w:szCs w:val="20"/>
              </w:rPr>
              <w:t>Е27.5, ^35.0, ^48.3, Е26.0, Е24</w:t>
            </w:r>
          </w:p>
        </w:tc>
        <w:tc>
          <w:tcPr>
            <w:tcW w:w="3269"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37"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66" w:type="dxa"/>
            <w:tcBorders>
              <w:top w:val="single" w:sz="4" w:space="0" w:color="auto"/>
            </w:tcBorders>
            <w:shd w:val="clear" w:color="auto" w:fill="FFFFFF"/>
            <w:vAlign w:val="bottom"/>
          </w:tcPr>
          <w:p w:rsidR="00E15A1F" w:rsidRDefault="00E15A1F">
            <w:pPr>
              <w:pStyle w:val="a0"/>
              <w:shd w:val="clear" w:color="auto" w:fill="auto"/>
              <w:spacing w:after="60" w:line="252" w:lineRule="auto"/>
              <w:ind w:firstLine="0"/>
              <w:jc w:val="left"/>
              <w:rPr>
                <w:sz w:val="20"/>
                <w:szCs w:val="20"/>
              </w:rPr>
            </w:pPr>
            <w:r>
              <w:rPr>
                <w:sz w:val="20"/>
                <w:szCs w:val="20"/>
              </w:rPr>
              <w:t>односторонняя адреналэктомия открытым доступом (лапаротомия, люмботомия, торакофренолапаротомия)</w:t>
            </w:r>
          </w:p>
          <w:p w:rsidR="00E15A1F" w:rsidRDefault="00E15A1F">
            <w:pPr>
              <w:pStyle w:val="a0"/>
              <w:shd w:val="clear" w:color="auto" w:fill="auto"/>
              <w:spacing w:line="252" w:lineRule="auto"/>
              <w:ind w:firstLine="0"/>
              <w:jc w:val="left"/>
              <w:rPr>
                <w:sz w:val="20"/>
                <w:szCs w:val="20"/>
              </w:rPr>
            </w:pPr>
            <w:r>
              <w:rPr>
                <w:sz w:val="20"/>
                <w:szCs w:val="20"/>
              </w:rPr>
              <w:t>удаление параганглиомы открытым доступом (лапаротомия, люмботомия, торакофренолапаротомия)</w:t>
            </w:r>
          </w:p>
        </w:tc>
        <w:tc>
          <w:tcPr>
            <w:tcW w:w="1704"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center"/>
              <w:rPr>
                <w:sz w:val="20"/>
                <w:szCs w:val="20"/>
              </w:rPr>
            </w:pPr>
            <w:r>
              <w:rPr>
                <w:sz w:val="20"/>
                <w:szCs w:val="20"/>
              </w:rPr>
              <w:t>165825</w:t>
            </w:r>
          </w:p>
        </w:tc>
      </w:tr>
    </w:tbl>
    <w:p w:rsidR="00E15A1F" w:rsidRDefault="00E15A1F">
      <w:pPr>
        <w:spacing w:after="66" w:line="14" w:lineRule="exact"/>
      </w:pPr>
    </w:p>
    <w:p w:rsidR="00E15A1F" w:rsidRDefault="00E15A1F">
      <w:pPr>
        <w:pStyle w:val="40"/>
        <w:shd w:val="clear" w:color="auto" w:fill="auto"/>
        <w:ind w:left="10640" w:right="2100"/>
      </w:pPr>
      <w:r>
        <w:t>эндоскопическое удаление параганглиомы аортокавальная лимфаденэктомия лапаротомным доступом</w:t>
      </w:r>
    </w:p>
    <w:p w:rsidR="00E15A1F" w:rsidRDefault="00E15A1F">
      <w:pPr>
        <w:pStyle w:val="40"/>
        <w:shd w:val="clear" w:color="auto" w:fill="auto"/>
        <w:spacing w:after="80"/>
        <w:ind w:left="10640" w:right="2100"/>
      </w:pPr>
      <w:r>
        <w:t>эндоскопическая адреналэктомия с опухолью 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E15A1F" w:rsidRDefault="00E15A1F">
      <w:pPr>
        <w:pStyle w:val="40"/>
        <w:shd w:val="clear" w:color="auto" w:fill="auto"/>
        <w:spacing w:after="80"/>
        <w:ind w:left="10640" w:right="2100"/>
      </w:pPr>
      <w:r>
        <w:t>удаление неорганной забрюшинной опухоли</w:t>
      </w:r>
    </w:p>
    <w:p w:rsidR="00E15A1F" w:rsidRDefault="00E15A1F">
      <w:pPr>
        <w:pStyle w:val="40"/>
        <w:shd w:val="clear" w:color="auto" w:fill="auto"/>
        <w:spacing w:after="80" w:line="252" w:lineRule="auto"/>
        <w:jc w:val="center"/>
      </w:pPr>
      <w:r>
        <w:t>Акушерство и гинекология</w:t>
      </w:r>
    </w:p>
    <w:p w:rsidR="00E15A1F" w:rsidRDefault="00E15A1F">
      <w:pPr>
        <w:pStyle w:val="40"/>
        <w:shd w:val="clear" w:color="auto" w:fill="auto"/>
        <w:tabs>
          <w:tab w:val="left" w:pos="2141"/>
          <w:tab w:val="left" w:pos="5468"/>
          <w:tab w:val="left" w:pos="11184"/>
        </w:tabs>
        <w:spacing w:line="252" w:lineRule="auto"/>
        <w:ind w:left="480"/>
        <w:jc w:val="both"/>
      </w:pPr>
      <w:r>
        <w:rPr>
          <w:noProof/>
        </w:rPr>
        <w:pict>
          <v:shape id="_x0000_s1055" type="#_x0000_t202" style="position:absolute;left:0;text-align:left;margin-left:39.35pt;margin-top:1pt;width:150.7pt;height:109.9pt;z-index:-251634688;mso-position-horizontal-relative:page" filled="f" stroked="f">
            <v:textbox style="mso-fit-shape-to-text:t" inset="0,0,0,0">
              <w:txbxContent>
                <w:p w:rsidR="00E15A1F" w:rsidRDefault="00E15A1F">
                  <w:pPr>
                    <w:pStyle w:val="40"/>
                    <w:shd w:val="clear" w:color="auto" w:fill="auto"/>
                    <w:ind w:left="560" w:hanging="560"/>
                  </w:pPr>
                  <w:r>
                    <w:t>3. Комплексное лечение при привычном невынашивании беременности, вызванном тромбофилическими мутациями,</w:t>
                  </w:r>
                </w:p>
                <w:p w:rsidR="00E15A1F" w:rsidRDefault="00E15A1F">
                  <w:pPr>
                    <w:pStyle w:val="40"/>
                    <w:shd w:val="clear" w:color="auto" w:fill="auto"/>
                    <w:ind w:left="560" w:right="560"/>
                  </w:pPr>
                  <w:r>
                    <w:t>антифосфолипидным синдромом, резус</w:t>
                  </w:r>
                  <w:r>
                    <w:softHyphen/>
                    <w:t>сенсибилизацией, с применением</w:t>
                  </w:r>
                </w:p>
              </w:txbxContent>
            </v:textbox>
            <w10:wrap type="square" side="right" anchorx="page"/>
          </v:shape>
        </w:pict>
      </w:r>
      <w:r>
        <w:t>036.0, 036.1</w:t>
      </w:r>
      <w:r>
        <w:tab/>
        <w:t>привычный выкидыш,</w:t>
      </w:r>
      <w:r>
        <w:tab/>
        <w:t>терапевтическое терапия с использованием генно-</w:t>
      </w:r>
      <w:r>
        <w:tab/>
        <w:t>117513</w:t>
      </w:r>
    </w:p>
    <w:p w:rsidR="00E15A1F" w:rsidRDefault="00E15A1F">
      <w:pPr>
        <w:pStyle w:val="40"/>
        <w:shd w:val="clear" w:color="auto" w:fill="auto"/>
        <w:tabs>
          <w:tab w:val="left" w:pos="5468"/>
          <w:tab w:val="left" w:pos="7101"/>
        </w:tabs>
        <w:spacing w:line="252" w:lineRule="auto"/>
        <w:ind w:left="2200"/>
        <w:jc w:val="both"/>
      </w:pPr>
      <w:r>
        <w:t>сопровождающийся резус-</w:t>
      </w:r>
      <w:r>
        <w:tab/>
        <w:t>лечение</w:t>
      </w:r>
      <w:r>
        <w:tab/>
        <w:t>инженерных лекарственных препаратов</w:t>
      </w:r>
    </w:p>
    <w:p w:rsidR="00E15A1F" w:rsidRDefault="00E15A1F">
      <w:pPr>
        <w:pStyle w:val="40"/>
        <w:shd w:val="clear" w:color="auto" w:fill="auto"/>
        <w:tabs>
          <w:tab w:val="left" w:pos="7101"/>
        </w:tabs>
        <w:spacing w:line="252" w:lineRule="auto"/>
        <w:ind w:left="2200"/>
        <w:jc w:val="both"/>
      </w:pPr>
      <w:r>
        <w:t>иммунизацией</w:t>
      </w:r>
      <w:r>
        <w:tab/>
        <w:t>с последующим введением</w:t>
      </w:r>
    </w:p>
    <w:p w:rsidR="00E15A1F" w:rsidRDefault="00E15A1F">
      <w:pPr>
        <w:pStyle w:val="40"/>
        <w:shd w:val="clear" w:color="auto" w:fill="auto"/>
        <w:spacing w:after="80" w:line="252" w:lineRule="auto"/>
        <w:ind w:left="7100" w:right="2200"/>
      </w:pPr>
      <w:r>
        <w:t>иммуноглобулинов под контролем молекулярных диагностических методик, иммуноферментных, гемостазиологических методов исследования</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tabs>
          <w:tab w:val="left" w:pos="1590"/>
        </w:tabs>
        <w:spacing w:line="252" w:lineRule="auto"/>
        <w:ind w:right="1800"/>
      </w:pPr>
      <w:r>
        <w:rPr>
          <w:noProof/>
        </w:rPr>
        <w:pict>
          <v:shape id="_x0000_s1056" type="#_x0000_t202" style="position:absolute;margin-left:66.95pt;margin-top:96.5pt;width:118.55pt;height:85.9pt;z-index:-251633664;mso-wrap-distance-left:7.25pt;mso-wrap-distance-right:285.65pt;mso-wrap-distance-bottom:237.1pt;mso-position-horizontal-relative:page;mso-position-vertical-relative:margin" filled="f" stroked="f">
            <v:textbox style="mso-fit-shape-to-text:t" inset="0,0,0,0">
              <w:txbxContent>
                <w:p w:rsidR="00E15A1F" w:rsidRDefault="00E15A1F">
                  <w:pPr>
                    <w:pStyle w:val="40"/>
                    <w:shd w:val="clear" w:color="auto" w:fill="auto"/>
                  </w:pPr>
                  <w:r>
                    <w:t>химиотерапевтических,</w:t>
                  </w:r>
                </w:p>
                <w:p w:rsidR="00E15A1F" w:rsidRDefault="00E15A1F">
                  <w:pPr>
                    <w:pStyle w:val="40"/>
                    <w:shd w:val="clear" w:color="auto" w:fill="auto"/>
                  </w:pPr>
                  <w:r>
                    <w:t>генно-инженерных,</w:t>
                  </w:r>
                </w:p>
                <w:p w:rsidR="00E15A1F" w:rsidRDefault="00E15A1F">
                  <w:pPr>
                    <w:pStyle w:val="40"/>
                    <w:shd w:val="clear" w:color="auto" w:fill="auto"/>
                  </w:pPr>
                  <w:r>
                    <w:t>биологических,</w:t>
                  </w:r>
                </w:p>
                <w:p w:rsidR="00E15A1F" w:rsidRDefault="00E15A1F">
                  <w:pPr>
                    <w:pStyle w:val="40"/>
                    <w:shd w:val="clear" w:color="auto" w:fill="auto"/>
                  </w:pPr>
                  <w:r>
                    <w:t>онтогенетических,</w:t>
                  </w:r>
                </w:p>
                <w:p w:rsidR="00E15A1F" w:rsidRDefault="00E15A1F">
                  <w:pPr>
                    <w:pStyle w:val="40"/>
                    <w:shd w:val="clear" w:color="auto" w:fill="auto"/>
                  </w:pPr>
                  <w:r>
                    <w:t>молекулярно-генетических</w:t>
                  </w:r>
                </w:p>
                <w:p w:rsidR="00E15A1F" w:rsidRDefault="00E15A1F">
                  <w:pPr>
                    <w:pStyle w:val="40"/>
                    <w:shd w:val="clear" w:color="auto" w:fill="auto"/>
                  </w:pPr>
                  <w:r>
                    <w:t>и иммуногенетических</w:t>
                  </w:r>
                </w:p>
                <w:p w:rsidR="00E15A1F" w:rsidRDefault="00E15A1F">
                  <w:pPr>
                    <w:pStyle w:val="40"/>
                    <w:shd w:val="clear" w:color="auto" w:fill="auto"/>
                  </w:pPr>
                  <w:r>
                    <w:t>методов коррекции</w:t>
                  </w:r>
                </w:p>
              </w:txbxContent>
            </v:textbox>
            <w10:wrap type="square" side="right" anchorx="page" anchory="margin"/>
          </v:shape>
        </w:pict>
      </w:r>
      <w:r>
        <w:rPr>
          <w:noProof/>
        </w:rPr>
        <w:pict>
          <v:shape id="_x0000_s1057" type="#_x0000_t202" style="position:absolute;margin-left:66.7pt;margin-top:195.35pt;width:123.1pt;height:224.15pt;z-index:-251632640;mso-wrap-distance-left:7pt;mso-wrap-distance-top:98.9pt;mso-wrap-distance-right:281.3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spacing w:after="120"/>
                  </w:pPr>
                  <w:r>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softHyphen/>
                    <w:t>тканными заболеваниями, включая реконструктивно - пластические операции</w:t>
                  </w:r>
                </w:p>
                <w:p w:rsidR="00E15A1F" w:rsidRDefault="00E15A1F">
                  <w:pPr>
                    <w:pStyle w:val="40"/>
                    <w:shd w:val="clear" w:color="auto" w:fill="auto"/>
                    <w:spacing w:after="60" w:line="252" w:lineRule="auto"/>
                  </w:pPr>
                  <w:r>
                    <w:t>(сакровагинопексия с лапароскопической ассистенцией, оперативные вмешательства с использованием сетчатых протезов)</w:t>
                  </w:r>
                </w:p>
              </w:txbxContent>
            </v:textbox>
            <w10:wrap type="square" side="right" anchorx="page" anchory="margin"/>
          </v:shape>
        </w:pict>
      </w:r>
      <w:r>
        <w:rPr>
          <w:noProof/>
        </w:rPr>
        <w:pict>
          <v:shape id="_x0000_s1058" type="#_x0000_t202" style="position:absolute;margin-left:210.7pt;margin-top:96.5pt;width:253.45pt;height:173.05pt;z-index:-251631616;mso-wrap-distance-left:151pt;mso-wrap-distance-right:7pt;mso-wrap-distance-bottom:150pt;mso-position-horizontal-relative:page;mso-position-vertical-relative:margin" filled="f" stroked="f">
            <v:textbox style="mso-fit-shape-to-text:t" inset="0,0,0,0">
              <w:txbxContent>
                <w:p w:rsidR="00E15A1F" w:rsidRDefault="00E15A1F">
                  <w:pPr>
                    <w:pStyle w:val="40"/>
                    <w:shd w:val="clear" w:color="auto" w:fill="auto"/>
                    <w:tabs>
                      <w:tab w:val="left" w:pos="1970"/>
                    </w:tabs>
                    <w:spacing w:line="252" w:lineRule="auto"/>
                    <w:ind w:left="540"/>
                    <w:jc w:val="both"/>
                  </w:pPr>
                  <w:r>
                    <w:t>028.0</w:t>
                  </w:r>
                  <w:r>
                    <w:tab/>
                    <w:t>привычный выкидыш,</w:t>
                  </w:r>
                </w:p>
                <w:p w:rsidR="00E15A1F" w:rsidRDefault="00E15A1F">
                  <w:pPr>
                    <w:pStyle w:val="40"/>
                    <w:shd w:val="clear" w:color="auto" w:fill="auto"/>
                    <w:spacing w:line="252" w:lineRule="auto"/>
                    <w:ind w:left="1960" w:firstLine="20"/>
                  </w:pPr>
                  <w:r>
                    <w:t>обусловленный сочетанной тромбофилией</w:t>
                  </w:r>
                </w:p>
                <w:p w:rsidR="00E15A1F" w:rsidRDefault="00E15A1F">
                  <w:pPr>
                    <w:pStyle w:val="40"/>
                    <w:shd w:val="clear" w:color="auto" w:fill="auto"/>
                    <w:spacing w:after="280" w:line="252" w:lineRule="auto"/>
                    <w:ind w:left="1960" w:firstLine="20"/>
                  </w:pPr>
                  <w:r>
                    <w:t>(антифосфолипидный синдром и врожденная тромбофилия) с гибелью плода или тромбозом при предыдущей беременности</w:t>
                  </w:r>
                </w:p>
                <w:p w:rsidR="00E15A1F" w:rsidRDefault="00E15A1F">
                  <w:pPr>
                    <w:pStyle w:val="40"/>
                    <w:shd w:val="clear" w:color="auto" w:fill="auto"/>
                    <w:spacing w:line="252" w:lineRule="auto"/>
                    <w:ind w:left="1960" w:hanging="1960"/>
                  </w:pPr>
                  <w:r>
                    <w:t>N81, N88.4, N88.1 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xbxContent>
            </v:textbox>
            <w10:wrap type="square" side="right" anchorx="page" anchory="margin"/>
          </v:shape>
        </w:pict>
      </w:r>
      <w:r>
        <w:t>терапевтическое терапия с использованием генно- лечение</w:t>
      </w:r>
      <w:r>
        <w:tab/>
        <w:t>инженерных лекарственных с</w:t>
      </w:r>
    </w:p>
    <w:p w:rsidR="00E15A1F" w:rsidRDefault="00E15A1F">
      <w:pPr>
        <w:pStyle w:val="40"/>
        <w:shd w:val="clear" w:color="auto" w:fill="auto"/>
        <w:spacing w:after="40" w:line="252" w:lineRule="auto"/>
        <w:ind w:left="1660" w:right="1800"/>
      </w:pPr>
      <w:r>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15A1F" w:rsidRDefault="00E15A1F">
      <w:pPr>
        <w:pStyle w:val="40"/>
        <w:shd w:val="clear" w:color="auto" w:fill="auto"/>
        <w:tabs>
          <w:tab w:val="left" w:pos="1590"/>
        </w:tabs>
        <w:jc w:val="both"/>
      </w:pPr>
      <w:r>
        <w:t>хирургическое</w:t>
      </w:r>
      <w:r>
        <w:tab/>
        <w:t>операции эндоскопическим,</w:t>
      </w:r>
    </w:p>
    <w:p w:rsidR="00E15A1F" w:rsidRDefault="00E15A1F">
      <w:pPr>
        <w:pStyle w:val="40"/>
        <w:shd w:val="clear" w:color="auto" w:fill="auto"/>
        <w:tabs>
          <w:tab w:val="left" w:pos="1590"/>
        </w:tabs>
        <w:jc w:val="both"/>
      </w:pPr>
      <w:r>
        <w:t>лечение</w:t>
      </w:r>
      <w:r>
        <w:tab/>
        <w:t>влагалищным и абдоминальным</w:t>
      </w:r>
    </w:p>
    <w:p w:rsidR="00E15A1F" w:rsidRDefault="00E15A1F">
      <w:pPr>
        <w:pStyle w:val="40"/>
        <w:shd w:val="clear" w:color="auto" w:fill="auto"/>
        <w:spacing w:after="40"/>
        <w:ind w:left="1660" w:right="1800"/>
      </w:pPr>
      <w:r>
        <w:t>доступом и их сочетание в различной комбинации (слинговая операция (ТУТ-0, ТУТ, ТОТ) с использованием имплантатов)</w:t>
      </w:r>
    </w:p>
    <w:p w:rsidR="00E15A1F" w:rsidRDefault="00E15A1F">
      <w:pPr>
        <w:pStyle w:val="40"/>
        <w:shd w:val="clear" w:color="auto" w:fill="auto"/>
        <w:spacing w:after="40" w:line="257" w:lineRule="auto"/>
        <w:ind w:left="1660" w:right="1800"/>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 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E15A1F" w:rsidRDefault="00E15A1F">
      <w:pPr>
        <w:pStyle w:val="40"/>
        <w:shd w:val="clear" w:color="auto" w:fill="auto"/>
        <w:spacing w:after="40"/>
        <w:ind w:left="10640" w:right="1800"/>
      </w:pPr>
      <w:r>
        <w:t>операции эндоскопическим, влагалищным и абдоминальным доступом и их сочетание в различной комбинации (пластика сфинктера прямой кишки)</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059" type="#_x0000_t202" style="position:absolute;margin-left:39.1pt;margin-top:276.5pt;width:9.35pt;height:13.45pt;z-index:-251630592;mso-wrap-distance-top:186pt;mso-wrap-distance-right:748.7pt;mso-wrap-distance-bottom:144.5pt;mso-position-horizontal-relative:page;mso-position-vertical-relative:margin" filled="f" stroked="f">
            <v:textbox style="mso-fit-shape-to-text:t" inset="0,0,0,0">
              <w:txbxContent>
                <w:p w:rsidR="00E15A1F" w:rsidRDefault="00E15A1F">
                  <w:pPr>
                    <w:pStyle w:val="40"/>
                    <w:shd w:val="clear" w:color="auto" w:fill="auto"/>
                  </w:pPr>
                  <w:r>
                    <w:t>4.</w:t>
                  </w:r>
                </w:p>
              </w:txbxContent>
            </v:textbox>
            <w10:wrap type="topAndBottom" anchorx="page" anchory="margin"/>
          </v:shape>
        </w:pict>
      </w:r>
      <w:r>
        <w:rPr>
          <w:noProof/>
        </w:rPr>
        <w:pict>
          <v:shape id="_x0000_s1060" type="#_x0000_t202" style="position:absolute;margin-left:236.65pt;margin-top:148.3pt;width:26.65pt;height:13.45pt;z-index:-251629568;mso-wrap-distance-left:206.5pt;mso-wrap-distance-top:57.85pt;mso-wrap-distance-right:533.9pt;mso-wrap-distance-bottom:272.65pt;mso-position-horizontal-relative:page;mso-position-vertical-relative:margin" filled="f" stroked="f">
            <v:textbox style="mso-fit-shape-to-text:t" inset="0,0,0,0">
              <w:txbxContent>
                <w:p w:rsidR="00E15A1F" w:rsidRDefault="00E15A1F">
                  <w:pPr>
                    <w:pStyle w:val="40"/>
                    <w:shd w:val="clear" w:color="auto" w:fill="auto"/>
                  </w:pPr>
                  <w:r>
                    <w:t>N99.3</w:t>
                  </w:r>
                </w:p>
              </w:txbxContent>
            </v:textbox>
            <w10:wrap type="topAndBottom" anchorx="page" anchory="margin"/>
          </v:shape>
        </w:pict>
      </w:r>
      <w:r>
        <w:rPr>
          <w:noProof/>
        </w:rPr>
        <w:pict>
          <v:shape id="_x0000_s1061" type="#_x0000_t202" style="position:absolute;margin-left:236.65pt;margin-top:236.4pt;width:27.1pt;height:13.45pt;z-index:-251628544;mso-wrap-distance-left:206.5pt;mso-wrap-distance-top:145.9pt;mso-wrap-distance-right:533.4pt;mso-wrap-distance-bottom:184.55pt;mso-position-horizontal-relative:page;mso-position-vertical-relative:margin" filled="f" stroked="f">
            <v:textbox style="mso-fit-shape-to-text:t" inset="0,0,0,0">
              <w:txbxContent>
                <w:p w:rsidR="00E15A1F" w:rsidRDefault="00E15A1F">
                  <w:pPr>
                    <w:pStyle w:val="40"/>
                    <w:shd w:val="clear" w:color="auto" w:fill="auto"/>
                  </w:pPr>
                  <w:r>
                    <w:t>N39.4</w:t>
                  </w:r>
                </w:p>
              </w:txbxContent>
            </v:textbox>
            <w10:wrap type="topAndBottom" anchorx="page" anchory="margin"/>
          </v:shape>
        </w:pict>
      </w:r>
      <w:r>
        <w:rPr>
          <w:noProof/>
        </w:rPr>
        <w:pict>
          <v:shape id="_x0000_s1062" type="#_x0000_t202" style="position:absolute;margin-left:66.7pt;margin-top:276.5pt;width:226.55pt;height:157.9pt;z-index:-251627520;mso-wrap-distance-left:36.6pt;mso-wrap-distance-top:186pt;mso-wrap-distance-right:503.9pt;mso-position-horizontal-relative:page;mso-position-vertical-relative:margin" filled="f" stroked="f">
            <v:textbox style="mso-fit-shape-to-text:t" inset="0,0,0,0">
              <w:txbxContent>
                <w:p w:rsidR="00E15A1F" w:rsidRDefault="00E15A1F">
                  <w:pPr>
                    <w:pStyle w:val="40"/>
                    <w:shd w:val="clear" w:color="auto" w:fill="auto"/>
                    <w:tabs>
                      <w:tab w:val="left" w:pos="2760"/>
                    </w:tabs>
                    <w:jc w:val="both"/>
                  </w:pPr>
                  <w:r>
                    <w:t>Хирургическое</w:t>
                  </w:r>
                  <w:r>
                    <w:tab/>
                    <w:t>^26, ^27, ^28, Э25</w:t>
                  </w:r>
                </w:p>
                <w:p w:rsidR="00E15A1F" w:rsidRDefault="00E15A1F">
                  <w:pPr>
                    <w:pStyle w:val="40"/>
                    <w:shd w:val="clear" w:color="auto" w:fill="auto"/>
                    <w:ind w:right="2000"/>
                  </w:pPr>
                  <w:r>
                    <w:t>органосохраняющее и реконструктивно</w:t>
                  </w:r>
                  <w:r>
                    <w:softHyphen/>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xbxContent>
            </v:textbox>
            <w10:wrap type="topAndBottom" anchorx="page" anchory="margin"/>
          </v:shape>
        </w:pict>
      </w:r>
      <w:r>
        <w:rPr>
          <w:noProof/>
        </w:rPr>
        <w:pict>
          <v:shape id="_x0000_s1063" type="#_x0000_t202" style="position:absolute;margin-left:308.65pt;margin-top:148.3pt;width:228.7pt;height:25.9pt;z-index:-251626496;mso-wrap-distance-left:278.5pt;mso-wrap-distance-top:57.85pt;mso-wrap-distance-right:259.8pt;mso-wrap-distance-bottom:260.15pt;mso-position-horizontal-relative:page;mso-position-vertical-relative:margin" filled="f" stroked="f">
            <v:textbox style="mso-fit-shape-to-text:t" inset="0,0,0,0">
              <w:txbxContent>
                <w:p w:rsidR="00E15A1F" w:rsidRDefault="00E15A1F">
                  <w:pPr>
                    <w:pStyle w:val="40"/>
                    <w:shd w:val="clear" w:color="auto" w:fill="auto"/>
                    <w:tabs>
                      <w:tab w:val="left" w:pos="3269"/>
                    </w:tabs>
                    <w:jc w:val="both"/>
                  </w:pPr>
                  <w:r>
                    <w:t>выпадение стенок влагалища после хирургическое экстирпации матки</w:t>
                  </w:r>
                  <w:r>
                    <w:tab/>
                    <w:t>лечение</w:t>
                  </w:r>
                </w:p>
              </w:txbxContent>
            </v:textbox>
            <w10:wrap type="topAndBottom" anchorx="page" anchory="margin"/>
          </v:shape>
        </w:pict>
      </w:r>
      <w:r>
        <w:rPr>
          <w:noProof/>
        </w:rPr>
        <w:pict>
          <v:shape id="_x0000_s1064" type="#_x0000_t202" style="position:absolute;margin-left:308.65pt;margin-top:236.4pt;width:143.05pt;height:38.15pt;z-index:-251625472;mso-wrap-distance-left:278.5pt;mso-wrap-distance-top:145.9pt;mso-wrap-distance-right:345.5pt;mso-wrap-distance-bottom:159.85pt;mso-position-horizontal-relative:page;mso-position-vertical-relative:margin" filled="f" stroked="f">
            <v:textbox style="mso-fit-shape-to-text:t" inset="0,0,0,0">
              <w:txbxContent>
                <w:p w:rsidR="00E15A1F" w:rsidRDefault="00E15A1F">
                  <w:pPr>
                    <w:pStyle w:val="40"/>
                    <w:shd w:val="clear" w:color="auto" w:fill="auto"/>
                    <w:spacing w:line="252" w:lineRule="auto"/>
                  </w:pPr>
                  <w:r>
                    <w:t>стрессовое недержание мочи в сочетании с опущением и (или) выпадением органов малого таза</w:t>
                  </w:r>
                </w:p>
              </w:txbxContent>
            </v:textbox>
            <w10:wrap type="topAndBottom" anchorx="page" anchory="margin"/>
          </v:shape>
        </w:pict>
      </w:r>
      <w:r>
        <w:rPr>
          <w:noProof/>
        </w:rPr>
        <w:pict>
          <v:shape id="_x0000_s1065" type="#_x0000_t202" style="position:absolute;margin-left:308.4pt;margin-top:276.5pt;width:157.45pt;height:86.15pt;z-index:-251624448;mso-wrap-distance-left:278.3pt;mso-wrap-distance-top:186pt;mso-wrap-distance-right:331.3pt;mso-wrap-distance-bottom:71.75pt;mso-position-horizontal-relative:page;mso-position-vertical-relative:margin" filled="f" stroked="f">
            <v:textbox style="mso-fit-shape-to-text:t" inset="0,0,0,0">
              <w:txbxContent>
                <w:p w:rsidR="00E15A1F" w:rsidRDefault="00E15A1F">
                  <w:pPr>
                    <w:pStyle w:val="40"/>
                    <w:shd w:val="clear" w:color="auto" w:fill="auto"/>
                    <w:spacing w:line="252" w:lineRule="auto"/>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xbxContent>
            </v:textbox>
            <w10:wrap type="topAndBottom" anchorx="page" anchory="margin"/>
          </v:shape>
        </w:pict>
      </w:r>
      <w:r>
        <w:rPr>
          <w:noProof/>
        </w:rPr>
        <w:pict>
          <v:shape id="_x0000_s1066" type="#_x0000_t202" style="position:absolute;margin-left:472.05pt;margin-top:236.4pt;width:65.3pt;height:25.45pt;z-index:-251623424;mso-wrap-distance-left:441.95pt;mso-wrap-distance-top:145.9pt;mso-wrap-distance-right:259.8pt;mso-wrap-distance-bottom:172.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67" type="#_x0000_t202" style="position:absolute;margin-left:472.05pt;margin-top:276.5pt;width:65.3pt;height:25.45pt;z-index:-251622400;mso-wrap-distance-left:441.95pt;mso-wrap-distance-top:186pt;mso-wrap-distance-right:259.8pt;mso-wrap-distance-bottom:132.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68" type="#_x0000_t202" style="position:absolute;margin-left:553.45pt;margin-top:96.5pt;width:174.95pt;height:253.9pt;z-index:-251621376;mso-wrap-distance-left:523.3pt;mso-wrap-distance-top:6pt;mso-wrap-distance-right:68.75pt;mso-wrap-distance-bottom:84pt;mso-position-horizontal-relative:page;mso-position-vertical-relative:margin" filled="f" stroked="f">
            <v:textbox style="mso-fit-shape-to-text:t" inset="0,0,0,0">
              <w:txbxContent>
                <w:p w:rsidR="00E15A1F" w:rsidRDefault="00E15A1F">
                  <w:pPr>
                    <w:pStyle w:val="40"/>
                    <w:shd w:val="clear" w:color="auto" w:fill="auto"/>
                  </w:pPr>
                  <w:r>
                    <w:t>операции эндоскопическим,</w:t>
                  </w:r>
                </w:p>
                <w:p w:rsidR="00E15A1F" w:rsidRDefault="00E15A1F">
                  <w:pPr>
                    <w:pStyle w:val="40"/>
                    <w:shd w:val="clear" w:color="auto" w:fill="auto"/>
                    <w:spacing w:after="80"/>
                  </w:pPr>
                  <w:r>
                    <w:t>влагалищным и абдоминальным доступом и их сочетание в различной комбинации (пластика шейки матки)</w:t>
                  </w:r>
                </w:p>
                <w:p w:rsidR="00E15A1F" w:rsidRDefault="00E15A1F">
                  <w:pPr>
                    <w:pStyle w:val="40"/>
                    <w:shd w:val="clear" w:color="auto" w:fill="auto"/>
                  </w:pPr>
                  <w:r>
                    <w:t>операции эндоскопическим,</w:t>
                  </w:r>
                </w:p>
                <w:p w:rsidR="00E15A1F" w:rsidRDefault="00E15A1F">
                  <w:pPr>
                    <w:pStyle w:val="40"/>
                    <w:shd w:val="clear" w:color="auto" w:fill="auto"/>
                    <w:spacing w:after="80"/>
                  </w:pPr>
                  <w:r>
                    <w:t>влагалищным и абдоминальным доступом и их сочетание в различной комбинации (промонтофиксация культи влагалища, слинговая операция (ТУТ-0, ТУГ, ТОТ) с использованием имплантатов)</w:t>
                  </w:r>
                </w:p>
                <w:p w:rsidR="00E15A1F" w:rsidRDefault="00E15A1F">
                  <w:pPr>
                    <w:pStyle w:val="40"/>
                    <w:shd w:val="clear" w:color="auto" w:fill="auto"/>
                  </w:pPr>
                  <w:r>
                    <w:t>слинговые операции</w:t>
                  </w:r>
                </w:p>
                <w:p w:rsidR="00E15A1F" w:rsidRDefault="00E15A1F">
                  <w:pPr>
                    <w:pStyle w:val="40"/>
                    <w:shd w:val="clear" w:color="auto" w:fill="auto"/>
                  </w:pPr>
                  <w:r>
                    <w:t>(ТУТ-0, ТУТ, ТОТ)</w:t>
                  </w:r>
                </w:p>
                <w:p w:rsidR="00E15A1F" w:rsidRDefault="00E15A1F">
                  <w:pPr>
                    <w:pStyle w:val="40"/>
                    <w:shd w:val="clear" w:color="auto" w:fill="auto"/>
                    <w:spacing w:after="80"/>
                  </w:pPr>
                  <w:r>
                    <w:t>с использованием имплантатов</w:t>
                  </w:r>
                </w:p>
                <w:p w:rsidR="00E15A1F" w:rsidRDefault="00E15A1F">
                  <w:pPr>
                    <w:pStyle w:val="40"/>
                    <w:shd w:val="clear" w:color="auto" w:fill="auto"/>
                    <w:spacing w:after="40"/>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xbxContent>
            </v:textbox>
            <w10:wrap type="topAndBottom" anchorx="page" anchory="margin"/>
          </v:shape>
        </w:pict>
      </w:r>
      <w:r>
        <w:rPr>
          <w:noProof/>
        </w:rPr>
        <w:pict>
          <v:shape id="_x0000_s1069" type="#_x0000_t202" style="position:absolute;margin-left:757.45pt;margin-top:276.5pt;width:30.7pt;height:13.45pt;z-index:-251620352;mso-wrap-distance-left:727.3pt;mso-wrap-distance-top:186pt;mso-wrap-distance-bottom:144.5pt;mso-position-horizontal-relative:page;mso-position-vertical-relative:margin" filled="f" stroked="f">
            <v:textbox style="mso-fit-shape-to-text:t" inset="0,0,0,0">
              <w:txbxContent>
                <w:p w:rsidR="00E15A1F" w:rsidRDefault="00E15A1F">
                  <w:pPr>
                    <w:pStyle w:val="40"/>
                    <w:shd w:val="clear" w:color="auto" w:fill="auto"/>
                  </w:pPr>
                  <w:r>
                    <w:t>177323</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pStyle w:val="a2"/>
        <w:shd w:val="clear" w:color="auto" w:fill="auto"/>
        <w:ind w:left="7075"/>
      </w:pPr>
      <w:r>
        <w:rPr>
          <w:noProof/>
        </w:rPr>
        <w:pict>
          <v:shape id="_x0000_s1070" type="#_x0000_t202" style="position:absolute;left:0;text-align:left;margin-left:39.35pt;margin-top:112.3pt;width:9.1pt;height:13.45pt;z-index:-251619328;mso-wrap-distance-right:749.15pt;mso-wrap-distance-bottom:340.55pt;mso-position-horizontal-relative:page;mso-position-vertical-relative:margin" filled="f" stroked="f">
            <v:textbox style="mso-fit-shape-to-text:t" inset="0,0,0,0">
              <w:txbxContent>
                <w:p w:rsidR="00E15A1F" w:rsidRDefault="00E15A1F">
                  <w:pPr>
                    <w:pStyle w:val="40"/>
                    <w:shd w:val="clear" w:color="auto" w:fill="auto"/>
                  </w:pPr>
                  <w:r>
                    <w:t>5.</w:t>
                  </w:r>
                </w:p>
              </w:txbxContent>
            </v:textbox>
            <w10:wrap type="topAndBottom" anchorx="page" anchory="margin"/>
          </v:shape>
        </w:pict>
      </w:r>
      <w:r>
        <w:rPr>
          <w:noProof/>
        </w:rPr>
        <w:pict>
          <v:shape id="_x0000_s1071" type="#_x0000_t202" style="position:absolute;left:0;text-align:left;margin-left:66.7pt;margin-top:112.3pt;width:124.8pt;height:354pt;z-index:-251618304;mso-wrap-distance-left:36.35pt;mso-wrap-distance-right:606.1pt;mso-position-horizontal-relative:page;mso-position-vertical-relative:margin" filled="f" stroked="f">
            <v:textbox style="mso-fit-shape-to-text:t" inset="0,0,0,0">
              <w:txbxContent>
                <w:p w:rsidR="00E15A1F" w:rsidRDefault="00E15A1F">
                  <w:pPr>
                    <w:pStyle w:val="40"/>
                    <w:shd w:val="clear" w:color="auto" w:fill="auto"/>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w:t>
                  </w:r>
                </w:p>
                <w:p w:rsidR="00E15A1F" w:rsidRDefault="00E15A1F">
                  <w:pPr>
                    <w:pStyle w:val="40"/>
                    <w:shd w:val="clear" w:color="auto" w:fill="auto"/>
                  </w:pPr>
                  <w:r>
                    <w:t>химиотерапевтическими и</w:t>
                  </w:r>
                </w:p>
                <w:p w:rsidR="00E15A1F" w:rsidRDefault="00E15A1F">
                  <w:pPr>
                    <w:pStyle w:val="40"/>
                    <w:shd w:val="clear" w:color="auto" w:fill="auto"/>
                  </w:pPr>
                  <w:r>
                    <w:t>генно-инженерными</w:t>
                  </w:r>
                </w:p>
                <w:p w:rsidR="00E15A1F" w:rsidRDefault="00E15A1F">
                  <w:pPr>
                    <w:pStyle w:val="40"/>
                    <w:shd w:val="clear" w:color="auto" w:fill="auto"/>
                  </w:pPr>
                  <w:r>
                    <w:t>биологическими</w:t>
                  </w:r>
                </w:p>
                <w:p w:rsidR="00E15A1F" w:rsidRDefault="00E15A1F">
                  <w:pPr>
                    <w:pStyle w:val="40"/>
                    <w:shd w:val="clear" w:color="auto" w:fill="auto"/>
                  </w:pPr>
                  <w:r>
                    <w:t>лекарственными</w:t>
                  </w:r>
                </w:p>
                <w:p w:rsidR="00E15A1F" w:rsidRDefault="00E15A1F">
                  <w:pPr>
                    <w:pStyle w:val="40"/>
                    <w:shd w:val="clear" w:color="auto" w:fill="auto"/>
                  </w:pPr>
                  <w:r>
                    <w:t>препаратами под контролем</w:t>
                  </w:r>
                </w:p>
                <w:p w:rsidR="00E15A1F" w:rsidRDefault="00E15A1F">
                  <w:pPr>
                    <w:pStyle w:val="40"/>
                    <w:shd w:val="clear" w:color="auto" w:fill="auto"/>
                  </w:pPr>
                  <w:r>
                    <w:t>иммунологических,</w:t>
                  </w:r>
                </w:p>
                <w:p w:rsidR="00E15A1F" w:rsidRDefault="00E15A1F">
                  <w:pPr>
                    <w:pStyle w:val="40"/>
                    <w:shd w:val="clear" w:color="auto" w:fill="auto"/>
                  </w:pPr>
                  <w:r>
                    <w:t>морфологических,</w:t>
                  </w:r>
                </w:p>
                <w:p w:rsidR="00E15A1F" w:rsidRDefault="00E15A1F">
                  <w:pPr>
                    <w:pStyle w:val="40"/>
                    <w:shd w:val="clear" w:color="auto" w:fill="auto"/>
                  </w:pPr>
                  <w:r>
                    <w:t>гистохимических</w:t>
                  </w:r>
                </w:p>
                <w:p w:rsidR="00E15A1F" w:rsidRDefault="00E15A1F">
                  <w:pPr>
                    <w:pStyle w:val="40"/>
                    <w:shd w:val="clear" w:color="auto" w:fill="auto"/>
                  </w:pPr>
                  <w:r>
                    <w:t>инструментальных</w:t>
                  </w:r>
                </w:p>
                <w:p w:rsidR="00E15A1F" w:rsidRDefault="00E15A1F">
                  <w:pPr>
                    <w:pStyle w:val="40"/>
                    <w:shd w:val="clear" w:color="auto" w:fill="auto"/>
                    <w:spacing w:after="80"/>
                  </w:pPr>
                  <w:r>
                    <w:t>исследований</w:t>
                  </w:r>
                </w:p>
                <w:p w:rsidR="00E15A1F" w:rsidRDefault="00E15A1F">
                  <w:pPr>
                    <w:pStyle w:val="40"/>
                    <w:shd w:val="clear" w:color="auto" w:fill="auto"/>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w:t>
                  </w:r>
                </w:p>
              </w:txbxContent>
            </v:textbox>
            <w10:wrap type="topAndBottom" anchorx="page" anchory="margin"/>
          </v:shape>
        </w:pict>
      </w:r>
      <w:r>
        <w:rPr>
          <w:noProof/>
        </w:rPr>
        <w:pict>
          <v:shape id="_x0000_s1072" type="#_x0000_t202" style="position:absolute;left:0;text-align:left;margin-left:214.3pt;margin-top:112.3pt;width:71.75pt;height:13.45pt;z-index:-251617280;mso-wrap-distance-left:183.95pt;mso-wrap-distance-right:511.55pt;mso-wrap-distance-bottom:340.55pt;mso-position-horizontal-relative:page;mso-position-vertical-relative:margin" filled="f" stroked="f">
            <v:textbox style="mso-fit-shape-to-text:t" inset="0,0,0,0">
              <w:txbxContent>
                <w:p w:rsidR="00E15A1F" w:rsidRDefault="00E15A1F">
                  <w:pPr>
                    <w:pStyle w:val="40"/>
                    <w:shd w:val="clear" w:color="auto" w:fill="auto"/>
                  </w:pPr>
                  <w:r>
                    <w:t>К50, К51, К90.0</w:t>
                  </w:r>
                </w:p>
              </w:txbxContent>
            </v:textbox>
            <w10:wrap type="topAndBottom" anchorx="page" anchory="margin"/>
          </v:shape>
        </w:pict>
      </w:r>
      <w:r>
        <w:rPr>
          <w:noProof/>
        </w:rPr>
        <w:pict>
          <v:shape id="_x0000_s1073" type="#_x0000_t202" style="position:absolute;left:0;text-align:left;margin-left:205.65pt;margin-top:332.4pt;width:89.05pt;height:25.45pt;z-index:-251616256;mso-wrap-distance-left:175.3pt;mso-wrap-distance-top:220.1pt;mso-wrap-distance-right:502.9pt;mso-wrap-distance-bottom:108.5pt;mso-position-horizontal-relative:page;mso-position-vertical-relative:margin" filled="f" stroked="f">
            <v:textbox style="mso-fit-shape-to-text:t" inset="0,0,0,0">
              <w:txbxContent>
                <w:p w:rsidR="00E15A1F" w:rsidRDefault="00E15A1F">
                  <w:pPr>
                    <w:pStyle w:val="40"/>
                    <w:shd w:val="clear" w:color="auto" w:fill="auto"/>
                    <w:jc w:val="both"/>
                  </w:pPr>
                  <w:r>
                    <w:t>К73.2, К74.3, К83.0, В18.0, В18.1, В18.2</w:t>
                  </w:r>
                </w:p>
              </w:txbxContent>
            </v:textbox>
            <w10:wrap type="topAndBottom" anchorx="page" anchory="margin"/>
          </v:shape>
        </w:pict>
      </w:r>
      <w:r>
        <w:rPr>
          <w:noProof/>
        </w:rPr>
        <w:pict>
          <v:shape id="_x0000_s1074" type="#_x0000_t202" style="position:absolute;left:0;text-align:left;margin-left:308.4pt;margin-top:112.3pt;width:158.4pt;height:61.9pt;z-index:-251615232;mso-wrap-distance-left:278.05pt;mso-wrap-distance-right:330.85pt;mso-wrap-distance-bottom:292.1pt;mso-position-horizontal-relative:page;mso-position-vertical-relative:margin" filled="f" stroked="f">
            <v:textbox style="mso-fit-shape-to-text:t" inset="0,0,0,0">
              <w:txbxContent>
                <w:p w:rsidR="00E15A1F" w:rsidRDefault="00E15A1F">
                  <w:pPr>
                    <w:pStyle w:val="40"/>
                    <w:shd w:val="clear" w:color="auto" w:fill="auto"/>
                  </w:pPr>
                  <w:r>
                    <w:t>язвенный колит и болезнь Крона 3 и 4 степени активности, гормонозависимые и гормонорезистентные формы. Тяжелые формы целиакии</w:t>
                  </w:r>
                </w:p>
              </w:txbxContent>
            </v:textbox>
            <w10:wrap type="topAndBottom" anchorx="page" anchory="margin"/>
          </v:shape>
        </w:pict>
      </w:r>
      <w:r>
        <w:rPr>
          <w:noProof/>
        </w:rPr>
        <w:pict>
          <v:shape id="_x0000_s1075" type="#_x0000_t202" style="position:absolute;left:0;text-align:left;margin-left:308.65pt;margin-top:332.4pt;width:159.6pt;height:118.1pt;z-index:-251614208;mso-wrap-distance-left:278.3pt;mso-wrap-distance-top:220.1pt;mso-wrap-distance-right:329.4pt;mso-wrap-distance-bottom:15.85pt;mso-position-horizontal-relative:page;mso-position-vertical-relative:margin" filled="f" stroked="f">
            <v:textbox style="mso-fit-shape-to-text:t" inset="0,0,0,0">
              <w:txbxContent>
                <w:p w:rsidR="00E15A1F" w:rsidRDefault="00E15A1F">
                  <w:pPr>
                    <w:pStyle w:val="40"/>
                    <w:shd w:val="clear" w:color="auto" w:fill="auto"/>
                    <w:spacing w:after="80"/>
                  </w:pPr>
                  <w:r>
                    <w:t>хронический аутоиммунный гепатит в сочетании с первично</w:t>
                  </w:r>
                  <w:r>
                    <w:softHyphen/>
                    <w:t>склерозирующим холангитом</w:t>
                  </w:r>
                </w:p>
                <w:p w:rsidR="00E15A1F" w:rsidRDefault="00E15A1F">
                  <w:pPr>
                    <w:pStyle w:val="40"/>
                    <w:shd w:val="clear" w:color="auto" w:fill="auto"/>
                    <w:spacing w:after="80"/>
                  </w:pPr>
                  <w:r>
                    <w:t>хронический аутоиммунный гепатит в сочетании с первичным билиарным циррозом печени</w:t>
                  </w:r>
                </w:p>
                <w:p w:rsidR="00E15A1F" w:rsidRDefault="00E15A1F">
                  <w:pPr>
                    <w:pStyle w:val="40"/>
                    <w:shd w:val="clear" w:color="auto" w:fill="auto"/>
                    <w:spacing w:after="80" w:line="252" w:lineRule="auto"/>
                  </w:pPr>
                  <w:r>
                    <w:t>хронический аутоиммунный гепатит в сочетании с хроническим вирусным гепатитом С</w:t>
                  </w:r>
                </w:p>
              </w:txbxContent>
            </v:textbox>
            <w10:wrap type="topAndBottom" anchorx="page" anchory="margin"/>
          </v:shape>
        </w:pict>
      </w:r>
      <w:r>
        <w:rPr>
          <w:noProof/>
        </w:rPr>
        <w:pict>
          <v:shape id="_x0000_s1076" type="#_x0000_t202" style="position:absolute;left:0;text-align:left;margin-left:471.85pt;margin-top:112.3pt;width:73.2pt;height:25.45pt;z-index:-251613184;mso-wrap-distance-left:441.5pt;mso-wrap-distance-right:252.6pt;mso-wrap-distance-bottom:328.55pt;mso-position-horizontal-relative:page;mso-position-vertical-relative:margin"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77" type="#_x0000_t202" style="position:absolute;left:0;text-align:left;margin-left:471.85pt;margin-top:332.4pt;width:73.2pt;height:25.45pt;z-index:-251612160;mso-wrap-distance-left:441.5pt;mso-wrap-distance-top:220.1pt;mso-wrap-distance-right:252.6pt;mso-wrap-distance-bottom:108.5pt;mso-position-horizontal-relative:page;mso-position-vertical-relative:margin"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078" type="#_x0000_t202" style="position:absolute;left:0;text-align:left;margin-left:553.9pt;margin-top:112.3pt;width:158.15pt;height:85.9pt;z-index:-251611136;mso-wrap-distance-left:523.55pt;mso-wrap-distance-right:85.55pt;mso-wrap-distance-bottom:268.1pt;mso-position-horizontal-relative:page;mso-position-vertical-relative:margin" filled="f" stroked="f">
            <v:textbox style="mso-fit-shape-to-text:t" inset="0,0,0,0">
              <w:txbxContent>
                <w:p w:rsidR="00E15A1F" w:rsidRDefault="00E15A1F">
                  <w:pPr>
                    <w:pStyle w:val="40"/>
                    <w:shd w:val="clear" w:color="auto" w:fill="auto"/>
                  </w:pPr>
                  <w:r>
                    <w:t>поликомпонентная терапия химиотерапевтическими и генно</w:t>
                  </w:r>
                  <w:r>
                    <w:softHyphen/>
                    <w:t>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xbxContent>
            </v:textbox>
            <w10:wrap type="topAndBottom" anchorx="page" anchory="margin"/>
          </v:shape>
        </w:pict>
      </w:r>
      <w:r>
        <w:rPr>
          <w:noProof/>
        </w:rPr>
        <w:pict>
          <v:shape id="_x0000_s1079" type="#_x0000_t202" style="position:absolute;left:0;text-align:left;margin-left:553.65pt;margin-top:332.4pt;width:166.1pt;height:122.15pt;z-index:-251610112;mso-wrap-distance-left:523.3pt;mso-wrap-distance-top:220.1pt;mso-wrap-distance-right:77.9pt;mso-wrap-distance-bottom:11.75pt;mso-position-horizontal-relative:page;mso-position-vertical-relative:margin" filled="f" stroked="f">
            <v:textbox style="mso-fit-shape-to-text:t" inset="0,0,0,0">
              <w:txbxContent>
                <w:p w:rsidR="00E15A1F" w:rsidRDefault="00E15A1F">
                  <w:pPr>
                    <w:pStyle w:val="40"/>
                    <w:shd w:val="clear" w:color="auto" w:fill="auto"/>
                    <w:spacing w:line="252" w:lineRule="auto"/>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w:t>
                  </w:r>
                  <w:r>
                    <w:softHyphen/>
                    <w:t>резонансную холангиографию)</w:t>
                  </w:r>
                </w:p>
              </w:txbxContent>
            </v:textbox>
            <w10:wrap type="topAndBottom" anchorx="page" anchory="margin"/>
          </v:shape>
        </w:pict>
      </w:r>
      <w:r>
        <w:rPr>
          <w:noProof/>
        </w:rPr>
        <w:pict>
          <v:shape id="_x0000_s1080" type="#_x0000_t202" style="position:absolute;left:0;text-align:left;margin-left:757.45pt;margin-top:112.3pt;width:31.2pt;height:13.45pt;z-index:-251609088;mso-wrap-distance-left:727.1pt;mso-wrap-distance-bottom:340.55pt;mso-position-horizontal-relative:page;mso-position-vertical-relative:margin" filled="f" stroked="f">
            <v:textbox style="mso-fit-shape-to-text:t" inset="0,0,0,0">
              <w:txbxContent>
                <w:p w:rsidR="00E15A1F" w:rsidRDefault="00E15A1F">
                  <w:pPr>
                    <w:pStyle w:val="40"/>
                    <w:shd w:val="clear" w:color="auto" w:fill="auto"/>
                  </w:pPr>
                  <w:r>
                    <w:t>124170</w:t>
                  </w:r>
                </w:p>
              </w:txbxContent>
            </v:textbox>
            <w10:wrap type="topAndBottom" anchorx="page" anchory="margin"/>
          </v:shape>
        </w:pict>
      </w:r>
      <w:r>
        <w:t>Гастроэнтерология</w:t>
      </w:r>
    </w:p>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60" w:line="252" w:lineRule="auto"/>
        <w:ind w:left="900" w:right="2560"/>
      </w:pPr>
      <w:r>
        <w:rPr>
          <w:noProof/>
        </w:rPr>
        <w:pict>
          <v:shape id="_x0000_s1081" type="#_x0000_t202" style="position:absolute;left:0;text-align:left;margin-left:308.65pt;margin-top:1pt;width:159.6pt;height:37.9pt;z-index:-251608064;mso-position-horizontal-relative:page" filled="f" stroked="f">
            <v:textbox style="mso-fit-shape-to-text:t" inset="0,0,0,0">
              <w:txbxContent>
                <w:p w:rsidR="00E15A1F" w:rsidRDefault="00E15A1F">
                  <w:pPr>
                    <w:pStyle w:val="40"/>
                    <w:shd w:val="clear" w:color="auto" w:fill="auto"/>
                  </w:pPr>
                  <w:r>
                    <w:t>хронический аутоиммунный гепатит в сочетании с хроническим вирусным гепатитом В</w:t>
                  </w:r>
                </w:p>
              </w:txbxContent>
            </v:textbox>
            <w10:wrap type="square" side="left" anchorx="page"/>
          </v:shape>
        </w:pict>
      </w:r>
      <w:r>
        <w:t>гистохимических инструментальных исследований (включая магнитно-резонансную холангиографию)</w:t>
      </w:r>
    </w:p>
    <w:p w:rsidR="00E15A1F" w:rsidRDefault="00E15A1F">
      <w:pPr>
        <w:pStyle w:val="40"/>
        <w:shd w:val="clear" w:color="auto" w:fill="auto"/>
        <w:spacing w:after="140"/>
        <w:jc w:val="center"/>
      </w:pPr>
      <w:r>
        <w:t>Гематология</w:t>
      </w:r>
    </w:p>
    <w:p w:rsidR="00E15A1F" w:rsidRDefault="00E15A1F">
      <w:pPr>
        <w:spacing w:line="14" w:lineRule="exact"/>
      </w:pPr>
      <w:r>
        <w:rPr>
          <w:noProof/>
        </w:rPr>
        <w:pict>
          <v:shape id="_x0000_s1082" type="#_x0000_t202" style="position:absolute;margin-left:39.1pt;margin-top:0;width:9.35pt;height:13.45pt;z-index:-251607040;mso-wrap-distance-right:749.15pt;mso-wrap-distance-bottom:227.8pt;mso-position-horizontal-relative:page" filled="f" stroked="f">
            <v:textbox inset="0,0,0,0">
              <w:txbxContent>
                <w:p w:rsidR="00E15A1F" w:rsidRDefault="00E15A1F">
                  <w:pPr>
                    <w:pStyle w:val="40"/>
                    <w:shd w:val="clear" w:color="auto" w:fill="auto"/>
                  </w:pPr>
                  <w:r>
                    <w:t>6.</w:t>
                  </w:r>
                </w:p>
              </w:txbxContent>
            </v:textbox>
            <w10:wrap type="topAndBottom" anchorx="page"/>
          </v:shape>
        </w:pict>
      </w:r>
      <w:r>
        <w:rPr>
          <w:noProof/>
        </w:rPr>
        <w:pict>
          <v:shape id="_x0000_s1083" type="#_x0000_t202" style="position:absolute;margin-left:66.7pt;margin-top:0;width:123.35pt;height:241.9pt;z-index:-251606016;mso-wrap-distance-left:36.6pt;mso-wrap-distance-right:607.55pt;mso-position-horizontal-relative:page" filled="f" stroked="f">
            <v:textbox inset="0,0,0,0">
              <w:txbxContent>
                <w:p w:rsidR="00E15A1F" w:rsidRDefault="00E15A1F">
                  <w:pPr>
                    <w:pStyle w:val="40"/>
                    <w:shd w:val="clear" w:color="auto" w:fill="auto"/>
                    <w:ind w:right="480"/>
                  </w:pPr>
                  <w:r>
                    <w:t>Комплексное лечение, включая</w:t>
                  </w:r>
                </w:p>
                <w:p w:rsidR="00E15A1F" w:rsidRDefault="00E15A1F">
                  <w:pPr>
                    <w:pStyle w:val="40"/>
                    <w:shd w:val="clear" w:color="auto" w:fill="auto"/>
                  </w:pPr>
                  <w: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xbxContent>
            </v:textbox>
            <w10:wrap type="topAndBottom" anchorx="page"/>
          </v:shape>
        </w:pict>
      </w:r>
      <w:r>
        <w:rPr>
          <w:noProof/>
        </w:rPr>
        <w:pict>
          <v:shape id="_x0000_s1084" type="#_x0000_t202" style="position:absolute;margin-left:205.65pt;margin-top:0;width:89.05pt;height:25.45pt;z-index:-251604992;mso-wrap-distance-left:175.55pt;mso-wrap-distance-right:502.9pt;mso-wrap-distance-bottom:215.8pt;mso-position-horizontal-relative:page" filled="f" stroked="f">
            <v:textbox inset="0,0,0,0">
              <w:txbxContent>
                <w:p w:rsidR="00E15A1F" w:rsidRDefault="00E15A1F">
                  <w:pPr>
                    <w:pStyle w:val="40"/>
                    <w:shd w:val="clear" w:color="auto" w:fill="auto"/>
                    <w:jc w:val="center"/>
                  </w:pPr>
                  <w:r>
                    <w:t>^69.1, ^82.0, ^69.5,</w:t>
                  </w:r>
                  <w:r>
                    <w:br/>
                    <w:t>^58, 1)59</w:t>
                  </w:r>
                </w:p>
              </w:txbxContent>
            </v:textbox>
            <w10:wrap type="topAndBottom" anchorx="page"/>
          </v:shape>
        </w:pict>
      </w:r>
      <w:r>
        <w:rPr>
          <w:noProof/>
        </w:rPr>
        <w:pict>
          <v:shape id="_x0000_s1085" type="#_x0000_t202" style="position:absolute;margin-left:236.65pt;margin-top:124.1pt;width:26.65pt;height:13.45pt;z-index:-251603968;mso-wrap-distance-left:206.5pt;mso-wrap-distance-top:124.1pt;mso-wrap-distance-right:534.35pt;mso-wrap-distance-bottom:103.7pt;mso-position-horizontal-relative:page" filled="f" stroked="f">
            <v:textbox inset="0,0,0,0">
              <w:txbxContent>
                <w:p w:rsidR="00E15A1F" w:rsidRDefault="00E15A1F">
                  <w:pPr>
                    <w:pStyle w:val="40"/>
                    <w:shd w:val="clear" w:color="auto" w:fill="auto"/>
                  </w:pPr>
                  <w:r>
                    <w:t>^69.3</w:t>
                  </w:r>
                </w:p>
              </w:txbxContent>
            </v:textbox>
            <w10:wrap type="topAndBottom" anchorx="page"/>
          </v:shape>
        </w:pict>
      </w:r>
      <w:r>
        <w:rPr>
          <w:noProof/>
        </w:rPr>
        <w:pict>
          <v:shape id="_x0000_s1086" type="#_x0000_t202" style="position:absolute;margin-left:308.15pt;margin-top:0;width:158.65pt;height:121.9pt;z-index:-251602944;mso-wrap-distance-left:278.05pt;mso-wrap-distance-right:330.85pt;mso-wrap-distance-bottom:119.3pt;mso-position-horizontal-relative:page" filled="f" stroked="f">
            <v:textbox inset="0,0,0,0">
              <w:txbxContent>
                <w:p w:rsidR="00E15A1F" w:rsidRDefault="00E15A1F">
                  <w:pPr>
                    <w:pStyle w:val="40"/>
                    <w:shd w:val="clear" w:color="auto" w:fill="auto"/>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xbxContent>
            </v:textbox>
            <w10:wrap type="topAndBottom" anchorx="page"/>
          </v:shape>
        </w:pict>
      </w:r>
      <w:r>
        <w:rPr>
          <w:noProof/>
        </w:rPr>
        <w:pict>
          <v:shape id="_x0000_s1087" type="#_x0000_t202" style="position:absolute;margin-left:308.15pt;margin-top:124.1pt;width:158.65pt;height:61.45pt;z-index:-251601920;mso-wrap-distance-left:278.05pt;mso-wrap-distance-top:124.1pt;mso-wrap-distance-right:330.85pt;mso-wrap-distance-bottom:55.7pt;mso-position-horizontal-relative:page" filled="f" stroked="f">
            <v:textbox inset="0,0,0,0">
              <w:txbxContent>
                <w:p w:rsidR="00E15A1F" w:rsidRDefault="00E15A1F">
                  <w:pPr>
                    <w:pStyle w:val="40"/>
                    <w:shd w:val="clear" w:color="auto" w:fill="auto"/>
                  </w:pPr>
                  <w:r>
                    <w:t>патология гемостаза, резистентная к стандартной терапии, и (или) с течением, осложненным угрожаемыми геморрагическими явлениями</w:t>
                  </w:r>
                </w:p>
              </w:txbxContent>
            </v:textbox>
            <w10:wrap type="topAndBottom" anchorx="page"/>
          </v:shape>
        </w:pict>
      </w:r>
      <w:r>
        <w:rPr>
          <w:noProof/>
        </w:rPr>
        <w:pict>
          <v:shape id="_x0000_s1088" type="#_x0000_t202" style="position:absolute;margin-left:471.85pt;margin-top:0;width:73.2pt;height:25.45pt;z-index:-251600896;mso-wrap-distance-left:441.7pt;mso-wrap-distance-right:252.6pt;mso-wrap-distance-bottom:215.8pt;mso-position-horizontal-relative:page" filled="f" stroked="f">
            <v:textbox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v:shape>
        </w:pict>
      </w:r>
      <w:r>
        <w:rPr>
          <w:noProof/>
        </w:rPr>
        <w:pict>
          <v:shape id="_x0000_s1089" type="#_x0000_t202" style="position:absolute;margin-left:471.85pt;margin-top:124.1pt;width:73.2pt;height:25.45pt;z-index:-251599872;mso-wrap-distance-left:441.7pt;mso-wrap-distance-top:124.1pt;mso-wrap-distance-right:252.6pt;mso-wrap-distance-bottom:91.7pt;mso-position-horizontal-relative:page" filled="f" stroked="f">
            <v:textbox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v:shape>
        </w:pict>
      </w:r>
      <w:r>
        <w:rPr>
          <w:noProof/>
        </w:rPr>
        <w:pict>
          <v:shape id="_x0000_s1090" type="#_x0000_t202" style="position:absolute;margin-left:553.65pt;margin-top:0;width:159.1pt;height:61.9pt;z-index:-251598848;mso-wrap-distance-left:523.55pt;mso-wrap-distance-right:84.85pt;mso-wrap-distance-bottom:179.3pt;mso-position-horizontal-relative:page" filled="f" stroked="f">
            <v:textbox inset="0,0,0,0">
              <w:txbxContent>
                <w:p w:rsidR="00E15A1F" w:rsidRDefault="00E15A1F">
                  <w:pPr>
                    <w:pStyle w:val="40"/>
                    <w:shd w:val="clear" w:color="auto" w:fill="auto"/>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xbxContent>
            </v:textbox>
            <w10:wrap type="topAndBottom" anchorx="page"/>
          </v:shape>
        </w:pict>
      </w:r>
      <w:r>
        <w:rPr>
          <w:noProof/>
        </w:rPr>
        <w:pict>
          <v:shape id="_x0000_s1091" type="#_x0000_t202" style="position:absolute;margin-left:553.65pt;margin-top:124.1pt;width:169.9pt;height:74.15pt;z-index:-251597824;mso-wrap-distance-left:523.55pt;mso-wrap-distance-top:124.1pt;mso-wrap-distance-right:74.05pt;mso-wrap-distance-bottom:43pt;mso-position-horizontal-relative:page" filled="f" stroked="f">
            <v:textbox inset="0,0,0,0">
              <w:txbxContent>
                <w:p w:rsidR="00E15A1F" w:rsidRDefault="00E15A1F">
                  <w:pPr>
                    <w:pStyle w:val="40"/>
                    <w:shd w:val="clear" w:color="auto" w:fill="auto"/>
                    <w:spacing w:line="252" w:lineRule="auto"/>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xbxContent>
            </v:textbox>
            <w10:wrap type="topAndBottom" anchorx="page"/>
          </v:shape>
        </w:pict>
      </w:r>
      <w:r>
        <w:rPr>
          <w:noProof/>
        </w:rPr>
        <w:pict>
          <v:shape id="_x0000_s1092" type="#_x0000_t202" style="position:absolute;margin-left:757.45pt;margin-top:0;width:31.2pt;height:13.45pt;z-index:-251596800;mso-wrap-distance-left:727.3pt;mso-wrap-distance-bottom:227.8pt;mso-position-horizontal-relative:page" filled="f" stroked="f">
            <v:textbox inset="0,0,0,0">
              <w:txbxContent>
                <w:p w:rsidR="00E15A1F" w:rsidRDefault="00E15A1F">
                  <w:pPr>
                    <w:pStyle w:val="40"/>
                    <w:shd w:val="clear" w:color="auto" w:fill="auto"/>
                  </w:pPr>
                  <w:r>
                    <w:t>138054</w:t>
                  </w:r>
                </w:p>
              </w:txbxContent>
            </v:textbox>
            <w10:wrap type="topAndBottom" anchorx="page"/>
          </v:shape>
        </w:pict>
      </w:r>
    </w:p>
    <w:p w:rsidR="00E15A1F" w:rsidRDefault="00E15A1F">
      <w:pPr>
        <w:spacing w:line="14" w:lineRule="exact"/>
      </w:pPr>
      <w:r>
        <w:rPr>
          <w:noProof/>
        </w:rPr>
        <w:pict>
          <v:shape id="_x0000_s1093" type="#_x0000_t202" style="position:absolute;margin-left:236.65pt;margin-top:2pt;width:27.1pt;height:13.45pt;z-index:-251595776;mso-wrap-distance-top:1.3pt;mso-wrap-distance-right:461.15pt;mso-wrap-distance-bottom:47.8pt;mso-position-horizontal-relative:page" filled="f" stroked="f">
            <v:textbox inset="0,0,0,0">
              <w:txbxContent>
                <w:p w:rsidR="00E15A1F" w:rsidRDefault="00E15A1F">
                  <w:pPr>
                    <w:pStyle w:val="40"/>
                    <w:shd w:val="clear" w:color="auto" w:fill="auto"/>
                  </w:pPr>
                  <w:r>
                    <w:t>^69.0</w:t>
                  </w:r>
                </w:p>
              </w:txbxContent>
            </v:textbox>
            <w10:wrap type="topAndBottom" anchorx="page"/>
          </v:shape>
        </w:pict>
      </w:r>
      <w:r>
        <w:rPr>
          <w:noProof/>
        </w:rPr>
        <w:pict>
          <v:shape id="_x0000_s1094" type="#_x0000_t202" style="position:absolute;margin-left:308.4pt;margin-top:2pt;width:160.8pt;height:49.9pt;z-index:-251594752;mso-wrap-distance-left:80.75pt;mso-wrap-distance-top:1.3pt;mso-wrap-distance-right:255.7pt;mso-wrap-distance-bottom:11.3pt;mso-position-horizontal-relative:page" filled="f" stroked="f">
            <v:textbox inset="0,0,0,0">
              <w:txbxContent>
                <w:p w:rsidR="00E15A1F" w:rsidRDefault="00E15A1F">
                  <w:pPr>
                    <w:pStyle w:val="40"/>
                    <w:shd w:val="clear" w:color="auto" w:fill="auto"/>
                  </w:pPr>
                  <w:r>
                    <w:t>патология гемостаза, резистентная к стандартной терапии, и (или) с течением, осложненным тромбозами или тромбоэмболиями</w:t>
                  </w:r>
                </w:p>
              </w:txbxContent>
            </v:textbox>
            <w10:wrap type="topAndBottom" anchorx="page"/>
          </v:shape>
        </w:pict>
      </w:r>
      <w:r>
        <w:rPr>
          <w:noProof/>
        </w:rPr>
        <w:pict>
          <v:shape id="_x0000_s1095" type="#_x0000_t202" style="position:absolute;margin-left:472.05pt;margin-top:2pt;width:78.95pt;height:25.45pt;z-index:-251593728;mso-wrap-distance-left:244.45pt;mso-wrap-distance-top:1.3pt;mso-wrap-distance-right:173.9pt;mso-wrap-distance-bottom:35.8pt;mso-position-horizontal-relative:page" filled="f" stroked="f">
            <v:textbox inset="0,0,0,0">
              <w:txbxContent>
                <w:p w:rsidR="00E15A1F" w:rsidRDefault="00E15A1F">
                  <w:pPr>
                    <w:pStyle w:val="40"/>
                    <w:shd w:val="clear" w:color="auto" w:fill="auto"/>
                  </w:pPr>
                  <w:r>
                    <w:t>комбинированное</w:t>
                  </w:r>
                </w:p>
                <w:p w:rsidR="00E15A1F" w:rsidRDefault="00E15A1F">
                  <w:pPr>
                    <w:pStyle w:val="40"/>
                    <w:shd w:val="clear" w:color="auto" w:fill="auto"/>
                  </w:pPr>
                  <w:r>
                    <w:t>лечение</w:t>
                  </w:r>
                </w:p>
              </w:txbxContent>
            </v:textbox>
            <w10:wrap type="topAndBottom" anchorx="page"/>
          </v:shape>
        </w:pict>
      </w:r>
      <w:r>
        <w:rPr>
          <w:noProof/>
        </w:rPr>
        <w:pict>
          <v:shape id="_x0000_s1096" type="#_x0000_t202" style="position:absolute;margin-left:553.9pt;margin-top:2pt;width:162pt;height:61.9pt;z-index:-251592704;mso-wrap-distance-left:326.3pt;mso-wrap-distance-top:1.3pt;mso-position-horizontal-relative:page" filled="f" stroked="f">
            <v:textbox inset="0,0,0,0">
              <w:txbxContent>
                <w:p w:rsidR="00E15A1F" w:rsidRDefault="00E15A1F">
                  <w:pPr>
                    <w:pStyle w:val="40"/>
                    <w:shd w:val="clear" w:color="auto" w:fill="auto"/>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w:t>
                  </w:r>
                </w:p>
              </w:txbxContent>
            </v:textbox>
            <w10:wrap type="topAndBottom" anchorx="page"/>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line="252" w:lineRule="auto"/>
        <w:ind w:left="10640" w:right="1980"/>
      </w:pPr>
      <w:r>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E15A1F" w:rsidRDefault="00E15A1F">
      <w:pPr>
        <w:spacing w:line="14" w:lineRule="exact"/>
      </w:pPr>
      <w:r>
        <w:rPr>
          <w:noProof/>
        </w:rPr>
        <w:pict>
          <v:shape id="_x0000_s1097" type="#_x0000_t202" style="position:absolute;margin-left:235.65pt;margin-top:0;width:28.3pt;height:13.45pt;z-index:-251591680;mso-wrap-distance-right:469.1pt;mso-wrap-distance-bottom:96pt;mso-position-horizontal-relative:page" filled="f" stroked="f">
            <v:textbox inset="0,0,0,0">
              <w:txbxContent>
                <w:p w:rsidR="00E15A1F" w:rsidRDefault="00E15A1F">
                  <w:pPr>
                    <w:pStyle w:val="40"/>
                    <w:shd w:val="clear" w:color="auto" w:fill="auto"/>
                  </w:pPr>
                  <w:r>
                    <w:t>М31.1</w:t>
                  </w:r>
                </w:p>
              </w:txbxContent>
            </v:textbox>
            <w10:wrap type="topAndBottom" anchorx="page"/>
          </v:shape>
        </w:pict>
      </w:r>
      <w:r>
        <w:rPr>
          <w:noProof/>
        </w:rPr>
        <w:pict>
          <v:shape id="_x0000_s1098" type="#_x0000_t202" style="position:absolute;margin-left:308.4pt;margin-top:0;width:160.8pt;height:73.9pt;z-index:-251590656;mso-wrap-distance-left:81.7pt;mso-wrap-distance-right:263.9pt;mso-wrap-distance-bottom:35.55pt;mso-position-horizontal-relative:page" filled="f" stroked="f">
            <v:textbox inset="0,0,0,0">
              <w:txbxContent>
                <w:p w:rsidR="00E15A1F" w:rsidRDefault="00E15A1F">
                  <w:pPr>
                    <w:pStyle w:val="40"/>
                    <w:shd w:val="clear" w:color="auto" w:fill="auto"/>
                  </w:pPr>
                  <w:r>
                    <w:t>патология гемостаза, резистентная к стандартной терапии, и (или) с течением, осложненным тромбозами или тромбоэмболиями, анемическим,</w:t>
                  </w:r>
                </w:p>
                <w:p w:rsidR="00E15A1F" w:rsidRDefault="00E15A1F">
                  <w:pPr>
                    <w:pStyle w:val="40"/>
                    <w:shd w:val="clear" w:color="auto" w:fill="auto"/>
                  </w:pPr>
                  <w:r>
                    <w:t>тромбоцитопеническим синдромом</w:t>
                  </w:r>
                </w:p>
              </w:txbxContent>
            </v:textbox>
            <w10:wrap type="topAndBottom" anchorx="page"/>
          </v:shape>
        </w:pict>
      </w:r>
      <w:r>
        <w:rPr>
          <w:noProof/>
        </w:rPr>
        <w:pict>
          <v:shape id="_x0000_s1099" type="#_x0000_t202" style="position:absolute;margin-left:472.05pt;margin-top:0;width:78.95pt;height:25.45pt;z-index:-251589632;mso-wrap-distance-left:245.4pt;mso-wrap-distance-right:182.05pt;mso-wrap-distance-bottom:84pt;mso-position-horizontal-relative:page" filled="f" stroked="f">
            <v:textbox inset="0,0,0,0">
              <w:txbxContent>
                <w:p w:rsidR="00E15A1F" w:rsidRDefault="00E15A1F">
                  <w:pPr>
                    <w:pStyle w:val="40"/>
                    <w:shd w:val="clear" w:color="auto" w:fill="auto"/>
                  </w:pPr>
                  <w:r>
                    <w:t>комбинированное</w:t>
                  </w:r>
                </w:p>
                <w:p w:rsidR="00E15A1F" w:rsidRDefault="00E15A1F">
                  <w:pPr>
                    <w:pStyle w:val="40"/>
                    <w:shd w:val="clear" w:color="auto" w:fill="auto"/>
                  </w:pPr>
                  <w:r>
                    <w:t>лечение</w:t>
                  </w:r>
                </w:p>
              </w:txbxContent>
            </v:textbox>
            <w10:wrap type="topAndBottom" anchorx="page"/>
          </v:shape>
        </w:pict>
      </w:r>
      <w:r>
        <w:rPr>
          <w:noProof/>
        </w:rPr>
        <w:pict>
          <v:shape id="_x0000_s1100" type="#_x0000_t202" style="position:absolute;margin-left:553.65pt;margin-top:0;width:170.4pt;height:110.15pt;z-index:-251588608;mso-wrap-distance-left:327pt;mso-position-horizontal-relative:page" filled="f" stroked="f">
            <v:textbox inset="0,0,0,0">
              <w:txbxContent>
                <w:p w:rsidR="00E15A1F" w:rsidRDefault="00E15A1F">
                  <w:pPr>
                    <w:pStyle w:val="40"/>
                    <w:shd w:val="clear" w:color="auto" w:fill="auto"/>
                    <w:spacing w:line="252" w:lineRule="auto"/>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xbxContent>
            </v:textbox>
            <w10:wrap type="topAndBottom" anchorx="page"/>
          </v:shape>
        </w:pict>
      </w:r>
    </w:p>
    <w:p w:rsidR="00E15A1F" w:rsidRDefault="00E15A1F">
      <w:pPr>
        <w:spacing w:line="14" w:lineRule="exact"/>
      </w:pPr>
      <w:r>
        <w:rPr>
          <w:noProof/>
        </w:rPr>
        <w:pict>
          <v:shape id="_x0000_s1101" type="#_x0000_t202" style="position:absolute;margin-left:236.65pt;margin-top:1pt;width:27.1pt;height:13.45pt;z-index:-251587584;mso-wrap-distance-left:37.1pt;mso-wrap-distance-top:.3pt;mso-wrap-distance-right:473.65pt;mso-wrap-distance-bottom:159.85pt;mso-position-horizontal-relative:page" filled="f" stroked="f">
            <v:textbox inset="0,0,0,0">
              <w:txbxContent>
                <w:p w:rsidR="00E15A1F" w:rsidRDefault="00E15A1F">
                  <w:pPr>
                    <w:pStyle w:val="40"/>
                    <w:shd w:val="clear" w:color="auto" w:fill="auto"/>
                  </w:pPr>
                  <w:r>
                    <w:t>^68.8</w:t>
                  </w:r>
                </w:p>
              </w:txbxContent>
            </v:textbox>
            <w10:wrap type="topAndBottom" anchorx="page"/>
          </v:shape>
        </w:pict>
      </w:r>
      <w:r>
        <w:rPr>
          <w:noProof/>
        </w:rPr>
        <w:pict>
          <v:shape id="_x0000_s1102" type="#_x0000_t202" style="position:absolute;margin-left:308.4pt;margin-top:1pt;width:150.95pt;height:85.9pt;z-index:-251586560;mso-wrap-distance-left:108.85pt;mso-wrap-distance-top:.3pt;mso-wrap-distance-right:278.05pt;mso-wrap-distance-bottom:87.4pt;mso-position-horizontal-relative:page" filled="f" stroked="f">
            <v:textbox inset="0,0,0,0">
              <w:txbxContent>
                <w:p w:rsidR="00E15A1F" w:rsidRDefault="00E15A1F">
                  <w:pPr>
                    <w:pStyle w:val="40"/>
                    <w:shd w:val="clear" w:color="auto" w:fill="auto"/>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xbxContent>
            </v:textbox>
            <w10:wrap type="topAndBottom" anchorx="page"/>
          </v:shape>
        </w:pict>
      </w:r>
      <w:r>
        <w:rPr>
          <w:noProof/>
        </w:rPr>
        <w:pict>
          <v:shape id="_x0000_s1103" type="#_x0000_t202" style="position:absolute;margin-left:472.05pt;margin-top:1pt;width:78.95pt;height:25.45pt;z-index:-251585536;mso-wrap-distance-left:272.5pt;mso-wrap-distance-top:.3pt;mso-wrap-distance-right:186.35pt;mso-wrap-distance-bottom:147.85pt;mso-position-horizontal-relative:page" filled="f" stroked="f">
            <v:textbox inset="0,0,0,0">
              <w:txbxContent>
                <w:p w:rsidR="00E15A1F" w:rsidRDefault="00E15A1F">
                  <w:pPr>
                    <w:pStyle w:val="40"/>
                    <w:shd w:val="clear" w:color="auto" w:fill="auto"/>
                  </w:pPr>
                  <w:r>
                    <w:t>комбинированное</w:t>
                  </w:r>
                </w:p>
                <w:p w:rsidR="00E15A1F" w:rsidRDefault="00E15A1F">
                  <w:pPr>
                    <w:pStyle w:val="40"/>
                    <w:shd w:val="clear" w:color="auto" w:fill="auto"/>
                  </w:pPr>
                  <w:r>
                    <w:t>лечение</w:t>
                  </w:r>
                </w:p>
              </w:txbxContent>
            </v:textbox>
            <w10:wrap type="topAndBottom" anchorx="page"/>
          </v:shape>
        </w:pict>
      </w:r>
      <w:r>
        <w:rPr>
          <w:noProof/>
        </w:rPr>
        <w:pict>
          <v:shape id="_x0000_s1104" type="#_x0000_t202" style="position:absolute;margin-left:553.65pt;margin-top:1pt;width:174.7pt;height:98.15pt;z-index:-251584512;mso-wrap-distance-left:354.1pt;mso-wrap-distance-top:.3pt;mso-wrap-distance-bottom:75.15pt;mso-position-horizontal-relative:page" filled="f" stroked="f">
            <v:textbox inset="0,0,0,0">
              <w:txbxContent>
                <w:p w:rsidR="00E15A1F" w:rsidRDefault="00E15A1F">
                  <w:pPr>
                    <w:pStyle w:val="40"/>
                    <w:shd w:val="clear" w:color="auto" w:fill="auto"/>
                    <w:spacing w:line="252" w:lineRule="auto"/>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xbxContent>
            </v:textbox>
            <w10:wrap type="topAndBottom" anchorx="page"/>
          </v:shape>
        </w:pict>
      </w:r>
      <w:r>
        <w:rPr>
          <w:noProof/>
        </w:rPr>
        <w:pict>
          <v:shape id="_x0000_s1105" type="#_x0000_t202" style="position:absolute;margin-left:208.55pt;margin-top:101.1pt;width:83.3pt;height:13.45pt;z-index:-251583488;mso-wrap-distance-top:100.4pt;mso-wrap-distance-right:445.55pt;mso-wrap-distance-bottom:59.8pt;mso-position-horizontal-relative:page" filled="f" stroked="f">
            <v:textbox inset="0,0,0,0">
              <w:txbxContent>
                <w:p w:rsidR="00E15A1F" w:rsidRDefault="00E15A1F">
                  <w:pPr>
                    <w:pStyle w:val="40"/>
                    <w:shd w:val="clear" w:color="auto" w:fill="auto"/>
                  </w:pPr>
                  <w:r>
                    <w:t>Е83.0, Е83.1, Е83.2</w:t>
                  </w:r>
                </w:p>
              </w:txbxContent>
            </v:textbox>
            <w10:wrap type="topAndBottom" anchorx="page"/>
          </v:shape>
        </w:pict>
      </w:r>
      <w:r>
        <w:rPr>
          <w:noProof/>
        </w:rPr>
        <w:pict>
          <v:shape id="_x0000_s1106" type="#_x0000_t202" style="position:absolute;margin-left:308.65pt;margin-top:101.1pt;width:132.7pt;height:37.45pt;z-index:-251582464;mso-wrap-distance-left:109.1pt;mso-wrap-distance-top:100.4pt;mso-wrap-distance-right:296.05pt;mso-wrap-distance-bottom:35.8pt;mso-position-horizontal-relative:page" filled="f" stroked="f">
            <v:textbox inset="0,0,0,0">
              <w:txbxContent>
                <w:p w:rsidR="00E15A1F" w:rsidRDefault="00E15A1F">
                  <w:pPr>
                    <w:pStyle w:val="40"/>
                    <w:shd w:val="clear" w:color="auto" w:fill="auto"/>
                  </w:pPr>
                  <w:r>
                    <w:t>цитопенический синдром, перегрузка железом, цинком и медью</w:t>
                  </w:r>
                </w:p>
              </w:txbxContent>
            </v:textbox>
            <w10:wrap type="topAndBottom" anchorx="page"/>
          </v:shape>
        </w:pict>
      </w:r>
      <w:r>
        <w:rPr>
          <w:noProof/>
        </w:rPr>
        <w:pict>
          <v:shape id="_x0000_s1107" type="#_x0000_t202" style="position:absolute;margin-left:472.05pt;margin-top:101.1pt;width:78.95pt;height:25.45pt;z-index:-251581440;mso-wrap-distance-left:272.5pt;mso-wrap-distance-top:100.4pt;mso-wrap-distance-right:186.35pt;mso-wrap-distance-bottom:47.8pt;mso-position-horizontal-relative:page" filled="f" stroked="f">
            <v:textbox inset="0,0,0,0">
              <w:txbxContent>
                <w:p w:rsidR="00E15A1F" w:rsidRDefault="00E15A1F">
                  <w:pPr>
                    <w:pStyle w:val="40"/>
                    <w:shd w:val="clear" w:color="auto" w:fill="auto"/>
                  </w:pPr>
                  <w:r>
                    <w:t>комбинированное</w:t>
                  </w:r>
                </w:p>
                <w:p w:rsidR="00E15A1F" w:rsidRDefault="00E15A1F">
                  <w:pPr>
                    <w:pStyle w:val="40"/>
                    <w:shd w:val="clear" w:color="auto" w:fill="auto"/>
                  </w:pPr>
                  <w:r>
                    <w:t>лечение</w:t>
                  </w:r>
                </w:p>
              </w:txbxContent>
            </v:textbox>
            <w10:wrap type="topAndBottom" anchorx="page"/>
          </v:shape>
        </w:pict>
      </w:r>
      <w:r>
        <w:rPr>
          <w:noProof/>
        </w:rPr>
        <w:pict>
          <v:shape id="_x0000_s1108" type="#_x0000_t202" style="position:absolute;margin-left:553.65pt;margin-top:101.1pt;width:168.5pt;height:73.9pt;z-index:-251580416;mso-wrap-distance-left:354.1pt;mso-wrap-distance-top:100.4pt;mso-wrap-distance-right:15.25pt;mso-position-horizontal-relative:page" filled="f" stroked="f">
            <v:textbox inset="0,0,0,0">
              <w:txbxContent>
                <w:p w:rsidR="00E15A1F" w:rsidRDefault="00E15A1F">
                  <w:pPr>
                    <w:pStyle w:val="40"/>
                    <w:shd w:val="clear" w:color="auto" w:fill="auto"/>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w:t>
                  </w:r>
                </w:p>
              </w:txbxContent>
            </v:textbox>
            <w10:wrap type="topAndBottom" anchorx="page"/>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ind w:left="10640"/>
      </w:pPr>
      <w:r>
        <w:t>дезагрегантную терапию,</w:t>
      </w:r>
    </w:p>
    <w:p w:rsidR="00E15A1F" w:rsidRDefault="00E15A1F">
      <w:pPr>
        <w:pStyle w:val="40"/>
        <w:shd w:val="clear" w:color="auto" w:fill="auto"/>
        <w:spacing w:after="120"/>
        <w:ind w:left="10640" w:right="1700"/>
      </w:pPr>
      <w:r>
        <w:t>заместительную терапию компонентами крови и плазмы</w:t>
      </w:r>
    </w:p>
    <w:p w:rsidR="00E15A1F" w:rsidRDefault="00E15A1F">
      <w:pPr>
        <w:spacing w:line="14" w:lineRule="exact"/>
      </w:pPr>
      <w:r>
        <w:rPr>
          <w:noProof/>
        </w:rPr>
        <w:pict>
          <v:shape id="_x0000_s1109" type="#_x0000_t202" style="position:absolute;margin-left:203.25pt;margin-top:.7pt;width:93.85pt;height:13.7pt;z-index:-251579392;mso-wrap-distance-right:439.3pt;mso-wrap-distance-bottom:291.85pt;mso-position-horizontal-relative:page" filled="f" stroked="f">
            <v:textbox inset="0,0,0,0">
              <w:txbxContent>
                <w:p w:rsidR="00E15A1F" w:rsidRDefault="00E15A1F">
                  <w:pPr>
                    <w:pStyle w:val="40"/>
                    <w:shd w:val="clear" w:color="auto" w:fill="auto"/>
                  </w:pPr>
                  <w:r>
                    <w:t>^59, ^56, ^57.0, 1)58</w:t>
                  </w:r>
                </w:p>
              </w:txbxContent>
            </v:textbox>
            <w10:wrap type="topAndBottom" anchorx="page"/>
          </v:shape>
        </w:pict>
      </w:r>
      <w:r>
        <w:rPr>
          <w:noProof/>
        </w:rPr>
        <w:pict>
          <v:shape id="_x0000_s1110" type="#_x0000_t202" style="position:absolute;margin-left:308.65pt;margin-top:.7pt;width:159.85pt;height:61.9pt;z-index:-251578368;mso-wrap-distance-left:114.35pt;mso-wrap-distance-right:267.95pt;mso-wrap-distance-bottom:243.4pt;mso-position-horizontal-relative:page" filled="f" stroked="f">
            <v:textbox inset="0,0,0,0">
              <w:txbxContent>
                <w:p w:rsidR="00E15A1F" w:rsidRDefault="00E15A1F">
                  <w:pPr>
                    <w:pStyle w:val="40"/>
                    <w:shd w:val="clear" w:color="auto" w:fill="auto"/>
                  </w:pPr>
                  <w:r>
                    <w:t>гемолитический криз при гемолитических анемиях различного генеза, в том числе аутоиммунного, при пароксизмальной ночной гемоглобинурии</w:t>
                  </w:r>
                </w:p>
              </w:txbxContent>
            </v:textbox>
            <w10:wrap type="topAndBottom" anchorx="page"/>
          </v:shape>
        </w:pict>
      </w:r>
      <w:r>
        <w:rPr>
          <w:noProof/>
        </w:rPr>
        <w:pict>
          <v:shape id="_x0000_s1111" type="#_x0000_t202" style="position:absolute;margin-left:472.05pt;margin-top:.7pt;width:78.95pt;height:25.45pt;z-index:-251577344;mso-wrap-distance-left:277.8pt;mso-wrap-distance-right:185.4pt;mso-wrap-distance-bottom:279.85pt;mso-position-horizontal-relative:page" filled="f" stroked="f">
            <v:textbox inset="0,0,0,0">
              <w:txbxContent>
                <w:p w:rsidR="00E15A1F" w:rsidRDefault="00E15A1F">
                  <w:pPr>
                    <w:pStyle w:val="40"/>
                    <w:shd w:val="clear" w:color="auto" w:fill="auto"/>
                  </w:pPr>
                  <w:r>
                    <w:t>комбинированное</w:t>
                  </w:r>
                </w:p>
                <w:p w:rsidR="00E15A1F" w:rsidRDefault="00E15A1F">
                  <w:pPr>
                    <w:pStyle w:val="40"/>
                    <w:shd w:val="clear" w:color="auto" w:fill="auto"/>
                  </w:pPr>
                  <w:r>
                    <w:t>лечение</w:t>
                  </w:r>
                </w:p>
              </w:txbxContent>
            </v:textbox>
            <w10:wrap type="topAndBottom" anchorx="page"/>
          </v:shape>
        </w:pict>
      </w:r>
      <w:r>
        <w:rPr>
          <w:noProof/>
        </w:rPr>
        <w:pict>
          <v:shape id="_x0000_s1112" type="#_x0000_t202" style="position:absolute;margin-left:553.65pt;margin-top:.7pt;width:156.5pt;height:134.15pt;z-index:-251576320;mso-wrap-distance-left:359.4pt;mso-wrap-distance-right:26.3pt;mso-wrap-distance-bottom:171.15pt;mso-position-horizontal-relative:page" filled="f" stroked="f">
            <v:textbox inset="0,0,0,0">
              <w:txbxContent>
                <w:p w:rsidR="00E15A1F" w:rsidRDefault="00E15A1F">
                  <w:pPr>
                    <w:pStyle w:val="40"/>
                    <w:shd w:val="clear" w:color="auto" w:fill="auto"/>
                    <w:spacing w:line="252" w:lineRule="auto"/>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w:t>
                  </w:r>
                </w:p>
                <w:p w:rsidR="00E15A1F" w:rsidRDefault="00E15A1F">
                  <w:pPr>
                    <w:pStyle w:val="40"/>
                    <w:shd w:val="clear" w:color="auto" w:fill="auto"/>
                    <w:spacing w:line="252" w:lineRule="auto"/>
                  </w:pPr>
                  <w:r>
                    <w:t>колониестимулирующих факторов роста</w:t>
                  </w:r>
                </w:p>
              </w:txbxContent>
            </v:textbox>
            <w10:wrap type="topAndBottom" anchorx="page"/>
          </v:shape>
        </w:pict>
      </w:r>
      <w:r>
        <w:rPr>
          <w:noProof/>
        </w:rPr>
        <w:pict>
          <v:shape id="_x0000_s1113" type="#_x0000_t202" style="position:absolute;margin-left:240.25pt;margin-top:136.3pt;width:19.7pt;height:13.45pt;z-index:-251575296;mso-wrap-distance-left:45.95pt;mso-wrap-distance-top:135.6pt;mso-wrap-distance-right:476.5pt;mso-wrap-distance-bottom:155.8pt;mso-position-horizontal-relative:page" filled="f" stroked="f">
            <v:textbox inset="0,0,0,0">
              <w:txbxContent>
                <w:p w:rsidR="00E15A1F" w:rsidRDefault="00E15A1F">
                  <w:pPr>
                    <w:pStyle w:val="40"/>
                    <w:shd w:val="clear" w:color="auto" w:fill="auto"/>
                  </w:pPr>
                  <w:r>
                    <w:t>^70</w:t>
                  </w:r>
                </w:p>
              </w:txbxContent>
            </v:textbox>
            <w10:wrap type="topAndBottom" anchorx="page"/>
          </v:shape>
        </w:pict>
      </w:r>
      <w:r>
        <w:rPr>
          <w:noProof/>
        </w:rPr>
        <w:pict>
          <v:shape id="_x0000_s1114" type="#_x0000_t202" style="position:absolute;margin-left:308.65pt;margin-top:136.3pt;width:149.75pt;height:37.45pt;z-index:-251574272;mso-wrap-distance-left:114.35pt;mso-wrap-distance-top:135.6pt;mso-wrap-distance-right:278.05pt;mso-wrap-distance-bottom:131.8pt;mso-position-horizontal-relative:page" filled="f" stroked="f">
            <v:textbox inset="0,0,0,0">
              <w:txbxContent>
                <w:p w:rsidR="00E15A1F" w:rsidRDefault="00E15A1F">
                  <w:pPr>
                    <w:pStyle w:val="40"/>
                    <w:shd w:val="clear" w:color="auto" w:fill="auto"/>
                  </w:pPr>
                  <w:r>
                    <w:t>агранулоцитоз с показателями нейтрофильных лейкоцитов крови 0,5 х 10</w:t>
                  </w:r>
                  <w:r>
                    <w:rPr>
                      <w:vertAlign w:val="superscript"/>
                    </w:rPr>
                    <w:t>9</w:t>
                  </w:r>
                  <w:r>
                    <w:t>/л и ниже</w:t>
                  </w:r>
                </w:p>
              </w:txbxContent>
            </v:textbox>
            <w10:wrap type="topAndBottom" anchorx="page"/>
          </v:shape>
        </w:pict>
      </w:r>
      <w:r>
        <w:rPr>
          <w:noProof/>
        </w:rPr>
        <w:pict>
          <v:shape id="_x0000_s1115" type="#_x0000_t202" style="position:absolute;margin-left:471.85pt;margin-top:136.3pt;width:73.2pt;height:25.45pt;z-index:-251573248;mso-wrap-distance-left:277.55pt;mso-wrap-distance-top:135.6pt;mso-wrap-distance-right:191.4pt;mso-wrap-distance-bottom:143.8pt;mso-position-horizontal-relative:page" filled="f" stroked="f">
            <v:textbox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v:shape>
        </w:pict>
      </w:r>
      <w:r>
        <w:rPr>
          <w:noProof/>
        </w:rPr>
        <w:pict>
          <v:shape id="_x0000_s1116" type="#_x0000_t202" style="position:absolute;margin-left:240.25pt;margin-top:208.3pt;width:19.7pt;height:13.45pt;z-index:-251572224;mso-wrap-distance-left:45.95pt;mso-wrap-distance-top:207.6pt;mso-wrap-distance-right:476.5pt;mso-wrap-distance-bottom:83.8pt;mso-position-horizontal-relative:page" filled="f" stroked="f">
            <v:textbox inset="0,0,0,0">
              <w:txbxContent>
                <w:p w:rsidR="00E15A1F" w:rsidRDefault="00E15A1F">
                  <w:pPr>
                    <w:pStyle w:val="40"/>
                    <w:shd w:val="clear" w:color="auto" w:fill="auto"/>
                  </w:pPr>
                  <w:r>
                    <w:t>^60</w:t>
                  </w:r>
                </w:p>
              </w:txbxContent>
            </v:textbox>
            <w10:wrap type="topAndBottom" anchorx="page"/>
          </v:shape>
        </w:pict>
      </w:r>
      <w:r>
        <w:rPr>
          <w:noProof/>
        </w:rPr>
        <w:pict>
          <v:shape id="_x0000_s1117" type="#_x0000_t202" style="position:absolute;margin-left:308.4pt;margin-top:208.55pt;width:153.85pt;height:97.7pt;z-index:-251571200;mso-wrap-distance-left:114.1pt;mso-wrap-distance-top:207.85pt;mso-wrap-distance-right:274.2pt;mso-position-horizontal-relative:page" filled="f" stroked="f">
            <v:textbox inset="0,0,0,0">
              <w:txbxContent>
                <w:p w:rsidR="00E15A1F" w:rsidRDefault="00E15A1F">
                  <w:pPr>
                    <w:pStyle w:val="40"/>
                    <w:shd w:val="clear" w:color="auto" w:fill="auto"/>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xbxContent>
            </v:textbox>
            <w10:wrap type="topAndBottom" anchorx="page"/>
          </v:shape>
        </w:pict>
      </w:r>
      <w:r>
        <w:rPr>
          <w:noProof/>
        </w:rPr>
        <w:pict>
          <v:shape id="_x0000_s1118" type="#_x0000_t202" style="position:absolute;margin-left:471.85pt;margin-top:208.3pt;width:73.2pt;height:25.45pt;z-index:-251570176;mso-wrap-distance-left:277.55pt;mso-wrap-distance-top:207.6pt;mso-wrap-distance-right:191.4pt;mso-wrap-distance-bottom:71.8pt;mso-position-horizontal-relative:page" filled="f" stroked="f">
            <v:textbox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v:shape>
        </w:pict>
      </w:r>
      <w:r>
        <w:rPr>
          <w:noProof/>
        </w:rPr>
        <w:pict>
          <v:shape id="_x0000_s1119" type="#_x0000_t202" style="position:absolute;margin-left:553.65pt;margin-top:136.3pt;width:173.75pt;height:145.9pt;z-index:-251569152;mso-wrap-distance-left:359.4pt;mso-wrap-distance-top:135.6pt;mso-wrap-distance-bottom:23.3pt;mso-position-horizontal-relative:page" filled="f" stroked="f">
            <v:textbox inset="0,0,0,0">
              <w:txbxContent>
                <w:p w:rsidR="00E15A1F" w:rsidRDefault="00E15A1F">
                  <w:pPr>
                    <w:pStyle w:val="40"/>
                    <w:shd w:val="clear" w:color="auto" w:fill="auto"/>
                    <w:spacing w:line="252" w:lineRule="auto"/>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E15A1F" w:rsidRDefault="00E15A1F">
                  <w:pPr>
                    <w:pStyle w:val="40"/>
                    <w:shd w:val="clear" w:color="auto" w:fill="auto"/>
                    <w:spacing w:line="252" w:lineRule="auto"/>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xbxContent>
            </v:textbox>
            <w10:wrap type="topAndBottom" anchorx="page"/>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120" type="#_x0000_t202" style="position:absolute;margin-left:66.7pt;margin-top:96.5pt;width:102.7pt;height:61.9pt;z-index:-251568128;mso-wrap-distance-top:6pt;mso-wrap-distance-right:628.2pt;mso-wrap-distance-bottom:120pt;mso-position-horizontal-relative:page;mso-position-vertical-relative:margin" filled="f" stroked="f">
            <v:textbox style="mso-fit-shape-to-text:t" inset="0,0,0,0">
              <w:txbxContent>
                <w:p w:rsidR="00E15A1F" w:rsidRDefault="00E15A1F">
                  <w:pPr>
                    <w:pStyle w:val="40"/>
                    <w:shd w:val="clear" w:color="auto" w:fill="auto"/>
                  </w:pPr>
                  <w:r>
                    <w:t>Интенсивная терапия, включающая методы экстракорпорального воздействия на кровь у больных с порфириями</w:t>
                  </w:r>
                </w:p>
              </w:txbxContent>
            </v:textbox>
            <w10:wrap type="topAndBottom" anchorx="page" anchory="margin"/>
          </v:shape>
        </w:pict>
      </w:r>
      <w:r>
        <w:rPr>
          <w:noProof/>
        </w:rPr>
        <w:pict>
          <v:shape id="_x0000_s1121" type="#_x0000_t202" style="position:absolute;margin-left:208.55pt;margin-top:96.5pt;width:83.3pt;height:13.45pt;z-index:-251567104;mso-wrap-distance-left:150.85pt;mso-wrap-distance-top:6pt;mso-wrap-distance-right:505.8pt;mso-wrap-distance-bottom:168.5pt;mso-position-horizontal-relative:page;mso-position-vertical-relative:margin" filled="f" stroked="f">
            <v:textbox style="mso-fit-shape-to-text:t" inset="0,0,0,0">
              <w:txbxContent>
                <w:p w:rsidR="00E15A1F" w:rsidRDefault="00E15A1F">
                  <w:pPr>
                    <w:pStyle w:val="40"/>
                    <w:shd w:val="clear" w:color="auto" w:fill="auto"/>
                  </w:pPr>
                  <w:r>
                    <w:t>Е80.0, Е80.1, Е80.2</w:t>
                  </w:r>
                </w:p>
              </w:txbxContent>
            </v:textbox>
            <w10:wrap type="topAndBottom" anchorx="page" anchory="margin"/>
          </v:shape>
        </w:pict>
      </w:r>
      <w:r>
        <w:rPr>
          <w:noProof/>
        </w:rPr>
        <w:pict>
          <v:shape id="_x0000_s1122" type="#_x0000_t202" style="position:absolute;margin-left:308.4pt;margin-top:96.5pt;width:159.35pt;height:170.15pt;z-index:-251566080;mso-wrap-distance-left:250.7pt;mso-wrap-distance-top:6pt;mso-wrap-distance-right:329.9pt;mso-wrap-distance-bottom:11.75pt;mso-position-horizontal-relative:page;mso-position-vertical-relative:margin" filled="f" stroked="f">
            <v:textbox style="mso-fit-shape-to-text:t" inset="0,0,0,0">
              <w:txbxContent>
                <w:p w:rsidR="00E15A1F" w:rsidRDefault="00E15A1F">
                  <w:pPr>
                    <w:pStyle w:val="40"/>
                    <w:shd w:val="clear" w:color="auto" w:fill="auto"/>
                    <w:spacing w:line="252" w:lineRule="auto"/>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xbxContent>
            </v:textbox>
            <w10:wrap type="topAndBottom" anchorx="page" anchory="margin"/>
          </v:shape>
        </w:pict>
      </w:r>
      <w:r>
        <w:rPr>
          <w:noProof/>
        </w:rPr>
        <w:pict>
          <v:shape id="_x0000_s1123" type="#_x0000_t202" style="position:absolute;margin-left:471.85pt;margin-top:96.5pt;width:73.2pt;height:25.45pt;z-index:-251565056;mso-wrap-distance-left:414.1pt;mso-wrap-distance-top:6pt;mso-wrap-distance-right:252.6pt;mso-wrap-distance-bottom:156.5pt;mso-position-horizontal-relative:page;mso-position-vertical-relative:margin"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24" type="#_x0000_t202" style="position:absolute;margin-left:553.65pt;margin-top:96.5pt;width:168.25pt;height:181.9pt;z-index:-251564032;mso-wrap-distance-left:495.95pt;mso-wrap-distance-top:6pt;mso-wrap-distance-right:75.7pt;mso-position-horizontal-relative:page;mso-position-vertical-relative:margin" filled="f" stroked="f">
            <v:textbox style="mso-fit-shape-to-text:t" inset="0,0,0,0">
              <w:txbxContent>
                <w:p w:rsidR="00E15A1F" w:rsidRDefault="00E15A1F">
                  <w:pPr>
                    <w:pStyle w:val="40"/>
                    <w:shd w:val="clear" w:color="auto" w:fill="auto"/>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w:t>
                  </w:r>
                </w:p>
                <w:p w:rsidR="00E15A1F" w:rsidRDefault="00E15A1F">
                  <w:pPr>
                    <w:pStyle w:val="40"/>
                    <w:shd w:val="clear" w:color="auto" w:fill="auto"/>
                  </w:pPr>
                  <w:r>
                    <w:t>протезирования функции дыхания и почечной функции, молекулярно</w:t>
                  </w:r>
                  <w:r>
                    <w:softHyphen/>
                    <w:t>генетическое исследование больных с латентным течением острой порфирии в целях предотвращения развития кризового течения, хелаторная терапия</w:t>
                  </w:r>
                </w:p>
              </w:txbxContent>
            </v:textbox>
            <w10:wrap type="topAndBottom" anchorx="page" anchory="margin"/>
          </v:shape>
        </w:pict>
      </w:r>
      <w:r>
        <w:rPr>
          <w:noProof/>
        </w:rPr>
        <w:pict>
          <v:shape id="_x0000_s1125" type="#_x0000_t202" style="position:absolute;margin-left:756.45pt;margin-top:96.5pt;width:32.15pt;height:13.45pt;z-index:-251563008;mso-wrap-distance-left:698.75pt;mso-wrap-distance-top:6pt;mso-wrap-distance-bottom:168.5pt;mso-position-horizontal-relative:page;mso-position-vertical-relative:margin" filled="f" stroked="f">
            <v:textbox style="mso-fit-shape-to-text:t" inset="0,0,0,0">
              <w:txbxContent>
                <w:p w:rsidR="00E15A1F" w:rsidRDefault="00E15A1F">
                  <w:pPr>
                    <w:pStyle w:val="40"/>
                    <w:shd w:val="clear" w:color="auto" w:fill="auto"/>
                  </w:pPr>
                  <w:r>
                    <w:t>417264</w:t>
                  </w:r>
                </w:p>
              </w:txbxContent>
            </v:textbox>
            <w10:wrap type="topAndBottom" anchorx="page" anchory="margin"/>
          </v:shape>
        </w:pict>
      </w:r>
    </w:p>
    <w:p w:rsidR="00E15A1F" w:rsidRDefault="00E15A1F">
      <w:pPr>
        <w:spacing w:line="14" w:lineRule="exact"/>
        <w:sectPr w:rsidR="00E15A1F">
          <w:headerReference w:type="even" r:id="rId15"/>
          <w:headerReference w:type="default" r:id="rId16"/>
          <w:pgSz w:w="16840" w:h="11900" w:orient="landscape"/>
          <w:pgMar w:top="1129" w:right="508" w:bottom="1123" w:left="439" w:header="0" w:footer="695" w:gutter="0"/>
          <w:pgNumType w:start="2"/>
          <w:cols w:space="720"/>
          <w:noEndnote/>
          <w:docGrid w:linePitch="360"/>
        </w:sectPr>
      </w:pPr>
    </w:p>
    <w:p w:rsidR="00E15A1F" w:rsidRDefault="00E15A1F">
      <w:pPr>
        <w:pStyle w:val="40"/>
        <w:shd w:val="clear" w:color="auto" w:fill="auto"/>
        <w:ind w:left="6380"/>
      </w:pPr>
      <w:r>
        <w:t>Детская хирургия в период новорожденности</w:t>
      </w:r>
    </w:p>
    <w:p w:rsidR="00E15A1F" w:rsidRDefault="00E15A1F">
      <w:pPr>
        <w:spacing w:line="14" w:lineRule="exact"/>
        <w:sectPr w:rsidR="00E15A1F">
          <w:type w:val="continuous"/>
          <w:pgSz w:w="16840" w:h="11900" w:orient="landscape"/>
          <w:pgMar w:top="1129" w:right="519" w:bottom="1199" w:left="452" w:header="0" w:footer="3" w:gutter="0"/>
          <w:cols w:space="720"/>
          <w:noEndnote/>
          <w:docGrid w:linePitch="360"/>
        </w:sectPr>
      </w:pPr>
      <w:r>
        <w:rPr>
          <w:noProof/>
        </w:rPr>
        <w:pict>
          <v:shape id="_x0000_s1126" type="#_x0000_t202" style="position:absolute;margin-left:66.7pt;margin-top:.7pt;width:123.35pt;height:85.9pt;z-index:-251561984;mso-wrap-distance-right:607.55pt;mso-wrap-distance-bottom:3.4pt;mso-position-horizontal-relative:page" filled="f" stroked="f">
            <v:textbox inset="0,0,0,0">
              <w:txbxContent>
                <w:p w:rsidR="00E15A1F" w:rsidRDefault="00E15A1F">
                  <w:pPr>
                    <w:pStyle w:val="40"/>
                    <w:shd w:val="clear" w:color="auto" w:fill="auto"/>
                  </w:pPr>
                  <w:r>
                    <w:t>Реконструктивно</w:t>
                  </w:r>
                  <w:r>
                    <w:softHyphen/>
                    <w:t>пластические операции на грудной клетке при пороках развития у новорожденных (пороки легких, бронхов, пищевода), в том числе торакоскопические</w:t>
                  </w:r>
                </w:p>
              </w:txbxContent>
            </v:textbox>
            <w10:wrap type="topAndBottom" anchorx="page"/>
          </v:shape>
        </w:pict>
      </w:r>
      <w:r>
        <w:rPr>
          <w:noProof/>
        </w:rPr>
        <w:pict>
          <v:shape id="_x0000_s1127" type="#_x0000_t202" style="position:absolute;margin-left:205.9pt;margin-top:.7pt;width:88.8pt;height:26.4pt;z-index:-251560960;mso-wrap-distance-left:148.2pt;mso-wrap-distance-right:502.9pt;mso-wrap-distance-bottom:62.9pt;mso-position-horizontal-relative:page" filled="f" stroked="f">
            <v:textbox inset="0,0,0,0">
              <w:txbxContent>
                <w:p w:rsidR="00E15A1F" w:rsidRDefault="00E15A1F">
                  <w:pPr>
                    <w:pStyle w:val="40"/>
                    <w:shd w:val="clear" w:color="auto" w:fill="auto"/>
                    <w:spacing w:line="257" w:lineRule="auto"/>
                    <w:jc w:val="center"/>
                  </w:pPr>
                  <w:r>
                    <w:t>^33.0, ^33.2, ^39.0,</w:t>
                  </w:r>
                  <w:r>
                    <w:br/>
                    <w:t>939.1, ^39.2</w:t>
                  </w:r>
                </w:p>
              </w:txbxContent>
            </v:textbox>
            <w10:wrap type="topAndBottom" anchorx="page"/>
          </v:shape>
        </w:pict>
      </w:r>
      <w:r>
        <w:rPr>
          <w:noProof/>
        </w:rPr>
        <w:pict>
          <v:shape id="_x0000_s1128" type="#_x0000_t202" style="position:absolute;margin-left:308.65pt;margin-top:.7pt;width:228.7pt;height:37.9pt;z-index:-251559936;mso-wrap-distance-left:250.9pt;mso-wrap-distance-right:260.3pt;mso-wrap-distance-bottom:51.4pt;mso-position-horizontal-relative:page" filled="f" stroked="f">
            <v:textbox inset="0,0,0,0">
              <w:txbxContent>
                <w:p w:rsidR="00E15A1F" w:rsidRDefault="00E15A1F">
                  <w:pPr>
                    <w:pStyle w:val="40"/>
                    <w:shd w:val="clear" w:color="auto" w:fill="auto"/>
                    <w:tabs>
                      <w:tab w:val="left" w:pos="3235"/>
                    </w:tabs>
                    <w:jc w:val="both"/>
                  </w:pPr>
                  <w:r>
                    <w:t>врожденная киста легкого.</w:t>
                  </w:r>
                  <w:r>
                    <w:tab/>
                    <w:t>хирургическое</w:t>
                  </w:r>
                </w:p>
                <w:p w:rsidR="00E15A1F" w:rsidRDefault="00E15A1F">
                  <w:pPr>
                    <w:pStyle w:val="40"/>
                    <w:shd w:val="clear" w:color="auto" w:fill="auto"/>
                    <w:tabs>
                      <w:tab w:val="left" w:pos="3240"/>
                    </w:tabs>
                    <w:jc w:val="both"/>
                  </w:pPr>
                  <w:r>
                    <w:t>Секвестрация легкого. Атрезия</w:t>
                  </w:r>
                  <w:r>
                    <w:tab/>
                    <w:t>лечение</w:t>
                  </w:r>
                </w:p>
                <w:p w:rsidR="00E15A1F" w:rsidRDefault="00E15A1F">
                  <w:pPr>
                    <w:pStyle w:val="40"/>
                    <w:shd w:val="clear" w:color="auto" w:fill="auto"/>
                    <w:jc w:val="both"/>
                  </w:pPr>
                  <w:r>
                    <w:t>пищевода. Свищ трахеопищеводный</w:t>
                  </w:r>
                </w:p>
              </w:txbxContent>
            </v:textbox>
            <w10:wrap type="topAndBottom" anchorx="page"/>
          </v:shape>
        </w:pict>
      </w:r>
      <w:r>
        <w:rPr>
          <w:noProof/>
        </w:rPr>
        <w:pict>
          <v:shape id="_x0000_s1129" type="#_x0000_t202" style="position:absolute;margin-left:553.45pt;margin-top:.7pt;width:168.95pt;height:90pt;z-index:-251558912;mso-wrap-distance-left:495.7pt;mso-wrap-distance-right:75.25pt;mso-position-horizontal-relative:page" filled="f" stroked="f">
            <v:textbox inset="0,0,0,0">
              <w:txbxContent>
                <w:p w:rsidR="00E15A1F" w:rsidRDefault="00E15A1F">
                  <w:pPr>
                    <w:pStyle w:val="40"/>
                    <w:shd w:val="clear" w:color="auto" w:fill="auto"/>
                    <w:spacing w:after="80"/>
                  </w:pPr>
                  <w:r>
                    <w:t>удаление кисты или секвестра легкого, в том числе с применением эндовидеохирургической техники</w:t>
                  </w:r>
                </w:p>
                <w:p w:rsidR="00E15A1F" w:rsidRDefault="00E15A1F">
                  <w:pPr>
                    <w:pStyle w:val="40"/>
                    <w:shd w:val="clear" w:color="auto" w:fill="auto"/>
                  </w:pPr>
                  <w:r>
                    <w:t>прямой эзофаго-эзофагоанастомоз, в том числе этапные операции на пищеводе и желудке, ликвидация трахеопищеводного свища</w:t>
                  </w:r>
                </w:p>
              </w:txbxContent>
            </v:textbox>
            <w10:wrap type="topAndBottom" anchorx="page"/>
          </v:shape>
        </w:pict>
      </w:r>
      <w:r>
        <w:rPr>
          <w:noProof/>
        </w:rPr>
        <w:pict>
          <v:shape id="_x0000_s1130" type="#_x0000_t202" style="position:absolute;margin-left:756.45pt;margin-top:.7pt;width:32.15pt;height:13.45pt;z-index:-251557888;mso-wrap-distance-left:698.75pt;mso-wrap-distance-bottom:75.85pt;mso-position-horizontal-relative:page" filled="f" stroked="f">
            <v:textbox inset="0,0,0,0">
              <w:txbxContent>
                <w:p w:rsidR="00E15A1F" w:rsidRDefault="00E15A1F">
                  <w:pPr>
                    <w:pStyle w:val="40"/>
                    <w:shd w:val="clear" w:color="auto" w:fill="auto"/>
                  </w:pPr>
                  <w:r>
                    <w:t>236262</w:t>
                  </w:r>
                </w:p>
              </w:txbxContent>
            </v:textbox>
            <w10:wrap type="topAndBottom" anchorx="page"/>
          </v:shape>
        </w:pict>
      </w:r>
    </w:p>
    <w:p w:rsidR="00E15A1F" w:rsidRDefault="00E15A1F">
      <w:pPr>
        <w:pStyle w:val="40"/>
        <w:shd w:val="clear" w:color="auto" w:fill="auto"/>
        <w:jc w:val="center"/>
      </w:pPr>
      <w:r>
        <w:t>Дерматовенерология</w:t>
      </w: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r>
        <w:rPr>
          <w:noProof/>
        </w:rPr>
        <w:pict>
          <v:shape id="_x0000_s1131" type="#_x0000_t202" style="position:absolute;margin-left:66.7pt;margin-top:.7pt;width:108.25pt;height:73.9pt;z-index:-251556864;mso-wrap-distance-right:620.3pt;mso-position-horizontal-relative:page" filled="f" stroked="f">
            <v:textbox inset="0,0,0,0">
              <w:txbxContent>
                <w:p w:rsidR="00E15A1F" w:rsidRDefault="00E15A1F">
                  <w:pPr>
                    <w:pStyle w:val="40"/>
                    <w:shd w:val="clear" w:color="auto" w:fill="auto"/>
                  </w:pPr>
                  <w:r>
                    <w:t>Комплексное лечение больных тяжелыми распространенными формами псориаза, атопического дерматита, истинной пузырчатки,</w:t>
                  </w:r>
                </w:p>
              </w:txbxContent>
            </v:textbox>
            <w10:wrap type="topAndBottom" anchorx="page"/>
          </v:shape>
        </w:pict>
      </w:r>
      <w:r>
        <w:rPr>
          <w:noProof/>
        </w:rPr>
        <w:pict>
          <v:shape id="_x0000_s1132" type="#_x0000_t202" style="position:absolute;margin-left:237.1pt;margin-top:.7pt;width:25.9pt;height:13.45pt;z-index:-251555840;mso-wrap-distance-left:179.4pt;mso-wrap-distance-right:532.2pt;mso-wrap-distance-bottom:60pt;mso-position-horizontal-relative:page" filled="f" stroked="f">
            <v:textbox inset="0,0,0,0">
              <w:txbxContent>
                <w:p w:rsidR="00E15A1F" w:rsidRDefault="00E15A1F">
                  <w:pPr>
                    <w:pStyle w:val="40"/>
                    <w:shd w:val="clear" w:color="auto" w:fill="auto"/>
                  </w:pPr>
                  <w:r>
                    <w:t>^40.0</w:t>
                  </w:r>
                </w:p>
              </w:txbxContent>
            </v:textbox>
            <w10:wrap type="topAndBottom" anchorx="page"/>
          </v:shape>
        </w:pict>
      </w:r>
      <w:r>
        <w:rPr>
          <w:noProof/>
        </w:rPr>
        <w:pict>
          <v:shape id="_x0000_s1133" type="#_x0000_t202" style="position:absolute;margin-left:308.4pt;margin-top:.7pt;width:152.9pt;height:73.7pt;z-index:-251554816;mso-wrap-distance-left:250.7pt;mso-wrap-distance-right:333.95pt;mso-position-horizontal-relative:page" filled="f" stroked="f">
            <v:textbox inset="0,0,0,0">
              <w:txbxContent>
                <w:p w:rsidR="00E15A1F" w:rsidRDefault="00E15A1F">
                  <w:pPr>
                    <w:pStyle w:val="40"/>
                    <w:shd w:val="clear" w:color="auto" w:fill="auto"/>
                  </w:pPr>
                  <w:r>
                    <w:t>тяжелые распространенные формы псориаза без поражения суставов при отсутствии эффективности ранее проводимых методов системного и</w:t>
                  </w:r>
                </w:p>
                <w:p w:rsidR="00E15A1F" w:rsidRDefault="00E15A1F">
                  <w:pPr>
                    <w:pStyle w:val="40"/>
                    <w:shd w:val="clear" w:color="auto" w:fill="auto"/>
                  </w:pPr>
                  <w:r>
                    <w:t>физиотерапевтического лечения</w:t>
                  </w:r>
                </w:p>
              </w:txbxContent>
            </v:textbox>
            <w10:wrap type="topAndBottom" anchorx="page"/>
          </v:shape>
        </w:pict>
      </w:r>
      <w:r>
        <w:rPr>
          <w:noProof/>
        </w:rPr>
        <w:pict>
          <v:shape id="_x0000_s1134" type="#_x0000_t202" style="position:absolute;margin-left:471.85pt;margin-top:.7pt;width:73.2pt;height:25.45pt;z-index:-251553792;mso-wrap-distance-left:414.1pt;mso-wrap-distance-right:250.2pt;mso-wrap-distance-bottom:48pt;mso-position-horizontal-relative:page" filled="f" stroked="f">
            <v:textbox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v:shape>
        </w:pict>
      </w:r>
      <w:r>
        <w:rPr>
          <w:noProof/>
        </w:rPr>
        <w:pict>
          <v:shape id="_x0000_s1135" type="#_x0000_t202" style="position:absolute;margin-left:553.65pt;margin-top:.7pt;width:171.6pt;height:74.15pt;z-index:-251552768;mso-wrap-distance-left:495.95pt;mso-wrap-distance-right:69.95pt;mso-position-horizontal-relative:page" filled="f" stroked="f">
            <v:textbox inset="0,0,0,0">
              <w:txbxContent>
                <w:p w:rsidR="00E15A1F" w:rsidRDefault="00E15A1F">
                  <w:pPr>
                    <w:pStyle w:val="40"/>
                    <w:shd w:val="clear" w:color="auto" w:fill="auto"/>
                    <w:spacing w:line="252" w:lineRule="auto"/>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w:t>
                  </w:r>
                </w:p>
              </w:txbxContent>
            </v:textbox>
            <w10:wrap type="topAndBottom" anchorx="page"/>
          </v:shape>
        </w:pict>
      </w:r>
      <w:r>
        <w:rPr>
          <w:noProof/>
        </w:rPr>
        <w:pict>
          <v:shape id="_x0000_s1136" type="#_x0000_t202" style="position:absolute;margin-left:759.1pt;margin-top:.7pt;width:27.1pt;height:13.45pt;z-index:-251551744;mso-wrap-distance-left:701.4pt;mso-wrap-distance-bottom:60pt;mso-position-horizontal-relative:page" filled="f" stroked="f">
            <v:textbox inset="0,0,0,0">
              <w:txbxContent>
                <w:p w:rsidR="00E15A1F" w:rsidRDefault="00E15A1F">
                  <w:pPr>
                    <w:pStyle w:val="40"/>
                    <w:shd w:val="clear" w:color="auto" w:fill="auto"/>
                  </w:pPr>
                  <w:r>
                    <w:t>93154</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ind w:left="7460" w:right="2460"/>
        <w:sectPr w:rsidR="00E15A1F">
          <w:pgSz w:w="16840" w:h="11900" w:orient="landscape"/>
          <w:pgMar w:top="1129" w:right="519" w:bottom="1319" w:left="452" w:header="0" w:footer="891" w:gutter="0"/>
          <w:cols w:space="720"/>
          <w:noEndnote/>
          <w:docGrid w:linePitch="360"/>
        </w:sectPr>
      </w:pPr>
      <w:r>
        <w:rPr>
          <w:noProof/>
        </w:rPr>
        <w:pict>
          <v:shape id="_x0000_s1137" type="#_x0000_t202" style="position:absolute;left:0;text-align:left;margin-left:66.75pt;margin-top:1pt;width:105.85pt;height:38.15pt;z-index:-251550720;mso-position-horizontal-relative:page" filled="f" stroked="f">
            <v:textbox style="mso-fit-shape-to-text:t" inset="0,0,0,0">
              <w:txbxContent>
                <w:p w:rsidR="00E15A1F" w:rsidRDefault="00E15A1F">
                  <w:pPr>
                    <w:pStyle w:val="40"/>
                    <w:shd w:val="clear" w:color="auto" w:fill="auto"/>
                    <w:spacing w:line="252" w:lineRule="auto"/>
                  </w:pPr>
                  <w:r>
                    <w:t>локализованной склеродермии, лучевого дерматита</w:t>
                  </w:r>
                </w:p>
              </w:txbxContent>
            </v:textbox>
            <w10:wrap type="square" side="right" anchorx="page"/>
          </v:shape>
        </w:pict>
      </w:r>
      <w:r>
        <w:t>цитостатическими и иммуносупрессивными лекарственными препаратами и синтетическими производными витамина А</w:t>
      </w:r>
    </w:p>
    <w:p w:rsidR="00E15A1F" w:rsidRDefault="00E15A1F">
      <w:pPr>
        <w:spacing w:line="14" w:lineRule="exact"/>
      </w:pPr>
      <w:r>
        <w:rPr>
          <w:noProof/>
        </w:rPr>
        <w:pict>
          <v:shape id="_x0000_s1138" type="#_x0000_t202" style="position:absolute;margin-left:223pt;margin-top:1pt;width:54pt;height:13.45pt;z-index:-251549696;mso-position-horizontal-relative:page" filled="f" stroked="f">
            <v:textbox style="mso-fit-shape-to-text:t" inset="0,0,0,0">
              <w:txbxContent>
                <w:p w:rsidR="00E15A1F" w:rsidRDefault="00E15A1F">
                  <w:pPr>
                    <w:pStyle w:val="40"/>
                    <w:shd w:val="clear" w:color="auto" w:fill="auto"/>
                  </w:pPr>
                  <w:r>
                    <w:t>Ы0.1, ^40.3</w:t>
                  </w:r>
                </w:p>
              </w:txbxContent>
            </v:textbox>
            <w10:wrap type="square" anchorx="page"/>
          </v:shape>
        </w:pict>
      </w:r>
      <w:r>
        <w:rPr>
          <w:noProof/>
        </w:rPr>
        <w:pict>
          <v:shape id="_x0000_s1139" type="#_x0000_t202" style="position:absolute;margin-left:471.9pt;margin-top:1pt;width:73.2pt;height:25.45pt;z-index:-251548672;mso-wrap-distance-left:3pt;mso-wrap-distance-right:3pt;mso-position-horizontal-relative:page"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square" anchorx="page"/>
          </v:shape>
        </w:pict>
      </w:r>
    </w:p>
    <w:p w:rsidR="00E15A1F" w:rsidRDefault="00E15A1F">
      <w:pPr>
        <w:pStyle w:val="40"/>
        <w:shd w:val="clear" w:color="auto" w:fill="auto"/>
      </w:pPr>
      <w:r>
        <w:t>пустулезные формы псориаза при отсутствии эффективности ранее проводимых методов системного и физиотерапевтического лечения лечение с применением</w:t>
      </w:r>
    </w:p>
    <w:p w:rsidR="00E15A1F" w:rsidRDefault="00E15A1F">
      <w:pPr>
        <w:pStyle w:val="40"/>
        <w:shd w:val="clear" w:color="auto" w:fill="auto"/>
        <w:spacing w:line="252" w:lineRule="auto"/>
      </w:pPr>
      <w:r>
        <w:t>цитостатических и</w:t>
      </w:r>
    </w:p>
    <w:p w:rsidR="00E15A1F" w:rsidRDefault="00E15A1F">
      <w:pPr>
        <w:pStyle w:val="40"/>
        <w:shd w:val="clear" w:color="auto" w:fill="auto"/>
        <w:spacing w:line="252" w:lineRule="auto"/>
        <w:sectPr w:rsidR="00E15A1F">
          <w:type w:val="continuous"/>
          <w:pgSz w:w="16840" w:h="11900" w:orient="landscape"/>
          <w:pgMar w:top="1129" w:right="2329" w:bottom="1319" w:left="6174" w:header="0" w:footer="3" w:gutter="0"/>
          <w:cols w:num="2" w:space="720" w:equalWidth="0">
            <w:col w:w="3053" w:space="1853"/>
            <w:col w:w="3432"/>
          </w:cols>
          <w:noEndnote/>
          <w:docGrid w:linePitch="360"/>
        </w:sectPr>
      </w:pPr>
      <w:r>
        <w:t>иммуносупрессивных лекарственных препаратов, синтетических производных витамина А в сочетании с применением плазмафереза</w:t>
      </w:r>
    </w:p>
    <w:p w:rsidR="00E15A1F" w:rsidRDefault="00E15A1F">
      <w:pPr>
        <w:pStyle w:val="40"/>
        <w:framePr w:w="514" w:h="269" w:wrap="none" w:vAnchor="text" w:hAnchor="page" w:x="4744" w:y="21"/>
        <w:shd w:val="clear" w:color="auto" w:fill="auto"/>
      </w:pPr>
      <w:r>
        <w:t>^40.5</w:t>
      </w:r>
    </w:p>
    <w:p w:rsidR="00E15A1F" w:rsidRDefault="00E15A1F">
      <w:pPr>
        <w:pStyle w:val="40"/>
        <w:framePr w:w="3058" w:h="1234" w:wrap="none" w:vAnchor="text" w:hAnchor="page" w:x="6170" w:y="21"/>
        <w:shd w:val="clear" w:color="auto" w:fill="auto"/>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p w:rsidR="00E15A1F" w:rsidRDefault="00E15A1F">
      <w:pPr>
        <w:pStyle w:val="40"/>
        <w:framePr w:w="1464" w:h="509" w:wrap="none" w:vAnchor="text" w:hAnchor="page" w:x="9439" w:y="21"/>
        <w:shd w:val="clear" w:color="auto" w:fill="auto"/>
      </w:pPr>
      <w:r>
        <w:t>терапевтическое</w:t>
      </w:r>
    </w:p>
    <w:p w:rsidR="00E15A1F" w:rsidRDefault="00E15A1F">
      <w:pPr>
        <w:pStyle w:val="40"/>
        <w:framePr w:w="1464" w:h="509" w:wrap="none" w:vAnchor="text" w:hAnchor="page" w:x="9439" w:y="21"/>
        <w:shd w:val="clear" w:color="auto" w:fill="auto"/>
      </w:pPr>
      <w:r>
        <w:t>лечение</w:t>
      </w:r>
    </w:p>
    <w:p w:rsidR="00E15A1F" w:rsidRDefault="00E15A1F">
      <w:pPr>
        <w:pStyle w:val="40"/>
        <w:framePr w:w="3499" w:h="2909" w:wrap="none" w:vAnchor="text" w:hAnchor="page" w:x="11071" w:y="21"/>
        <w:shd w:val="clear" w:color="auto" w:fill="auto"/>
      </w:pPr>
      <w:r>
        <w:t>лечение с применением</w:t>
      </w:r>
    </w:p>
    <w:p w:rsidR="00E15A1F" w:rsidRDefault="00E15A1F">
      <w:pPr>
        <w:pStyle w:val="40"/>
        <w:framePr w:w="3499" w:h="2909" w:wrap="none" w:vAnchor="text" w:hAnchor="page" w:x="11071" w:y="21"/>
        <w:shd w:val="clear" w:color="auto" w:fill="auto"/>
      </w:pPr>
      <w:r>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75" w:line="14" w:lineRule="exact"/>
      </w:pPr>
    </w:p>
    <w:p w:rsidR="00E15A1F" w:rsidRDefault="00E15A1F">
      <w:pPr>
        <w:spacing w:line="14" w:lineRule="exact"/>
        <w:sectPr w:rsidR="00E15A1F">
          <w:type w:val="continuous"/>
          <w:pgSz w:w="16840" w:h="11900" w:orient="landscape"/>
          <w:pgMar w:top="1129" w:right="519" w:bottom="1320" w:left="452" w:header="0" w:footer="3" w:gutter="0"/>
          <w:cols w:space="720"/>
          <w:noEndnote/>
          <w:docGrid w:linePitch="360"/>
        </w:sectPr>
      </w:pPr>
    </w:p>
    <w:p w:rsidR="00E15A1F" w:rsidRDefault="00E15A1F">
      <w:pPr>
        <w:spacing w:line="14" w:lineRule="exact"/>
      </w:pPr>
      <w:r>
        <w:rPr>
          <w:noProof/>
        </w:rPr>
        <w:pict>
          <v:shape id="_x0000_s1140" type="#_x0000_t202" style="position:absolute;margin-left:241pt;margin-top:1pt;width:18.5pt;height:13.45pt;z-index:-251547648;mso-position-horizontal-relative:page" filled="f" stroked="f">
            <v:textbox style="mso-fit-shape-to-text:t" inset="0,0,0,0">
              <w:txbxContent>
                <w:p w:rsidR="00E15A1F" w:rsidRDefault="00E15A1F">
                  <w:pPr>
                    <w:pStyle w:val="40"/>
                    <w:shd w:val="clear" w:color="auto" w:fill="auto"/>
                  </w:pPr>
                  <w:r>
                    <w:t>^20</w:t>
                  </w:r>
                </w:p>
              </w:txbxContent>
            </v:textbox>
            <w10:wrap type="square" anchorx="page"/>
          </v:shape>
        </w:pict>
      </w:r>
      <w:r>
        <w:rPr>
          <w:noProof/>
        </w:rPr>
        <w:pict>
          <v:shape id="_x0000_s1141" type="#_x0000_t202" style="position:absolute;margin-left:471.9pt;margin-top:1pt;width:73.2pt;height:25.45pt;z-index:-251546624;mso-wrap-distance-left:3pt;mso-wrap-distance-right:3pt;mso-position-horizontal-relative:page"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square" anchorx="page"/>
          </v:shape>
        </w:pict>
      </w:r>
    </w:p>
    <w:p w:rsidR="00E15A1F" w:rsidRDefault="00E15A1F">
      <w:pPr>
        <w:pStyle w:val="40"/>
        <w:shd w:val="clear" w:color="auto" w:fill="auto"/>
        <w:sectPr w:rsidR="00E15A1F">
          <w:type w:val="continuous"/>
          <w:pgSz w:w="16840" w:h="11900" w:orient="landscape"/>
          <w:pgMar w:top="1129" w:right="2454" w:bottom="1129" w:left="6169" w:header="0" w:footer="3" w:gutter="0"/>
          <w:cols w:num="2" w:space="1594"/>
          <w:noEndnote/>
          <w:docGrid w:linePitch="360"/>
        </w:sectPr>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 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394"/>
        <w:gridCol w:w="2726"/>
        <w:gridCol w:w="2227"/>
        <w:gridCol w:w="3230"/>
        <w:gridCol w:w="1704"/>
        <w:gridCol w:w="3542"/>
      </w:tblGrid>
      <w:tr w:rsidR="00E15A1F">
        <w:tblPrEx>
          <w:tblCellMar>
            <w:top w:w="0" w:type="dxa"/>
            <w:bottom w:w="0" w:type="dxa"/>
          </w:tblCellMar>
        </w:tblPrEx>
        <w:trPr>
          <w:trHeight w:hRule="exact" w:val="2770"/>
        </w:trPr>
        <w:tc>
          <w:tcPr>
            <w:tcW w:w="394" w:type="dxa"/>
            <w:shd w:val="clear" w:color="auto" w:fill="FFFFFF"/>
          </w:tcPr>
          <w:p w:rsidR="00E15A1F" w:rsidRDefault="00E15A1F">
            <w:pPr>
              <w:framePr w:w="13824" w:h="7594" w:wrap="none" w:vAnchor="text" w:hAnchor="page" w:x="755" w:y="1974"/>
              <w:rPr>
                <w:sz w:val="10"/>
                <w:szCs w:val="10"/>
              </w:rPr>
            </w:pPr>
          </w:p>
        </w:tc>
        <w:tc>
          <w:tcPr>
            <w:tcW w:w="2726" w:type="dxa"/>
            <w:shd w:val="clear" w:color="auto" w:fill="FFFFFF"/>
          </w:tcPr>
          <w:p w:rsidR="00E15A1F" w:rsidRDefault="00E15A1F">
            <w:pPr>
              <w:framePr w:w="13824" w:h="7594" w:wrap="none" w:vAnchor="text" w:hAnchor="page" w:x="755" w:y="1974"/>
              <w:rPr>
                <w:sz w:val="10"/>
                <w:szCs w:val="10"/>
              </w:rPr>
            </w:pPr>
          </w:p>
        </w:tc>
        <w:tc>
          <w:tcPr>
            <w:tcW w:w="2227" w:type="dxa"/>
            <w:shd w:val="clear" w:color="auto" w:fill="FFFFFF"/>
          </w:tcPr>
          <w:p w:rsidR="00E15A1F" w:rsidRDefault="00E15A1F">
            <w:pPr>
              <w:pStyle w:val="a0"/>
              <w:framePr w:w="13824" w:h="7594" w:wrap="none" w:vAnchor="text" w:hAnchor="page" w:x="755" w:y="1974"/>
              <w:shd w:val="clear" w:color="auto" w:fill="auto"/>
              <w:spacing w:before="220" w:after="780" w:line="240" w:lineRule="auto"/>
              <w:ind w:firstLine="0"/>
              <w:jc w:val="center"/>
              <w:rPr>
                <w:sz w:val="20"/>
                <w:szCs w:val="20"/>
              </w:rPr>
            </w:pPr>
            <w:r>
              <w:rPr>
                <w:sz w:val="20"/>
                <w:szCs w:val="20"/>
              </w:rPr>
              <w:t>^10.2, ^10.4</w:t>
            </w:r>
          </w:p>
          <w:p w:rsidR="00E15A1F" w:rsidRDefault="00E15A1F">
            <w:pPr>
              <w:pStyle w:val="a0"/>
              <w:framePr w:w="13824" w:h="7594" w:wrap="none" w:vAnchor="text" w:hAnchor="page" w:x="755" w:y="1974"/>
              <w:shd w:val="clear" w:color="auto" w:fill="auto"/>
              <w:spacing w:line="240" w:lineRule="auto"/>
              <w:ind w:firstLine="0"/>
              <w:jc w:val="center"/>
              <w:rPr>
                <w:sz w:val="20"/>
                <w:szCs w:val="20"/>
              </w:rPr>
            </w:pPr>
            <w:r>
              <w:rPr>
                <w:sz w:val="20"/>
                <w:szCs w:val="20"/>
              </w:rPr>
              <w:t>^94.0</w:t>
            </w:r>
          </w:p>
        </w:tc>
        <w:tc>
          <w:tcPr>
            <w:tcW w:w="3230" w:type="dxa"/>
            <w:shd w:val="clear" w:color="auto" w:fill="FFFFFF"/>
          </w:tcPr>
          <w:p w:rsidR="00E15A1F" w:rsidRDefault="00E15A1F">
            <w:pPr>
              <w:pStyle w:val="a0"/>
              <w:framePr w:w="13824" w:h="7594" w:wrap="none" w:vAnchor="text" w:hAnchor="page" w:x="755" w:y="1974"/>
              <w:shd w:val="clear" w:color="auto" w:fill="auto"/>
              <w:spacing w:after="780" w:line="257" w:lineRule="auto"/>
              <w:ind w:firstLine="0"/>
              <w:jc w:val="left"/>
              <w:rPr>
                <w:sz w:val="20"/>
                <w:szCs w:val="20"/>
              </w:rPr>
            </w:pPr>
            <w:r>
              <w:rPr>
                <w:sz w:val="20"/>
                <w:szCs w:val="20"/>
              </w:rPr>
              <w:t>истинная (акантолитическая) пузырчатка</w:t>
            </w:r>
          </w:p>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704"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3824" w:h="7594" w:wrap="none" w:vAnchor="text" w:hAnchor="page" w:x="755" w:y="1974"/>
              <w:shd w:val="clear" w:color="auto" w:fill="auto"/>
              <w:spacing w:after="800" w:line="240" w:lineRule="auto"/>
              <w:ind w:firstLine="0"/>
              <w:jc w:val="left"/>
              <w:rPr>
                <w:sz w:val="20"/>
                <w:szCs w:val="20"/>
              </w:rPr>
            </w:pPr>
            <w:r>
              <w:rPr>
                <w:sz w:val="20"/>
                <w:szCs w:val="20"/>
              </w:rPr>
              <w:t>лечение</w:t>
            </w:r>
          </w:p>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w:t>
            </w:r>
          </w:p>
        </w:tc>
        <w:tc>
          <w:tcPr>
            <w:tcW w:w="3542" w:type="dxa"/>
            <w:shd w:val="clear" w:color="auto" w:fill="FFFFFF"/>
          </w:tcPr>
          <w:p w:rsidR="00E15A1F" w:rsidRDefault="00E15A1F">
            <w:pPr>
              <w:pStyle w:val="a0"/>
              <w:framePr w:w="13824" w:h="7594" w:wrap="none" w:vAnchor="text" w:hAnchor="page" w:x="755" w:y="1974"/>
              <w:shd w:val="clear" w:color="auto" w:fill="auto"/>
              <w:spacing w:after="60" w:line="252" w:lineRule="auto"/>
              <w:ind w:firstLine="0"/>
              <w:jc w:val="left"/>
              <w:rPr>
                <w:sz w:val="20"/>
                <w:szCs w:val="20"/>
              </w:rPr>
            </w:pPr>
            <w:r>
              <w:rPr>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E15A1F">
        <w:tblPrEx>
          <w:tblCellMar>
            <w:top w:w="0" w:type="dxa"/>
            <w:bottom w:w="0" w:type="dxa"/>
          </w:tblCellMar>
        </w:tblPrEx>
        <w:trPr>
          <w:trHeight w:hRule="exact" w:val="1243"/>
        </w:trPr>
        <w:tc>
          <w:tcPr>
            <w:tcW w:w="394" w:type="dxa"/>
            <w:shd w:val="clear" w:color="auto" w:fill="FFFFFF"/>
          </w:tcPr>
          <w:p w:rsidR="00E15A1F" w:rsidRDefault="00E15A1F">
            <w:pPr>
              <w:framePr w:w="13824" w:h="7594" w:wrap="none" w:vAnchor="text" w:hAnchor="page" w:x="755" w:y="1974"/>
              <w:rPr>
                <w:sz w:val="10"/>
                <w:szCs w:val="10"/>
              </w:rPr>
            </w:pPr>
          </w:p>
        </w:tc>
        <w:tc>
          <w:tcPr>
            <w:tcW w:w="2726"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left="200" w:firstLine="0"/>
              <w:jc w:val="left"/>
              <w:rPr>
                <w:sz w:val="20"/>
                <w:szCs w:val="20"/>
              </w:rPr>
            </w:pPr>
            <w:r>
              <w:rPr>
                <w:sz w:val="20"/>
                <w:szCs w:val="20"/>
              </w:rPr>
              <w:t>Лечение тяжелых, резистентных форм псориаза, включая псориатический артрит, с применением генно-</w:t>
            </w:r>
          </w:p>
        </w:tc>
        <w:tc>
          <w:tcPr>
            <w:tcW w:w="2227"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center"/>
              <w:rPr>
                <w:sz w:val="20"/>
                <w:szCs w:val="20"/>
              </w:rPr>
            </w:pPr>
            <w:r>
              <w:rPr>
                <w:sz w:val="20"/>
                <w:szCs w:val="20"/>
              </w:rPr>
              <w:t>^40.0</w:t>
            </w:r>
          </w:p>
        </w:tc>
        <w:tc>
          <w:tcPr>
            <w:tcW w:w="3230"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тяжелые распространенные формы псориаза, резистентные к другим видам системной терапии</w:t>
            </w:r>
          </w:p>
        </w:tc>
        <w:tc>
          <w:tcPr>
            <w:tcW w:w="1704"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w:t>
            </w:r>
          </w:p>
        </w:tc>
        <w:tc>
          <w:tcPr>
            <w:tcW w:w="3542"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 с применением генно</w:t>
            </w:r>
            <w:r>
              <w:rPr>
                <w:sz w:val="20"/>
                <w:szCs w:val="20"/>
              </w:rPr>
              <w:softHyphen/>
              <w:t>инженерных биологических лекарственных препаратов в сочетании с иммуносупрессивными лекарственными препаратами</w:t>
            </w:r>
          </w:p>
        </w:tc>
      </w:tr>
      <w:tr w:rsidR="00E15A1F">
        <w:tblPrEx>
          <w:tblCellMar>
            <w:top w:w="0" w:type="dxa"/>
            <w:bottom w:w="0" w:type="dxa"/>
          </w:tblCellMar>
        </w:tblPrEx>
        <w:trPr>
          <w:trHeight w:hRule="exact" w:val="1382"/>
        </w:trPr>
        <w:tc>
          <w:tcPr>
            <w:tcW w:w="394" w:type="dxa"/>
            <w:shd w:val="clear" w:color="auto" w:fill="FFFFFF"/>
          </w:tcPr>
          <w:p w:rsidR="00E15A1F" w:rsidRDefault="00E15A1F">
            <w:pPr>
              <w:framePr w:w="13824" w:h="7594" w:wrap="none" w:vAnchor="text" w:hAnchor="page" w:x="755" w:y="1974"/>
              <w:rPr>
                <w:sz w:val="10"/>
                <w:szCs w:val="10"/>
              </w:rPr>
            </w:pPr>
          </w:p>
        </w:tc>
        <w:tc>
          <w:tcPr>
            <w:tcW w:w="2726" w:type="dxa"/>
            <w:shd w:val="clear" w:color="auto" w:fill="FFFFFF"/>
          </w:tcPr>
          <w:p w:rsidR="00E15A1F" w:rsidRDefault="00E15A1F">
            <w:pPr>
              <w:pStyle w:val="a0"/>
              <w:framePr w:w="13824" w:h="7594" w:wrap="none" w:vAnchor="text" w:hAnchor="page" w:x="755" w:y="1974"/>
              <w:shd w:val="clear" w:color="auto" w:fill="auto"/>
              <w:spacing w:line="240" w:lineRule="auto"/>
              <w:ind w:left="200" w:firstLine="0"/>
              <w:jc w:val="left"/>
              <w:rPr>
                <w:sz w:val="20"/>
                <w:szCs w:val="20"/>
              </w:rPr>
            </w:pPr>
            <w:r>
              <w:rPr>
                <w:sz w:val="20"/>
                <w:szCs w:val="20"/>
              </w:rPr>
              <w:t>инженерных биологических лекарственных препаратов</w:t>
            </w:r>
          </w:p>
        </w:tc>
        <w:tc>
          <w:tcPr>
            <w:tcW w:w="2227"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center"/>
              <w:rPr>
                <w:sz w:val="20"/>
                <w:szCs w:val="20"/>
              </w:rPr>
            </w:pPr>
            <w:r>
              <w:rPr>
                <w:sz w:val="20"/>
                <w:szCs w:val="20"/>
              </w:rPr>
              <w:t>^40.5</w:t>
            </w:r>
          </w:p>
        </w:tc>
        <w:tc>
          <w:tcPr>
            <w:tcW w:w="3230" w:type="dxa"/>
            <w:shd w:val="clear" w:color="auto" w:fill="FFFFFF"/>
            <w:vAlign w:val="bottom"/>
          </w:tcPr>
          <w:p w:rsidR="00E15A1F" w:rsidRDefault="00E15A1F">
            <w:pPr>
              <w:pStyle w:val="a0"/>
              <w:framePr w:w="13824" w:h="7594" w:wrap="none" w:vAnchor="text" w:hAnchor="page" w:x="755" w:y="1974"/>
              <w:shd w:val="clear" w:color="auto" w:fill="auto"/>
              <w:spacing w:after="80" w:line="240" w:lineRule="auto"/>
              <w:ind w:firstLine="0"/>
              <w:jc w:val="left"/>
              <w:rPr>
                <w:sz w:val="20"/>
                <w:szCs w:val="20"/>
              </w:rPr>
            </w:pPr>
            <w:r>
              <w:rPr>
                <w:sz w:val="20"/>
                <w:szCs w:val="20"/>
              </w:rPr>
              <w:t>тяжелые распространенные формы псориаза артропатического, резистентные к другим видам системной терапии</w:t>
            </w:r>
          </w:p>
          <w:p w:rsidR="00E15A1F" w:rsidRDefault="00E15A1F">
            <w:pPr>
              <w:pStyle w:val="a0"/>
              <w:framePr w:w="13824" w:h="7594" w:wrap="none" w:vAnchor="text" w:hAnchor="page" w:x="755" w:y="1974"/>
              <w:shd w:val="clear" w:color="auto" w:fill="auto"/>
              <w:spacing w:line="240" w:lineRule="auto"/>
              <w:ind w:left="1540" w:firstLine="0"/>
              <w:jc w:val="left"/>
              <w:rPr>
                <w:sz w:val="20"/>
                <w:szCs w:val="20"/>
              </w:rPr>
            </w:pPr>
            <w:r>
              <w:rPr>
                <w:sz w:val="20"/>
                <w:szCs w:val="20"/>
              </w:rPr>
              <w:t>Комбустиология</w:t>
            </w:r>
          </w:p>
        </w:tc>
        <w:tc>
          <w:tcPr>
            <w:tcW w:w="1704"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w:t>
            </w:r>
          </w:p>
        </w:tc>
        <w:tc>
          <w:tcPr>
            <w:tcW w:w="3542"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 с применением генно</w:t>
            </w:r>
            <w:r>
              <w:rPr>
                <w:sz w:val="20"/>
                <w:szCs w:val="20"/>
              </w:rPr>
              <w:softHyphen/>
              <w:t>инженерных биологических лекарственных препаратов</w:t>
            </w:r>
          </w:p>
        </w:tc>
      </w:tr>
      <w:tr w:rsidR="00E15A1F">
        <w:tblPrEx>
          <w:tblCellMar>
            <w:top w:w="0" w:type="dxa"/>
            <w:bottom w:w="0" w:type="dxa"/>
          </w:tblCellMar>
        </w:tblPrEx>
        <w:trPr>
          <w:trHeight w:hRule="exact" w:val="274"/>
        </w:trPr>
        <w:tc>
          <w:tcPr>
            <w:tcW w:w="394"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10.</w:t>
            </w:r>
          </w:p>
        </w:tc>
        <w:tc>
          <w:tcPr>
            <w:tcW w:w="2726"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left="200" w:firstLine="0"/>
              <w:jc w:val="left"/>
              <w:rPr>
                <w:sz w:val="20"/>
                <w:szCs w:val="20"/>
              </w:rPr>
            </w:pPr>
            <w:r>
              <w:rPr>
                <w:sz w:val="20"/>
                <w:szCs w:val="20"/>
              </w:rPr>
              <w:t>Комплексное лечение</w:t>
            </w:r>
          </w:p>
        </w:tc>
        <w:tc>
          <w:tcPr>
            <w:tcW w:w="2227"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Т20, Т21, Т22, Т23, Т24,</w:t>
            </w:r>
          </w:p>
        </w:tc>
        <w:tc>
          <w:tcPr>
            <w:tcW w:w="3230"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термические, химические и</w:t>
            </w:r>
          </w:p>
        </w:tc>
        <w:tc>
          <w:tcPr>
            <w:tcW w:w="1704"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комбинированное</w:t>
            </w:r>
          </w:p>
        </w:tc>
        <w:tc>
          <w:tcPr>
            <w:tcW w:w="3542"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интенсивное поликомпонентное</w:t>
            </w:r>
          </w:p>
        </w:tc>
      </w:tr>
      <w:tr w:rsidR="00E15A1F">
        <w:tblPrEx>
          <w:tblCellMar>
            <w:top w:w="0" w:type="dxa"/>
            <w:bottom w:w="0" w:type="dxa"/>
          </w:tblCellMar>
        </w:tblPrEx>
        <w:trPr>
          <w:trHeight w:hRule="exact" w:val="1925"/>
        </w:trPr>
        <w:tc>
          <w:tcPr>
            <w:tcW w:w="394" w:type="dxa"/>
            <w:shd w:val="clear" w:color="auto" w:fill="FFFFFF"/>
          </w:tcPr>
          <w:p w:rsidR="00E15A1F" w:rsidRDefault="00E15A1F">
            <w:pPr>
              <w:framePr w:w="13824" w:h="7594" w:wrap="none" w:vAnchor="text" w:hAnchor="page" w:x="755" w:y="1974"/>
              <w:rPr>
                <w:sz w:val="10"/>
                <w:szCs w:val="10"/>
              </w:rPr>
            </w:pPr>
          </w:p>
        </w:tc>
        <w:tc>
          <w:tcPr>
            <w:tcW w:w="2726" w:type="dxa"/>
            <w:shd w:val="clear" w:color="auto" w:fill="FFFFFF"/>
          </w:tcPr>
          <w:p w:rsidR="00E15A1F" w:rsidRDefault="00E15A1F">
            <w:pPr>
              <w:pStyle w:val="a0"/>
              <w:framePr w:w="13824" w:h="7594" w:wrap="none" w:vAnchor="text" w:hAnchor="page" w:x="755" w:y="1974"/>
              <w:shd w:val="clear" w:color="auto" w:fill="auto"/>
              <w:spacing w:line="240" w:lineRule="auto"/>
              <w:ind w:left="200" w:firstLine="0"/>
              <w:jc w:val="left"/>
              <w:rPr>
                <w:sz w:val="20"/>
                <w:szCs w:val="20"/>
              </w:rPr>
            </w:pPr>
            <w:r>
              <w:rPr>
                <w:sz w:val="20"/>
                <w:szCs w:val="20"/>
              </w:rPr>
              <w:t>больных с обширными ожогами от 30 до</w:t>
            </w:r>
          </w:p>
          <w:p w:rsidR="00E15A1F" w:rsidRDefault="00E15A1F">
            <w:pPr>
              <w:pStyle w:val="a0"/>
              <w:framePr w:w="13824" w:h="7594" w:wrap="none" w:vAnchor="text" w:hAnchor="page" w:x="755" w:y="1974"/>
              <w:shd w:val="clear" w:color="auto" w:fill="auto"/>
              <w:spacing w:line="240" w:lineRule="auto"/>
              <w:ind w:left="200" w:firstLine="0"/>
              <w:jc w:val="left"/>
              <w:rPr>
                <w:sz w:val="20"/>
                <w:szCs w:val="20"/>
              </w:rPr>
            </w:pPr>
            <w:r>
              <w:rPr>
                <w:sz w:val="20"/>
                <w:szCs w:val="20"/>
              </w:rPr>
              <w:t>49 процентов поверхности тела различной локализации, в том числе термоингаляционными травмами</w:t>
            </w:r>
          </w:p>
        </w:tc>
        <w:tc>
          <w:tcPr>
            <w:tcW w:w="2227"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center"/>
              <w:rPr>
                <w:sz w:val="20"/>
                <w:szCs w:val="20"/>
              </w:rPr>
            </w:pPr>
            <w:r>
              <w:rPr>
                <w:sz w:val="20"/>
                <w:szCs w:val="20"/>
              </w:rPr>
              <w:t>Т25, Т27, Т29, Т30,</w:t>
            </w:r>
          </w:p>
          <w:p w:rsidR="00E15A1F" w:rsidRDefault="00E15A1F">
            <w:pPr>
              <w:pStyle w:val="a0"/>
              <w:framePr w:w="13824" w:h="7594" w:wrap="none" w:vAnchor="text" w:hAnchor="page" w:x="755" w:y="1974"/>
              <w:shd w:val="clear" w:color="auto" w:fill="auto"/>
              <w:spacing w:line="240" w:lineRule="auto"/>
              <w:ind w:firstLine="0"/>
              <w:jc w:val="center"/>
              <w:rPr>
                <w:sz w:val="20"/>
                <w:szCs w:val="20"/>
              </w:rPr>
            </w:pPr>
            <w:r>
              <w:rPr>
                <w:sz w:val="20"/>
                <w:szCs w:val="20"/>
              </w:rPr>
              <w:t>Т31.3, Т31.4, Т32.3, Т32.4, Т58, Т59, Т75.4</w:t>
            </w:r>
          </w:p>
        </w:tc>
        <w:tc>
          <w:tcPr>
            <w:tcW w:w="3230"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4" w:type="dxa"/>
            <w:shd w:val="clear" w:color="auto" w:fill="FFFFFF"/>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w:t>
            </w:r>
          </w:p>
        </w:tc>
        <w:tc>
          <w:tcPr>
            <w:tcW w:w="3542" w:type="dxa"/>
            <w:shd w:val="clear" w:color="auto" w:fill="FFFFFF"/>
            <w:vAlign w:val="bottom"/>
          </w:tcPr>
          <w:p w:rsidR="00E15A1F" w:rsidRDefault="00E15A1F">
            <w:pPr>
              <w:pStyle w:val="a0"/>
              <w:framePr w:w="13824" w:h="7594" w:wrap="none" w:vAnchor="text" w:hAnchor="page" w:x="755" w:y="1974"/>
              <w:shd w:val="clear" w:color="auto" w:fill="auto"/>
              <w:spacing w:line="240" w:lineRule="auto"/>
              <w:ind w:firstLine="0"/>
              <w:jc w:val="left"/>
              <w:rPr>
                <w:sz w:val="20"/>
                <w:szCs w:val="20"/>
              </w:rPr>
            </w:pPr>
            <w:r>
              <w:rPr>
                <w:sz w:val="20"/>
                <w:szCs w:val="20"/>
              </w:rPr>
              <w:t>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w:t>
            </w:r>
          </w:p>
        </w:tc>
      </w:tr>
    </w:tbl>
    <w:p w:rsidR="00E15A1F" w:rsidRDefault="00E15A1F">
      <w:pPr>
        <w:pStyle w:val="40"/>
        <w:framePr w:w="643" w:h="269" w:wrap="none" w:vAnchor="text" w:hAnchor="page" w:x="15131" w:y="7369"/>
        <w:shd w:val="clear" w:color="auto" w:fill="auto"/>
      </w:pPr>
      <w:r>
        <w:t>482629</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19" w:bottom="1128" w:left="452" w:header="0" w:footer="700"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142" type="#_x0000_t202" style="position:absolute;margin-left:37.7pt;margin-top:280.3pt;width:13.45pt;height:13.45pt;z-index:-251545600;mso-wrap-distance-top:189.85pt;mso-wrap-distance-right:748.7pt;mso-wrap-distance-bottom:180.7pt;mso-position-horizontal-relative:page;mso-position-vertical-relative:margin" filled="f" stroked="f">
            <v:textbox style="mso-fit-shape-to-text:t" inset="0,0,0,0">
              <w:txbxContent>
                <w:p w:rsidR="00E15A1F" w:rsidRDefault="00E15A1F">
                  <w:pPr>
                    <w:pStyle w:val="40"/>
                    <w:shd w:val="clear" w:color="auto" w:fill="auto"/>
                  </w:pPr>
                  <w:r>
                    <w:t>11.</w:t>
                  </w:r>
                </w:p>
              </w:txbxContent>
            </v:textbox>
            <w10:wrap type="topAndBottom" anchorx="page" anchory="margin"/>
          </v:shape>
        </w:pict>
      </w:r>
      <w:r>
        <w:rPr>
          <w:noProof/>
        </w:rPr>
        <w:pict>
          <v:shape id="_x0000_s1143" type="#_x0000_t202" style="position:absolute;margin-left:66.75pt;margin-top:280.3pt;width:116.4pt;height:97.9pt;z-index:-251544576;mso-wrap-distance-left:38.05pt;mso-wrap-distance-top:189.85pt;mso-wrap-distance-right:616.7pt;mso-wrap-distance-bottom:96.25pt;mso-position-horizontal-relative:page;mso-position-vertical-relative:margin" filled="f" stroked="f">
            <v:textbox style="mso-fit-shape-to-text:t" inset="0,0,0,0">
              <w:txbxContent>
                <w:p w:rsidR="00E15A1F" w:rsidRDefault="00E15A1F">
                  <w:pPr>
                    <w:pStyle w:val="40"/>
                    <w:shd w:val="clear" w:color="auto" w:fill="auto"/>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xbxContent>
            </v:textbox>
            <w10:wrap type="topAndBottom" anchorx="page" anchory="margin"/>
          </v:shape>
        </w:pict>
      </w:r>
      <w:r>
        <w:rPr>
          <w:noProof/>
        </w:rPr>
        <w:pict>
          <v:shape id="_x0000_s1144" type="#_x0000_t202" style="position:absolute;margin-left:197.55pt;margin-top:280.3pt;width:105.35pt;height:49.45pt;z-index:-251543552;mso-wrap-distance-left:168.85pt;mso-wrap-distance-top:189.85pt;mso-wrap-distance-right:496.9pt;mso-wrap-distance-bottom:144.7pt;mso-position-horizontal-relative:page;mso-position-vertical-relative:margin" filled="f" stroked="f">
            <v:textbox style="mso-fit-shape-to-text:t" inset="0,0,0,0">
              <w:txbxContent>
                <w:p w:rsidR="00E15A1F" w:rsidRDefault="00E15A1F">
                  <w:pPr>
                    <w:pStyle w:val="40"/>
                    <w:shd w:val="clear" w:color="auto" w:fill="auto"/>
                    <w:ind w:left="220" w:hanging="220"/>
                  </w:pPr>
                  <w:r>
                    <w:t>Т20, Т21, Т22, Т23, Т24, Т25, Т27, Т29, Т30, Т31.3, Т31.4, Т32.3,</w:t>
                  </w:r>
                </w:p>
                <w:p w:rsidR="00E15A1F" w:rsidRDefault="00E15A1F">
                  <w:pPr>
                    <w:pStyle w:val="40"/>
                    <w:shd w:val="clear" w:color="auto" w:fill="auto"/>
                  </w:pPr>
                  <w:r>
                    <w:t>Т32.4, Т58, Т59, Т75.4</w:t>
                  </w:r>
                </w:p>
              </w:txbxContent>
            </v:textbox>
            <w10:wrap type="topAndBottom" anchorx="page" anchory="margin"/>
          </v:shape>
        </w:pict>
      </w:r>
      <w:r>
        <w:rPr>
          <w:noProof/>
        </w:rPr>
        <w:pict>
          <v:shape id="_x0000_s1145" type="#_x0000_t202" style="position:absolute;margin-left:308.45pt;margin-top:280.3pt;width:153.35pt;height:73.7pt;z-index:-251542528;mso-wrap-distance-left:279.7pt;mso-wrap-distance-top:189.85pt;mso-wrap-distance-right:338.05pt;mso-wrap-distance-bottom:120.5pt;mso-position-horizontal-relative:page;mso-position-vertical-relative:margin" filled="f" stroked="f">
            <v:textbox style="mso-fit-shape-to-text:t" inset="0,0,0,0">
              <w:txbxContent>
                <w:p w:rsidR="00E15A1F" w:rsidRDefault="00E15A1F">
                  <w:pPr>
                    <w:pStyle w:val="40"/>
                    <w:shd w:val="clear" w:color="auto" w:fill="auto"/>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xbxContent>
            </v:textbox>
            <w10:wrap type="topAndBottom" anchorx="page" anchory="margin"/>
          </v:shape>
        </w:pict>
      </w:r>
      <w:r>
        <w:rPr>
          <w:noProof/>
        </w:rPr>
        <w:pict>
          <v:shape id="_x0000_s1146" type="#_x0000_t202" style="position:absolute;margin-left:472.1pt;margin-top:96.5pt;width:255.35pt;height:378pt;z-index:-251541504;mso-wrap-distance-left:443.4pt;mso-wrap-distance-top:6pt;mso-wrap-distance-right:72.35pt;mso-position-horizontal-relative:page;mso-position-vertical-relative:margin" filled="f" stroked="f">
            <v:textbox style="mso-fit-shape-to-text:t" inset="0,0,0,0">
              <w:txbxContent>
                <w:p w:rsidR="00E15A1F" w:rsidRDefault="00E15A1F">
                  <w:pPr>
                    <w:pStyle w:val="40"/>
                    <w:shd w:val="clear" w:color="auto" w:fill="auto"/>
                    <w:spacing w:after="60" w:line="252" w:lineRule="auto"/>
                    <w:ind w:left="1640"/>
                  </w:pPr>
                  <w:r>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15A1F" w:rsidRDefault="00E15A1F">
                  <w:pPr>
                    <w:pStyle w:val="40"/>
                    <w:shd w:val="clear" w:color="auto" w:fill="auto"/>
                    <w:tabs>
                      <w:tab w:val="left" w:pos="1632"/>
                    </w:tabs>
                  </w:pPr>
                  <w:r>
                    <w:t>комбинированное интенсивное поликомпонентное лечение</w:t>
                  </w:r>
                  <w:r>
                    <w:tab/>
                    <w:t>лечение в палатах (боксах) с</w:t>
                  </w:r>
                </w:p>
                <w:p w:rsidR="00E15A1F" w:rsidRDefault="00E15A1F">
                  <w:pPr>
                    <w:pStyle w:val="40"/>
                    <w:shd w:val="clear" w:color="auto" w:fill="auto"/>
                    <w:spacing w:after="40"/>
                    <w:ind w:left="1640"/>
                  </w:pPr>
                  <w:r>
                    <w:t>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w:t>
                  </w:r>
                </w:p>
              </w:txbxContent>
            </v:textbox>
            <w10:wrap type="topAndBottom" anchorx="page" anchory="margin"/>
          </v:shape>
        </w:pict>
      </w:r>
      <w:r>
        <w:rPr>
          <w:noProof/>
        </w:rPr>
        <w:pict>
          <v:shape id="_x0000_s1147" type="#_x0000_t202" style="position:absolute;margin-left:754.85pt;margin-top:280.3pt;width:36pt;height:13.45pt;z-index:-251540480;mso-wrap-distance-left:726.1pt;mso-wrap-distance-top:189.85pt;mso-wrap-distance-bottom:180.7pt;mso-position-horizontal-relative:page;mso-position-vertical-relative:margin" filled="f" stroked="f">
            <v:textbox style="mso-fit-shape-to-text:t" inset="0,0,0,0">
              <w:txbxContent>
                <w:p w:rsidR="00E15A1F" w:rsidRDefault="00E15A1F">
                  <w:pPr>
                    <w:pStyle w:val="40"/>
                    <w:shd w:val="clear" w:color="auto" w:fill="auto"/>
                  </w:pPr>
                  <w:r>
                    <w:t>1448831</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60" w:line="252" w:lineRule="auto"/>
        <w:ind w:left="10640" w:right="2040"/>
      </w:pPr>
      <w:r>
        <w:t>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15A1F" w:rsidRDefault="00E15A1F">
      <w:pPr>
        <w:pStyle w:val="40"/>
        <w:shd w:val="clear" w:color="auto" w:fill="auto"/>
        <w:spacing w:after="140"/>
        <w:jc w:val="center"/>
      </w:pPr>
      <w:r>
        <w:t>Нейрохирургия</w:t>
      </w:r>
    </w:p>
    <w:p w:rsidR="00E15A1F" w:rsidRDefault="00E15A1F">
      <w:pPr>
        <w:spacing w:line="14" w:lineRule="exact"/>
      </w:pPr>
      <w:r>
        <w:rPr>
          <w:noProof/>
        </w:rPr>
        <w:pict>
          <v:shape id="_x0000_s1148" type="#_x0000_t202" style="position:absolute;margin-left:37.7pt;margin-top:.7pt;width:152.4pt;height:182.15pt;z-index:-251539456;mso-wrap-distance-right:607.1pt;mso-wrap-distance-bottom:31pt;mso-position-horizontal-relative:page" filled="f" stroked="f">
            <v:textbox inset="0,0,0,0">
              <w:txbxContent>
                <w:p w:rsidR="00E15A1F" w:rsidRDefault="00E15A1F">
                  <w:pPr>
                    <w:pStyle w:val="40"/>
                    <w:shd w:val="clear" w:color="auto" w:fill="auto"/>
                    <w:spacing w:line="252" w:lineRule="auto"/>
                    <w:ind w:left="600" w:hanging="600"/>
                  </w:pPr>
                  <w:r>
                    <w:t>12. 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xbxContent>
            </v:textbox>
            <w10:wrap type="topAndBottom" anchorx="page"/>
          </v:shape>
        </w:pict>
      </w:r>
      <w:r>
        <w:rPr>
          <w:noProof/>
        </w:rPr>
        <w:pict>
          <v:shape id="_x0000_s1149" type="#_x0000_t202" style="position:absolute;margin-left:206.9pt;margin-top:.7pt;width:86.9pt;height:37.45pt;z-index:-251538432;mso-wrap-distance-left:178.2pt;mso-wrap-distance-right:503.4pt;mso-wrap-distance-bottom:175.7pt;mso-position-horizontal-relative:page" filled="f" stroked="f">
            <v:textbox inset="0,0,0,0">
              <w:txbxContent>
                <w:p w:rsidR="00E15A1F" w:rsidRDefault="00E15A1F">
                  <w:pPr>
                    <w:pStyle w:val="40"/>
                    <w:shd w:val="clear" w:color="auto" w:fill="auto"/>
                    <w:jc w:val="center"/>
                  </w:pPr>
                  <w:r>
                    <w:t>С71.0, С71.1, С71.2,</w:t>
                  </w:r>
                  <w:r>
                    <w:br/>
                    <w:t>С71.3, С71.4, С79.3,</w:t>
                  </w:r>
                  <w:r>
                    <w:br/>
                    <w:t>^33.0, ^43.0</w:t>
                  </w:r>
                </w:p>
              </w:txbxContent>
            </v:textbox>
            <w10:wrap type="topAndBottom" anchorx="page"/>
          </v:shape>
        </w:pict>
      </w:r>
      <w:r>
        <w:rPr>
          <w:noProof/>
        </w:rPr>
        <w:pict>
          <v:shape id="_x0000_s1150" type="#_x0000_t202" style="position:absolute;margin-left:308.7pt;margin-top:.7pt;width:152.15pt;height:73.45pt;z-index:-251537408;mso-wrap-distance-left:279.95pt;mso-wrap-distance-right:336.35pt;mso-wrap-distance-bottom:139.7pt;mso-position-horizontal-relative:page" filled="f" stroked="f">
            <v:textbox inset="0,0,0,0">
              <w:txbxContent>
                <w:p w:rsidR="00E15A1F" w:rsidRDefault="00E15A1F">
                  <w:pPr>
                    <w:pStyle w:val="40"/>
                    <w:shd w:val="clear" w:color="auto" w:fill="auto"/>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xbxContent>
            </v:textbox>
            <w10:wrap type="topAndBottom" anchorx="page"/>
          </v:shape>
        </w:pict>
      </w:r>
      <w:r>
        <w:rPr>
          <w:noProof/>
        </w:rPr>
        <w:pict>
          <v:shape id="_x0000_s1151" type="#_x0000_t202" style="position:absolute;margin-left:472.1pt;margin-top:.7pt;width:65.3pt;height:25.45pt;z-index:-251536384;mso-wrap-distance-left:443.4pt;mso-wrap-distance-right:259.8pt;mso-wrap-distance-bottom:187.7pt;mso-position-horizontal-relative:page" filled="f" stroked="f">
            <v:textbox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v:shape>
        </w:pict>
      </w:r>
      <w:r>
        <w:rPr>
          <w:noProof/>
        </w:rPr>
        <w:pict>
          <v:shape id="_x0000_s1152" type="#_x0000_t202" style="position:absolute;margin-left:206.7pt;margin-top:108pt;width:249.1pt;height:61.9pt;z-index:-251535360;mso-wrap-distance-left:177.95pt;mso-wrap-distance-top:107.3pt;mso-wrap-distance-right:341.4pt;mso-wrap-distance-bottom:43.2pt;mso-position-horizontal-relative:page" filled="f" stroked="f">
            <v:textbox inset="0,0,0,0">
              <w:txbxContent>
                <w:p w:rsidR="00E15A1F" w:rsidRDefault="00E15A1F">
                  <w:pPr>
                    <w:pStyle w:val="40"/>
                    <w:shd w:val="clear" w:color="auto" w:fill="auto"/>
                    <w:tabs>
                      <w:tab w:val="left" w:pos="2040"/>
                    </w:tabs>
                    <w:ind w:left="620" w:hanging="620"/>
                  </w:pPr>
                  <w:r>
                    <w:t>С71.5, С79.3, ^33.0, внутримозговые злокачественные ^43.0</w:t>
                  </w:r>
                  <w:r>
                    <w:tab/>
                    <w:t>(первичные и вторичные) и</w:t>
                  </w:r>
                </w:p>
                <w:p w:rsidR="00E15A1F" w:rsidRDefault="00E15A1F">
                  <w:pPr>
                    <w:pStyle w:val="40"/>
                    <w:shd w:val="clear" w:color="auto" w:fill="auto"/>
                    <w:ind w:left="2040" w:right="620" w:firstLine="20"/>
                  </w:pPr>
                  <w:r>
                    <w:t>доброкачественные новообразования боковых и III желудочка мозга</w:t>
                  </w:r>
                </w:p>
              </w:txbxContent>
            </v:textbox>
            <w10:wrap type="topAndBottom" anchorx="page"/>
          </v:shape>
        </w:pict>
      </w:r>
      <w:r>
        <w:rPr>
          <w:noProof/>
        </w:rPr>
        <w:pict>
          <v:shape id="_x0000_s1153" type="#_x0000_t202" style="position:absolute;margin-left:472.1pt;margin-top:108pt;width:65.3pt;height:25.45pt;z-index:-251534336;mso-wrap-distance-left:443.4pt;mso-wrap-distance-top:107.3pt;mso-wrap-distance-right:259.8pt;mso-wrap-distance-bottom:79.7pt;mso-position-horizontal-relative:page" filled="f" stroked="f">
            <v:textbox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v:shape>
        </w:pict>
      </w:r>
      <w:r>
        <w:rPr>
          <w:noProof/>
        </w:rPr>
        <w:pict>
          <v:shape id="_x0000_s1154" type="#_x0000_t202" style="position:absolute;margin-left:553.5pt;margin-top:.7pt;width:169.7pt;height:213.85pt;z-index:-251533312;mso-wrap-distance-left:524.75pt;mso-wrap-distance-right:74.05pt;mso-position-horizontal-relative:page" filled="f" stroked="f">
            <v:textbox inset="0,0,0,0">
              <w:txbxContent>
                <w:p w:rsidR="00E15A1F" w:rsidRDefault="00E15A1F">
                  <w:pPr>
                    <w:pStyle w:val="40"/>
                    <w:shd w:val="clear" w:color="auto" w:fill="auto"/>
                    <w:spacing w:after="80"/>
                  </w:pPr>
                  <w:r>
                    <w:t>удаление опухоли с применением интраоперационной навигации</w:t>
                  </w:r>
                </w:p>
                <w:p w:rsidR="00E15A1F" w:rsidRDefault="00E15A1F">
                  <w:pPr>
                    <w:pStyle w:val="40"/>
                    <w:shd w:val="clear" w:color="auto" w:fill="auto"/>
                    <w:spacing w:after="80"/>
                  </w:pPr>
                  <w:r>
                    <w:t>удаление опухоли с применением интраоперационного ультразвукового сканирования</w:t>
                  </w:r>
                </w:p>
                <w:p w:rsidR="00E15A1F" w:rsidRDefault="00E15A1F">
                  <w:pPr>
                    <w:pStyle w:val="40"/>
                    <w:shd w:val="clear" w:color="auto" w:fill="auto"/>
                    <w:spacing w:after="80"/>
                  </w:pPr>
                  <w:r>
                    <w:t>удаление опухоли с применением двух и более методов лечения (интраоперационных технологий)</w:t>
                  </w:r>
                </w:p>
                <w:p w:rsidR="00E15A1F" w:rsidRDefault="00E15A1F">
                  <w:pPr>
                    <w:pStyle w:val="40"/>
                    <w:shd w:val="clear" w:color="auto" w:fill="auto"/>
                    <w:spacing w:after="80"/>
                  </w:pPr>
                  <w:r>
                    <w:t>удаление опухоли с применением интраоперационной навигации</w:t>
                  </w:r>
                </w:p>
                <w:p w:rsidR="00E15A1F" w:rsidRDefault="00E15A1F">
                  <w:pPr>
                    <w:pStyle w:val="40"/>
                    <w:shd w:val="clear" w:color="auto" w:fill="auto"/>
                    <w:spacing w:after="80"/>
                  </w:pPr>
                  <w:r>
                    <w:t>удаление опухоли с применением интраоперационного ультразвукового сканирования</w:t>
                  </w:r>
                </w:p>
                <w:p w:rsidR="00E15A1F" w:rsidRDefault="00E15A1F">
                  <w:pPr>
                    <w:pStyle w:val="40"/>
                    <w:shd w:val="clear" w:color="auto" w:fill="auto"/>
                    <w:spacing w:after="80"/>
                  </w:pPr>
                  <w:r>
                    <w:t>удаление опухоли с применением двух и более методов лечения (интраоперационных технологий)</w:t>
                  </w:r>
                </w:p>
              </w:txbxContent>
            </v:textbox>
            <w10:wrap type="topAndBottom" anchorx="page"/>
          </v:shape>
        </w:pict>
      </w:r>
      <w:r>
        <w:rPr>
          <w:noProof/>
        </w:rPr>
        <w:pict>
          <v:shape id="_x0000_s1155" type="#_x0000_t202" style="position:absolute;margin-left:757.5pt;margin-top:.7pt;width:30.7pt;height:13.45pt;z-index:-251532288;mso-wrap-distance-left:728.75pt;mso-wrap-distance-bottom:199.7pt;mso-position-horizontal-relative:page" filled="f" stroked="f">
            <v:textbox inset="0,0,0,0">
              <w:txbxContent>
                <w:p w:rsidR="00E15A1F" w:rsidRDefault="00E15A1F">
                  <w:pPr>
                    <w:pStyle w:val="40"/>
                    <w:shd w:val="clear" w:color="auto" w:fill="auto"/>
                  </w:pPr>
                  <w:r>
                    <w:t>150213</w:t>
                  </w:r>
                </w:p>
              </w:txbxContent>
            </v:textbox>
            <w10:wrap type="topAndBottom" anchorx="page"/>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pgSz w:w="16840" w:h="11900" w:orient="landscape"/>
          <w:pgMar w:top="1129" w:right="519" w:bottom="2245" w:left="452" w:header="0" w:footer="1817" w:gutter="0"/>
          <w:cols w:space="720"/>
          <w:noEndnote/>
          <w:docGrid w:linePitch="360"/>
        </w:sectPr>
      </w:pPr>
    </w:p>
    <w:p w:rsidR="00E15A1F" w:rsidRDefault="00E15A1F">
      <w:pPr>
        <w:spacing w:line="166" w:lineRule="exact"/>
        <w:rPr>
          <w:sz w:val="13"/>
          <w:szCs w:val="13"/>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p w:rsidR="00E15A1F" w:rsidRDefault="00E15A1F">
      <w:pPr>
        <w:pStyle w:val="40"/>
        <w:framePr w:w="4978" w:h="1483" w:wrap="none" w:vAnchor="text" w:hAnchor="page" w:x="4139" w:y="21"/>
        <w:shd w:val="clear" w:color="auto" w:fill="auto"/>
        <w:tabs>
          <w:tab w:val="left" w:pos="1968"/>
        </w:tabs>
        <w:spacing w:line="252" w:lineRule="auto"/>
        <w:jc w:val="both"/>
      </w:pPr>
      <w:r>
        <w:t>С71.6, С71.7, С79.3, внутримозговые злокачественные ^33.1, ^18.0, ^43.1</w:t>
      </w:r>
      <w:r>
        <w:tab/>
        <w:t>(первичные и вторичные) и</w:t>
      </w:r>
    </w:p>
    <w:p w:rsidR="00E15A1F" w:rsidRDefault="00E15A1F">
      <w:pPr>
        <w:pStyle w:val="40"/>
        <w:framePr w:w="4978" w:h="1483" w:wrap="none" w:vAnchor="text" w:hAnchor="page" w:x="4139" w:y="21"/>
        <w:shd w:val="clear" w:color="auto" w:fill="auto"/>
        <w:spacing w:line="252" w:lineRule="auto"/>
        <w:ind w:left="2040"/>
      </w:pPr>
      <w:r>
        <w:t>доброкачественные новообразования мозжечка,</w:t>
      </w:r>
    </w:p>
    <w:p w:rsidR="00E15A1F" w:rsidRDefault="00E15A1F">
      <w:pPr>
        <w:pStyle w:val="40"/>
        <w:framePr w:w="4978" w:h="1483" w:wrap="none" w:vAnchor="text" w:hAnchor="page" w:x="4139" w:y="21"/>
        <w:shd w:val="clear" w:color="auto" w:fill="auto"/>
        <w:spacing w:line="252" w:lineRule="auto"/>
        <w:ind w:left="2040"/>
      </w:pPr>
      <w:r>
        <w:t>IV желудочка мозга, стволовой и парастволовой локализации</w:t>
      </w:r>
    </w:p>
    <w:p w:rsidR="00E15A1F" w:rsidRDefault="00E15A1F">
      <w:pPr>
        <w:pStyle w:val="40"/>
        <w:framePr w:w="1306" w:h="509" w:wrap="none" w:vAnchor="text" w:hAnchor="page" w:x="9443" w:y="21"/>
        <w:shd w:val="clear" w:color="auto" w:fill="auto"/>
      </w:pPr>
      <w:r>
        <w:t>хирургическое</w:t>
      </w:r>
    </w:p>
    <w:p w:rsidR="00E15A1F" w:rsidRDefault="00E15A1F">
      <w:pPr>
        <w:pStyle w:val="40"/>
        <w:framePr w:w="1306" w:h="509" w:wrap="none" w:vAnchor="text" w:hAnchor="page" w:x="9443" w:y="21"/>
        <w:shd w:val="clear" w:color="auto" w:fill="auto"/>
      </w:pPr>
      <w:r>
        <w:t>лечение</w:t>
      </w:r>
    </w:p>
    <w:p w:rsidR="00E15A1F" w:rsidRDefault="00E15A1F">
      <w:pPr>
        <w:pStyle w:val="40"/>
        <w:framePr w:w="1747" w:h="509" w:wrap="none" w:vAnchor="text" w:hAnchor="page" w:x="4135" w:y="2161"/>
        <w:shd w:val="clear" w:color="auto" w:fill="auto"/>
        <w:jc w:val="center"/>
      </w:pPr>
      <w:r>
        <w:t>С71.6, С79.3, ^33.1,</w:t>
      </w:r>
      <w:r>
        <w:br/>
        <w:t>^18.0, ^43.1</w:t>
      </w:r>
    </w:p>
    <w:p w:rsidR="00E15A1F" w:rsidRDefault="00E15A1F">
      <w:pPr>
        <w:pStyle w:val="40"/>
        <w:framePr w:w="2947" w:h="998" w:wrap="none" w:vAnchor="text" w:hAnchor="page" w:x="6170" w:y="2161"/>
        <w:shd w:val="clear" w:color="auto" w:fill="auto"/>
      </w:pPr>
      <w:r>
        <w:t>внутримозговые злокачественные (первичные и вторичные) и доброкачественные новообразования мозжечка</w:t>
      </w:r>
    </w:p>
    <w:p w:rsidR="00E15A1F" w:rsidRDefault="00E15A1F">
      <w:pPr>
        <w:pStyle w:val="40"/>
        <w:framePr w:w="1306" w:h="509" w:wrap="none" w:vAnchor="text" w:hAnchor="page" w:x="9443" w:y="2161"/>
        <w:shd w:val="clear" w:color="auto" w:fill="auto"/>
      </w:pPr>
      <w:r>
        <w:t>хирургическое</w:t>
      </w:r>
    </w:p>
    <w:p w:rsidR="00E15A1F" w:rsidRDefault="00E15A1F">
      <w:pPr>
        <w:pStyle w:val="40"/>
        <w:framePr w:w="1306" w:h="509" w:wrap="none" w:vAnchor="text" w:hAnchor="page" w:x="9443" w:y="2161"/>
        <w:shd w:val="clear" w:color="auto" w:fill="auto"/>
      </w:pPr>
      <w:r>
        <w:t>лечение</w:t>
      </w:r>
    </w:p>
    <w:p w:rsidR="00E15A1F" w:rsidRDefault="00E15A1F">
      <w:pPr>
        <w:pStyle w:val="40"/>
        <w:framePr w:w="1128" w:h="274" w:wrap="none" w:vAnchor="text" w:hAnchor="page" w:x="4437" w:y="3519"/>
        <w:shd w:val="clear" w:color="auto" w:fill="auto"/>
      </w:pPr>
      <w:r>
        <w:t>^18.0, ^28.3</w:t>
      </w:r>
    </w:p>
    <w:p w:rsidR="00E15A1F" w:rsidRDefault="00E15A1F">
      <w:pPr>
        <w:pStyle w:val="40"/>
        <w:framePr w:w="2909" w:h="504" w:wrap="none" w:vAnchor="text" w:hAnchor="page" w:x="6175" w:y="3524"/>
        <w:shd w:val="clear" w:color="auto" w:fill="auto"/>
        <w:jc w:val="both"/>
      </w:pPr>
      <w:r>
        <w:t>кавернома (кавернозная ангиома) мозжечка</w:t>
      </w:r>
    </w:p>
    <w:p w:rsidR="00E15A1F" w:rsidRDefault="00E15A1F">
      <w:pPr>
        <w:pStyle w:val="40"/>
        <w:framePr w:w="1306" w:h="509" w:wrap="none" w:vAnchor="text" w:hAnchor="page" w:x="9443" w:y="3519"/>
        <w:shd w:val="clear" w:color="auto" w:fill="auto"/>
      </w:pPr>
      <w:r>
        <w:t>хирургическое</w:t>
      </w:r>
    </w:p>
    <w:p w:rsidR="00E15A1F" w:rsidRDefault="00E15A1F">
      <w:pPr>
        <w:pStyle w:val="40"/>
        <w:framePr w:w="1306" w:h="509" w:wrap="none" w:vAnchor="text" w:hAnchor="page" w:x="9443" w:y="3519"/>
        <w:shd w:val="clear" w:color="auto" w:fill="auto"/>
      </w:pPr>
      <w:r>
        <w:t>лечение</w:t>
      </w:r>
    </w:p>
    <w:p w:rsidR="00E15A1F" w:rsidRDefault="00E15A1F">
      <w:pPr>
        <w:pStyle w:val="40"/>
        <w:framePr w:w="3394" w:h="4507" w:wrap="none" w:vAnchor="text" w:hAnchor="page" w:x="11071" w:y="21"/>
        <w:shd w:val="clear" w:color="auto" w:fill="auto"/>
        <w:spacing w:after="80"/>
      </w:pPr>
      <w:r>
        <w:t>удаление опухоли с применением интраоперационной навигации</w:t>
      </w:r>
    </w:p>
    <w:p w:rsidR="00E15A1F" w:rsidRDefault="00E15A1F">
      <w:pPr>
        <w:pStyle w:val="40"/>
        <w:framePr w:w="3394" w:h="4507" w:wrap="none" w:vAnchor="text" w:hAnchor="page" w:x="11071" w:y="21"/>
        <w:shd w:val="clear" w:color="auto" w:fill="auto"/>
        <w:spacing w:after="80"/>
      </w:pPr>
      <w:r>
        <w:t>удаление опухоли с применением интраоперационного ультразвукового сканирования</w:t>
      </w:r>
    </w:p>
    <w:p w:rsidR="00E15A1F" w:rsidRDefault="00E15A1F">
      <w:pPr>
        <w:pStyle w:val="40"/>
        <w:framePr w:w="3394" w:h="4507" w:wrap="none" w:vAnchor="text" w:hAnchor="page" w:x="11071" w:y="21"/>
        <w:shd w:val="clear" w:color="auto" w:fill="auto"/>
        <w:spacing w:after="80"/>
      </w:pPr>
      <w:r>
        <w:t>удаление опухоли с применением двух и более методов лечения (интраоперационных технологий)</w:t>
      </w:r>
    </w:p>
    <w:p w:rsidR="00E15A1F" w:rsidRDefault="00E15A1F">
      <w:pPr>
        <w:pStyle w:val="40"/>
        <w:framePr w:w="3394" w:h="4507" w:wrap="none" w:vAnchor="text" w:hAnchor="page" w:x="11071" w:y="21"/>
        <w:shd w:val="clear" w:color="auto" w:fill="auto"/>
        <w:spacing w:after="80"/>
      </w:pPr>
      <w:r>
        <w:t>удаление опухоли с применением нейрофизиологического мониторинга</w:t>
      </w:r>
    </w:p>
    <w:p w:rsidR="00E15A1F" w:rsidRDefault="00E15A1F">
      <w:pPr>
        <w:pStyle w:val="40"/>
        <w:framePr w:w="3394" w:h="4507" w:wrap="none" w:vAnchor="text" w:hAnchor="page" w:x="11071" w:y="21"/>
        <w:shd w:val="clear" w:color="auto" w:fill="auto"/>
        <w:spacing w:after="80"/>
      </w:pPr>
      <w:r>
        <w:t>удаление опухоли с применением интраоперационной флюоресцентной микроскопии и эндоскопии</w:t>
      </w:r>
    </w:p>
    <w:p w:rsidR="00E15A1F" w:rsidRDefault="00E15A1F">
      <w:pPr>
        <w:pStyle w:val="40"/>
        <w:framePr w:w="3394" w:h="4507" w:wrap="none" w:vAnchor="text" w:hAnchor="page" w:x="11071" w:y="21"/>
        <w:shd w:val="clear" w:color="auto" w:fill="auto"/>
        <w:spacing w:after="80"/>
      </w:pPr>
      <w:r>
        <w:t>удаление опухоли с применением нейрофизиологического мониторинга функционально значимых зон головного мозга</w:t>
      </w:r>
    </w:p>
    <w:p w:rsidR="00E15A1F" w:rsidRDefault="00E15A1F">
      <w:pPr>
        <w:pStyle w:val="40"/>
        <w:framePr w:w="2453" w:h="2443" w:wrap="none" w:vAnchor="text" w:hAnchor="page" w:x="1336" w:y="5118"/>
        <w:shd w:val="clear" w:color="auto" w:fill="auto"/>
        <w:spacing w:line="252" w:lineRule="auto"/>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E15A1F" w:rsidRDefault="00E15A1F">
      <w:pPr>
        <w:pStyle w:val="40"/>
        <w:framePr w:w="1747" w:h="514" w:wrap="none" w:vAnchor="text" w:hAnchor="page" w:x="4135" w:y="5118"/>
        <w:shd w:val="clear" w:color="auto" w:fill="auto"/>
        <w:jc w:val="center"/>
      </w:pPr>
      <w:r>
        <w:t>С70.0, С79.3, ^32.0,</w:t>
      </w:r>
      <w:r>
        <w:br/>
        <w:t>^43.1, С)85</w:t>
      </w:r>
    </w:p>
    <w:p w:rsidR="00E15A1F" w:rsidRDefault="00E15A1F">
      <w:pPr>
        <w:pStyle w:val="40"/>
        <w:framePr w:w="3187" w:h="1963" w:wrap="none" w:vAnchor="text" w:hAnchor="page" w:x="6175" w:y="5118"/>
        <w:shd w:val="clear" w:color="auto" w:fill="auto"/>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w:t>
      </w:r>
    </w:p>
    <w:p w:rsidR="00E15A1F" w:rsidRDefault="00E15A1F">
      <w:pPr>
        <w:pStyle w:val="40"/>
        <w:framePr w:w="3187" w:h="1963" w:wrap="none" w:vAnchor="text" w:hAnchor="page" w:x="6175" w:y="5118"/>
        <w:shd w:val="clear" w:color="auto" w:fill="auto"/>
      </w:pPr>
      <w:r>
        <w:t>внутрижелудочковой локализации</w:t>
      </w:r>
    </w:p>
    <w:p w:rsidR="00E15A1F" w:rsidRDefault="00E15A1F">
      <w:pPr>
        <w:pStyle w:val="40"/>
        <w:framePr w:w="1306" w:h="509" w:wrap="none" w:vAnchor="text" w:hAnchor="page" w:x="9443" w:y="5118"/>
        <w:shd w:val="clear" w:color="auto" w:fill="auto"/>
      </w:pPr>
      <w:r>
        <w:t>хирургическое</w:t>
      </w:r>
    </w:p>
    <w:p w:rsidR="00E15A1F" w:rsidRDefault="00E15A1F">
      <w:pPr>
        <w:pStyle w:val="40"/>
        <w:framePr w:w="1306" w:h="509" w:wrap="none" w:vAnchor="text" w:hAnchor="page" w:x="9443" w:y="5118"/>
        <w:shd w:val="clear" w:color="auto" w:fill="auto"/>
      </w:pPr>
      <w:r>
        <w:t>лечение</w:t>
      </w:r>
    </w:p>
    <w:p w:rsidR="00E15A1F" w:rsidRDefault="00E15A1F">
      <w:pPr>
        <w:pStyle w:val="40"/>
        <w:framePr w:w="3298" w:h="1877" w:wrap="none" w:vAnchor="text" w:hAnchor="page" w:x="11071" w:y="4561"/>
        <w:shd w:val="clear" w:color="auto" w:fill="auto"/>
        <w:spacing w:after="80"/>
      </w:pPr>
      <w:r>
        <w:t>удаление опухоли с применением интраоперационной навигации</w:t>
      </w:r>
    </w:p>
    <w:p w:rsidR="00E15A1F" w:rsidRDefault="00E15A1F">
      <w:pPr>
        <w:pStyle w:val="40"/>
        <w:framePr w:w="3298" w:h="1877" w:wrap="none" w:vAnchor="text" w:hAnchor="page" w:x="11071" w:y="4561"/>
        <w:shd w:val="clear" w:color="auto" w:fill="auto"/>
        <w:spacing w:after="80"/>
      </w:pPr>
      <w:r>
        <w:t>удаление опухоли с применением интраоперационной навигации</w:t>
      </w:r>
    </w:p>
    <w:p w:rsidR="00E15A1F" w:rsidRDefault="00E15A1F">
      <w:pPr>
        <w:pStyle w:val="40"/>
        <w:framePr w:w="3298" w:h="1877" w:wrap="none" w:vAnchor="text" w:hAnchor="page" w:x="11071" w:y="4561"/>
        <w:shd w:val="clear" w:color="auto" w:fill="auto"/>
        <w:spacing w:after="80"/>
      </w:pPr>
      <w:r>
        <w:t>удаление опухоли с применением интраоперационного ультразвукового сканирования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61" w:line="14" w:lineRule="exact"/>
      </w:pP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40"/>
        <w:framePr w:w="2453" w:h="7560" w:wrap="none" w:vAnchor="text" w:hAnchor="page" w:x="1336" w:y="1931"/>
        <w:shd w:val="clear" w:color="auto" w:fill="auto"/>
      </w:pPr>
      <w:r>
        <w:t>Микрохирургические, эндоскопические вмешательства при глиомах зрительных нервов и хиазмы,</w:t>
      </w:r>
    </w:p>
    <w:p w:rsidR="00E15A1F" w:rsidRDefault="00E15A1F">
      <w:pPr>
        <w:pStyle w:val="40"/>
        <w:framePr w:w="2453" w:h="7560" w:wrap="none" w:vAnchor="text" w:hAnchor="page" w:x="1336" w:y="1931"/>
        <w:shd w:val="clear" w:color="auto" w:fill="auto"/>
        <w:spacing w:after="80"/>
      </w:pPr>
      <w:r>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E15A1F" w:rsidRDefault="00E15A1F">
      <w:pPr>
        <w:pStyle w:val="40"/>
        <w:framePr w:w="2453" w:h="7560" w:wrap="none" w:vAnchor="text" w:hAnchor="page" w:x="1336" w:y="1931"/>
        <w:shd w:val="clear" w:color="auto" w:fill="auto"/>
      </w:pPr>
      <w:r>
        <w:t>Микрохирургические, эндоскопические, стереотаксические, а также комбинированные вмешательства при различных</w:t>
      </w:r>
    </w:p>
    <w:p w:rsidR="00E15A1F" w:rsidRDefault="00E15A1F">
      <w:pPr>
        <w:pStyle w:val="40"/>
        <w:framePr w:w="2453" w:h="7560" w:wrap="none" w:vAnchor="text" w:hAnchor="page" w:x="1336" w:y="1931"/>
        <w:shd w:val="clear" w:color="auto" w:fill="auto"/>
        <w:spacing w:after="40"/>
      </w:pPr>
      <w:r>
        <w:t>новообразованиях и других объемных процессах основания черепа и</w:t>
      </w:r>
    </w:p>
    <w:tbl>
      <w:tblPr>
        <w:tblOverlap w:val="never"/>
        <w:tblW w:w="0" w:type="auto"/>
        <w:tblInd w:w="-8" w:type="dxa"/>
        <w:tblLayout w:type="fixed"/>
        <w:tblCellMar>
          <w:left w:w="10" w:type="dxa"/>
          <w:right w:w="10" w:type="dxa"/>
        </w:tblCellMar>
        <w:tblLook w:val="0000"/>
      </w:tblPr>
      <w:tblGrid>
        <w:gridCol w:w="1939"/>
        <w:gridCol w:w="3322"/>
        <w:gridCol w:w="1550"/>
        <w:gridCol w:w="3562"/>
      </w:tblGrid>
      <w:tr w:rsidR="00E15A1F">
        <w:tblPrEx>
          <w:tblCellMar>
            <w:top w:w="0" w:type="dxa"/>
            <w:bottom w:w="0" w:type="dxa"/>
          </w:tblCellMar>
        </w:tblPrEx>
        <w:trPr>
          <w:trHeight w:hRule="exact" w:val="1963"/>
        </w:trPr>
        <w:tc>
          <w:tcPr>
            <w:tcW w:w="1939" w:type="dxa"/>
            <w:shd w:val="clear" w:color="auto" w:fill="FFFFFF"/>
          </w:tcPr>
          <w:p w:rsidR="00E15A1F" w:rsidRDefault="00E15A1F">
            <w:pPr>
              <w:pStyle w:val="a0"/>
              <w:framePr w:w="10373" w:h="6077" w:wrap="none" w:vAnchor="text" w:hAnchor="page" w:x="4096" w:y="1969"/>
              <w:shd w:val="clear" w:color="auto" w:fill="auto"/>
              <w:spacing w:line="240" w:lineRule="auto"/>
              <w:ind w:left="20" w:firstLine="0"/>
              <w:jc w:val="center"/>
              <w:rPr>
                <w:sz w:val="20"/>
                <w:szCs w:val="20"/>
              </w:rPr>
            </w:pPr>
            <w:r>
              <w:rPr>
                <w:sz w:val="20"/>
                <w:szCs w:val="20"/>
              </w:rPr>
              <w:t>С72.2, ^33.3, С)85</w:t>
            </w:r>
          </w:p>
        </w:tc>
        <w:tc>
          <w:tcPr>
            <w:tcW w:w="3322" w:type="dxa"/>
            <w:shd w:val="clear" w:color="auto" w:fill="FFFFFF"/>
          </w:tcPr>
          <w:p w:rsidR="00E15A1F" w:rsidRDefault="00E15A1F">
            <w:pPr>
              <w:pStyle w:val="a0"/>
              <w:framePr w:w="10373" w:h="6077" w:wrap="none" w:vAnchor="text" w:hAnchor="page" w:x="4096" w:y="1969"/>
              <w:shd w:val="clear" w:color="auto" w:fill="auto"/>
              <w:spacing w:line="252" w:lineRule="auto"/>
              <w:ind w:left="140" w:firstLine="20"/>
              <w:jc w:val="left"/>
              <w:rPr>
                <w:sz w:val="20"/>
                <w:szCs w:val="20"/>
              </w:rPr>
            </w:pPr>
            <w:r>
              <w:rPr>
                <w:sz w:val="20"/>
                <w:szCs w:val="20"/>
              </w:rPr>
              <w:t>доброкачественные и</w:t>
            </w:r>
          </w:p>
          <w:p w:rsidR="00E15A1F" w:rsidRDefault="00E15A1F">
            <w:pPr>
              <w:pStyle w:val="a0"/>
              <w:framePr w:w="10373" w:h="6077" w:wrap="none" w:vAnchor="text" w:hAnchor="page" w:x="4096" w:y="1969"/>
              <w:shd w:val="clear" w:color="auto" w:fill="auto"/>
              <w:spacing w:line="252" w:lineRule="auto"/>
              <w:ind w:left="140" w:firstLine="20"/>
              <w:jc w:val="left"/>
              <w:rPr>
                <w:sz w:val="20"/>
                <w:szCs w:val="20"/>
              </w:rPr>
            </w:pPr>
            <w:r>
              <w:rPr>
                <w:sz w:val="20"/>
                <w:szCs w:val="20"/>
              </w:rPr>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0" w:type="dxa"/>
            <w:shd w:val="clear" w:color="auto" w:fill="FFFFFF"/>
          </w:tcPr>
          <w:p w:rsidR="00E15A1F" w:rsidRDefault="00E15A1F">
            <w:pPr>
              <w:pStyle w:val="a0"/>
              <w:framePr w:w="10373" w:h="6077" w:wrap="none" w:vAnchor="text" w:hAnchor="page" w:x="409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373" w:h="6077" w:wrap="none" w:vAnchor="text" w:hAnchor="page" w:x="4096" w:y="1969"/>
              <w:shd w:val="clear" w:color="auto" w:fill="auto"/>
              <w:spacing w:line="240" w:lineRule="auto"/>
              <w:ind w:firstLine="0"/>
              <w:jc w:val="left"/>
              <w:rPr>
                <w:sz w:val="20"/>
                <w:szCs w:val="20"/>
              </w:rPr>
            </w:pPr>
            <w:r>
              <w:rPr>
                <w:sz w:val="20"/>
                <w:szCs w:val="20"/>
              </w:rPr>
              <w:t>лечение</w:t>
            </w:r>
          </w:p>
        </w:tc>
        <w:tc>
          <w:tcPr>
            <w:tcW w:w="3562" w:type="dxa"/>
            <w:shd w:val="clear" w:color="auto" w:fill="FFFFFF"/>
          </w:tcPr>
          <w:p w:rsidR="00E15A1F" w:rsidRDefault="00E15A1F">
            <w:pPr>
              <w:pStyle w:val="a0"/>
              <w:framePr w:w="10373" w:h="6077" w:wrap="none" w:vAnchor="text" w:hAnchor="page" w:x="4096" w:y="1969"/>
              <w:shd w:val="clear" w:color="auto" w:fill="auto"/>
              <w:spacing w:after="80" w:line="240" w:lineRule="auto"/>
              <w:ind w:left="180" w:firstLine="0"/>
              <w:jc w:val="left"/>
              <w:rPr>
                <w:sz w:val="20"/>
                <w:szCs w:val="20"/>
              </w:rPr>
            </w:pPr>
            <w:r>
              <w:rPr>
                <w:sz w:val="20"/>
                <w:szCs w:val="20"/>
              </w:rPr>
              <w:t>удаление опухоли с применением интраоперационной навигации</w:t>
            </w:r>
          </w:p>
          <w:p w:rsidR="00E15A1F" w:rsidRDefault="00E15A1F">
            <w:pPr>
              <w:pStyle w:val="a0"/>
              <w:framePr w:w="10373" w:h="6077" w:wrap="none" w:vAnchor="text" w:hAnchor="page" w:x="4096" w:y="1969"/>
              <w:shd w:val="clear" w:color="auto" w:fill="auto"/>
              <w:spacing w:line="240" w:lineRule="auto"/>
              <w:ind w:left="180" w:firstLine="0"/>
              <w:jc w:val="left"/>
              <w:rPr>
                <w:sz w:val="20"/>
                <w:szCs w:val="20"/>
              </w:rPr>
            </w:pPr>
            <w:r>
              <w:rPr>
                <w:sz w:val="20"/>
                <w:szCs w:val="20"/>
              </w:rPr>
              <w:t>удаление опухоли с применением эндоскопической ассистенции</w:t>
            </w:r>
          </w:p>
        </w:tc>
      </w:tr>
      <w:tr w:rsidR="00E15A1F">
        <w:tblPrEx>
          <w:tblCellMar>
            <w:top w:w="0" w:type="dxa"/>
            <w:bottom w:w="0" w:type="dxa"/>
          </w:tblCellMar>
        </w:tblPrEx>
        <w:trPr>
          <w:trHeight w:hRule="exact" w:val="2554"/>
        </w:trPr>
        <w:tc>
          <w:tcPr>
            <w:tcW w:w="1939" w:type="dxa"/>
            <w:shd w:val="clear" w:color="auto" w:fill="FFFFFF"/>
          </w:tcPr>
          <w:p w:rsidR="00E15A1F" w:rsidRDefault="00E15A1F">
            <w:pPr>
              <w:pStyle w:val="a0"/>
              <w:framePr w:w="10373" w:h="6077" w:wrap="none" w:vAnchor="text" w:hAnchor="page" w:x="4096" w:y="1969"/>
              <w:shd w:val="clear" w:color="auto" w:fill="auto"/>
              <w:spacing w:line="240" w:lineRule="auto"/>
              <w:ind w:left="20" w:firstLine="0"/>
              <w:jc w:val="center"/>
              <w:rPr>
                <w:sz w:val="20"/>
                <w:szCs w:val="20"/>
              </w:rPr>
            </w:pPr>
            <w:r>
              <w:rPr>
                <w:sz w:val="20"/>
                <w:szCs w:val="20"/>
              </w:rPr>
              <w:t>С75.3, ^35.2 - ^35.4, ^44.5, С)04.6&gt;</w:t>
            </w:r>
          </w:p>
        </w:tc>
        <w:tc>
          <w:tcPr>
            <w:tcW w:w="3322" w:type="dxa"/>
            <w:shd w:val="clear" w:color="auto" w:fill="FFFFFF"/>
          </w:tcPr>
          <w:p w:rsidR="00E15A1F" w:rsidRDefault="00E15A1F">
            <w:pPr>
              <w:pStyle w:val="a0"/>
              <w:framePr w:w="10373" w:h="6077" w:wrap="none" w:vAnchor="text" w:hAnchor="page" w:x="4096" w:y="1969"/>
              <w:shd w:val="clear" w:color="auto" w:fill="auto"/>
              <w:spacing w:line="240" w:lineRule="auto"/>
              <w:ind w:left="140" w:firstLine="20"/>
              <w:jc w:val="left"/>
              <w:rPr>
                <w:sz w:val="20"/>
                <w:szCs w:val="20"/>
              </w:rPr>
            </w:pPr>
            <w:r>
              <w:rPr>
                <w:sz w:val="20"/>
                <w:szCs w:val="20"/>
              </w:rPr>
              <w:t>аденомы гипофиза,</w:t>
            </w:r>
          </w:p>
          <w:p w:rsidR="00E15A1F" w:rsidRDefault="00E15A1F">
            <w:pPr>
              <w:pStyle w:val="a0"/>
              <w:framePr w:w="10373" w:h="6077" w:wrap="none" w:vAnchor="text" w:hAnchor="page" w:x="4096" w:y="1969"/>
              <w:shd w:val="clear" w:color="auto" w:fill="auto"/>
              <w:spacing w:line="240" w:lineRule="auto"/>
              <w:ind w:left="140" w:firstLine="20"/>
              <w:jc w:val="left"/>
              <w:rPr>
                <w:sz w:val="20"/>
                <w:szCs w:val="20"/>
              </w:rPr>
            </w:pPr>
            <w:r>
              <w:rPr>
                <w:sz w:val="20"/>
                <w:szCs w:val="20"/>
              </w:rPr>
              <w:t>краниофарингиомы,</w:t>
            </w:r>
          </w:p>
          <w:p w:rsidR="00E15A1F" w:rsidRDefault="00E15A1F">
            <w:pPr>
              <w:pStyle w:val="a0"/>
              <w:framePr w:w="10373" w:h="6077" w:wrap="none" w:vAnchor="text" w:hAnchor="page" w:x="4096" w:y="1969"/>
              <w:shd w:val="clear" w:color="auto" w:fill="auto"/>
              <w:spacing w:line="240" w:lineRule="auto"/>
              <w:ind w:left="140" w:firstLine="20"/>
              <w:jc w:val="left"/>
              <w:rPr>
                <w:sz w:val="20"/>
                <w:szCs w:val="20"/>
              </w:rPr>
            </w:pPr>
            <w:r>
              <w:rPr>
                <w:sz w:val="20"/>
                <w:szCs w:val="20"/>
              </w:rPr>
              <w:t>злокачественные и</w:t>
            </w:r>
          </w:p>
          <w:p w:rsidR="00E15A1F" w:rsidRDefault="00E15A1F">
            <w:pPr>
              <w:pStyle w:val="a0"/>
              <w:framePr w:w="10373" w:h="6077" w:wrap="none" w:vAnchor="text" w:hAnchor="page" w:x="4096" w:y="1969"/>
              <w:shd w:val="clear" w:color="auto" w:fill="auto"/>
              <w:spacing w:line="240" w:lineRule="auto"/>
              <w:ind w:left="140" w:firstLine="20"/>
              <w:jc w:val="left"/>
              <w:rPr>
                <w:sz w:val="20"/>
                <w:szCs w:val="20"/>
              </w:rPr>
            </w:pPr>
            <w:r>
              <w:rPr>
                <w:sz w:val="20"/>
                <w:szCs w:val="20"/>
              </w:rPr>
              <w:t>доброкачественные</w:t>
            </w:r>
          </w:p>
          <w:p w:rsidR="00E15A1F" w:rsidRDefault="00E15A1F">
            <w:pPr>
              <w:pStyle w:val="a0"/>
              <w:framePr w:w="10373" w:h="6077" w:wrap="none" w:vAnchor="text" w:hAnchor="page" w:x="4096" w:y="1969"/>
              <w:shd w:val="clear" w:color="auto" w:fill="auto"/>
              <w:spacing w:line="240" w:lineRule="auto"/>
              <w:ind w:left="140" w:firstLine="20"/>
              <w:jc w:val="left"/>
              <w:rPr>
                <w:sz w:val="20"/>
                <w:szCs w:val="20"/>
              </w:rPr>
            </w:pPr>
            <w:r>
              <w:rPr>
                <w:sz w:val="20"/>
                <w:szCs w:val="20"/>
              </w:rPr>
              <w:t>новообразования шишковидной железы. Врожденные церебральные кисты</w:t>
            </w:r>
          </w:p>
        </w:tc>
        <w:tc>
          <w:tcPr>
            <w:tcW w:w="1550" w:type="dxa"/>
            <w:shd w:val="clear" w:color="auto" w:fill="FFFFFF"/>
          </w:tcPr>
          <w:p w:rsidR="00E15A1F" w:rsidRDefault="00E15A1F">
            <w:pPr>
              <w:pStyle w:val="a0"/>
              <w:framePr w:w="10373" w:h="6077" w:wrap="none" w:vAnchor="text" w:hAnchor="page" w:x="409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373" w:h="6077" w:wrap="none" w:vAnchor="text" w:hAnchor="page" w:x="4096" w:y="1969"/>
              <w:shd w:val="clear" w:color="auto" w:fill="auto"/>
              <w:spacing w:line="240" w:lineRule="auto"/>
              <w:ind w:firstLine="0"/>
              <w:jc w:val="left"/>
              <w:rPr>
                <w:sz w:val="20"/>
                <w:szCs w:val="20"/>
              </w:rPr>
            </w:pPr>
            <w:r>
              <w:rPr>
                <w:sz w:val="20"/>
                <w:szCs w:val="20"/>
              </w:rPr>
              <w:t>лечение</w:t>
            </w:r>
          </w:p>
        </w:tc>
        <w:tc>
          <w:tcPr>
            <w:tcW w:w="3562" w:type="dxa"/>
            <w:shd w:val="clear" w:color="auto" w:fill="FFFFFF"/>
          </w:tcPr>
          <w:p w:rsidR="00E15A1F" w:rsidRDefault="00E15A1F">
            <w:pPr>
              <w:pStyle w:val="a0"/>
              <w:framePr w:w="10373" w:h="6077" w:wrap="none" w:vAnchor="text" w:hAnchor="page" w:x="4096" w:y="1969"/>
              <w:shd w:val="clear" w:color="auto" w:fill="auto"/>
              <w:spacing w:after="80" w:line="240" w:lineRule="auto"/>
              <w:ind w:left="180" w:firstLine="0"/>
              <w:jc w:val="left"/>
              <w:rPr>
                <w:sz w:val="20"/>
                <w:szCs w:val="20"/>
              </w:rPr>
            </w:pPr>
            <w:r>
              <w:rPr>
                <w:sz w:val="20"/>
                <w:szCs w:val="20"/>
              </w:rPr>
              <w:t>удаление опухоли с применением интраоперационной навигации</w:t>
            </w:r>
          </w:p>
          <w:p w:rsidR="00E15A1F" w:rsidRDefault="00E15A1F">
            <w:pPr>
              <w:pStyle w:val="a0"/>
              <w:framePr w:w="10373" w:h="6077" w:wrap="none" w:vAnchor="text" w:hAnchor="page" w:x="4096" w:y="1969"/>
              <w:shd w:val="clear" w:color="auto" w:fill="auto"/>
              <w:spacing w:line="240" w:lineRule="auto"/>
              <w:ind w:left="180" w:firstLine="0"/>
              <w:jc w:val="left"/>
              <w:rPr>
                <w:sz w:val="20"/>
                <w:szCs w:val="20"/>
              </w:rPr>
            </w:pPr>
            <w:r>
              <w:rPr>
                <w:sz w:val="20"/>
                <w:szCs w:val="20"/>
              </w:rPr>
              <w:t>удаление опухоли с применением эндоскопической ассистенции</w:t>
            </w:r>
          </w:p>
        </w:tc>
      </w:tr>
      <w:tr w:rsidR="00E15A1F">
        <w:tblPrEx>
          <w:tblCellMar>
            <w:top w:w="0" w:type="dxa"/>
            <w:bottom w:w="0" w:type="dxa"/>
          </w:tblCellMar>
        </w:tblPrEx>
        <w:trPr>
          <w:trHeight w:hRule="exact" w:val="1560"/>
        </w:trPr>
        <w:tc>
          <w:tcPr>
            <w:tcW w:w="1939" w:type="dxa"/>
            <w:shd w:val="clear" w:color="auto" w:fill="FFFFFF"/>
            <w:vAlign w:val="center"/>
          </w:tcPr>
          <w:p w:rsidR="00E15A1F" w:rsidRDefault="00E15A1F">
            <w:pPr>
              <w:pStyle w:val="a0"/>
              <w:framePr w:w="10373" w:h="6077" w:wrap="none" w:vAnchor="text" w:hAnchor="page" w:x="4096" w:y="1969"/>
              <w:shd w:val="clear" w:color="auto" w:fill="auto"/>
              <w:spacing w:line="240" w:lineRule="auto"/>
              <w:ind w:left="20" w:firstLine="0"/>
              <w:jc w:val="center"/>
              <w:rPr>
                <w:sz w:val="20"/>
                <w:szCs w:val="20"/>
              </w:rPr>
            </w:pPr>
            <w:r>
              <w:rPr>
                <w:sz w:val="20"/>
                <w:szCs w:val="20"/>
              </w:rPr>
              <w:t>С31</w:t>
            </w:r>
          </w:p>
        </w:tc>
        <w:tc>
          <w:tcPr>
            <w:tcW w:w="3322" w:type="dxa"/>
            <w:shd w:val="clear" w:color="auto" w:fill="FFFFFF"/>
            <w:vAlign w:val="bottom"/>
          </w:tcPr>
          <w:p w:rsidR="00E15A1F" w:rsidRDefault="00E15A1F">
            <w:pPr>
              <w:pStyle w:val="a0"/>
              <w:framePr w:w="10373" w:h="6077" w:wrap="none" w:vAnchor="text" w:hAnchor="page" w:x="4096" w:y="1969"/>
              <w:shd w:val="clear" w:color="auto" w:fill="auto"/>
              <w:spacing w:line="252" w:lineRule="auto"/>
              <w:ind w:left="140" w:firstLine="20"/>
              <w:jc w:val="left"/>
              <w:rPr>
                <w:sz w:val="20"/>
                <w:szCs w:val="20"/>
              </w:rPr>
            </w:pPr>
            <w:r>
              <w:rPr>
                <w:sz w:val="20"/>
                <w:szCs w:val="20"/>
              </w:rPr>
              <w:t>злокачественные новообразования придаточных пазух носа, прорастающие в полость черепа</w:t>
            </w:r>
          </w:p>
        </w:tc>
        <w:tc>
          <w:tcPr>
            <w:tcW w:w="1550" w:type="dxa"/>
            <w:shd w:val="clear" w:color="auto" w:fill="FFFFFF"/>
            <w:vAlign w:val="bottom"/>
          </w:tcPr>
          <w:p w:rsidR="00E15A1F" w:rsidRDefault="00E15A1F">
            <w:pPr>
              <w:pStyle w:val="a0"/>
              <w:framePr w:w="10373" w:h="6077" w:wrap="none" w:vAnchor="text" w:hAnchor="page" w:x="409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373" w:h="6077" w:wrap="none" w:vAnchor="text" w:hAnchor="page" w:x="4096" w:y="1969"/>
              <w:shd w:val="clear" w:color="auto" w:fill="auto"/>
              <w:spacing w:line="240" w:lineRule="auto"/>
              <w:ind w:firstLine="0"/>
              <w:jc w:val="left"/>
              <w:rPr>
                <w:sz w:val="20"/>
                <w:szCs w:val="20"/>
              </w:rPr>
            </w:pPr>
            <w:r>
              <w:rPr>
                <w:sz w:val="20"/>
                <w:szCs w:val="20"/>
              </w:rPr>
              <w:t>лечение</w:t>
            </w:r>
          </w:p>
        </w:tc>
        <w:tc>
          <w:tcPr>
            <w:tcW w:w="3562" w:type="dxa"/>
            <w:shd w:val="clear" w:color="auto" w:fill="FFFFFF"/>
            <w:vAlign w:val="bottom"/>
          </w:tcPr>
          <w:p w:rsidR="00E15A1F" w:rsidRDefault="00E15A1F">
            <w:pPr>
              <w:pStyle w:val="a0"/>
              <w:framePr w:w="10373" w:h="6077" w:wrap="none" w:vAnchor="text" w:hAnchor="page" w:x="4096" w:y="1969"/>
              <w:shd w:val="clear" w:color="auto" w:fill="auto"/>
              <w:spacing w:line="240" w:lineRule="auto"/>
              <w:ind w:left="180" w:firstLine="0"/>
              <w:jc w:val="left"/>
              <w:rPr>
                <w:sz w:val="20"/>
                <w:szCs w:val="20"/>
              </w:rPr>
            </w:pPr>
            <w:r>
              <w:rPr>
                <w:sz w:val="20"/>
                <w:szCs w:val="20"/>
              </w:rPr>
              <w:t>удаление опухоли с применением двух и более методов лечения (интраоперационных технологий)</w:t>
            </w:r>
          </w:p>
        </w:tc>
      </w:tr>
    </w:tbl>
    <w:p w:rsidR="00E15A1F" w:rsidRDefault="00E15A1F">
      <w:pPr>
        <w:pStyle w:val="40"/>
        <w:framePr w:w="2942" w:h="518" w:wrap="none" w:vAnchor="text" w:hAnchor="page" w:x="11071" w:y="8089"/>
        <w:shd w:val="clear" w:color="auto" w:fill="auto"/>
        <w:jc w:val="both"/>
      </w:pPr>
      <w:r>
        <w:t>удаление опухоли с применением интраоперационной навигации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2650"/>
        <w:gridCol w:w="2050"/>
        <w:gridCol w:w="3365"/>
        <w:gridCol w:w="1354"/>
      </w:tblGrid>
      <w:tr w:rsidR="00E15A1F">
        <w:tblPrEx>
          <w:tblCellMar>
            <w:top w:w="0" w:type="dxa"/>
            <w:bottom w:w="0" w:type="dxa"/>
          </w:tblCellMar>
        </w:tblPrEx>
        <w:trPr>
          <w:trHeight w:hRule="exact" w:val="480"/>
        </w:trPr>
        <w:tc>
          <w:tcPr>
            <w:tcW w:w="26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лицевого скелета, врастающих в полость</w:t>
            </w:r>
          </w:p>
        </w:tc>
        <w:tc>
          <w:tcPr>
            <w:tcW w:w="2050" w:type="dxa"/>
            <w:shd w:val="clear" w:color="auto" w:fill="FFFFFF"/>
          </w:tcPr>
          <w:p w:rsidR="00E15A1F" w:rsidRDefault="00E15A1F">
            <w:pPr>
              <w:pStyle w:val="a0"/>
              <w:framePr w:w="9418" w:h="7282" w:vSpace="274" w:wrap="none" w:vAnchor="text" w:hAnchor="page" w:x="1331" w:y="1969"/>
              <w:shd w:val="clear" w:color="auto" w:fill="auto"/>
              <w:spacing w:line="240" w:lineRule="auto"/>
              <w:ind w:right="140" w:firstLine="160"/>
              <w:rPr>
                <w:sz w:val="20"/>
                <w:szCs w:val="20"/>
              </w:rPr>
            </w:pPr>
            <w:r>
              <w:rPr>
                <w:sz w:val="20"/>
                <w:szCs w:val="20"/>
              </w:rPr>
              <w:t>С41.0, С43.4, С44.4, С79.4, С79.5, С49.0,</w:t>
            </w:r>
          </w:p>
        </w:tc>
        <w:tc>
          <w:tcPr>
            <w:tcW w:w="3365" w:type="dxa"/>
            <w:shd w:val="clear" w:color="auto" w:fill="FFFFFF"/>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злокачественные (первичные и вторичные) и доброкачественные</w:t>
            </w:r>
          </w:p>
        </w:tc>
        <w:tc>
          <w:tcPr>
            <w:tcW w:w="1354"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758"/>
        </w:trPr>
        <w:tc>
          <w:tcPr>
            <w:tcW w:w="26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черепа</w:t>
            </w:r>
          </w:p>
        </w:tc>
        <w:tc>
          <w:tcPr>
            <w:tcW w:w="20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Б16.4, ^48.0</w:t>
            </w:r>
          </w:p>
        </w:tc>
        <w:tc>
          <w:tcPr>
            <w:tcW w:w="3365" w:type="dxa"/>
            <w:shd w:val="clear" w:color="auto" w:fill="FFFFFF"/>
          </w:tcPr>
          <w:p w:rsidR="00E15A1F" w:rsidRDefault="00E15A1F">
            <w:pPr>
              <w:pStyle w:val="a0"/>
              <w:framePr w:w="9418" w:h="7282" w:vSpace="274" w:wrap="none" w:vAnchor="text" w:hAnchor="page" w:x="1331" w:y="1969"/>
              <w:shd w:val="clear" w:color="auto" w:fill="auto"/>
              <w:spacing w:line="252" w:lineRule="auto"/>
              <w:ind w:left="160" w:firstLine="0"/>
              <w:jc w:val="left"/>
              <w:rPr>
                <w:sz w:val="20"/>
                <w:szCs w:val="20"/>
              </w:rPr>
            </w:pPr>
            <w:r>
              <w:rPr>
                <w:sz w:val="20"/>
                <w:szCs w:val="20"/>
              </w:rPr>
              <w:t>новообразования костей черепа и лицевого скелета, прорастающие в полость черепа</w:t>
            </w:r>
          </w:p>
        </w:tc>
        <w:tc>
          <w:tcPr>
            <w:tcW w:w="1354" w:type="dxa"/>
            <w:shd w:val="clear" w:color="auto" w:fill="FFFFFF"/>
          </w:tcPr>
          <w:p w:rsidR="00E15A1F" w:rsidRDefault="00E15A1F">
            <w:pPr>
              <w:framePr w:w="9418" w:h="7282" w:vSpace="274" w:wrap="none" w:vAnchor="text" w:hAnchor="page" w:x="1331" w:y="1969"/>
              <w:rPr>
                <w:sz w:val="10"/>
                <w:szCs w:val="10"/>
              </w:rPr>
            </w:pPr>
          </w:p>
        </w:tc>
      </w:tr>
      <w:tr w:rsidR="00E15A1F">
        <w:tblPrEx>
          <w:tblCellMar>
            <w:top w:w="0" w:type="dxa"/>
            <w:bottom w:w="0" w:type="dxa"/>
          </w:tblCellMar>
        </w:tblPrEx>
        <w:trPr>
          <w:trHeight w:hRule="exact" w:val="293"/>
        </w:trPr>
        <w:tc>
          <w:tcPr>
            <w:tcW w:w="2650" w:type="dxa"/>
            <w:shd w:val="clear" w:color="auto" w:fill="FFFFFF"/>
          </w:tcPr>
          <w:p w:rsidR="00E15A1F" w:rsidRDefault="00E15A1F">
            <w:pPr>
              <w:framePr w:w="9418" w:h="7282" w:vSpace="274" w:wrap="none" w:vAnchor="text" w:hAnchor="page" w:x="1331" w:y="1969"/>
              <w:rPr>
                <w:sz w:val="10"/>
                <w:szCs w:val="10"/>
              </w:rPr>
            </w:pPr>
          </w:p>
        </w:tc>
        <w:tc>
          <w:tcPr>
            <w:tcW w:w="20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^76.0, ^76.3, М85.4,</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эозинофильная гранулема кости,</w:t>
            </w:r>
          </w:p>
        </w:tc>
        <w:tc>
          <w:tcPr>
            <w:tcW w:w="1354"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1147"/>
        </w:trPr>
        <w:tc>
          <w:tcPr>
            <w:tcW w:w="2650" w:type="dxa"/>
            <w:shd w:val="clear" w:color="auto" w:fill="FFFFFF"/>
          </w:tcPr>
          <w:p w:rsidR="00E15A1F" w:rsidRDefault="00E15A1F">
            <w:pPr>
              <w:framePr w:w="9418" w:h="7282" w:vSpace="274" w:wrap="none" w:vAnchor="text" w:hAnchor="page" w:x="1331" w:y="1969"/>
              <w:rPr>
                <w:sz w:val="10"/>
                <w:szCs w:val="10"/>
              </w:rPr>
            </w:pPr>
          </w:p>
        </w:tc>
        <w:tc>
          <w:tcPr>
            <w:tcW w:w="20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М85.5</w:t>
            </w:r>
          </w:p>
        </w:tc>
        <w:tc>
          <w:tcPr>
            <w:tcW w:w="3365" w:type="dxa"/>
            <w:shd w:val="clear" w:color="auto" w:fill="FFFFFF"/>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ксантогранулема,</w:t>
            </w:r>
          </w:p>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аневризматическая костная киста</w:t>
            </w:r>
          </w:p>
        </w:tc>
        <w:tc>
          <w:tcPr>
            <w:tcW w:w="1354"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680"/>
        </w:trPr>
        <w:tc>
          <w:tcPr>
            <w:tcW w:w="2650" w:type="dxa"/>
            <w:shd w:val="clear" w:color="auto" w:fill="FFFFFF"/>
          </w:tcPr>
          <w:p w:rsidR="00E15A1F" w:rsidRDefault="00E15A1F">
            <w:pPr>
              <w:framePr w:w="9418" w:h="7282" w:vSpace="274" w:wrap="none" w:vAnchor="text" w:hAnchor="page" w:x="1331" w:y="1969"/>
              <w:rPr>
                <w:sz w:val="10"/>
                <w:szCs w:val="10"/>
              </w:rPr>
            </w:pPr>
          </w:p>
        </w:tc>
        <w:tc>
          <w:tcPr>
            <w:tcW w:w="2050" w:type="dxa"/>
            <w:shd w:val="clear" w:color="auto" w:fill="FFFFFF"/>
            <w:vAlign w:val="center"/>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Б10.6, Б21.0, Б10.9</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52" w:lineRule="auto"/>
              <w:ind w:left="160" w:firstLine="0"/>
              <w:jc w:val="left"/>
              <w:rPr>
                <w:sz w:val="20"/>
                <w:szCs w:val="20"/>
              </w:rPr>
            </w:pPr>
            <w:r>
              <w:rPr>
                <w:sz w:val="20"/>
                <w:szCs w:val="20"/>
              </w:rPr>
              <w:t>доброкачественные</w:t>
            </w:r>
          </w:p>
          <w:p w:rsidR="00E15A1F" w:rsidRDefault="00E15A1F">
            <w:pPr>
              <w:pStyle w:val="a0"/>
              <w:framePr w:w="9418" w:h="7282" w:vSpace="274" w:wrap="none" w:vAnchor="text" w:hAnchor="page" w:x="1331" w:y="1969"/>
              <w:shd w:val="clear" w:color="auto" w:fill="auto"/>
              <w:spacing w:line="252" w:lineRule="auto"/>
              <w:ind w:left="160" w:firstLine="0"/>
              <w:jc w:val="left"/>
              <w:rPr>
                <w:sz w:val="20"/>
                <w:szCs w:val="20"/>
              </w:rPr>
            </w:pPr>
            <w:r>
              <w:rPr>
                <w:sz w:val="20"/>
                <w:szCs w:val="20"/>
              </w:rPr>
              <w:t>новообразования носоглотки и мягких тканей головы, лица и шеи, прорастающие в полость черепа</w:t>
            </w:r>
          </w:p>
        </w:tc>
        <w:tc>
          <w:tcPr>
            <w:tcW w:w="1354" w:type="dxa"/>
            <w:shd w:val="clear" w:color="auto" w:fill="FFFFFF"/>
            <w:vAlign w:val="center"/>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78"/>
        </w:trPr>
        <w:tc>
          <w:tcPr>
            <w:tcW w:w="26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Микрохирургическое</w:t>
            </w:r>
          </w:p>
        </w:tc>
        <w:tc>
          <w:tcPr>
            <w:tcW w:w="20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С41.2, С41.4, С70.1,</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злокачественные (первичные и</w:t>
            </w:r>
          </w:p>
        </w:tc>
        <w:tc>
          <w:tcPr>
            <w:tcW w:w="1354"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40"/>
        </w:trPr>
        <w:tc>
          <w:tcPr>
            <w:tcW w:w="26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удаление новообразований</w:t>
            </w:r>
          </w:p>
        </w:tc>
        <w:tc>
          <w:tcPr>
            <w:tcW w:w="20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С72.0, С72.1, С72.8,</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вторичные) и доброкачественные</w:t>
            </w:r>
          </w:p>
        </w:tc>
        <w:tc>
          <w:tcPr>
            <w:tcW w:w="1354"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40"/>
        </w:trPr>
        <w:tc>
          <w:tcPr>
            <w:tcW w:w="26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(первичных и вторичных)</w:t>
            </w:r>
          </w:p>
        </w:tc>
        <w:tc>
          <w:tcPr>
            <w:tcW w:w="20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С79.4, С79.5, С90.0,</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новообразования позвоночного</w:t>
            </w:r>
          </w:p>
        </w:tc>
        <w:tc>
          <w:tcPr>
            <w:tcW w:w="1354" w:type="dxa"/>
            <w:shd w:val="clear" w:color="auto" w:fill="FFFFFF"/>
          </w:tcPr>
          <w:p w:rsidR="00E15A1F" w:rsidRDefault="00E15A1F">
            <w:pPr>
              <w:framePr w:w="9418" w:h="7282" w:vSpace="274" w:wrap="none" w:vAnchor="text" w:hAnchor="page" w:x="1331" w:y="1969"/>
              <w:rPr>
                <w:sz w:val="10"/>
                <w:szCs w:val="10"/>
              </w:rPr>
            </w:pPr>
          </w:p>
        </w:tc>
      </w:tr>
      <w:tr w:rsidR="00E15A1F">
        <w:tblPrEx>
          <w:tblCellMar>
            <w:top w:w="0" w:type="dxa"/>
            <w:bottom w:w="0" w:type="dxa"/>
          </w:tblCellMar>
        </w:tblPrEx>
        <w:trPr>
          <w:trHeight w:hRule="exact" w:val="254"/>
        </w:trPr>
        <w:tc>
          <w:tcPr>
            <w:tcW w:w="26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и дермоидов (липом)</w:t>
            </w:r>
          </w:p>
        </w:tc>
        <w:tc>
          <w:tcPr>
            <w:tcW w:w="20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С90.2, ^48.0, Б16.6,</w:t>
            </w:r>
          </w:p>
        </w:tc>
        <w:tc>
          <w:tcPr>
            <w:tcW w:w="3365" w:type="dxa"/>
            <w:shd w:val="clear" w:color="auto" w:fill="FFFFFF"/>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столба, костей таза, крестца и</w:t>
            </w:r>
          </w:p>
        </w:tc>
        <w:tc>
          <w:tcPr>
            <w:tcW w:w="1354" w:type="dxa"/>
            <w:shd w:val="clear" w:color="auto" w:fill="FFFFFF"/>
          </w:tcPr>
          <w:p w:rsidR="00E15A1F" w:rsidRDefault="00E15A1F">
            <w:pPr>
              <w:framePr w:w="9418" w:h="7282" w:vSpace="274" w:wrap="none" w:vAnchor="text" w:hAnchor="page" w:x="1331" w:y="1969"/>
              <w:rPr>
                <w:sz w:val="10"/>
                <w:szCs w:val="10"/>
              </w:rPr>
            </w:pPr>
          </w:p>
        </w:tc>
      </w:tr>
      <w:tr w:rsidR="00E15A1F">
        <w:tblPrEx>
          <w:tblCellMar>
            <w:top w:w="0" w:type="dxa"/>
            <w:bottom w:w="0" w:type="dxa"/>
          </w:tblCellMar>
        </w:tblPrEx>
        <w:trPr>
          <w:trHeight w:hRule="exact" w:val="206"/>
        </w:trPr>
        <w:tc>
          <w:tcPr>
            <w:tcW w:w="26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спинного мозга и его</w:t>
            </w:r>
          </w:p>
        </w:tc>
        <w:tc>
          <w:tcPr>
            <w:tcW w:w="20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Б16.8, Б18.0, Б32.1,</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копчика, в том числе с вовлечением</w:t>
            </w:r>
          </w:p>
        </w:tc>
        <w:tc>
          <w:tcPr>
            <w:tcW w:w="1354" w:type="dxa"/>
            <w:shd w:val="clear" w:color="auto" w:fill="FFFFFF"/>
          </w:tcPr>
          <w:p w:rsidR="00E15A1F" w:rsidRDefault="00E15A1F">
            <w:pPr>
              <w:framePr w:w="9418" w:h="7282" w:vSpace="274" w:wrap="none" w:vAnchor="text" w:hAnchor="page" w:x="1331" w:y="1969"/>
              <w:rPr>
                <w:sz w:val="10"/>
                <w:szCs w:val="10"/>
              </w:rPr>
            </w:pPr>
          </w:p>
        </w:tc>
      </w:tr>
      <w:tr w:rsidR="00E15A1F">
        <w:tblPrEx>
          <w:tblCellMar>
            <w:top w:w="0" w:type="dxa"/>
            <w:bottom w:w="0" w:type="dxa"/>
          </w:tblCellMar>
        </w:tblPrEx>
        <w:trPr>
          <w:trHeight w:hRule="exact" w:val="269"/>
        </w:trPr>
        <w:tc>
          <w:tcPr>
            <w:tcW w:w="26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left"/>
              <w:rPr>
                <w:sz w:val="20"/>
                <w:szCs w:val="20"/>
              </w:rPr>
            </w:pPr>
            <w:r>
              <w:rPr>
                <w:sz w:val="20"/>
                <w:szCs w:val="20"/>
              </w:rPr>
              <w:t>оболочек, корешков и</w:t>
            </w:r>
          </w:p>
        </w:tc>
        <w:tc>
          <w:tcPr>
            <w:tcW w:w="2050"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^33.4, ^33.7, Б36.1,</w:t>
            </w:r>
          </w:p>
        </w:tc>
        <w:tc>
          <w:tcPr>
            <w:tcW w:w="3365" w:type="dxa"/>
            <w:shd w:val="clear" w:color="auto" w:fill="FFFFFF"/>
            <w:vAlign w:val="bottom"/>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твердой мозговой оболочки,</w:t>
            </w:r>
          </w:p>
        </w:tc>
        <w:tc>
          <w:tcPr>
            <w:tcW w:w="1354" w:type="dxa"/>
            <w:shd w:val="clear" w:color="auto" w:fill="FFFFFF"/>
          </w:tcPr>
          <w:p w:rsidR="00E15A1F" w:rsidRDefault="00E15A1F">
            <w:pPr>
              <w:framePr w:w="9418" w:h="7282" w:vSpace="274" w:wrap="none" w:vAnchor="text" w:hAnchor="page" w:x="1331" w:y="1969"/>
              <w:rPr>
                <w:sz w:val="10"/>
                <w:szCs w:val="10"/>
              </w:rPr>
            </w:pPr>
          </w:p>
        </w:tc>
      </w:tr>
      <w:tr w:rsidR="00E15A1F">
        <w:tblPrEx>
          <w:tblCellMar>
            <w:top w:w="0" w:type="dxa"/>
            <w:bottom w:w="0" w:type="dxa"/>
          </w:tblCellMar>
        </w:tblPrEx>
        <w:trPr>
          <w:trHeight w:hRule="exact" w:val="1435"/>
        </w:trPr>
        <w:tc>
          <w:tcPr>
            <w:tcW w:w="2650" w:type="dxa"/>
            <w:shd w:val="clear" w:color="auto" w:fill="FFFFFF"/>
          </w:tcPr>
          <w:p w:rsidR="00E15A1F" w:rsidRDefault="00E15A1F">
            <w:pPr>
              <w:pStyle w:val="a0"/>
              <w:framePr w:w="9418" w:h="7282" w:vSpace="274" w:wrap="none" w:vAnchor="text" w:hAnchor="page" w:x="1331" w:y="1969"/>
              <w:shd w:val="clear" w:color="auto" w:fill="auto"/>
              <w:spacing w:line="252" w:lineRule="auto"/>
              <w:ind w:firstLine="0"/>
              <w:jc w:val="left"/>
              <w:rPr>
                <w:sz w:val="20"/>
                <w:szCs w:val="20"/>
              </w:rPr>
            </w:pPr>
            <w:r>
              <w:rPr>
                <w:sz w:val="20"/>
                <w:szCs w:val="20"/>
              </w:rPr>
              <w:t>спинномозговых нервов, позвоночного столба, костей таза, крестца и копчика при условии вовлечения твердой мозговой оболочки, корешков и спинномозговых</w:t>
            </w:r>
          </w:p>
        </w:tc>
        <w:tc>
          <w:tcPr>
            <w:tcW w:w="2050" w:type="dxa"/>
            <w:shd w:val="clear" w:color="auto" w:fill="FFFFFF"/>
          </w:tcPr>
          <w:p w:rsidR="00E15A1F" w:rsidRDefault="00E15A1F">
            <w:pPr>
              <w:pStyle w:val="a0"/>
              <w:framePr w:w="9418" w:h="7282" w:vSpace="274" w:wrap="none" w:vAnchor="text" w:hAnchor="page" w:x="1331" w:y="1969"/>
              <w:shd w:val="clear" w:color="auto" w:fill="auto"/>
              <w:spacing w:line="240" w:lineRule="auto"/>
              <w:ind w:firstLine="0"/>
              <w:jc w:val="center"/>
              <w:rPr>
                <w:sz w:val="20"/>
                <w:szCs w:val="20"/>
              </w:rPr>
            </w:pPr>
            <w:r>
              <w:rPr>
                <w:sz w:val="20"/>
                <w:szCs w:val="20"/>
              </w:rPr>
              <w:t>^43.4, ^06.8, М85.5</w:t>
            </w:r>
          </w:p>
        </w:tc>
        <w:tc>
          <w:tcPr>
            <w:tcW w:w="3365" w:type="dxa"/>
            <w:shd w:val="clear" w:color="auto" w:fill="FFFFFF"/>
          </w:tcPr>
          <w:p w:rsidR="00E15A1F" w:rsidRDefault="00E15A1F">
            <w:pPr>
              <w:pStyle w:val="a0"/>
              <w:framePr w:w="9418" w:h="7282" w:vSpace="274" w:wrap="none" w:vAnchor="text" w:hAnchor="page" w:x="1331" w:y="1969"/>
              <w:shd w:val="clear" w:color="auto" w:fill="auto"/>
              <w:spacing w:line="240" w:lineRule="auto"/>
              <w:ind w:left="160" w:firstLine="0"/>
              <w:jc w:val="left"/>
              <w:rPr>
                <w:sz w:val="20"/>
                <w:szCs w:val="20"/>
              </w:rPr>
            </w:pPr>
            <w:r>
              <w:rPr>
                <w:sz w:val="20"/>
                <w:szCs w:val="20"/>
              </w:rPr>
              <w:t>корешков и спинномозговых нервов, дермоиды (липомы) спинного мозга</w:t>
            </w:r>
          </w:p>
        </w:tc>
        <w:tc>
          <w:tcPr>
            <w:tcW w:w="1354" w:type="dxa"/>
            <w:shd w:val="clear" w:color="auto" w:fill="FFFFFF"/>
          </w:tcPr>
          <w:p w:rsidR="00E15A1F" w:rsidRDefault="00E15A1F">
            <w:pPr>
              <w:framePr w:w="9418" w:h="7282" w:vSpace="274" w:wrap="none" w:vAnchor="text" w:hAnchor="page" w:x="1331" w:y="1969"/>
              <w:rPr>
                <w:sz w:val="10"/>
                <w:szCs w:val="10"/>
              </w:rPr>
            </w:pPr>
          </w:p>
        </w:tc>
      </w:tr>
    </w:tbl>
    <w:p w:rsidR="00E15A1F" w:rsidRDefault="00E15A1F">
      <w:pPr>
        <w:pStyle w:val="a2"/>
        <w:framePr w:w="634" w:h="274" w:wrap="none" w:vAnchor="text" w:hAnchor="page" w:x="1341" w:y="9251"/>
        <w:shd w:val="clear" w:color="auto" w:fill="auto"/>
        <w:ind w:left="0"/>
      </w:pPr>
      <w:r>
        <w:t>нервов</w:t>
      </w:r>
    </w:p>
    <w:p w:rsidR="00E15A1F" w:rsidRDefault="00E15A1F">
      <w:pPr>
        <w:pStyle w:val="40"/>
        <w:framePr w:w="3394" w:h="758" w:wrap="none" w:vAnchor="text" w:hAnchor="page" w:x="11071" w:y="1931"/>
        <w:shd w:val="clear" w:color="auto" w:fill="auto"/>
      </w:pPr>
      <w:r>
        <w:t>удаление опухоли с применением двух и более методов лечения (интраоперационных технологий)</w:t>
      </w:r>
    </w:p>
    <w:p w:rsidR="00E15A1F" w:rsidRDefault="00E15A1F">
      <w:pPr>
        <w:pStyle w:val="40"/>
        <w:framePr w:w="3466" w:h="2842" w:wrap="none" w:vAnchor="text" w:hAnchor="page" w:x="11071" w:y="3207"/>
        <w:shd w:val="clear" w:color="auto" w:fill="auto"/>
        <w:spacing w:after="80" w:line="252"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15A1F" w:rsidRDefault="00E15A1F">
      <w:pPr>
        <w:pStyle w:val="40"/>
        <w:framePr w:w="3466" w:h="2842" w:wrap="none" w:vAnchor="text" w:hAnchor="page" w:x="11071" w:y="3207"/>
        <w:shd w:val="clear" w:color="auto" w:fill="auto"/>
        <w:spacing w:after="80"/>
      </w:pPr>
      <w:r>
        <w:t>удаление опухоли с применением двух и более методов лечения (интраоперационных технологий)</w:t>
      </w:r>
    </w:p>
    <w:p w:rsidR="00E15A1F" w:rsidRDefault="00E15A1F">
      <w:pPr>
        <w:pStyle w:val="40"/>
        <w:framePr w:w="3466" w:h="2842" w:wrap="none" w:vAnchor="text" w:hAnchor="page" w:x="11071" w:y="3207"/>
        <w:shd w:val="clear" w:color="auto" w:fill="auto"/>
        <w:spacing w:after="80"/>
      </w:pPr>
      <w:r>
        <w:t>удаление опухоли с применением двух и более методов лечения (интраоперационных технологий)</w:t>
      </w:r>
    </w:p>
    <w:p w:rsidR="00E15A1F" w:rsidRDefault="00E15A1F">
      <w:pPr>
        <w:pStyle w:val="40"/>
        <w:framePr w:w="3437" w:h="278" w:wrap="none" w:vAnchor="text" w:hAnchor="page" w:x="11080" w:y="6327"/>
        <w:shd w:val="clear" w:color="auto" w:fill="auto"/>
      </w:pPr>
      <w:r>
        <w:t>микрохирургическое удаление опухоли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09"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2587"/>
        <w:gridCol w:w="2146"/>
        <w:gridCol w:w="3336"/>
        <w:gridCol w:w="1502"/>
        <w:gridCol w:w="3586"/>
      </w:tblGrid>
      <w:tr w:rsidR="00E15A1F">
        <w:tblPrEx>
          <w:tblCellMar>
            <w:top w:w="0" w:type="dxa"/>
            <w:bottom w:w="0" w:type="dxa"/>
          </w:tblCellMar>
        </w:tblPrEx>
        <w:trPr>
          <w:trHeight w:hRule="exact" w:val="528"/>
        </w:trPr>
        <w:tc>
          <w:tcPr>
            <w:tcW w:w="2587"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Микрохирургические вмешательства при</w:t>
            </w:r>
          </w:p>
        </w:tc>
        <w:tc>
          <w:tcPr>
            <w:tcW w:w="214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^28.2</w:t>
            </w:r>
          </w:p>
        </w:tc>
        <w:tc>
          <w:tcPr>
            <w:tcW w:w="333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артериовенозная мальформация головного мозга</w:t>
            </w:r>
          </w:p>
        </w:tc>
        <w:tc>
          <w:tcPr>
            <w:tcW w:w="1502"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лечение</w:t>
            </w:r>
          </w:p>
        </w:tc>
        <w:tc>
          <w:tcPr>
            <w:tcW w:w="3586" w:type="dxa"/>
            <w:shd w:val="clear" w:color="auto" w:fill="FFFFFF"/>
          </w:tcPr>
          <w:p w:rsidR="00E15A1F" w:rsidRDefault="00E15A1F">
            <w:pPr>
              <w:pStyle w:val="a0"/>
              <w:framePr w:w="13157" w:h="7560" w:hSpace="581" w:wrap="none" w:vAnchor="text" w:hAnchor="page" w:x="1336" w:y="1969"/>
              <w:shd w:val="clear" w:color="auto" w:fill="auto"/>
              <w:spacing w:line="240" w:lineRule="auto"/>
              <w:ind w:left="180" w:firstLine="0"/>
              <w:jc w:val="left"/>
              <w:rPr>
                <w:sz w:val="20"/>
                <w:szCs w:val="20"/>
              </w:rPr>
            </w:pPr>
            <w:r>
              <w:rPr>
                <w:sz w:val="20"/>
                <w:szCs w:val="20"/>
              </w:rPr>
              <w:t>удаление артериовенозных мальформаций</w:t>
            </w:r>
          </w:p>
        </w:tc>
      </w:tr>
      <w:tr w:rsidR="00E15A1F">
        <w:tblPrEx>
          <w:tblCellMar>
            <w:top w:w="0" w:type="dxa"/>
            <w:bottom w:w="0" w:type="dxa"/>
          </w:tblCellMar>
        </w:tblPrEx>
        <w:trPr>
          <w:trHeight w:hRule="exact" w:val="1517"/>
        </w:trPr>
        <w:tc>
          <w:tcPr>
            <w:tcW w:w="2587"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патологии сосудов головного и спинного мозга,</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внутримозговых и</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внутрижелудочковых</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гематомах</w:t>
            </w:r>
          </w:p>
        </w:tc>
        <w:tc>
          <w:tcPr>
            <w:tcW w:w="214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К0, К1, К2</w:t>
            </w:r>
          </w:p>
        </w:tc>
        <w:tc>
          <w:tcPr>
            <w:tcW w:w="333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02"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лечение</w:t>
            </w:r>
          </w:p>
        </w:tc>
        <w:tc>
          <w:tcPr>
            <w:tcW w:w="3586" w:type="dxa"/>
            <w:shd w:val="clear" w:color="auto" w:fill="FFFFFF"/>
          </w:tcPr>
          <w:p w:rsidR="00E15A1F" w:rsidRDefault="00E15A1F">
            <w:pPr>
              <w:pStyle w:val="a0"/>
              <w:framePr w:w="13157" w:h="7560" w:hSpace="581" w:wrap="none" w:vAnchor="text" w:hAnchor="page" w:x="1336" w:y="1969"/>
              <w:shd w:val="clear" w:color="auto" w:fill="auto"/>
              <w:spacing w:after="80" w:line="240" w:lineRule="auto"/>
              <w:ind w:left="180" w:firstLine="0"/>
              <w:jc w:val="left"/>
              <w:rPr>
                <w:sz w:val="20"/>
                <w:szCs w:val="20"/>
              </w:rPr>
            </w:pPr>
            <w:r>
              <w:rPr>
                <w:sz w:val="20"/>
                <w:szCs w:val="20"/>
              </w:rPr>
              <w:t>клипирование артериальных аневризм</w:t>
            </w:r>
          </w:p>
          <w:p w:rsidR="00E15A1F" w:rsidRDefault="00E15A1F">
            <w:pPr>
              <w:pStyle w:val="a0"/>
              <w:framePr w:w="13157" w:h="7560" w:hSpace="581" w:wrap="none" w:vAnchor="text" w:hAnchor="page" w:x="1336" w:y="1969"/>
              <w:shd w:val="clear" w:color="auto" w:fill="auto"/>
              <w:spacing w:line="240" w:lineRule="auto"/>
              <w:ind w:left="180" w:firstLine="0"/>
              <w:jc w:val="left"/>
              <w:rPr>
                <w:sz w:val="20"/>
                <w:szCs w:val="20"/>
              </w:rPr>
            </w:pPr>
            <w:r>
              <w:rPr>
                <w:sz w:val="20"/>
                <w:szCs w:val="20"/>
              </w:rPr>
              <w:t>стереотаксическое дренирование и тромболизис гематом</w:t>
            </w:r>
          </w:p>
        </w:tc>
      </w:tr>
      <w:tr w:rsidR="00E15A1F">
        <w:tblPrEx>
          <w:tblCellMar>
            <w:top w:w="0" w:type="dxa"/>
            <w:bottom w:w="0" w:type="dxa"/>
          </w:tblCellMar>
        </w:tblPrEx>
        <w:trPr>
          <w:trHeight w:hRule="exact" w:val="1277"/>
        </w:trPr>
        <w:tc>
          <w:tcPr>
            <w:tcW w:w="2587" w:type="dxa"/>
            <w:shd w:val="clear" w:color="auto" w:fill="FFFFFF"/>
          </w:tcPr>
          <w:p w:rsidR="00E15A1F" w:rsidRDefault="00E15A1F">
            <w:pPr>
              <w:pStyle w:val="a0"/>
              <w:framePr w:w="13157" w:h="7560" w:hSpace="581" w:wrap="none" w:vAnchor="text" w:hAnchor="page" w:x="1336" w:y="1969"/>
              <w:shd w:val="clear" w:color="auto" w:fill="auto"/>
              <w:spacing w:line="252" w:lineRule="auto"/>
              <w:ind w:firstLine="0"/>
              <w:jc w:val="left"/>
              <w:rPr>
                <w:sz w:val="20"/>
                <w:szCs w:val="20"/>
              </w:rPr>
            </w:pPr>
            <w:r>
              <w:rPr>
                <w:sz w:val="20"/>
                <w:szCs w:val="20"/>
              </w:rPr>
              <w:t>Реконструктивные вмешательства на экстракраниальных отделах церебральных артерий</w:t>
            </w:r>
          </w:p>
        </w:tc>
        <w:tc>
          <w:tcPr>
            <w:tcW w:w="214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К5.0 - К5.3, К5.8, К6, К7.8</w:t>
            </w:r>
          </w:p>
        </w:tc>
        <w:tc>
          <w:tcPr>
            <w:tcW w:w="3336" w:type="dxa"/>
            <w:shd w:val="clear" w:color="auto" w:fill="FFFFFF"/>
          </w:tcPr>
          <w:p w:rsidR="00E15A1F" w:rsidRDefault="00E15A1F">
            <w:pPr>
              <w:pStyle w:val="a0"/>
              <w:framePr w:w="13157" w:h="7560" w:hSpace="581" w:wrap="none" w:vAnchor="text" w:hAnchor="page" w:x="1336" w:y="1969"/>
              <w:shd w:val="clear" w:color="auto" w:fill="auto"/>
              <w:spacing w:line="252" w:lineRule="auto"/>
              <w:ind w:firstLine="0"/>
              <w:jc w:val="left"/>
              <w:rPr>
                <w:sz w:val="20"/>
                <w:szCs w:val="20"/>
              </w:rPr>
            </w:pPr>
            <w:r>
              <w:rPr>
                <w:sz w:val="20"/>
                <w:szCs w:val="20"/>
              </w:rPr>
              <w:t>окклюзии, стенозы, эмболии, тромбозы, гемодинамически значимые патологические извитости</w:t>
            </w:r>
          </w:p>
          <w:p w:rsidR="00E15A1F" w:rsidRDefault="00E15A1F">
            <w:pPr>
              <w:pStyle w:val="a0"/>
              <w:framePr w:w="13157" w:h="7560" w:hSpace="581" w:wrap="none" w:vAnchor="text" w:hAnchor="page" w:x="1336" w:y="1969"/>
              <w:shd w:val="clear" w:color="auto" w:fill="auto"/>
              <w:spacing w:line="252" w:lineRule="auto"/>
              <w:ind w:firstLine="0"/>
              <w:jc w:val="left"/>
              <w:rPr>
                <w:sz w:val="20"/>
                <w:szCs w:val="20"/>
              </w:rPr>
            </w:pPr>
            <w:r>
              <w:rPr>
                <w:sz w:val="20"/>
                <w:szCs w:val="20"/>
              </w:rPr>
              <w:t>экстракраниальных отделов церебральных артерий</w:t>
            </w:r>
          </w:p>
        </w:tc>
        <w:tc>
          <w:tcPr>
            <w:tcW w:w="1502"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лечение</w:t>
            </w:r>
          </w:p>
        </w:tc>
        <w:tc>
          <w:tcPr>
            <w:tcW w:w="3586" w:type="dxa"/>
            <w:shd w:val="clear" w:color="auto" w:fill="FFFFFF"/>
          </w:tcPr>
          <w:p w:rsidR="00E15A1F" w:rsidRDefault="00E15A1F">
            <w:pPr>
              <w:pStyle w:val="a0"/>
              <w:framePr w:w="13157" w:h="7560" w:hSpace="581" w:wrap="none" w:vAnchor="text" w:hAnchor="page" w:x="1336" w:y="1969"/>
              <w:shd w:val="clear" w:color="auto" w:fill="auto"/>
              <w:spacing w:line="252" w:lineRule="auto"/>
              <w:ind w:left="180" w:firstLine="0"/>
              <w:jc w:val="left"/>
              <w:rPr>
                <w:sz w:val="20"/>
                <w:szCs w:val="20"/>
              </w:rPr>
            </w:pPr>
            <w:r>
              <w:rPr>
                <w:sz w:val="20"/>
                <w:szCs w:val="20"/>
              </w:rPr>
              <w:t>реконструктивные вмешательства на экстракраниальных отделах церебральных артерий</w:t>
            </w:r>
          </w:p>
        </w:tc>
      </w:tr>
      <w:tr w:rsidR="00E15A1F">
        <w:tblPrEx>
          <w:tblCellMar>
            <w:top w:w="0" w:type="dxa"/>
            <w:bottom w:w="0" w:type="dxa"/>
          </w:tblCellMar>
        </w:tblPrEx>
        <w:trPr>
          <w:trHeight w:hRule="exact" w:val="1757"/>
        </w:trPr>
        <w:tc>
          <w:tcPr>
            <w:tcW w:w="2587" w:type="dxa"/>
            <w:shd w:val="clear" w:color="auto" w:fill="FFFFFF"/>
            <w:vAlign w:val="bottom"/>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14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М84.8, М85.0, М85.5, ^01, ^67.2, ^67.3, ^75.0, ^75.2, ^75.8, ^87.0, 802.1, 802.2, 802.7 - 802.9, Т90.2,</w:t>
            </w:r>
          </w:p>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Т88.8</w:t>
            </w:r>
          </w:p>
        </w:tc>
        <w:tc>
          <w:tcPr>
            <w:tcW w:w="333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дефекты и деформации свода и основания черепа, лицевого скелета врожденного и приобретенного</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генеза</w:t>
            </w:r>
          </w:p>
        </w:tc>
        <w:tc>
          <w:tcPr>
            <w:tcW w:w="1502"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лечение</w:t>
            </w:r>
          </w:p>
        </w:tc>
        <w:tc>
          <w:tcPr>
            <w:tcW w:w="3586" w:type="dxa"/>
            <w:shd w:val="clear" w:color="auto" w:fill="FFFFFF"/>
          </w:tcPr>
          <w:p w:rsidR="00E15A1F" w:rsidRDefault="00E15A1F">
            <w:pPr>
              <w:pStyle w:val="a0"/>
              <w:framePr w:w="13157" w:h="7560" w:hSpace="581" w:wrap="none" w:vAnchor="text" w:hAnchor="page" w:x="1336" w:y="1969"/>
              <w:shd w:val="clear" w:color="auto" w:fill="auto"/>
              <w:spacing w:line="252" w:lineRule="auto"/>
              <w:ind w:left="180" w:firstLine="0"/>
              <w:jc w:val="left"/>
              <w:rPr>
                <w:sz w:val="20"/>
                <w:szCs w:val="20"/>
              </w:rPr>
            </w:pPr>
            <w:r>
              <w:rPr>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E15A1F">
        <w:tblPrEx>
          <w:tblCellMar>
            <w:top w:w="0" w:type="dxa"/>
            <w:bottom w:w="0" w:type="dxa"/>
          </w:tblCellMar>
        </w:tblPrEx>
        <w:trPr>
          <w:trHeight w:hRule="exact" w:val="1046"/>
        </w:trPr>
        <w:tc>
          <w:tcPr>
            <w:tcW w:w="2587" w:type="dxa"/>
            <w:shd w:val="clear" w:color="auto" w:fill="FFFFFF"/>
            <w:vAlign w:val="bottom"/>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Внутрисосудистый тромболизис при окклюзиях церебральных артерий и синусов</w:t>
            </w:r>
          </w:p>
        </w:tc>
        <w:tc>
          <w:tcPr>
            <w:tcW w:w="214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К7.6</w:t>
            </w:r>
          </w:p>
        </w:tc>
        <w:tc>
          <w:tcPr>
            <w:tcW w:w="333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тромбоз церебральных артерий и синусов</w:t>
            </w:r>
          </w:p>
        </w:tc>
        <w:tc>
          <w:tcPr>
            <w:tcW w:w="1502"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лечение</w:t>
            </w:r>
          </w:p>
        </w:tc>
        <w:tc>
          <w:tcPr>
            <w:tcW w:w="3586" w:type="dxa"/>
            <w:shd w:val="clear" w:color="auto" w:fill="FFFFFF"/>
          </w:tcPr>
          <w:p w:rsidR="00E15A1F" w:rsidRDefault="00E15A1F">
            <w:pPr>
              <w:pStyle w:val="a0"/>
              <w:framePr w:w="13157" w:h="7560" w:hSpace="581" w:wrap="none" w:vAnchor="text" w:hAnchor="page" w:x="1336" w:y="1969"/>
              <w:shd w:val="clear" w:color="auto" w:fill="auto"/>
              <w:spacing w:line="257" w:lineRule="auto"/>
              <w:ind w:left="180" w:firstLine="0"/>
              <w:jc w:val="left"/>
              <w:rPr>
                <w:sz w:val="20"/>
                <w:szCs w:val="20"/>
              </w:rPr>
            </w:pPr>
            <w:r>
              <w:rPr>
                <w:sz w:val="20"/>
                <w:szCs w:val="20"/>
              </w:rPr>
              <w:t>внутрисосудистый тромболизис церебральных артерий и синусов</w:t>
            </w:r>
          </w:p>
        </w:tc>
      </w:tr>
      <w:tr w:rsidR="00E15A1F">
        <w:tblPrEx>
          <w:tblCellMar>
            <w:top w:w="0" w:type="dxa"/>
            <w:bottom w:w="0" w:type="dxa"/>
          </w:tblCellMar>
        </w:tblPrEx>
        <w:trPr>
          <w:trHeight w:hRule="exact" w:val="1435"/>
        </w:trPr>
        <w:tc>
          <w:tcPr>
            <w:tcW w:w="2587" w:type="dxa"/>
            <w:shd w:val="clear" w:color="auto" w:fill="FFFFFF"/>
            <w:vAlign w:val="bottom"/>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Хирургические вмешательства при врожденной или приобретенной гидроцефалии окклюзионного или</w:t>
            </w:r>
          </w:p>
        </w:tc>
        <w:tc>
          <w:tcPr>
            <w:tcW w:w="214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center"/>
              <w:rPr>
                <w:sz w:val="20"/>
                <w:szCs w:val="20"/>
              </w:rPr>
            </w:pPr>
            <w:r>
              <w:rPr>
                <w:sz w:val="20"/>
                <w:szCs w:val="20"/>
              </w:rPr>
              <w:t>091, 093.0, ^03</w:t>
            </w:r>
          </w:p>
        </w:tc>
        <w:tc>
          <w:tcPr>
            <w:tcW w:w="3336"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02" w:type="dxa"/>
            <w:shd w:val="clear" w:color="auto" w:fill="FFFFFF"/>
          </w:tcPr>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157" w:h="7560" w:hSpace="581" w:wrap="none" w:vAnchor="text" w:hAnchor="page" w:x="1336" w:y="1969"/>
              <w:shd w:val="clear" w:color="auto" w:fill="auto"/>
              <w:spacing w:line="240" w:lineRule="auto"/>
              <w:ind w:firstLine="0"/>
              <w:jc w:val="left"/>
              <w:rPr>
                <w:sz w:val="20"/>
                <w:szCs w:val="20"/>
              </w:rPr>
            </w:pPr>
            <w:r>
              <w:rPr>
                <w:sz w:val="20"/>
                <w:szCs w:val="20"/>
              </w:rPr>
              <w:t>лечение</w:t>
            </w:r>
          </w:p>
        </w:tc>
        <w:tc>
          <w:tcPr>
            <w:tcW w:w="3586" w:type="dxa"/>
            <w:shd w:val="clear" w:color="auto" w:fill="FFFFFF"/>
          </w:tcPr>
          <w:p w:rsidR="00E15A1F" w:rsidRDefault="00E15A1F">
            <w:pPr>
              <w:pStyle w:val="a0"/>
              <w:framePr w:w="13157" w:h="7560" w:hSpace="581" w:wrap="none" w:vAnchor="text" w:hAnchor="page" w:x="1336" w:y="1969"/>
              <w:shd w:val="clear" w:color="auto" w:fill="auto"/>
              <w:spacing w:line="240" w:lineRule="auto"/>
              <w:ind w:left="180" w:firstLine="0"/>
              <w:jc w:val="left"/>
              <w:rPr>
                <w:sz w:val="20"/>
                <w:szCs w:val="20"/>
              </w:rPr>
            </w:pPr>
            <w:r>
              <w:rPr>
                <w:sz w:val="20"/>
                <w:szCs w:val="20"/>
              </w:rPr>
              <w:t>ликворошунтирующие операции, в том числе с индивидуальным подбором ликворошунтирующих систем</w:t>
            </w:r>
          </w:p>
        </w:tc>
      </w:tr>
    </w:tbl>
    <w:p w:rsidR="00E15A1F" w:rsidRDefault="00E15A1F">
      <w:pPr>
        <w:pStyle w:val="a2"/>
        <w:framePr w:w="216" w:h="269" w:wrap="none" w:vAnchor="text" w:hAnchor="page" w:x="755" w:y="7047"/>
        <w:shd w:val="clear" w:color="auto" w:fill="auto"/>
        <w:ind w:left="0"/>
      </w:pPr>
      <w:r>
        <w:t>13</w:t>
      </w:r>
    </w:p>
    <w:p w:rsidR="00E15A1F" w:rsidRDefault="00E15A1F">
      <w:pPr>
        <w:pStyle w:val="a2"/>
        <w:framePr w:w="226" w:h="269" w:wrap="none" w:vAnchor="text" w:hAnchor="page" w:x="755" w:y="8089"/>
        <w:shd w:val="clear" w:color="auto" w:fill="auto"/>
        <w:ind w:left="0"/>
      </w:pPr>
      <w:r>
        <w:t>14</w:t>
      </w:r>
    </w:p>
    <w:p w:rsidR="00E15A1F" w:rsidRDefault="00E15A1F">
      <w:pPr>
        <w:pStyle w:val="40"/>
        <w:framePr w:w="634" w:h="269" w:wrap="none" w:vAnchor="text" w:hAnchor="page" w:x="15131" w:y="7047"/>
        <w:shd w:val="clear" w:color="auto" w:fill="auto"/>
      </w:pPr>
      <w:r>
        <w:t>231203</w:t>
      </w:r>
    </w:p>
    <w:p w:rsidR="00E15A1F" w:rsidRDefault="00E15A1F">
      <w:pPr>
        <w:pStyle w:val="40"/>
        <w:framePr w:w="624" w:h="269" w:wrap="none" w:vAnchor="text" w:hAnchor="page" w:x="15151" w:y="8089"/>
        <w:shd w:val="clear" w:color="auto" w:fill="auto"/>
      </w:pPr>
      <w:r>
        <w:t>148419</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4"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2597"/>
        <w:gridCol w:w="2150"/>
        <w:gridCol w:w="3326"/>
        <w:gridCol w:w="1339"/>
      </w:tblGrid>
      <w:tr w:rsidR="00E15A1F">
        <w:tblPrEx>
          <w:tblCellMar>
            <w:top w:w="0" w:type="dxa"/>
            <w:bottom w:w="0" w:type="dxa"/>
          </w:tblCellMar>
        </w:tblPrEx>
        <w:trPr>
          <w:trHeight w:hRule="exact" w:val="235"/>
        </w:trPr>
        <w:tc>
          <w:tcPr>
            <w:tcW w:w="9412" w:type="dxa"/>
            <w:gridSpan w:val="4"/>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сообщающегося характера</w:t>
            </w:r>
          </w:p>
        </w:tc>
      </w:tr>
      <w:tr w:rsidR="00E15A1F">
        <w:tblPrEx>
          <w:tblCellMar>
            <w:top w:w="0" w:type="dxa"/>
            <w:bottom w:w="0" w:type="dxa"/>
          </w:tblCellMar>
        </w:tblPrEx>
        <w:trPr>
          <w:trHeight w:hRule="exact" w:val="2016"/>
        </w:trPr>
        <w:tc>
          <w:tcPr>
            <w:tcW w:w="2597" w:type="dxa"/>
            <w:shd w:val="clear" w:color="auto" w:fill="FFFFFF"/>
          </w:tcPr>
          <w:p w:rsidR="00E15A1F" w:rsidRDefault="00E15A1F">
            <w:pPr>
              <w:pStyle w:val="a0"/>
              <w:framePr w:w="9413" w:h="7598" w:hSpace="581" w:wrap="none" w:vAnchor="text" w:hAnchor="page" w:x="1336" w:y="1969"/>
              <w:shd w:val="clear" w:color="auto" w:fill="auto"/>
              <w:spacing w:line="252" w:lineRule="auto"/>
              <w:ind w:firstLine="0"/>
              <w:jc w:val="left"/>
              <w:rPr>
                <w:sz w:val="20"/>
                <w:szCs w:val="20"/>
              </w:rPr>
            </w:pPr>
            <w:r>
              <w:rPr>
                <w:sz w:val="20"/>
                <w:szCs w:val="20"/>
              </w:rPr>
              <w:t>или приобретенных церебральных кистах. Повторные</w:t>
            </w:r>
          </w:p>
          <w:p w:rsidR="00E15A1F" w:rsidRDefault="00E15A1F">
            <w:pPr>
              <w:pStyle w:val="a0"/>
              <w:framePr w:w="9413" w:h="7598" w:hSpace="581" w:wrap="none" w:vAnchor="text" w:hAnchor="page" w:x="1336" w:y="1969"/>
              <w:shd w:val="clear" w:color="auto" w:fill="auto"/>
              <w:spacing w:after="60" w:line="252" w:lineRule="auto"/>
              <w:ind w:firstLine="0"/>
              <w:jc w:val="left"/>
              <w:rPr>
                <w:sz w:val="20"/>
                <w:szCs w:val="20"/>
              </w:rPr>
            </w:pPr>
            <w:r>
              <w:rPr>
                <w:sz w:val="20"/>
                <w:szCs w:val="20"/>
              </w:rPr>
              <w:t>ликворошунтирующие операции при осложненном течении заболевания у взрослых</w:t>
            </w:r>
          </w:p>
          <w:p w:rsidR="00E15A1F" w:rsidRDefault="00E15A1F">
            <w:pPr>
              <w:pStyle w:val="a0"/>
              <w:framePr w:w="9413" w:h="7598" w:hSpace="581" w:wrap="none" w:vAnchor="text" w:hAnchor="page" w:x="1336" w:y="1969"/>
              <w:shd w:val="clear" w:color="auto" w:fill="auto"/>
              <w:spacing w:line="252" w:lineRule="auto"/>
              <w:ind w:firstLine="0"/>
              <w:jc w:val="left"/>
              <w:rPr>
                <w:sz w:val="20"/>
                <w:szCs w:val="20"/>
              </w:rPr>
            </w:pPr>
            <w:r>
              <w:rPr>
                <w:sz w:val="20"/>
                <w:szCs w:val="20"/>
              </w:rPr>
              <w:t>Хирургические</w:t>
            </w:r>
          </w:p>
        </w:tc>
        <w:tc>
          <w:tcPr>
            <w:tcW w:w="2150"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center"/>
              <w:rPr>
                <w:sz w:val="20"/>
                <w:szCs w:val="20"/>
              </w:rPr>
            </w:pPr>
            <w:r>
              <w:rPr>
                <w:sz w:val="20"/>
                <w:szCs w:val="20"/>
              </w:rPr>
              <w:t>091, 093.0, ^03</w:t>
            </w: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врожденная или приобретенная</w:t>
            </w:r>
          </w:p>
        </w:tc>
        <w:tc>
          <w:tcPr>
            <w:tcW w:w="1339"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21"/>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вмешательства при</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гидроцефалия окклюзионного или</w:t>
            </w:r>
          </w:p>
        </w:tc>
        <w:tc>
          <w:tcPr>
            <w:tcW w:w="1339"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40"/>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врожденной или</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сообщающегося характера.</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504"/>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приобретенной</w:t>
            </w:r>
          </w:p>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гидроцефалии</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Приобретенные церебральные кисты</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02"/>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окклюзионного или</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tcPr>
          <w:p w:rsidR="00E15A1F" w:rsidRDefault="00E15A1F">
            <w:pPr>
              <w:framePr w:w="9413" w:h="7598" w:hSpace="581" w:wrap="none" w:vAnchor="text" w:hAnchor="page" w:x="1336" w:y="1969"/>
              <w:rPr>
                <w:sz w:val="10"/>
                <w:szCs w:val="10"/>
              </w:rPr>
            </w:pP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035"/>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сообщающегося характера или приобретенных церебральных кистах. Повторные</w:t>
            </w:r>
          </w:p>
          <w:p w:rsidR="00E15A1F" w:rsidRDefault="00E15A1F">
            <w:pPr>
              <w:pStyle w:val="a0"/>
              <w:framePr w:w="9413" w:h="7598" w:hSpace="581" w:wrap="none" w:vAnchor="text" w:hAnchor="page" w:x="1336" w:y="1969"/>
              <w:shd w:val="clear" w:color="auto" w:fill="auto"/>
              <w:spacing w:line="276" w:lineRule="auto"/>
              <w:ind w:firstLine="0"/>
              <w:jc w:val="left"/>
              <w:rPr>
                <w:sz w:val="20"/>
                <w:szCs w:val="20"/>
              </w:rPr>
            </w:pPr>
            <w:r>
              <w:rPr>
                <w:sz w:val="20"/>
                <w:szCs w:val="20"/>
              </w:rPr>
              <w:t>ликворошунтирующие операции при осложненном течении заболевания у детей Микрохирургические и</w:t>
            </w:r>
          </w:p>
        </w:tc>
        <w:tc>
          <w:tcPr>
            <w:tcW w:w="2150"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center"/>
              <w:rPr>
                <w:sz w:val="20"/>
                <w:szCs w:val="20"/>
              </w:rPr>
            </w:pPr>
            <w:r>
              <w:rPr>
                <w:sz w:val="20"/>
                <w:szCs w:val="20"/>
              </w:rPr>
              <w:t>095.1, 095.2, 095.8,</w:t>
            </w: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дегенеративно-дистрофическое</w:t>
            </w:r>
          </w:p>
        </w:tc>
        <w:tc>
          <w:tcPr>
            <w:tcW w:w="1339"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26"/>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эндоскопические</w:t>
            </w:r>
          </w:p>
        </w:tc>
        <w:tc>
          <w:tcPr>
            <w:tcW w:w="2150"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095.9, М42, М43, М45,</w:t>
            </w: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поражение межпозвонковых дисков,</w:t>
            </w:r>
          </w:p>
        </w:tc>
        <w:tc>
          <w:tcPr>
            <w:tcW w:w="1339"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26"/>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вмешательства при</w:t>
            </w:r>
          </w:p>
        </w:tc>
        <w:tc>
          <w:tcPr>
            <w:tcW w:w="2150"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center"/>
              <w:rPr>
                <w:sz w:val="20"/>
                <w:szCs w:val="20"/>
              </w:rPr>
            </w:pPr>
            <w:r>
              <w:rPr>
                <w:sz w:val="20"/>
                <w:szCs w:val="20"/>
              </w:rPr>
              <w:t>М46, М48, М50, М51,</w:t>
            </w: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суставов и связок позвоночника с</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54"/>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поражениях</w:t>
            </w:r>
          </w:p>
        </w:tc>
        <w:tc>
          <w:tcPr>
            <w:tcW w:w="2150"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center"/>
              <w:rPr>
                <w:sz w:val="20"/>
                <w:szCs w:val="20"/>
              </w:rPr>
            </w:pPr>
            <w:r>
              <w:rPr>
                <w:sz w:val="20"/>
                <w:szCs w:val="20"/>
              </w:rPr>
              <w:t>М53, М92, М93, М95,</w:t>
            </w: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формированием грыжи диска,</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50"/>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межпозвоночных дисков</w:t>
            </w:r>
          </w:p>
        </w:tc>
        <w:tc>
          <w:tcPr>
            <w:tcW w:w="2150"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center"/>
              <w:rPr>
                <w:sz w:val="20"/>
                <w:szCs w:val="20"/>
              </w:rPr>
            </w:pPr>
            <w:r>
              <w:rPr>
                <w:sz w:val="20"/>
                <w:szCs w:val="20"/>
              </w:rPr>
              <w:t>095.1, 095.2, 095.8,</w:t>
            </w: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деформацией (гипертрофией)</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30"/>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шейных и грудных отделов с</w:t>
            </w:r>
          </w:p>
        </w:tc>
        <w:tc>
          <w:tcPr>
            <w:tcW w:w="2150"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center"/>
              <w:rPr>
                <w:sz w:val="20"/>
                <w:szCs w:val="20"/>
              </w:rPr>
            </w:pPr>
            <w:r>
              <w:rPr>
                <w:sz w:val="20"/>
                <w:szCs w:val="20"/>
              </w:rPr>
              <w:t>095.9, С)76.2</w:t>
            </w: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суставов и связочного аппарата,</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30"/>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миелопатией, радикуло- и</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нестабильностью сегмента,</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64"/>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нейропатией,</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спондилолистезом, деформацией и</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30"/>
        </w:trPr>
        <w:tc>
          <w:tcPr>
            <w:tcW w:w="2597"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спондилолистезах и</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стенозом позвоночного канала и его</w:t>
            </w:r>
          </w:p>
        </w:tc>
        <w:tc>
          <w:tcPr>
            <w:tcW w:w="1339" w:type="dxa"/>
            <w:shd w:val="clear" w:color="auto" w:fill="FFFFFF"/>
          </w:tcPr>
          <w:p w:rsidR="00E15A1F" w:rsidRDefault="00E15A1F">
            <w:pPr>
              <w:framePr w:w="9413" w:h="7598" w:hSpace="581" w:wrap="none" w:vAnchor="text" w:hAnchor="page" w:x="1336" w:y="1969"/>
              <w:rPr>
                <w:sz w:val="10"/>
                <w:szCs w:val="10"/>
              </w:rPr>
            </w:pPr>
          </w:p>
        </w:tc>
      </w:tr>
      <w:tr w:rsidR="00E15A1F">
        <w:tblPrEx>
          <w:tblCellMar>
            <w:top w:w="0" w:type="dxa"/>
            <w:bottom w:w="0" w:type="dxa"/>
          </w:tblCellMar>
        </w:tblPrEx>
        <w:trPr>
          <w:trHeight w:hRule="exact" w:val="235"/>
        </w:trPr>
        <w:tc>
          <w:tcPr>
            <w:tcW w:w="2597"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спинальных стенозах.</w:t>
            </w:r>
          </w:p>
        </w:tc>
        <w:tc>
          <w:tcPr>
            <w:tcW w:w="2150" w:type="dxa"/>
            <w:shd w:val="clear" w:color="auto" w:fill="FFFFFF"/>
          </w:tcPr>
          <w:p w:rsidR="00E15A1F" w:rsidRDefault="00E15A1F">
            <w:pPr>
              <w:framePr w:w="9413" w:h="7598" w:hSpace="581" w:wrap="none" w:vAnchor="text" w:hAnchor="page" w:x="1336" w:y="1969"/>
              <w:rPr>
                <w:sz w:val="10"/>
                <w:szCs w:val="10"/>
              </w:rPr>
            </w:pPr>
          </w:p>
        </w:tc>
        <w:tc>
          <w:tcPr>
            <w:tcW w:w="3326" w:type="dxa"/>
            <w:shd w:val="clear" w:color="auto" w:fill="FFFFFF"/>
            <w:vAlign w:val="bottom"/>
          </w:tcPr>
          <w:p w:rsidR="00E15A1F" w:rsidRDefault="00E15A1F">
            <w:pPr>
              <w:pStyle w:val="a0"/>
              <w:framePr w:w="9413" w:h="7598" w:hSpace="581" w:wrap="none" w:vAnchor="text" w:hAnchor="page" w:x="1336" w:y="1969"/>
              <w:shd w:val="clear" w:color="auto" w:fill="auto"/>
              <w:spacing w:line="240" w:lineRule="auto"/>
              <w:ind w:firstLine="0"/>
              <w:jc w:val="left"/>
              <w:rPr>
                <w:sz w:val="20"/>
                <w:szCs w:val="20"/>
              </w:rPr>
            </w:pPr>
            <w:r>
              <w:rPr>
                <w:sz w:val="20"/>
                <w:szCs w:val="20"/>
              </w:rPr>
              <w:t>карманов</w:t>
            </w:r>
          </w:p>
        </w:tc>
        <w:tc>
          <w:tcPr>
            <w:tcW w:w="1339" w:type="dxa"/>
            <w:shd w:val="clear" w:color="auto" w:fill="FFFFFF"/>
          </w:tcPr>
          <w:p w:rsidR="00E15A1F" w:rsidRDefault="00E15A1F">
            <w:pPr>
              <w:framePr w:w="9413" w:h="7598" w:hSpace="581" w:wrap="none" w:vAnchor="text" w:hAnchor="page" w:x="1336" w:y="1969"/>
              <w:rPr>
                <w:sz w:val="10"/>
                <w:szCs w:val="10"/>
              </w:rPr>
            </w:pPr>
          </w:p>
        </w:tc>
      </w:tr>
    </w:tbl>
    <w:p w:rsidR="00E15A1F" w:rsidRDefault="00E15A1F">
      <w:pPr>
        <w:pStyle w:val="a2"/>
        <w:framePr w:w="221" w:h="269" w:wrap="none" w:vAnchor="text" w:hAnchor="page" w:x="755" w:y="3927"/>
        <w:shd w:val="clear" w:color="auto" w:fill="auto"/>
        <w:ind w:left="0"/>
      </w:pPr>
      <w:r>
        <w:t>15</w:t>
      </w:r>
    </w:p>
    <w:p w:rsidR="00E15A1F" w:rsidRDefault="00E15A1F">
      <w:pPr>
        <w:pStyle w:val="a2"/>
        <w:framePr w:w="226" w:h="269" w:wrap="none" w:vAnchor="text" w:hAnchor="page" w:x="755" w:y="7129"/>
        <w:shd w:val="clear" w:color="auto" w:fill="auto"/>
        <w:ind w:left="0"/>
      </w:pPr>
      <w:r>
        <w:t>16</w:t>
      </w:r>
    </w:p>
    <w:p w:rsidR="00E15A1F" w:rsidRDefault="00E15A1F">
      <w:pPr>
        <w:pStyle w:val="40"/>
        <w:framePr w:w="3418" w:h="758" w:wrap="none" w:vAnchor="text" w:hAnchor="page" w:x="11075" w:y="3927"/>
        <w:shd w:val="clear" w:color="auto" w:fill="auto"/>
      </w:pPr>
      <w:r>
        <w:t>ликворошунтирующие операции, в том числе с индивидуальным подбором ликворошунтирующих систем</w:t>
      </w:r>
    </w:p>
    <w:p w:rsidR="00E15A1F" w:rsidRDefault="00E15A1F">
      <w:pPr>
        <w:pStyle w:val="40"/>
        <w:framePr w:w="3288" w:h="2438" w:wrap="none" w:vAnchor="text" w:hAnchor="page" w:x="11075" w:y="7129"/>
        <w:shd w:val="clear" w:color="auto" w:fill="auto"/>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w:t>
      </w:r>
    </w:p>
    <w:p w:rsidR="00E15A1F" w:rsidRDefault="00E15A1F">
      <w:pPr>
        <w:pStyle w:val="40"/>
        <w:framePr w:w="643" w:h="269" w:wrap="none" w:vAnchor="text" w:hAnchor="page" w:x="15131" w:y="3927"/>
        <w:shd w:val="clear" w:color="auto" w:fill="auto"/>
      </w:pPr>
      <w:r>
        <w:t>213346</w:t>
      </w:r>
    </w:p>
    <w:p w:rsidR="00E15A1F" w:rsidRDefault="00E15A1F">
      <w:pPr>
        <w:pStyle w:val="40"/>
        <w:framePr w:w="634" w:h="269" w:wrap="none" w:vAnchor="text" w:hAnchor="page" w:x="15131" w:y="7129"/>
        <w:shd w:val="clear" w:color="auto" w:fill="auto"/>
      </w:pPr>
      <w:r>
        <w:t>268523</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19" w:bottom="1128" w:left="452" w:header="0" w:footer="700"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tabs>
          <w:tab w:val="left" w:pos="10580"/>
        </w:tabs>
        <w:ind w:left="900"/>
        <w:jc w:val="both"/>
      </w:pPr>
      <w:r>
        <w:t>Сложные декомпрессионно-</w:t>
      </w:r>
      <w:r>
        <w:tab/>
        <w:t>при помощи микроскопа,</w:t>
      </w:r>
    </w:p>
    <w:p w:rsidR="00E15A1F" w:rsidRDefault="00E15A1F">
      <w:pPr>
        <w:pStyle w:val="40"/>
        <w:shd w:val="clear" w:color="auto" w:fill="auto"/>
        <w:tabs>
          <w:tab w:val="left" w:pos="10580"/>
        </w:tabs>
        <w:ind w:left="900"/>
        <w:jc w:val="both"/>
      </w:pPr>
      <w:r>
        <w:t>стабилизирующие и</w:t>
      </w:r>
      <w:r>
        <w:tab/>
        <w:t>эндоскопической техники и</w:t>
      </w:r>
    </w:p>
    <w:p w:rsidR="00E15A1F" w:rsidRDefault="00E15A1F">
      <w:pPr>
        <w:pStyle w:val="40"/>
        <w:shd w:val="clear" w:color="auto" w:fill="auto"/>
        <w:tabs>
          <w:tab w:val="left" w:pos="10580"/>
        </w:tabs>
        <w:ind w:left="900"/>
        <w:jc w:val="both"/>
      </w:pPr>
      <w:r>
        <w:t>реконструктивные операции</w:t>
      </w:r>
      <w:r>
        <w:tab/>
        <w:t>малоинвазивного инструментария</w:t>
      </w:r>
    </w:p>
    <w:p w:rsidR="00E15A1F" w:rsidRDefault="00E15A1F">
      <w:pPr>
        <w:pStyle w:val="40"/>
        <w:shd w:val="clear" w:color="auto" w:fill="auto"/>
        <w:ind w:left="900"/>
        <w:jc w:val="both"/>
      </w:pPr>
      <w:r>
        <w:t>при травмах и заболеваниях</w:t>
      </w:r>
    </w:p>
    <w:p w:rsidR="00E15A1F" w:rsidRDefault="00E15A1F">
      <w:pPr>
        <w:pStyle w:val="40"/>
        <w:shd w:val="clear" w:color="auto" w:fill="auto"/>
        <w:ind w:left="900"/>
        <w:jc w:val="both"/>
      </w:pPr>
      <w:r>
        <w:t>позвоночника,</w:t>
      </w:r>
    </w:p>
    <w:p w:rsidR="00E15A1F" w:rsidRDefault="00E15A1F">
      <w:pPr>
        <w:pStyle w:val="40"/>
        <w:shd w:val="clear" w:color="auto" w:fill="auto"/>
        <w:ind w:left="900"/>
        <w:jc w:val="both"/>
      </w:pPr>
      <w:r>
        <w:t>сопровождающихся</w:t>
      </w:r>
    </w:p>
    <w:p w:rsidR="00E15A1F" w:rsidRDefault="00E15A1F">
      <w:pPr>
        <w:pStyle w:val="40"/>
        <w:shd w:val="clear" w:color="auto" w:fill="auto"/>
        <w:ind w:left="900"/>
        <w:jc w:val="both"/>
      </w:pPr>
      <w:r>
        <w:t>развитием миелопатии, с</w:t>
      </w:r>
    </w:p>
    <w:p w:rsidR="00E15A1F" w:rsidRDefault="00E15A1F">
      <w:pPr>
        <w:pStyle w:val="40"/>
        <w:shd w:val="clear" w:color="auto" w:fill="auto"/>
        <w:ind w:left="900"/>
        <w:jc w:val="both"/>
      </w:pPr>
      <w:r>
        <w:t>использованием</w:t>
      </w:r>
    </w:p>
    <w:p w:rsidR="00E15A1F" w:rsidRDefault="00E15A1F">
      <w:pPr>
        <w:pStyle w:val="40"/>
        <w:shd w:val="clear" w:color="auto" w:fill="auto"/>
        <w:ind w:left="900"/>
        <w:jc w:val="both"/>
      </w:pPr>
      <w:r>
        <w:t>остеозамещающих</w:t>
      </w:r>
    </w:p>
    <w:p w:rsidR="00E15A1F" w:rsidRDefault="00E15A1F">
      <w:pPr>
        <w:pStyle w:val="40"/>
        <w:shd w:val="clear" w:color="auto" w:fill="auto"/>
        <w:ind w:left="900"/>
        <w:jc w:val="both"/>
      </w:pPr>
      <w:r>
        <w:t>материалов, погружных и</w:t>
      </w:r>
    </w:p>
    <w:p w:rsidR="00E15A1F" w:rsidRDefault="00E15A1F">
      <w:pPr>
        <w:pStyle w:val="40"/>
        <w:shd w:val="clear" w:color="auto" w:fill="auto"/>
        <w:ind w:left="900"/>
        <w:jc w:val="both"/>
      </w:pPr>
      <w:r>
        <w:t>наружных фиксирующих</w:t>
      </w:r>
    </w:p>
    <w:p w:rsidR="00E15A1F" w:rsidRDefault="00E15A1F">
      <w:pPr>
        <w:pStyle w:val="40"/>
        <w:shd w:val="clear" w:color="auto" w:fill="auto"/>
        <w:ind w:left="900"/>
        <w:jc w:val="both"/>
      </w:pPr>
      <w:r>
        <w:t>устройств. Имплантация</w:t>
      </w:r>
    </w:p>
    <w:p w:rsidR="00E15A1F" w:rsidRDefault="00E15A1F">
      <w:pPr>
        <w:pStyle w:val="40"/>
        <w:shd w:val="clear" w:color="auto" w:fill="auto"/>
        <w:ind w:left="900"/>
        <w:jc w:val="both"/>
      </w:pPr>
      <w:r>
        <w:t>временных электродов для</w:t>
      </w:r>
    </w:p>
    <w:p w:rsidR="00E15A1F" w:rsidRDefault="00E15A1F">
      <w:pPr>
        <w:pStyle w:val="40"/>
        <w:shd w:val="clear" w:color="auto" w:fill="auto"/>
        <w:ind w:left="900"/>
        <w:jc w:val="both"/>
      </w:pPr>
      <w:r>
        <w:t>нейростимуляции спинного</w:t>
      </w:r>
    </w:p>
    <w:p w:rsidR="00E15A1F" w:rsidRDefault="00E15A1F">
      <w:pPr>
        <w:pStyle w:val="40"/>
        <w:shd w:val="clear" w:color="auto" w:fill="auto"/>
        <w:ind w:left="900"/>
        <w:jc w:val="both"/>
      </w:pPr>
      <w:r>
        <w:t>мозга и периферических</w:t>
      </w:r>
    </w:p>
    <w:p w:rsidR="00E15A1F" w:rsidRDefault="00E15A1F">
      <w:pPr>
        <w:pStyle w:val="40"/>
        <w:shd w:val="clear" w:color="auto" w:fill="auto"/>
        <w:spacing w:after="100"/>
        <w:ind w:left="900"/>
        <w:jc w:val="both"/>
      </w:pPr>
      <w:r>
        <w:t>нервов</w:t>
      </w:r>
    </w:p>
    <w:tbl>
      <w:tblPr>
        <w:tblOverlap w:val="never"/>
        <w:tblW w:w="0" w:type="auto"/>
        <w:jc w:val="center"/>
        <w:tblLayout w:type="fixed"/>
        <w:tblCellMar>
          <w:left w:w="10" w:type="dxa"/>
          <w:right w:w="10" w:type="dxa"/>
        </w:tblCellMar>
        <w:tblLook w:val="0000"/>
      </w:tblPr>
      <w:tblGrid>
        <w:gridCol w:w="398"/>
        <w:gridCol w:w="2880"/>
        <w:gridCol w:w="1810"/>
        <w:gridCol w:w="5064"/>
        <w:gridCol w:w="3696"/>
        <w:gridCol w:w="1166"/>
      </w:tblGrid>
      <w:tr w:rsidR="00E15A1F">
        <w:tblPrEx>
          <w:tblCellMar>
            <w:top w:w="0" w:type="dxa"/>
            <w:bottom w:w="0" w:type="dxa"/>
          </w:tblCellMar>
        </w:tblPrEx>
        <w:trPr>
          <w:trHeight w:hRule="exact" w:val="1435"/>
          <w:jc w:val="center"/>
        </w:trPr>
        <w:tc>
          <w:tcPr>
            <w:tcW w:w="39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17.</w:t>
            </w:r>
          </w:p>
        </w:tc>
        <w:tc>
          <w:tcPr>
            <w:tcW w:w="2880"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Микрохирургические, эндоваскулярные и стереотаксические вмешательства с применением адгезивных клеевых композиций,</w:t>
            </w:r>
          </w:p>
        </w:tc>
        <w:tc>
          <w:tcPr>
            <w:tcW w:w="1810" w:type="dxa"/>
            <w:shd w:val="clear" w:color="auto" w:fill="FFFFFF"/>
          </w:tcPr>
          <w:p w:rsidR="00E15A1F" w:rsidRDefault="00E15A1F">
            <w:pPr>
              <w:pStyle w:val="a0"/>
              <w:shd w:val="clear" w:color="auto" w:fill="auto"/>
              <w:spacing w:line="240" w:lineRule="auto"/>
              <w:ind w:right="140" w:firstLine="0"/>
              <w:jc w:val="center"/>
              <w:rPr>
                <w:sz w:val="20"/>
                <w:szCs w:val="20"/>
              </w:rPr>
            </w:pPr>
            <w:r>
              <w:rPr>
                <w:sz w:val="20"/>
                <w:szCs w:val="20"/>
              </w:rPr>
              <w:t>Т60, Т61, Т62</w:t>
            </w:r>
          </w:p>
        </w:tc>
        <w:tc>
          <w:tcPr>
            <w:tcW w:w="5064" w:type="dxa"/>
            <w:shd w:val="clear" w:color="auto" w:fill="FFFFFF"/>
          </w:tcPr>
          <w:p w:rsidR="00E15A1F" w:rsidRDefault="00E15A1F">
            <w:pPr>
              <w:pStyle w:val="a0"/>
              <w:shd w:val="clear" w:color="auto" w:fill="auto"/>
              <w:tabs>
                <w:tab w:val="left" w:pos="3609"/>
              </w:tabs>
              <w:spacing w:line="257" w:lineRule="auto"/>
              <w:ind w:left="340" w:right="180" w:firstLine="0"/>
              <w:rPr>
                <w:sz w:val="20"/>
                <w:szCs w:val="20"/>
              </w:rPr>
            </w:pPr>
            <w:r>
              <w:rPr>
                <w:sz w:val="20"/>
                <w:szCs w:val="20"/>
              </w:rPr>
              <w:t>артериальная аневризма в условиях хирургическое разрыва или артериовенозная</w:t>
            </w:r>
            <w:r>
              <w:rPr>
                <w:sz w:val="20"/>
                <w:szCs w:val="20"/>
              </w:rPr>
              <w:tab/>
              <w:t>лечение</w:t>
            </w:r>
          </w:p>
          <w:p w:rsidR="00E15A1F" w:rsidRDefault="00E15A1F">
            <w:pPr>
              <w:pStyle w:val="a0"/>
              <w:shd w:val="clear" w:color="auto" w:fill="auto"/>
              <w:spacing w:line="257" w:lineRule="auto"/>
              <w:ind w:left="340" w:firstLine="0"/>
              <w:rPr>
                <w:sz w:val="20"/>
                <w:szCs w:val="20"/>
              </w:rPr>
            </w:pPr>
            <w:r>
              <w:rPr>
                <w:sz w:val="20"/>
                <w:szCs w:val="20"/>
              </w:rPr>
              <w:t>мальформация головного мозга в</w:t>
            </w:r>
          </w:p>
          <w:p w:rsidR="00E15A1F" w:rsidRDefault="00E15A1F">
            <w:pPr>
              <w:pStyle w:val="a0"/>
              <w:shd w:val="clear" w:color="auto" w:fill="auto"/>
              <w:spacing w:line="257" w:lineRule="auto"/>
              <w:ind w:left="340" w:firstLine="0"/>
              <w:rPr>
                <w:sz w:val="20"/>
                <w:szCs w:val="20"/>
              </w:rPr>
            </w:pPr>
            <w:r>
              <w:rPr>
                <w:sz w:val="20"/>
                <w:szCs w:val="20"/>
              </w:rPr>
              <w:t>условиях острого и подострого</w:t>
            </w:r>
          </w:p>
          <w:p w:rsidR="00E15A1F" w:rsidRDefault="00E15A1F">
            <w:pPr>
              <w:pStyle w:val="a0"/>
              <w:shd w:val="clear" w:color="auto" w:fill="auto"/>
              <w:spacing w:line="257" w:lineRule="auto"/>
              <w:ind w:left="340" w:firstLine="0"/>
              <w:rPr>
                <w:sz w:val="20"/>
                <w:szCs w:val="20"/>
              </w:rPr>
            </w:pPr>
            <w:r>
              <w:rPr>
                <w:sz w:val="20"/>
                <w:szCs w:val="20"/>
              </w:rPr>
              <w:t>периодов субарахноидального или</w:t>
            </w:r>
          </w:p>
          <w:p w:rsidR="00E15A1F" w:rsidRDefault="00E15A1F">
            <w:pPr>
              <w:pStyle w:val="a0"/>
              <w:shd w:val="clear" w:color="auto" w:fill="auto"/>
              <w:spacing w:line="257" w:lineRule="auto"/>
              <w:ind w:left="340" w:firstLine="0"/>
              <w:rPr>
                <w:sz w:val="20"/>
                <w:szCs w:val="20"/>
              </w:rPr>
            </w:pPr>
            <w:r>
              <w:rPr>
                <w:sz w:val="20"/>
                <w:szCs w:val="20"/>
              </w:rPr>
              <w:t>внутримозгового кровоизлияния</w:t>
            </w:r>
          </w:p>
        </w:tc>
        <w:tc>
          <w:tcPr>
            <w:tcW w:w="3696"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эндоваскулярное вмешательство с применением адгезивных клеевых композиций, микроэмболов, микроспиралей и стентов</w:t>
            </w:r>
          </w:p>
        </w:tc>
        <w:tc>
          <w:tcPr>
            <w:tcW w:w="1166"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365395</w:t>
            </w:r>
          </w:p>
        </w:tc>
      </w:tr>
    </w:tbl>
    <w:p w:rsidR="00E15A1F" w:rsidRDefault="00E15A1F">
      <w:pPr>
        <w:pStyle w:val="40"/>
        <w:shd w:val="clear" w:color="auto" w:fill="auto"/>
        <w:spacing w:line="252" w:lineRule="auto"/>
        <w:ind w:left="900"/>
        <w:jc w:val="both"/>
      </w:pPr>
      <w:r>
        <w:t>микроэмболов,</w:t>
      </w:r>
    </w:p>
    <w:p w:rsidR="00E15A1F" w:rsidRDefault="00E15A1F">
      <w:pPr>
        <w:pStyle w:val="40"/>
        <w:shd w:val="clear" w:color="auto" w:fill="auto"/>
        <w:spacing w:line="252" w:lineRule="auto"/>
        <w:ind w:left="900" w:right="12460"/>
        <w:sectPr w:rsidR="00E15A1F">
          <w:pgSz w:w="16840" w:h="11900" w:orient="landscape"/>
          <w:pgMar w:top="1130" w:right="519" w:bottom="1130" w:left="452" w:header="0" w:footer="702" w:gutter="0"/>
          <w:cols w:space="720"/>
          <w:noEndnote/>
          <w:docGrid w:linePitch="360"/>
        </w:sectPr>
      </w:pPr>
      <w:r>
        <w:t>микроспиралей (менее 5 койлов), стентов при патологии сосудов головного и спинного мозга, богатокровоснабжаемых опухолях головы и головного мозга,</w:t>
      </w:r>
    </w:p>
    <w:tbl>
      <w:tblPr>
        <w:tblOverlap w:val="never"/>
        <w:tblW w:w="0" w:type="auto"/>
        <w:jc w:val="center"/>
        <w:tblLayout w:type="fixed"/>
        <w:tblCellMar>
          <w:left w:w="10" w:type="dxa"/>
          <w:right w:w="10" w:type="dxa"/>
        </w:tblCellMar>
        <w:tblLook w:val="0000"/>
      </w:tblPr>
      <w:tblGrid>
        <w:gridCol w:w="854"/>
        <w:gridCol w:w="2563"/>
        <w:gridCol w:w="2275"/>
        <w:gridCol w:w="3110"/>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1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4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1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226" w:line="14" w:lineRule="exact"/>
      </w:pPr>
    </w:p>
    <w:p w:rsidR="00E15A1F" w:rsidRDefault="00E15A1F">
      <w:pPr>
        <w:pStyle w:val="40"/>
        <w:shd w:val="clear" w:color="auto" w:fill="auto"/>
        <w:ind w:left="900"/>
      </w:pPr>
      <w:r>
        <w:t>внутримозговых и</w:t>
      </w:r>
    </w:p>
    <w:p w:rsidR="00E15A1F" w:rsidRDefault="00E15A1F">
      <w:pPr>
        <w:pStyle w:val="40"/>
        <w:shd w:val="clear" w:color="auto" w:fill="auto"/>
        <w:ind w:left="900"/>
      </w:pPr>
      <w:r>
        <w:t>внутрижелудочковых</w:t>
      </w:r>
    </w:p>
    <w:p w:rsidR="00E15A1F" w:rsidRDefault="00E15A1F">
      <w:pPr>
        <w:pStyle w:val="40"/>
        <w:shd w:val="clear" w:color="auto" w:fill="auto"/>
        <w:ind w:left="900"/>
        <w:sectPr w:rsidR="00E15A1F">
          <w:pgSz w:w="9254" w:h="11909"/>
          <w:pgMar w:top="1133" w:right="0" w:bottom="2899" w:left="451" w:header="0" w:footer="2471" w:gutter="0"/>
          <w:cols w:space="720"/>
          <w:noEndnote/>
          <w:docGrid w:linePitch="360"/>
        </w:sectPr>
      </w:pPr>
      <w:r>
        <w:t>гематомах</w:t>
      </w:r>
    </w:p>
    <w:p w:rsidR="00E15A1F" w:rsidRDefault="00E15A1F">
      <w:pPr>
        <w:spacing w:line="14" w:lineRule="exact"/>
      </w:pPr>
      <w:r>
        <w:rPr>
          <w:noProof/>
        </w:rPr>
        <w:pict>
          <v:shape id="_x0000_s1156" type="#_x0000_t202" style="position:absolute;margin-left:195.35pt;margin-top:16.1pt;width:109.45pt;height:73.45pt;z-index:-251531264;mso-wrap-distance-left:0;mso-wrap-distance-right:0;mso-position-horizontal-relative:page" filled="f" stroked="f">
            <v:textbox style="mso-fit-shape-to-text:t" inset="0,0,0,0">
              <w:txbxContent>
                <w:p w:rsidR="00E15A1F" w:rsidRDefault="00E15A1F">
                  <w:pPr>
                    <w:pStyle w:val="40"/>
                    <w:shd w:val="clear" w:color="auto" w:fill="auto"/>
                    <w:ind w:left="220"/>
                  </w:pPr>
                  <w:r>
                    <w:t>Р22, Р23, Р36, Р10.0,</w:t>
                  </w:r>
                </w:p>
                <w:p w:rsidR="00E15A1F" w:rsidRDefault="00E15A1F">
                  <w:pPr>
                    <w:pStyle w:val="40"/>
                    <w:shd w:val="clear" w:color="auto" w:fill="auto"/>
                    <w:ind w:right="260" w:firstLine="260"/>
                    <w:jc w:val="both"/>
                  </w:pPr>
                  <w:r>
                    <w:t>Р10.1, Р10.2, Р1О.З, Р10.4, Р10.8, Р11.1, Р11.5, Р52.1, Р52.2, Р52.4, Р52.6, Р90.0, Р91.0, Р91.2, Р91.4, Р91.5</w:t>
                  </w:r>
                </w:p>
              </w:txbxContent>
            </v:textbox>
            <w10:wrap type="square" anchorx="page"/>
          </v:shape>
        </w:pict>
      </w:r>
    </w:p>
    <w:p w:rsidR="00E15A1F" w:rsidRDefault="00E15A1F">
      <w:pPr>
        <w:pStyle w:val="40"/>
        <w:shd w:val="clear" w:color="auto" w:fill="auto"/>
        <w:ind w:left="600" w:hanging="600"/>
      </w:pPr>
      <w:r>
        <w:t>18. Поликомпонентная терапия синдрома дыхательных расстройств, вроященной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 лекулярно -генетических исследований</w:t>
      </w:r>
    </w:p>
    <w:p w:rsidR="00E15A1F" w:rsidRDefault="00E15A1F">
      <w:pPr>
        <w:pStyle w:val="40"/>
        <w:shd w:val="clear" w:color="auto" w:fill="auto"/>
        <w:spacing w:after="80"/>
        <w:ind w:right="160"/>
        <w:jc w:val="right"/>
      </w:pPr>
      <w:r>
        <w:t>Неонатология</w:t>
      </w:r>
    </w:p>
    <w:p w:rsidR="00E15A1F" w:rsidRDefault="00E15A1F">
      <w:pPr>
        <w:pStyle w:val="40"/>
        <w:shd w:val="clear" w:color="auto" w:fill="auto"/>
      </w:pPr>
      <w:r>
        <w:t>внутрижелудочковое</w:t>
      </w:r>
    </w:p>
    <w:p w:rsidR="00E15A1F" w:rsidRDefault="00E15A1F">
      <w:pPr>
        <w:pStyle w:val="40"/>
        <w:shd w:val="clear" w:color="auto" w:fill="auto"/>
        <w:spacing w:after="40"/>
        <w:sectPr w:rsidR="00E15A1F">
          <w:type w:val="continuous"/>
          <w:pgSz w:w="9254" w:h="11909"/>
          <w:pgMar w:top="1133" w:right="120" w:bottom="1133" w:left="754" w:header="0" w:footer="3" w:gutter="0"/>
          <w:cols w:num="2" w:space="2380"/>
          <w:noEndnote/>
          <w:docGrid w:linePitch="360"/>
        </w:sectPr>
      </w:pPr>
      <w:r>
        <w:t>кровоизлияние. Церебральная ишемия 2-3 степени. Родовая травма. Сепсис новороященных. Вроященная пневмония. Синдром дыхательных расстройств</w:t>
      </w:r>
    </w:p>
    <w:tbl>
      <w:tblPr>
        <w:tblOverlap w:val="never"/>
        <w:tblW w:w="0" w:type="auto"/>
        <w:jc w:val="center"/>
        <w:tblLayout w:type="fixed"/>
        <w:tblCellMar>
          <w:left w:w="10" w:type="dxa"/>
          <w:right w:w="10" w:type="dxa"/>
        </w:tblCellMar>
        <w:tblLook w:val="0000"/>
      </w:tblPr>
      <w:tblGrid>
        <w:gridCol w:w="158"/>
        <w:gridCol w:w="1637"/>
        <w:gridCol w:w="3566"/>
        <w:gridCol w:w="1704"/>
      </w:tblGrid>
      <w:tr w:rsidR="00E15A1F">
        <w:tblPrEx>
          <w:tblCellMar>
            <w:top w:w="0" w:type="dxa"/>
            <w:bottom w:w="0" w:type="dxa"/>
          </w:tblCellMar>
        </w:tblPrEx>
        <w:trPr>
          <w:trHeight w:hRule="exact" w:val="1008"/>
          <w:jc w:val="center"/>
        </w:trPr>
        <w:tc>
          <w:tcPr>
            <w:tcW w:w="158" w:type="dxa"/>
            <w:tcBorders>
              <w:top w:val="single" w:sz="4" w:space="0" w:color="auto"/>
            </w:tcBorders>
            <w:shd w:val="clear" w:color="auto" w:fill="FFFFFF"/>
          </w:tcPr>
          <w:p w:rsidR="00E15A1F" w:rsidRDefault="00E15A1F">
            <w:pPr>
              <w:rPr>
                <w:sz w:val="10"/>
                <w:szCs w:val="10"/>
              </w:rPr>
            </w:pP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58" w:type="dxa"/>
            <w:tcBorders>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1346" w:line="14" w:lineRule="exact"/>
      </w:pPr>
    </w:p>
    <w:p w:rsidR="00E15A1F" w:rsidRDefault="00E15A1F">
      <w:pPr>
        <w:pStyle w:val="40"/>
        <w:shd w:val="clear" w:color="auto" w:fill="auto"/>
        <w:tabs>
          <w:tab w:val="left" w:pos="5883"/>
        </w:tabs>
        <w:ind w:left="200"/>
        <w:jc w:val="both"/>
      </w:pPr>
      <w:r>
        <w:t>комбинированное инфузионная, кардиотоническая</w:t>
      </w:r>
      <w:r>
        <w:tab/>
        <w:t>232135</w:t>
      </w:r>
    </w:p>
    <w:p w:rsidR="00E15A1F" w:rsidRDefault="00E15A1F">
      <w:pPr>
        <w:pStyle w:val="40"/>
        <w:shd w:val="clear" w:color="auto" w:fill="auto"/>
        <w:tabs>
          <w:tab w:val="left" w:pos="1832"/>
        </w:tabs>
        <w:ind w:left="200"/>
        <w:jc w:val="both"/>
      </w:pPr>
      <w:r>
        <w:t>лечение</w:t>
      </w:r>
      <w:r>
        <w:tab/>
        <w:t>вазотропная и респираторная терапия</w:t>
      </w:r>
    </w:p>
    <w:p w:rsidR="00E15A1F" w:rsidRDefault="00E15A1F">
      <w:pPr>
        <w:pStyle w:val="40"/>
        <w:shd w:val="clear" w:color="auto" w:fill="auto"/>
        <w:spacing w:after="80"/>
        <w:ind w:left="1840" w:right="1800"/>
      </w:pPr>
      <w:r>
        <w:t>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 резонансную томографию), иммунологических и молекулярно</w:t>
      </w:r>
      <w:r>
        <w:softHyphen/>
        <w:t>генетических исследований</w:t>
      </w:r>
    </w:p>
    <w:p w:rsidR="00E15A1F" w:rsidRDefault="00E15A1F">
      <w:pPr>
        <w:pStyle w:val="40"/>
        <w:shd w:val="clear" w:color="auto" w:fill="auto"/>
        <w:spacing w:after="80"/>
        <w:ind w:left="1840" w:right="1800"/>
      </w:pPr>
      <w:r>
        <w:t>противосудорожная терапия с учетом характера электроэнцефалограммы и анализа записи видеомониторинга</w:t>
      </w:r>
    </w:p>
    <w:p w:rsidR="00E15A1F" w:rsidRDefault="00E15A1F">
      <w:pPr>
        <w:pStyle w:val="40"/>
        <w:shd w:val="clear" w:color="auto" w:fill="auto"/>
        <w:spacing w:after="80"/>
        <w:ind w:left="1840" w:right="1800"/>
      </w:pPr>
      <w:r>
        <w:t>традиционная пациент-триггерная искусственная вентиляция легких с контролем дыхательного объема высокочастотная осцилляторная искусственная вентиляция легких</w:t>
      </w:r>
    </w:p>
    <w:p w:rsidR="00E15A1F" w:rsidRDefault="00E15A1F">
      <w:pPr>
        <w:pStyle w:val="40"/>
        <w:shd w:val="clear" w:color="auto" w:fill="auto"/>
        <w:spacing w:after="80" w:line="252" w:lineRule="auto"/>
        <w:ind w:left="1840" w:right="1800"/>
        <w:sectPr w:rsidR="00E15A1F">
          <w:headerReference w:type="even" r:id="rId17"/>
          <w:headerReference w:type="default" r:id="rId18"/>
          <w:pgSz w:w="7584" w:h="11909"/>
          <w:pgMar w:top="1133" w:right="518" w:bottom="1087" w:left="0" w:header="705" w:footer="659" w:gutter="0"/>
          <w:pgNumType w:start="58"/>
          <w:cols w:space="720"/>
          <w:noEndnote/>
          <w:docGrid w:linePitch="360"/>
        </w:sectPr>
      </w:pPr>
      <w:r>
        <w:t>профилактика и лечение синдрома диссеминированного внутрисосудистого свертывания и других нарушений свертывающей</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pStyle w:val="40"/>
        <w:shd w:val="clear" w:color="auto" w:fill="auto"/>
        <w:ind w:left="10640" w:right="2580"/>
      </w:pPr>
      <w:r>
        <w:rPr>
          <w:noProof/>
        </w:rPr>
        <w:pict>
          <v:shape id="_x0000_s1159" type="#_x0000_t202" style="position:absolute;left:0;text-align:left;margin-left:37.7pt;margin-top:152.4pt;width:152.65pt;height:254.15pt;z-index:-251530240;mso-wrap-distance-top:61.9pt;mso-wrap-distance-right:606.85pt;mso-position-horizontal-relative:page;mso-position-vertical-relative:margin" filled="f" stroked="f">
            <v:textbox style="mso-fit-shape-to-text:t" inset="0,0,0,0">
              <w:txbxContent>
                <w:p w:rsidR="00E15A1F" w:rsidRDefault="00E15A1F">
                  <w:pPr>
                    <w:pStyle w:val="40"/>
                    <w:shd w:val="clear" w:color="auto" w:fill="auto"/>
                    <w:spacing w:line="252" w:lineRule="auto"/>
                  </w:pPr>
                  <w:r>
                    <w:t>19. Выхаживание</w:t>
                  </w:r>
                </w:p>
                <w:p w:rsidR="00E15A1F" w:rsidRDefault="00E15A1F">
                  <w:pPr>
                    <w:pStyle w:val="40"/>
                    <w:shd w:val="clear" w:color="auto" w:fill="auto"/>
                    <w:spacing w:line="252" w:lineRule="auto"/>
                    <w:ind w:left="580" w:firstLine="20"/>
                  </w:pPr>
                  <w:r>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xbxContent>
            </v:textbox>
            <w10:wrap type="topAndBottom" anchorx="page" anchory="margin"/>
          </v:shape>
        </w:pict>
      </w:r>
      <w:r>
        <w:rPr>
          <w:noProof/>
        </w:rPr>
        <w:pict>
          <v:shape id="_x0000_s1160" type="#_x0000_t202" style="position:absolute;left:0;text-align:left;margin-left:213.15pt;margin-top:152.4pt;width:255.1pt;height:98.15pt;z-index:-251529216;mso-wrap-distance-left:184.45pt;mso-wrap-distance-top:61.9pt;mso-wrap-distance-right:328.9pt;mso-wrap-distance-bottom:156pt;mso-position-horizontal-relative:page;mso-position-vertical-relative:margin" filled="f" stroked="f">
            <v:textbox style="mso-fit-shape-to-text:t" inset="0,0,0,0">
              <w:txbxContent>
                <w:p w:rsidR="00E15A1F" w:rsidRDefault="00E15A1F">
                  <w:pPr>
                    <w:pStyle w:val="40"/>
                    <w:shd w:val="clear" w:color="auto" w:fill="auto"/>
                    <w:spacing w:line="252" w:lineRule="auto"/>
                    <w:ind w:left="1920" w:hanging="1920"/>
                  </w:pPr>
                  <w:r>
                    <w:t>Р05.0, Р05.1, Р07 другие случаи малой массы тела при рождении. Другие случаи недоношенности. Крайняя незрелость. "Маловесный" для гестационного возраста плод.</w:t>
                  </w:r>
                </w:p>
                <w:p w:rsidR="00E15A1F" w:rsidRDefault="00E15A1F">
                  <w:pPr>
                    <w:pStyle w:val="40"/>
                    <w:shd w:val="clear" w:color="auto" w:fill="auto"/>
                    <w:spacing w:line="252" w:lineRule="auto"/>
                    <w:ind w:left="1920" w:right="380"/>
                  </w:pPr>
                  <w:r>
                    <w:t>Малый размер плода для гестационного возраста. Крайне малая масса тела при рождении</w:t>
                  </w:r>
                </w:p>
              </w:txbxContent>
            </v:textbox>
            <w10:wrap type="topAndBottom" anchorx="page" anchory="margin"/>
          </v:shape>
        </w:pict>
      </w:r>
      <w:r>
        <w:rPr>
          <w:noProof/>
        </w:rPr>
        <w:pict>
          <v:shape id="_x0000_s1161" type="#_x0000_t202" style="position:absolute;left:0;text-align:left;margin-left:472.1pt;margin-top:96.5pt;width:256.1pt;height:289.9pt;z-index:-251528192;mso-wrap-distance-left:443.4pt;mso-wrap-distance-top:6pt;mso-wrap-distance-right:69pt;mso-wrap-distance-bottom:20.15pt;mso-position-horizontal-relative:page;mso-position-vertical-relative:margin" filled="f" stroked="f">
            <v:textbox style="mso-fit-shape-to-text:t" inset="0,0,0,0">
              <w:txbxContent>
                <w:p w:rsidR="00E15A1F" w:rsidRDefault="00E15A1F">
                  <w:pPr>
                    <w:pStyle w:val="40"/>
                    <w:shd w:val="clear" w:color="auto" w:fill="auto"/>
                    <w:spacing w:after="60"/>
                    <w:ind w:left="1640"/>
                  </w:pPr>
                  <w:r>
                    <w:t>системы крови под контролем тромбоэластограммы и коагулограммы</w:t>
                  </w:r>
                </w:p>
                <w:p w:rsidR="00E15A1F" w:rsidRDefault="00E15A1F">
                  <w:pPr>
                    <w:pStyle w:val="40"/>
                    <w:shd w:val="clear" w:color="auto" w:fill="auto"/>
                    <w:spacing w:after="60" w:line="257" w:lineRule="auto"/>
                    <w:ind w:left="1640"/>
                  </w:pPr>
                  <w:r>
                    <w:t>постановка наружного вентрикулярного дренажа</w:t>
                  </w:r>
                </w:p>
                <w:p w:rsidR="00E15A1F" w:rsidRDefault="00E15A1F">
                  <w:pPr>
                    <w:pStyle w:val="40"/>
                    <w:shd w:val="clear" w:color="auto" w:fill="auto"/>
                    <w:tabs>
                      <w:tab w:val="left" w:pos="1632"/>
                    </w:tabs>
                    <w:spacing w:line="252" w:lineRule="auto"/>
                  </w:pPr>
                  <w:r>
                    <w:t>комбинированное инфузионная, кардиотоническая лечение</w:t>
                  </w:r>
                  <w:r>
                    <w:tab/>
                    <w:t>вазотропная и респираторная терапия</w:t>
                  </w:r>
                </w:p>
                <w:p w:rsidR="00E15A1F" w:rsidRDefault="00E15A1F">
                  <w:pPr>
                    <w:pStyle w:val="40"/>
                    <w:shd w:val="clear" w:color="auto" w:fill="auto"/>
                    <w:spacing w:after="60" w:line="252" w:lineRule="auto"/>
                    <w:ind w:left="1640"/>
                  </w:pPr>
                  <w:r>
                    <w:t>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E15A1F" w:rsidRDefault="00E15A1F">
                  <w:pPr>
                    <w:pStyle w:val="40"/>
                    <w:shd w:val="clear" w:color="auto" w:fill="auto"/>
                    <w:spacing w:after="60"/>
                    <w:ind w:left="1640"/>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xbxContent>
            </v:textbox>
            <w10:wrap type="topAndBottom" anchorx="page" anchory="margin"/>
          </v:shape>
        </w:pict>
      </w:r>
      <w:r>
        <w:rPr>
          <w:noProof/>
        </w:rPr>
        <w:pict>
          <v:shape id="_x0000_s1162" type="#_x0000_t202" style="position:absolute;left:0;text-align:left;margin-left:756.75pt;margin-top:152.4pt;width:31.45pt;height:13.45pt;z-index:-251527168;mso-wrap-distance-left:728.05pt;mso-wrap-distance-top:61.9pt;mso-wrap-distance-bottom:240.7pt;mso-position-horizontal-relative:page;mso-position-vertical-relative:margin" filled="f" stroked="f">
            <v:textbox style="mso-fit-shape-to-text:t" inset="0,0,0,0">
              <w:txbxContent>
                <w:p w:rsidR="00E15A1F" w:rsidRDefault="00E15A1F">
                  <w:pPr>
                    <w:pStyle w:val="40"/>
                    <w:shd w:val="clear" w:color="auto" w:fill="auto"/>
                  </w:pPr>
                  <w:r>
                    <w:t>339463</w:t>
                  </w:r>
                </w:p>
              </w:txbxContent>
            </v:textbox>
            <w10:wrap type="topAndBottom" anchorx="page" anchory="margin"/>
          </v:shape>
        </w:pict>
      </w:r>
      <w:r>
        <w:t>неинвазивная принудительная вентиляция легких</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80"/>
        <w:ind w:left="10640" w:right="1720"/>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15A1F" w:rsidRDefault="00E15A1F">
      <w:pPr>
        <w:pStyle w:val="40"/>
        <w:shd w:val="clear" w:color="auto" w:fill="auto"/>
        <w:spacing w:after="80" w:line="252" w:lineRule="auto"/>
        <w:ind w:left="10640" w:right="1720"/>
      </w:pPr>
      <w:r>
        <w:t>хирургическая коррекция (лигирование, клипирование) открытого артериального протока</w:t>
      </w:r>
    </w:p>
    <w:p w:rsidR="00E15A1F" w:rsidRDefault="00E15A1F">
      <w:pPr>
        <w:pStyle w:val="40"/>
        <w:shd w:val="clear" w:color="auto" w:fill="auto"/>
        <w:spacing w:after="80" w:line="271" w:lineRule="auto"/>
        <w:ind w:left="10640" w:right="1720"/>
      </w:pPr>
      <w:r>
        <w:t>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w:t>
      </w:r>
    </w:p>
    <w:p w:rsidR="00E15A1F" w:rsidRDefault="00E15A1F">
      <w:pPr>
        <w:pStyle w:val="40"/>
        <w:shd w:val="clear" w:color="auto" w:fill="auto"/>
        <w:spacing w:after="80"/>
        <w:ind w:left="10640" w:right="1720"/>
      </w:pPr>
      <w:r>
        <w:t>лечение с использованием метода сухой иммерсии</w:t>
      </w:r>
    </w:p>
    <w:p w:rsidR="00E15A1F" w:rsidRDefault="00E15A1F">
      <w:pPr>
        <w:pStyle w:val="40"/>
        <w:shd w:val="clear" w:color="auto" w:fill="auto"/>
        <w:spacing w:after="80" w:line="252" w:lineRule="auto"/>
        <w:jc w:val="center"/>
      </w:pPr>
      <w:r>
        <w:t>Онкология</w:t>
      </w:r>
    </w:p>
    <w:tbl>
      <w:tblPr>
        <w:tblOverlap w:val="never"/>
        <w:tblW w:w="0" w:type="auto"/>
        <w:jc w:val="center"/>
        <w:tblLayout w:type="fixed"/>
        <w:tblCellMar>
          <w:left w:w="10" w:type="dxa"/>
          <w:right w:w="10" w:type="dxa"/>
        </w:tblCellMar>
        <w:tblLook w:val="0000"/>
      </w:tblPr>
      <w:tblGrid>
        <w:gridCol w:w="2909"/>
        <w:gridCol w:w="7258"/>
        <w:gridCol w:w="3821"/>
        <w:gridCol w:w="1051"/>
      </w:tblGrid>
      <w:tr w:rsidR="00E15A1F">
        <w:tblPrEx>
          <w:tblCellMar>
            <w:top w:w="0" w:type="dxa"/>
            <w:bottom w:w="0" w:type="dxa"/>
          </w:tblCellMar>
        </w:tblPrEx>
        <w:trPr>
          <w:trHeight w:hRule="exact" w:val="245"/>
          <w:jc w:val="center"/>
        </w:trPr>
        <w:tc>
          <w:tcPr>
            <w:tcW w:w="2909"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20. Видеоэндоскопические</w:t>
            </w:r>
          </w:p>
        </w:tc>
        <w:tc>
          <w:tcPr>
            <w:tcW w:w="7258" w:type="dxa"/>
            <w:shd w:val="clear" w:color="auto" w:fill="FFFFFF"/>
          </w:tcPr>
          <w:p w:rsidR="00E15A1F" w:rsidRDefault="00E15A1F">
            <w:pPr>
              <w:pStyle w:val="a0"/>
              <w:shd w:val="clear" w:color="auto" w:fill="auto"/>
              <w:tabs>
                <w:tab w:val="left" w:pos="2535"/>
              </w:tabs>
              <w:spacing w:line="240" w:lineRule="auto"/>
              <w:ind w:left="480" w:firstLine="20"/>
              <w:rPr>
                <w:sz w:val="20"/>
                <w:szCs w:val="20"/>
              </w:rPr>
            </w:pPr>
            <w:r>
              <w:rPr>
                <w:sz w:val="20"/>
                <w:szCs w:val="20"/>
              </w:rPr>
              <w:t>С00, С01, С02, С04 -</w:t>
            </w:r>
            <w:r>
              <w:rPr>
                <w:sz w:val="20"/>
                <w:szCs w:val="20"/>
              </w:rPr>
              <w:tab/>
              <w:t>злокачественные новообразования хирургическое</w:t>
            </w:r>
          </w:p>
        </w:tc>
        <w:tc>
          <w:tcPr>
            <w:tcW w:w="3821"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гемитиреоидэктомия</w:t>
            </w:r>
          </w:p>
        </w:tc>
        <w:tc>
          <w:tcPr>
            <w:tcW w:w="1051"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117668</w:t>
            </w:r>
          </w:p>
        </w:tc>
      </w:tr>
      <w:tr w:rsidR="00E15A1F">
        <w:tblPrEx>
          <w:tblCellMar>
            <w:top w:w="0" w:type="dxa"/>
            <w:bottom w:w="0" w:type="dxa"/>
          </w:tblCellMar>
        </w:tblPrEx>
        <w:trPr>
          <w:trHeight w:hRule="exact" w:val="250"/>
          <w:jc w:val="center"/>
        </w:trPr>
        <w:tc>
          <w:tcPr>
            <w:tcW w:w="2909" w:type="dxa"/>
            <w:shd w:val="clear" w:color="auto" w:fill="FFFFFF"/>
            <w:vAlign w:val="bottom"/>
          </w:tcPr>
          <w:p w:rsidR="00E15A1F" w:rsidRDefault="00E15A1F">
            <w:pPr>
              <w:pStyle w:val="a0"/>
              <w:shd w:val="clear" w:color="auto" w:fill="auto"/>
              <w:spacing w:line="240" w:lineRule="auto"/>
              <w:ind w:left="620" w:firstLine="0"/>
              <w:jc w:val="left"/>
              <w:rPr>
                <w:sz w:val="20"/>
                <w:szCs w:val="20"/>
              </w:rPr>
            </w:pPr>
            <w:r>
              <w:rPr>
                <w:sz w:val="20"/>
                <w:szCs w:val="20"/>
              </w:rPr>
              <w:t>внутриполостные и</w:t>
            </w:r>
          </w:p>
        </w:tc>
        <w:tc>
          <w:tcPr>
            <w:tcW w:w="7258" w:type="dxa"/>
            <w:shd w:val="clear" w:color="auto" w:fill="FFFFFF"/>
            <w:vAlign w:val="bottom"/>
          </w:tcPr>
          <w:p w:rsidR="00E15A1F" w:rsidRDefault="00E15A1F">
            <w:pPr>
              <w:pStyle w:val="a0"/>
              <w:shd w:val="clear" w:color="auto" w:fill="auto"/>
              <w:tabs>
                <w:tab w:val="left" w:pos="5815"/>
              </w:tabs>
              <w:spacing w:line="240" w:lineRule="auto"/>
              <w:ind w:left="300" w:firstLine="0"/>
              <w:rPr>
                <w:sz w:val="20"/>
                <w:szCs w:val="20"/>
              </w:rPr>
            </w:pPr>
            <w:r>
              <w:rPr>
                <w:sz w:val="20"/>
                <w:szCs w:val="20"/>
              </w:rPr>
              <w:t>С06, С09.0, С09.1, С09.8, головы и шеи (I - III стадия)</w:t>
            </w:r>
            <w:r>
              <w:rPr>
                <w:sz w:val="20"/>
                <w:szCs w:val="20"/>
              </w:rPr>
              <w:tab/>
              <w:t>лечение</w:t>
            </w:r>
          </w:p>
        </w:tc>
        <w:tc>
          <w:tcPr>
            <w:tcW w:w="3821"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видеоассистированная</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69"/>
          <w:jc w:val="center"/>
        </w:trPr>
        <w:tc>
          <w:tcPr>
            <w:tcW w:w="2909" w:type="dxa"/>
            <w:shd w:val="clear" w:color="auto" w:fill="FFFFFF"/>
          </w:tcPr>
          <w:p w:rsidR="00E15A1F" w:rsidRDefault="00E15A1F">
            <w:pPr>
              <w:pStyle w:val="a0"/>
              <w:shd w:val="clear" w:color="auto" w:fill="auto"/>
              <w:spacing w:line="240" w:lineRule="auto"/>
              <w:ind w:left="620" w:firstLine="0"/>
              <w:jc w:val="left"/>
              <w:rPr>
                <w:sz w:val="20"/>
                <w:szCs w:val="20"/>
              </w:rPr>
            </w:pPr>
            <w:r>
              <w:rPr>
                <w:sz w:val="20"/>
                <w:szCs w:val="20"/>
              </w:rPr>
              <w:t>видеоэндоскопические</w:t>
            </w:r>
          </w:p>
        </w:tc>
        <w:tc>
          <w:tcPr>
            <w:tcW w:w="7258" w:type="dxa"/>
            <w:shd w:val="clear" w:color="auto" w:fill="FFFFFF"/>
          </w:tcPr>
          <w:p w:rsidR="00E15A1F" w:rsidRDefault="00E15A1F">
            <w:pPr>
              <w:pStyle w:val="a0"/>
              <w:shd w:val="clear" w:color="auto" w:fill="auto"/>
              <w:spacing w:line="240" w:lineRule="auto"/>
              <w:ind w:left="480" w:firstLine="20"/>
              <w:rPr>
                <w:sz w:val="20"/>
                <w:szCs w:val="20"/>
              </w:rPr>
            </w:pPr>
            <w:r>
              <w:rPr>
                <w:sz w:val="20"/>
                <w:szCs w:val="20"/>
              </w:rPr>
              <w:t>С09.9, С10.0, С10.1,</w:t>
            </w:r>
          </w:p>
        </w:tc>
        <w:tc>
          <w:tcPr>
            <w:tcW w:w="3821"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гемитиреоидэктомия</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26"/>
          <w:jc w:val="center"/>
        </w:trPr>
        <w:tc>
          <w:tcPr>
            <w:tcW w:w="2909" w:type="dxa"/>
            <w:shd w:val="clear" w:color="auto" w:fill="FFFFFF"/>
          </w:tcPr>
          <w:p w:rsidR="00E15A1F" w:rsidRDefault="00E15A1F">
            <w:pPr>
              <w:pStyle w:val="a0"/>
              <w:shd w:val="clear" w:color="auto" w:fill="auto"/>
              <w:spacing w:line="240" w:lineRule="auto"/>
              <w:ind w:left="620" w:firstLine="0"/>
              <w:jc w:val="left"/>
              <w:rPr>
                <w:sz w:val="20"/>
                <w:szCs w:val="20"/>
              </w:rPr>
            </w:pPr>
            <w:r>
              <w:rPr>
                <w:sz w:val="20"/>
                <w:szCs w:val="20"/>
              </w:rPr>
              <w:t>внутрипросветные</w:t>
            </w:r>
          </w:p>
        </w:tc>
        <w:tc>
          <w:tcPr>
            <w:tcW w:w="7258" w:type="dxa"/>
            <w:shd w:val="clear" w:color="auto" w:fill="FFFFFF"/>
          </w:tcPr>
          <w:p w:rsidR="00E15A1F" w:rsidRDefault="00E15A1F">
            <w:pPr>
              <w:pStyle w:val="a0"/>
              <w:shd w:val="clear" w:color="auto" w:fill="auto"/>
              <w:spacing w:line="240" w:lineRule="auto"/>
              <w:ind w:left="480" w:firstLine="20"/>
              <w:rPr>
                <w:sz w:val="20"/>
                <w:szCs w:val="20"/>
              </w:rPr>
            </w:pPr>
            <w:r>
              <w:rPr>
                <w:sz w:val="20"/>
                <w:szCs w:val="20"/>
              </w:rPr>
              <w:t>С10.2, С10.3, С10.4,</w:t>
            </w:r>
          </w:p>
        </w:tc>
        <w:tc>
          <w:tcPr>
            <w:tcW w:w="3821"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видеоэндоскопическая</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87"/>
          <w:jc w:val="center"/>
        </w:trPr>
        <w:tc>
          <w:tcPr>
            <w:tcW w:w="2909" w:type="dxa"/>
            <w:shd w:val="clear" w:color="auto" w:fill="FFFFFF"/>
          </w:tcPr>
          <w:p w:rsidR="00E15A1F" w:rsidRDefault="00E15A1F">
            <w:pPr>
              <w:pStyle w:val="a0"/>
              <w:shd w:val="clear" w:color="auto" w:fill="auto"/>
              <w:spacing w:line="240" w:lineRule="auto"/>
              <w:ind w:left="620" w:firstLine="0"/>
              <w:jc w:val="left"/>
              <w:rPr>
                <w:sz w:val="20"/>
                <w:szCs w:val="20"/>
              </w:rPr>
            </w:pPr>
            <w:r>
              <w:rPr>
                <w:sz w:val="20"/>
                <w:szCs w:val="20"/>
              </w:rPr>
              <w:t>хирургические</w:t>
            </w:r>
          </w:p>
        </w:tc>
        <w:tc>
          <w:tcPr>
            <w:tcW w:w="7258" w:type="dxa"/>
            <w:shd w:val="clear" w:color="auto" w:fill="FFFFFF"/>
          </w:tcPr>
          <w:p w:rsidR="00E15A1F" w:rsidRDefault="00E15A1F">
            <w:pPr>
              <w:pStyle w:val="a0"/>
              <w:shd w:val="clear" w:color="auto" w:fill="auto"/>
              <w:spacing w:line="240" w:lineRule="auto"/>
              <w:ind w:left="480" w:firstLine="20"/>
              <w:rPr>
                <w:sz w:val="20"/>
                <w:szCs w:val="20"/>
              </w:rPr>
            </w:pPr>
            <w:r>
              <w:rPr>
                <w:sz w:val="20"/>
                <w:szCs w:val="20"/>
              </w:rPr>
              <w:t>С11.0, С11.1, С11.2,</w:t>
            </w:r>
          </w:p>
        </w:tc>
        <w:tc>
          <w:tcPr>
            <w:tcW w:w="3821" w:type="dxa"/>
            <w:shd w:val="clear" w:color="auto" w:fill="FFFFFF"/>
          </w:tcPr>
          <w:p w:rsidR="00E15A1F" w:rsidRDefault="00E15A1F">
            <w:pPr>
              <w:rPr>
                <w:sz w:val="10"/>
                <w:szCs w:val="10"/>
              </w:rPr>
            </w:pP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11"/>
          <w:jc w:val="center"/>
        </w:trPr>
        <w:tc>
          <w:tcPr>
            <w:tcW w:w="2909" w:type="dxa"/>
            <w:shd w:val="clear" w:color="auto" w:fill="FFFFFF"/>
            <w:vAlign w:val="bottom"/>
          </w:tcPr>
          <w:p w:rsidR="00E15A1F" w:rsidRDefault="00E15A1F">
            <w:pPr>
              <w:pStyle w:val="a0"/>
              <w:shd w:val="clear" w:color="auto" w:fill="auto"/>
              <w:spacing w:line="240" w:lineRule="auto"/>
              <w:ind w:left="620" w:firstLine="0"/>
              <w:jc w:val="left"/>
              <w:rPr>
                <w:sz w:val="20"/>
                <w:szCs w:val="20"/>
              </w:rPr>
            </w:pPr>
            <w:r>
              <w:rPr>
                <w:sz w:val="20"/>
                <w:szCs w:val="20"/>
              </w:rPr>
              <w:t>вмешательства,</w:t>
            </w:r>
          </w:p>
        </w:tc>
        <w:tc>
          <w:tcPr>
            <w:tcW w:w="7258" w:type="dxa"/>
            <w:shd w:val="clear" w:color="auto" w:fill="FFFFFF"/>
            <w:vAlign w:val="bottom"/>
          </w:tcPr>
          <w:p w:rsidR="00E15A1F" w:rsidRDefault="00E15A1F">
            <w:pPr>
              <w:pStyle w:val="a0"/>
              <w:shd w:val="clear" w:color="auto" w:fill="auto"/>
              <w:spacing w:line="240" w:lineRule="auto"/>
              <w:ind w:left="300" w:firstLine="0"/>
              <w:rPr>
                <w:sz w:val="20"/>
                <w:szCs w:val="20"/>
              </w:rPr>
            </w:pPr>
            <w:r>
              <w:rPr>
                <w:sz w:val="20"/>
                <w:szCs w:val="20"/>
              </w:rPr>
              <w:t>С11.3, С11.8, С11.9, С12,</w:t>
            </w:r>
          </w:p>
        </w:tc>
        <w:tc>
          <w:tcPr>
            <w:tcW w:w="3821"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резекция щитовидной железы</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93"/>
          <w:jc w:val="center"/>
        </w:trPr>
        <w:tc>
          <w:tcPr>
            <w:tcW w:w="2909" w:type="dxa"/>
            <w:shd w:val="clear" w:color="auto" w:fill="FFFFFF"/>
          </w:tcPr>
          <w:p w:rsidR="00E15A1F" w:rsidRDefault="00E15A1F">
            <w:pPr>
              <w:pStyle w:val="a0"/>
              <w:shd w:val="clear" w:color="auto" w:fill="auto"/>
              <w:spacing w:line="240" w:lineRule="auto"/>
              <w:ind w:left="620" w:firstLine="0"/>
              <w:jc w:val="left"/>
              <w:rPr>
                <w:sz w:val="20"/>
                <w:szCs w:val="20"/>
              </w:rPr>
            </w:pPr>
            <w:r>
              <w:rPr>
                <w:sz w:val="20"/>
                <w:szCs w:val="20"/>
              </w:rPr>
              <w:t>интервенционные</w:t>
            </w:r>
          </w:p>
        </w:tc>
        <w:tc>
          <w:tcPr>
            <w:tcW w:w="7258" w:type="dxa"/>
            <w:shd w:val="clear" w:color="auto" w:fill="FFFFFF"/>
          </w:tcPr>
          <w:p w:rsidR="00E15A1F" w:rsidRDefault="00E15A1F">
            <w:pPr>
              <w:pStyle w:val="a0"/>
              <w:shd w:val="clear" w:color="auto" w:fill="auto"/>
              <w:spacing w:line="240" w:lineRule="auto"/>
              <w:ind w:left="480" w:firstLine="20"/>
              <w:rPr>
                <w:sz w:val="20"/>
                <w:szCs w:val="20"/>
              </w:rPr>
            </w:pPr>
            <w:r>
              <w:rPr>
                <w:sz w:val="20"/>
                <w:szCs w:val="20"/>
              </w:rPr>
              <w:t>С13.0, С13.1, С13.2,</w:t>
            </w:r>
          </w:p>
        </w:tc>
        <w:tc>
          <w:tcPr>
            <w:tcW w:w="3821"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субтотальная видеоэндоскопическая</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40"/>
          <w:jc w:val="center"/>
        </w:trPr>
        <w:tc>
          <w:tcPr>
            <w:tcW w:w="2909" w:type="dxa"/>
            <w:shd w:val="clear" w:color="auto" w:fill="FFFFFF"/>
            <w:vAlign w:val="bottom"/>
          </w:tcPr>
          <w:p w:rsidR="00E15A1F" w:rsidRDefault="00E15A1F">
            <w:pPr>
              <w:pStyle w:val="a0"/>
              <w:shd w:val="clear" w:color="auto" w:fill="auto"/>
              <w:spacing w:line="240" w:lineRule="auto"/>
              <w:ind w:left="620" w:firstLine="0"/>
              <w:jc w:val="left"/>
              <w:rPr>
                <w:sz w:val="20"/>
                <w:szCs w:val="20"/>
              </w:rPr>
            </w:pPr>
            <w:r>
              <w:rPr>
                <w:sz w:val="20"/>
                <w:szCs w:val="20"/>
              </w:rPr>
              <w:t>радиологические</w:t>
            </w:r>
          </w:p>
        </w:tc>
        <w:tc>
          <w:tcPr>
            <w:tcW w:w="7258" w:type="dxa"/>
            <w:shd w:val="clear" w:color="auto" w:fill="FFFFFF"/>
            <w:vAlign w:val="bottom"/>
          </w:tcPr>
          <w:p w:rsidR="00E15A1F" w:rsidRDefault="00E15A1F">
            <w:pPr>
              <w:pStyle w:val="a0"/>
              <w:shd w:val="clear" w:color="auto" w:fill="auto"/>
              <w:spacing w:line="240" w:lineRule="auto"/>
              <w:ind w:left="480" w:firstLine="20"/>
              <w:rPr>
                <w:sz w:val="20"/>
                <w:szCs w:val="20"/>
              </w:rPr>
            </w:pPr>
            <w:r>
              <w:rPr>
                <w:sz w:val="20"/>
                <w:szCs w:val="20"/>
              </w:rPr>
              <w:t>С13.8, С13.9, С14.0,</w:t>
            </w:r>
          </w:p>
        </w:tc>
        <w:tc>
          <w:tcPr>
            <w:tcW w:w="3821"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селективная (суперселективная)</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40"/>
          <w:jc w:val="center"/>
        </w:trPr>
        <w:tc>
          <w:tcPr>
            <w:tcW w:w="2909" w:type="dxa"/>
            <w:shd w:val="clear" w:color="auto" w:fill="FFFFFF"/>
            <w:vAlign w:val="bottom"/>
          </w:tcPr>
          <w:p w:rsidR="00E15A1F" w:rsidRDefault="00E15A1F">
            <w:pPr>
              <w:pStyle w:val="a0"/>
              <w:shd w:val="clear" w:color="auto" w:fill="auto"/>
              <w:spacing w:line="240" w:lineRule="auto"/>
              <w:ind w:left="620" w:firstLine="0"/>
              <w:jc w:val="left"/>
              <w:rPr>
                <w:sz w:val="20"/>
                <w:szCs w:val="20"/>
              </w:rPr>
            </w:pPr>
            <w:r>
              <w:rPr>
                <w:sz w:val="20"/>
                <w:szCs w:val="20"/>
              </w:rPr>
              <w:t>вмешательства,</w:t>
            </w:r>
          </w:p>
        </w:tc>
        <w:tc>
          <w:tcPr>
            <w:tcW w:w="7258" w:type="dxa"/>
            <w:shd w:val="clear" w:color="auto" w:fill="FFFFFF"/>
            <w:vAlign w:val="bottom"/>
          </w:tcPr>
          <w:p w:rsidR="00E15A1F" w:rsidRDefault="00E15A1F">
            <w:pPr>
              <w:pStyle w:val="a0"/>
              <w:shd w:val="clear" w:color="auto" w:fill="auto"/>
              <w:spacing w:line="240" w:lineRule="auto"/>
              <w:ind w:left="480" w:firstLine="20"/>
              <w:rPr>
                <w:sz w:val="20"/>
                <w:szCs w:val="20"/>
              </w:rPr>
            </w:pPr>
            <w:r>
              <w:rPr>
                <w:sz w:val="20"/>
                <w:szCs w:val="20"/>
              </w:rPr>
              <w:t>С14.2, С15.0, С30.0,</w:t>
            </w:r>
          </w:p>
        </w:tc>
        <w:tc>
          <w:tcPr>
            <w:tcW w:w="3821"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эмболизация (химиоэмболизация)</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40"/>
          <w:jc w:val="center"/>
        </w:trPr>
        <w:tc>
          <w:tcPr>
            <w:tcW w:w="2909" w:type="dxa"/>
            <w:shd w:val="clear" w:color="auto" w:fill="FFFFFF"/>
            <w:vAlign w:val="bottom"/>
          </w:tcPr>
          <w:p w:rsidR="00E15A1F" w:rsidRDefault="00E15A1F">
            <w:pPr>
              <w:pStyle w:val="a0"/>
              <w:shd w:val="clear" w:color="auto" w:fill="auto"/>
              <w:spacing w:line="240" w:lineRule="auto"/>
              <w:ind w:left="620" w:firstLine="0"/>
              <w:jc w:val="left"/>
              <w:rPr>
                <w:sz w:val="20"/>
                <w:szCs w:val="20"/>
              </w:rPr>
            </w:pPr>
            <w:r>
              <w:rPr>
                <w:sz w:val="20"/>
                <w:szCs w:val="20"/>
              </w:rPr>
              <w:t>малоинвазивные</w:t>
            </w:r>
          </w:p>
        </w:tc>
        <w:tc>
          <w:tcPr>
            <w:tcW w:w="7258" w:type="dxa"/>
            <w:shd w:val="clear" w:color="auto" w:fill="FFFFFF"/>
            <w:vAlign w:val="bottom"/>
          </w:tcPr>
          <w:p w:rsidR="00E15A1F" w:rsidRDefault="00E15A1F">
            <w:pPr>
              <w:pStyle w:val="a0"/>
              <w:shd w:val="clear" w:color="auto" w:fill="auto"/>
              <w:spacing w:line="240" w:lineRule="auto"/>
              <w:ind w:left="480" w:firstLine="20"/>
              <w:rPr>
                <w:sz w:val="20"/>
                <w:szCs w:val="20"/>
              </w:rPr>
            </w:pPr>
            <w:r>
              <w:rPr>
                <w:sz w:val="20"/>
                <w:szCs w:val="20"/>
              </w:rPr>
              <w:t>С31.0, С31.1, С31.2,</w:t>
            </w:r>
          </w:p>
        </w:tc>
        <w:tc>
          <w:tcPr>
            <w:tcW w:w="3821"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опухолевых сосудов</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78"/>
          <w:jc w:val="center"/>
        </w:trPr>
        <w:tc>
          <w:tcPr>
            <w:tcW w:w="2909" w:type="dxa"/>
            <w:shd w:val="clear" w:color="auto" w:fill="FFFFFF"/>
            <w:vAlign w:val="bottom"/>
          </w:tcPr>
          <w:p w:rsidR="00E15A1F" w:rsidRDefault="00E15A1F">
            <w:pPr>
              <w:pStyle w:val="a0"/>
              <w:shd w:val="clear" w:color="auto" w:fill="auto"/>
              <w:spacing w:line="240" w:lineRule="auto"/>
              <w:ind w:left="620" w:firstLine="0"/>
              <w:jc w:val="left"/>
              <w:rPr>
                <w:sz w:val="20"/>
                <w:szCs w:val="20"/>
              </w:rPr>
            </w:pPr>
            <w:r>
              <w:rPr>
                <w:sz w:val="20"/>
                <w:szCs w:val="20"/>
              </w:rPr>
              <w:t>органосохраняющие</w:t>
            </w:r>
          </w:p>
        </w:tc>
        <w:tc>
          <w:tcPr>
            <w:tcW w:w="7258" w:type="dxa"/>
            <w:shd w:val="clear" w:color="auto" w:fill="FFFFFF"/>
            <w:vAlign w:val="bottom"/>
          </w:tcPr>
          <w:p w:rsidR="00E15A1F" w:rsidRDefault="00E15A1F">
            <w:pPr>
              <w:pStyle w:val="a0"/>
              <w:shd w:val="clear" w:color="auto" w:fill="auto"/>
              <w:spacing w:line="240" w:lineRule="auto"/>
              <w:ind w:left="300" w:firstLine="0"/>
              <w:rPr>
                <w:sz w:val="20"/>
                <w:szCs w:val="20"/>
              </w:rPr>
            </w:pPr>
            <w:r>
              <w:rPr>
                <w:sz w:val="20"/>
                <w:szCs w:val="20"/>
              </w:rPr>
              <w:t>С31.3, С31.8, С31.9, С32,</w:t>
            </w:r>
          </w:p>
        </w:tc>
        <w:tc>
          <w:tcPr>
            <w:tcW w:w="3821"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резекция щитовидной железы (доли,</w:t>
            </w:r>
          </w:p>
        </w:tc>
        <w:tc>
          <w:tcPr>
            <w:tcW w:w="1051"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83"/>
          <w:jc w:val="center"/>
        </w:trPr>
        <w:tc>
          <w:tcPr>
            <w:tcW w:w="2909" w:type="dxa"/>
            <w:shd w:val="clear" w:color="auto" w:fill="FFFFFF"/>
          </w:tcPr>
          <w:p w:rsidR="00E15A1F" w:rsidRDefault="00E15A1F">
            <w:pPr>
              <w:pStyle w:val="a0"/>
              <w:shd w:val="clear" w:color="auto" w:fill="auto"/>
              <w:spacing w:line="240" w:lineRule="auto"/>
              <w:ind w:left="620" w:firstLine="0"/>
              <w:jc w:val="left"/>
              <w:rPr>
                <w:sz w:val="20"/>
                <w:szCs w:val="20"/>
              </w:rPr>
            </w:pPr>
            <w:r>
              <w:rPr>
                <w:sz w:val="20"/>
                <w:szCs w:val="20"/>
              </w:rPr>
              <w:t>вмешательства при</w:t>
            </w:r>
          </w:p>
        </w:tc>
        <w:tc>
          <w:tcPr>
            <w:tcW w:w="7258" w:type="dxa"/>
            <w:shd w:val="clear" w:color="auto" w:fill="FFFFFF"/>
          </w:tcPr>
          <w:p w:rsidR="00E15A1F" w:rsidRDefault="00E15A1F">
            <w:pPr>
              <w:pStyle w:val="a0"/>
              <w:shd w:val="clear" w:color="auto" w:fill="auto"/>
              <w:spacing w:line="240" w:lineRule="auto"/>
              <w:ind w:left="300" w:firstLine="0"/>
              <w:rPr>
                <w:sz w:val="20"/>
                <w:szCs w:val="20"/>
              </w:rPr>
            </w:pPr>
            <w:r>
              <w:rPr>
                <w:sz w:val="20"/>
                <w:szCs w:val="20"/>
              </w:rPr>
              <w:t>С43, С44, С69, С73, С15,</w:t>
            </w:r>
          </w:p>
        </w:tc>
        <w:tc>
          <w:tcPr>
            <w:tcW w:w="3821"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субтотальная) видеоассистированная</w:t>
            </w:r>
          </w:p>
        </w:tc>
        <w:tc>
          <w:tcPr>
            <w:tcW w:w="1051" w:type="dxa"/>
            <w:shd w:val="clear" w:color="auto" w:fill="FFFFFF"/>
          </w:tcPr>
          <w:p w:rsidR="00E15A1F" w:rsidRDefault="00E15A1F">
            <w:pPr>
              <w:rPr>
                <w:sz w:val="10"/>
                <w:szCs w:val="10"/>
              </w:rPr>
            </w:pP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headerReference w:type="even" r:id="rId19"/>
          <w:headerReference w:type="default" r:id="rId20"/>
          <w:pgSz w:w="16840" w:h="11900" w:orient="landscape"/>
          <w:pgMar w:top="1129" w:right="519" w:bottom="1281" w:left="452" w:header="0" w:footer="853" w:gutter="0"/>
          <w:pgNumType w:start="24"/>
          <w:cols w:space="720"/>
          <w:noEndnote/>
          <w:docGrid w:linePitch="360"/>
        </w:sectPr>
      </w:pPr>
    </w:p>
    <w:p w:rsidR="00E15A1F" w:rsidRDefault="00E15A1F">
      <w:pPr>
        <w:spacing w:line="166" w:lineRule="exact"/>
        <w:rPr>
          <w:sz w:val="13"/>
          <w:szCs w:val="13"/>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p w:rsidR="00E15A1F" w:rsidRDefault="00E15A1F">
      <w:pPr>
        <w:pStyle w:val="40"/>
        <w:framePr w:w="2170" w:h="758" w:wrap="none" w:vAnchor="text" w:hAnchor="page" w:x="1336" w:y="21"/>
        <w:shd w:val="clear" w:color="auto" w:fill="auto"/>
      </w:pPr>
      <w:r>
        <w:t>злокачественных новообразованиях, в том числе у детей</w:t>
      </w:r>
    </w:p>
    <w:p w:rsidR="00E15A1F" w:rsidRDefault="00E15A1F">
      <w:pPr>
        <w:pStyle w:val="40"/>
        <w:framePr w:w="1723" w:h="509" w:wrap="none" w:vAnchor="text" w:hAnchor="page" w:x="4149" w:y="21"/>
        <w:shd w:val="clear" w:color="auto" w:fill="auto"/>
        <w:jc w:val="center"/>
      </w:pPr>
      <w:r>
        <w:t>С16, С17, С18, С19,</w:t>
      </w:r>
      <w:r>
        <w:br/>
        <w:t>С20, С21</w:t>
      </w:r>
    </w:p>
    <w:p w:rsidR="00E15A1F" w:rsidRDefault="00E15A1F">
      <w:pPr>
        <w:pStyle w:val="40"/>
        <w:framePr w:w="6816" w:h="989" w:wrap="none" w:vAnchor="text" w:hAnchor="page" w:x="3933" w:y="5838"/>
        <w:shd w:val="clear" w:color="auto" w:fill="auto"/>
        <w:tabs>
          <w:tab w:val="left" w:pos="2194"/>
        </w:tabs>
        <w:ind w:left="260" w:hanging="260"/>
      </w:pPr>
      <w:r>
        <w:t>С09, С10, С11, С12, С13, злокачественные новообразования хирургическое С14, С15, С30, С32</w:t>
      </w:r>
      <w:r>
        <w:tab/>
        <w:t>полости носа, глотки, гортани у лечение</w:t>
      </w:r>
    </w:p>
    <w:p w:rsidR="00E15A1F" w:rsidRDefault="00E15A1F">
      <w:pPr>
        <w:pStyle w:val="40"/>
        <w:framePr w:w="6816" w:h="989" w:wrap="none" w:vAnchor="text" w:hAnchor="page" w:x="3933" w:y="5838"/>
        <w:shd w:val="clear" w:color="auto" w:fill="auto"/>
        <w:ind w:left="2260" w:right="1700"/>
      </w:pPr>
      <w:r>
        <w:t>функционально неоперабельных больных</w:t>
      </w:r>
    </w:p>
    <w:p w:rsidR="00E15A1F" w:rsidRDefault="00E15A1F">
      <w:pPr>
        <w:pStyle w:val="40"/>
        <w:framePr w:w="3480" w:h="7478" w:wrap="none" w:vAnchor="text" w:hAnchor="page" w:x="11071" w:y="21"/>
        <w:shd w:val="clear" w:color="auto" w:fill="auto"/>
        <w:spacing w:after="80" w:line="257" w:lineRule="auto"/>
      </w:pPr>
      <w:r>
        <w:t>гемитиреоидэктомия с истмусэктомией видеоассистированная</w:t>
      </w:r>
    </w:p>
    <w:p w:rsidR="00E15A1F" w:rsidRDefault="00E15A1F">
      <w:pPr>
        <w:pStyle w:val="40"/>
        <w:framePr w:w="3480" w:h="7478" w:wrap="none" w:vAnchor="text" w:hAnchor="page" w:x="11071" w:y="21"/>
        <w:shd w:val="clear" w:color="auto" w:fill="auto"/>
        <w:spacing w:after="80" w:line="252" w:lineRule="auto"/>
      </w:pPr>
      <w:r>
        <w:t>резекция щитовидной железы с флюоресцентной навигацией паращитовидных желез видеоассистированная</w:t>
      </w:r>
    </w:p>
    <w:p w:rsidR="00E15A1F" w:rsidRDefault="00E15A1F">
      <w:pPr>
        <w:pStyle w:val="40"/>
        <w:framePr w:w="3480" w:h="7478" w:wrap="none" w:vAnchor="text" w:hAnchor="page" w:x="11071" w:y="21"/>
        <w:shd w:val="clear" w:color="auto" w:fill="auto"/>
        <w:spacing w:after="80" w:line="257" w:lineRule="auto"/>
      </w:pPr>
      <w:r>
        <w:t>биопсия сторожевого лимфатического узла шеи видеоассистированная</w:t>
      </w:r>
    </w:p>
    <w:p w:rsidR="00E15A1F" w:rsidRDefault="00E15A1F">
      <w:pPr>
        <w:pStyle w:val="40"/>
        <w:framePr w:w="3480" w:h="7478" w:wrap="none" w:vAnchor="text" w:hAnchor="page" w:x="11071" w:y="21"/>
        <w:shd w:val="clear" w:color="auto" w:fill="auto"/>
        <w:spacing w:after="80"/>
      </w:pPr>
      <w:r>
        <w:t>эндоларингеальная резекция видеоэндоскопическая с радиочастотной термоабляцией</w:t>
      </w:r>
    </w:p>
    <w:p w:rsidR="00E15A1F" w:rsidRDefault="00E15A1F">
      <w:pPr>
        <w:pStyle w:val="40"/>
        <w:framePr w:w="3480" w:h="7478" w:wrap="none" w:vAnchor="text" w:hAnchor="page" w:x="11071" w:y="21"/>
        <w:shd w:val="clear" w:color="auto" w:fill="auto"/>
        <w:spacing w:after="80"/>
      </w:pPr>
      <w:r>
        <w:t>эндоларингеальная резекция видеоэндоскопическая с фотодинамической терапией</w:t>
      </w:r>
    </w:p>
    <w:p w:rsidR="00E15A1F" w:rsidRDefault="00E15A1F">
      <w:pPr>
        <w:pStyle w:val="40"/>
        <w:framePr w:w="3480" w:h="7478" w:wrap="none" w:vAnchor="text" w:hAnchor="page" w:x="11071" w:y="21"/>
        <w:shd w:val="clear" w:color="auto" w:fill="auto"/>
        <w:spacing w:after="80"/>
      </w:pPr>
      <w:r>
        <w:t>видеоассистированные операции при опухолях головы и шеи</w:t>
      </w:r>
    </w:p>
    <w:p w:rsidR="00E15A1F" w:rsidRDefault="00E15A1F">
      <w:pPr>
        <w:pStyle w:val="40"/>
        <w:framePr w:w="3480" w:h="7478" w:wrap="none" w:vAnchor="text" w:hAnchor="page" w:x="11071" w:y="21"/>
        <w:shd w:val="clear" w:color="auto" w:fill="auto"/>
      </w:pPr>
      <w:r>
        <w:t>радиочастотная абляция,</w:t>
      </w:r>
    </w:p>
    <w:p w:rsidR="00E15A1F" w:rsidRDefault="00E15A1F">
      <w:pPr>
        <w:pStyle w:val="40"/>
        <w:framePr w:w="3480" w:h="7478" w:wrap="none" w:vAnchor="text" w:hAnchor="page" w:x="11071" w:y="21"/>
        <w:shd w:val="clear" w:color="auto" w:fill="auto"/>
        <w:spacing w:after="80"/>
      </w:pPr>
      <w:r>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E15A1F" w:rsidRDefault="00E15A1F">
      <w:pPr>
        <w:pStyle w:val="40"/>
        <w:framePr w:w="3480" w:h="7478" w:wrap="none" w:vAnchor="text" w:hAnchor="page" w:x="11071" w:y="21"/>
        <w:shd w:val="clear" w:color="auto" w:fill="auto"/>
        <w:spacing w:after="80"/>
      </w:pPr>
      <w:r>
        <w:t>эндоскопическая аргоноплазменная коагуляция опухоли</w:t>
      </w:r>
    </w:p>
    <w:p w:rsidR="00E15A1F" w:rsidRDefault="00E15A1F">
      <w:pPr>
        <w:pStyle w:val="40"/>
        <w:framePr w:w="3480" w:h="7478" w:wrap="none" w:vAnchor="text" w:hAnchor="page" w:x="11071" w:y="21"/>
        <w:shd w:val="clear" w:color="auto" w:fill="auto"/>
        <w:spacing w:after="80" w:line="257" w:lineRule="auto"/>
      </w:pPr>
      <w:r>
        <w:t>эндоскопическое электрохирургическое удаление опухоли</w:t>
      </w:r>
    </w:p>
    <w:p w:rsidR="00E15A1F" w:rsidRDefault="00E15A1F">
      <w:pPr>
        <w:pStyle w:val="40"/>
        <w:framePr w:w="3480" w:h="7478" w:wrap="none" w:vAnchor="text" w:hAnchor="page" w:x="11071" w:y="21"/>
        <w:shd w:val="clear" w:color="auto" w:fill="auto"/>
        <w:spacing w:after="80"/>
      </w:pPr>
      <w:r>
        <w:t>эндоскопическая фотодинамическая терапия опухоли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24" w:line="14" w:lineRule="exact"/>
      </w:pP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178"/>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7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78"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906" w:line="14" w:lineRule="exact"/>
      </w:pPr>
    </w:p>
    <w:p w:rsidR="00E15A1F" w:rsidRDefault="00E15A1F">
      <w:pPr>
        <w:pStyle w:val="40"/>
        <w:shd w:val="clear" w:color="auto" w:fill="auto"/>
        <w:tabs>
          <w:tab w:val="left" w:pos="5737"/>
        </w:tabs>
        <w:ind w:left="4160" w:hanging="660"/>
      </w:pPr>
      <w:r>
        <w:t>С15, С16, С18, С17, С19, стенозирующие злокачественные С21, С20</w:t>
      </w:r>
      <w:r>
        <w:tab/>
        <w:t>новообразования пищевода,</w:t>
      </w:r>
    </w:p>
    <w:p w:rsidR="00E15A1F" w:rsidRDefault="00E15A1F">
      <w:pPr>
        <w:pStyle w:val="40"/>
        <w:shd w:val="clear" w:color="auto" w:fill="auto"/>
        <w:ind w:left="5740"/>
        <w:sectPr w:rsidR="00E15A1F">
          <w:pgSz w:w="9322" w:h="11909"/>
          <w:pgMar w:top="1133" w:right="0" w:bottom="1133" w:left="451" w:header="0" w:footer="705" w:gutter="0"/>
          <w:cols w:space="720"/>
          <w:noEndnote/>
          <w:docGrid w:linePitch="360"/>
        </w:sectPr>
      </w:pPr>
      <w:r>
        <w:t>желудка, двенадцатиперстной кишки, ободочной кишки, ректосигмоидного соединения, прямой кишки, заднего прохода и анального канала</w:t>
      </w:r>
    </w:p>
    <w:tbl>
      <w:tblPr>
        <w:tblOverlap w:val="never"/>
        <w:tblW w:w="0" w:type="auto"/>
        <w:jc w:val="center"/>
        <w:tblLayout w:type="fixed"/>
        <w:tblCellMar>
          <w:left w:w="10" w:type="dxa"/>
          <w:right w:w="10" w:type="dxa"/>
        </w:tblCellMar>
        <w:tblLook w:val="0000"/>
      </w:tblPr>
      <w:tblGrid>
        <w:gridCol w:w="1728"/>
        <w:gridCol w:w="3566"/>
        <w:gridCol w:w="1704"/>
      </w:tblGrid>
      <w:tr w:rsidR="00E15A1F">
        <w:tblPrEx>
          <w:tblCellMar>
            <w:top w:w="0" w:type="dxa"/>
            <w:bottom w:w="0" w:type="dxa"/>
          </w:tblCellMar>
        </w:tblPrEx>
        <w:trPr>
          <w:trHeight w:hRule="exact" w:val="1008"/>
          <w:jc w:val="center"/>
        </w:trPr>
        <w:tc>
          <w:tcPr>
            <w:tcW w:w="1728"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28"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60" w:right="1900" w:firstLine="20"/>
      </w:pPr>
      <w:r>
        <w:t>эндоскопическая лазерная деструкция злокачественных опухолей</w:t>
      </w:r>
    </w:p>
    <w:p w:rsidR="00E15A1F" w:rsidRDefault="00E15A1F">
      <w:pPr>
        <w:pStyle w:val="40"/>
        <w:shd w:val="clear" w:color="auto" w:fill="auto"/>
        <w:spacing w:after="80"/>
        <w:ind w:left="1760" w:right="1740" w:firstLine="20"/>
      </w:pPr>
      <w:r>
        <w:t>поднаркозная эндоскопическая фотодинамическая терапия опухоли</w:t>
      </w:r>
    </w:p>
    <w:p w:rsidR="00E15A1F" w:rsidRDefault="00E15A1F">
      <w:pPr>
        <w:pStyle w:val="40"/>
        <w:shd w:val="clear" w:color="auto" w:fill="auto"/>
        <w:spacing w:after="80"/>
        <w:ind w:left="1760" w:right="1740" w:firstLine="20"/>
      </w:pPr>
      <w:r>
        <w:t>эндоскопическая лазерная реканализация и устранение дыхательной недостаточности при стенозирующей опухоли гортани</w:t>
      </w:r>
    </w:p>
    <w:p w:rsidR="00E15A1F" w:rsidRDefault="00E15A1F">
      <w:pPr>
        <w:pStyle w:val="40"/>
        <w:shd w:val="clear" w:color="auto" w:fill="auto"/>
        <w:spacing w:after="80"/>
        <w:ind w:left="1760" w:right="1740" w:firstLine="20"/>
      </w:pPr>
      <w:r>
        <w:t>эндоскопическая ультразвуковая деструкция злокачественных опухолей</w:t>
      </w:r>
    </w:p>
    <w:p w:rsidR="00E15A1F" w:rsidRDefault="00E15A1F">
      <w:pPr>
        <w:pStyle w:val="40"/>
        <w:shd w:val="clear" w:color="auto" w:fill="auto"/>
        <w:spacing w:after="80" w:line="230" w:lineRule="auto"/>
        <w:ind w:left="1760" w:right="1740" w:firstLine="20"/>
      </w:pPr>
      <w:r>
        <w:t>эндоскопическая комбинированная операция (электрорезекция, аргоноплазменная коагуляция и фотодинамическая терапия опухоли)</w:t>
      </w:r>
    </w:p>
    <w:p w:rsidR="00E15A1F" w:rsidRDefault="00E15A1F">
      <w:pPr>
        <w:pStyle w:val="40"/>
        <w:shd w:val="clear" w:color="auto" w:fill="auto"/>
        <w:tabs>
          <w:tab w:val="left" w:pos="1714"/>
        </w:tabs>
        <w:ind w:left="140"/>
        <w:jc w:val="both"/>
      </w:pPr>
      <w:r>
        <w:t>хирургическое</w:t>
      </w:r>
      <w:r>
        <w:tab/>
        <w:t>эндоскопическая аргоноплазменная</w:t>
      </w:r>
    </w:p>
    <w:p w:rsidR="00E15A1F" w:rsidRDefault="00E15A1F">
      <w:pPr>
        <w:pStyle w:val="40"/>
        <w:shd w:val="clear" w:color="auto" w:fill="auto"/>
        <w:tabs>
          <w:tab w:val="left" w:pos="1714"/>
        </w:tabs>
        <w:spacing w:after="80"/>
        <w:ind w:left="140"/>
        <w:jc w:val="both"/>
      </w:pPr>
      <w:r>
        <w:t>лечение</w:t>
      </w:r>
      <w:r>
        <w:tab/>
        <w:t>коагуляция опухоли</w:t>
      </w:r>
    </w:p>
    <w:p w:rsidR="00E15A1F" w:rsidRDefault="00E15A1F">
      <w:pPr>
        <w:pStyle w:val="40"/>
        <w:shd w:val="clear" w:color="auto" w:fill="auto"/>
        <w:spacing w:after="80"/>
        <w:ind w:left="1760" w:right="1840" w:firstLine="20"/>
      </w:pPr>
      <w:r>
        <w:t>эндоскопическая ТЧс1:УАС лазерная коагуляция опухоли</w:t>
      </w:r>
    </w:p>
    <w:p w:rsidR="00E15A1F" w:rsidRDefault="00E15A1F">
      <w:pPr>
        <w:pStyle w:val="40"/>
        <w:shd w:val="clear" w:color="auto" w:fill="auto"/>
        <w:spacing w:after="80"/>
        <w:ind w:left="1760" w:right="1740" w:firstLine="20"/>
      </w:pPr>
      <w:r>
        <w:t>эндоскопическое бужирование и баллонная дилатация при опухолевом стенозе под эндоскопическим контролем</w:t>
      </w:r>
    </w:p>
    <w:p w:rsidR="00E15A1F" w:rsidRDefault="00E15A1F">
      <w:pPr>
        <w:pStyle w:val="40"/>
        <w:shd w:val="clear" w:color="auto" w:fill="auto"/>
        <w:spacing w:after="80"/>
        <w:ind w:left="1760" w:right="1740" w:firstLine="20"/>
      </w:pPr>
      <w:r>
        <w:t>эндоскопическая комбинированная операция (электрорезекция, аргоноплазменная коагуляция и фотодинамическая терапия опухоли)</w:t>
      </w:r>
    </w:p>
    <w:p w:rsidR="00E15A1F" w:rsidRDefault="00E15A1F">
      <w:pPr>
        <w:pStyle w:val="40"/>
        <w:shd w:val="clear" w:color="auto" w:fill="auto"/>
        <w:spacing w:after="80"/>
        <w:ind w:left="1760" w:right="1740" w:firstLine="20"/>
        <w:sectPr w:rsidR="00E15A1F">
          <w:headerReference w:type="even" r:id="rId21"/>
          <w:headerReference w:type="default" r:id="rId22"/>
          <w:pgSz w:w="7517" w:h="11909"/>
          <w:pgMar w:top="1133" w:right="518" w:bottom="1133" w:left="0" w:header="705" w:footer="705" w:gutter="0"/>
          <w:pgNumType w:start="63"/>
          <w:cols w:space="720"/>
          <w:noEndnote/>
          <w:docGrid w:linePitch="360"/>
        </w:sectPr>
      </w:pPr>
      <w:r>
        <w:t>эндоскопическое электрохирургическое удаление опухоли</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80"/>
        <w:ind w:left="10640" w:right="2040"/>
      </w:pPr>
      <w:r>
        <w:t>эндоскопическая фотодинамическая терапия опухолей</w:t>
      </w:r>
    </w:p>
    <w:p w:rsidR="00E15A1F" w:rsidRDefault="00E15A1F">
      <w:pPr>
        <w:pStyle w:val="40"/>
        <w:shd w:val="clear" w:color="auto" w:fill="auto"/>
        <w:spacing w:after="80"/>
        <w:ind w:left="10640" w:right="2040"/>
      </w:pPr>
      <w:r>
        <w:t>эндоскопическое стентирование при опухолевом стенозе</w:t>
      </w:r>
    </w:p>
    <w:p w:rsidR="00E15A1F" w:rsidRDefault="00E15A1F">
      <w:pPr>
        <w:pStyle w:val="40"/>
        <w:shd w:val="clear" w:color="auto" w:fill="auto"/>
        <w:tabs>
          <w:tab w:val="left" w:pos="8975"/>
        </w:tabs>
        <w:ind w:left="5740"/>
        <w:jc w:val="both"/>
      </w:pPr>
      <w:r>
        <w:rPr>
          <w:noProof/>
        </w:rPr>
        <w:pict>
          <v:shape id="_x0000_s1165" type="#_x0000_t202" style="position:absolute;left:0;text-align:left;margin-left:553.95pt;margin-top:1pt;width:129.6pt;height:25.9pt;z-index:-251526144;mso-position-horizontal-relative:page" filled="f" stroked="f">
            <v:textbox style="mso-fit-shape-to-text:t" inset="0,0,0,0">
              <w:txbxContent>
                <w:p w:rsidR="00E15A1F" w:rsidRDefault="00E15A1F">
                  <w:pPr>
                    <w:pStyle w:val="40"/>
                    <w:shd w:val="clear" w:color="auto" w:fill="auto"/>
                    <w:jc w:val="both"/>
                  </w:pPr>
                  <w:r>
                    <w:t>эндоскопическая дилятация и стентирование зоны стеноза</w:t>
                  </w:r>
                </w:p>
              </w:txbxContent>
            </v:textbox>
            <w10:wrap type="square" side="left" anchorx="page"/>
          </v:shape>
        </w:pict>
      </w:r>
      <w:r>
        <w:t>пациенты со злокачественными</w:t>
      </w:r>
      <w:r>
        <w:tab/>
        <w:t>хирургическое</w:t>
      </w:r>
    </w:p>
    <w:p w:rsidR="00E15A1F" w:rsidRDefault="00E15A1F">
      <w:pPr>
        <w:pStyle w:val="40"/>
        <w:shd w:val="clear" w:color="auto" w:fill="auto"/>
        <w:tabs>
          <w:tab w:val="left" w:pos="8975"/>
        </w:tabs>
        <w:ind w:left="5740"/>
        <w:jc w:val="both"/>
      </w:pPr>
      <w:r>
        <w:t>новообразованиями пищевода и</w:t>
      </w:r>
      <w:r>
        <w:tab/>
        <w:t>лечение</w:t>
      </w:r>
    </w:p>
    <w:p w:rsidR="00E15A1F" w:rsidRDefault="00E15A1F">
      <w:pPr>
        <w:pStyle w:val="40"/>
        <w:shd w:val="clear" w:color="auto" w:fill="auto"/>
        <w:ind w:left="5740"/>
        <w:jc w:val="both"/>
      </w:pPr>
      <w:r>
        <w:t>желудка, подвергшиеся</w:t>
      </w:r>
    </w:p>
    <w:p w:rsidR="00E15A1F" w:rsidRDefault="00E15A1F">
      <w:pPr>
        <w:pStyle w:val="40"/>
        <w:shd w:val="clear" w:color="auto" w:fill="auto"/>
        <w:ind w:left="5740"/>
        <w:jc w:val="both"/>
      </w:pPr>
      <w:r>
        <w:t>хирургическому лечению с</w:t>
      </w:r>
    </w:p>
    <w:p w:rsidR="00E15A1F" w:rsidRDefault="00E15A1F">
      <w:pPr>
        <w:pStyle w:val="40"/>
        <w:shd w:val="clear" w:color="auto" w:fill="auto"/>
        <w:ind w:left="5740"/>
        <w:jc w:val="both"/>
      </w:pPr>
      <w:r>
        <w:t>различными пострезекционными</w:t>
      </w:r>
    </w:p>
    <w:p w:rsidR="00E15A1F" w:rsidRDefault="00E15A1F">
      <w:pPr>
        <w:pStyle w:val="40"/>
        <w:shd w:val="clear" w:color="auto" w:fill="auto"/>
        <w:ind w:left="5740"/>
        <w:jc w:val="both"/>
      </w:pPr>
      <w:r>
        <w:t>состояниями (синдром приводящей</w:t>
      </w:r>
    </w:p>
    <w:p w:rsidR="00E15A1F" w:rsidRDefault="00E15A1F">
      <w:pPr>
        <w:pStyle w:val="40"/>
        <w:shd w:val="clear" w:color="auto" w:fill="auto"/>
        <w:ind w:left="5740"/>
        <w:jc w:val="both"/>
      </w:pPr>
      <w:r>
        <w:t>петли, синдром отводящей петли,</w:t>
      </w:r>
    </w:p>
    <w:p w:rsidR="00E15A1F" w:rsidRDefault="00E15A1F">
      <w:pPr>
        <w:pStyle w:val="40"/>
        <w:shd w:val="clear" w:color="auto" w:fill="auto"/>
        <w:ind w:left="5740"/>
        <w:jc w:val="both"/>
      </w:pPr>
      <w:r>
        <w:t>демпинг-синдром, рубцовые</w:t>
      </w:r>
    </w:p>
    <w:p w:rsidR="00E15A1F" w:rsidRDefault="00E15A1F">
      <w:pPr>
        <w:pStyle w:val="40"/>
        <w:shd w:val="clear" w:color="auto" w:fill="auto"/>
        <w:ind w:left="5740"/>
        <w:jc w:val="both"/>
      </w:pPr>
      <w:r>
        <w:t>деформации анастомозов)</w:t>
      </w:r>
    </w:p>
    <w:p w:rsidR="00E15A1F" w:rsidRDefault="00E15A1F">
      <w:pPr>
        <w:spacing w:line="14" w:lineRule="exact"/>
      </w:pPr>
      <w:r>
        <w:rPr>
          <w:noProof/>
        </w:rPr>
        <w:pict>
          <v:shape id="_x0000_s1166" type="#_x0000_t202" style="position:absolute;margin-left:211.95pt;margin-top:.7pt;width:77.05pt;height:13.45pt;z-index:-251525120;mso-wrap-distance-right:439.55pt;mso-wrap-distance-bottom:119.3pt;mso-position-horizontal-relative:page" filled="f" stroked="f">
            <v:textbox inset="0,0,0,0">
              <w:txbxContent>
                <w:p w:rsidR="00E15A1F" w:rsidRDefault="00E15A1F">
                  <w:pPr>
                    <w:pStyle w:val="40"/>
                    <w:shd w:val="clear" w:color="auto" w:fill="auto"/>
                  </w:pPr>
                  <w:r>
                    <w:t>С22, С78.7, С24.0</w:t>
                  </w:r>
                </w:p>
              </w:txbxContent>
            </v:textbox>
            <w10:wrap type="topAndBottom" anchorx="page"/>
          </v:shape>
        </w:pict>
      </w:r>
      <w:r>
        <w:rPr>
          <w:noProof/>
        </w:rPr>
        <w:pict>
          <v:shape id="_x0000_s1167" type="#_x0000_t202" style="position:absolute;margin-left:308.7pt;margin-top:.7pt;width:150.5pt;height:37.45pt;z-index:-251524096;mso-wrap-distance-left:105.7pt;mso-wrap-distance-right:269.4pt;mso-wrap-distance-bottom:95.3pt;mso-position-horizontal-relative:page" filled="f" stroked="f">
            <v:textbox inset="0,0,0,0">
              <w:txbxContent>
                <w:p w:rsidR="00E15A1F" w:rsidRDefault="00E15A1F">
                  <w:pPr>
                    <w:pStyle w:val="40"/>
                    <w:shd w:val="clear" w:color="auto" w:fill="auto"/>
                  </w:pPr>
                  <w:r>
                    <w:t>первичные и метастатические злокачественные новообразования печени</w:t>
                  </w:r>
                </w:p>
              </w:txbxContent>
            </v:textbox>
            <w10:wrap type="topAndBottom" anchorx="page"/>
          </v:shape>
        </w:pict>
      </w:r>
      <w:r>
        <w:rPr>
          <w:noProof/>
        </w:rPr>
        <w:pict>
          <v:shape id="_x0000_s1168" type="#_x0000_t202" style="position:absolute;margin-left:471.9pt;margin-top:.7pt;width:73.2pt;height:49.45pt;z-index:-251523072;mso-wrap-distance-left:268.9pt;mso-wrap-distance-right:183.5pt;mso-wrap-distance-bottom:83.3pt;mso-position-horizontal-relative:page" filled="f" stroked="f">
            <v:textbox inset="0,0,0,0">
              <w:txbxContent>
                <w:p w:rsidR="00E15A1F" w:rsidRDefault="00E15A1F">
                  <w:pPr>
                    <w:pStyle w:val="40"/>
                    <w:shd w:val="clear" w:color="auto" w:fill="auto"/>
                  </w:pPr>
                  <w:r>
                    <w:t>хирургическое</w:t>
                  </w:r>
                </w:p>
                <w:p w:rsidR="00E15A1F" w:rsidRDefault="00E15A1F">
                  <w:pPr>
                    <w:pStyle w:val="40"/>
                    <w:shd w:val="clear" w:color="auto" w:fill="auto"/>
                  </w:pPr>
                  <w:r>
                    <w:t>или</w:t>
                  </w:r>
                </w:p>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topAndBottom" anchorx="page"/>
          </v:shape>
        </w:pict>
      </w:r>
      <w:r>
        <w:rPr>
          <w:noProof/>
        </w:rPr>
        <w:pict>
          <v:shape id="_x0000_s1169" type="#_x0000_t202" style="position:absolute;margin-left:553.7pt;margin-top:.7pt;width:165.85pt;height:133.2pt;z-index:-251522048;mso-wrap-distance-left:350.75pt;mso-position-horizontal-relative:page" filled="f" stroked="f">
            <v:textbox inset="0,0,0,0">
              <w:txbxContent>
                <w:p w:rsidR="00E15A1F" w:rsidRDefault="00E15A1F">
                  <w:pPr>
                    <w:pStyle w:val="40"/>
                    <w:shd w:val="clear" w:color="auto" w:fill="auto"/>
                    <w:spacing w:after="80"/>
                    <w:ind w:right="220"/>
                    <w:jc w:val="both"/>
                  </w:pPr>
                  <w:r>
                    <w:t>лапароскопическая радиочастотная термоабляция при злокачественных новообразованиях печени</w:t>
                  </w:r>
                </w:p>
                <w:p w:rsidR="00E15A1F" w:rsidRDefault="00E15A1F">
                  <w:pPr>
                    <w:pStyle w:val="40"/>
                    <w:shd w:val="clear" w:color="auto" w:fill="auto"/>
                    <w:spacing w:after="80"/>
                  </w:pPr>
                  <w:r>
                    <w:t>стентирование желчных протоков под видеоэндоскопическим контролем</w:t>
                  </w:r>
                </w:p>
                <w:p w:rsidR="00E15A1F" w:rsidRDefault="00E15A1F">
                  <w:pPr>
                    <w:pStyle w:val="40"/>
                    <w:shd w:val="clear" w:color="auto" w:fill="auto"/>
                    <w:spacing w:after="80"/>
                  </w:pPr>
                  <w:r>
                    <w:t>внутриартериальная эмболизация (химиоэмболизация) опухолей</w:t>
                  </w:r>
                </w:p>
                <w:p w:rsidR="00E15A1F" w:rsidRDefault="00E15A1F">
                  <w:pPr>
                    <w:pStyle w:val="40"/>
                    <w:shd w:val="clear" w:color="auto" w:fill="auto"/>
                  </w:pPr>
                  <w:r>
                    <w:t>селективная эмболизация</w:t>
                  </w:r>
                </w:p>
                <w:p w:rsidR="00E15A1F" w:rsidRDefault="00E15A1F">
                  <w:pPr>
                    <w:pStyle w:val="40"/>
                    <w:shd w:val="clear" w:color="auto" w:fill="auto"/>
                    <w:spacing w:after="80"/>
                  </w:pPr>
                  <w:r>
                    <w:t>(химиоэмболизация) ветвей воротной вены</w:t>
                  </w:r>
                </w:p>
              </w:txbxContent>
            </v:textbox>
            <w10:wrap type="topAndBottom" anchorx="page"/>
          </v:shape>
        </w:pict>
      </w:r>
    </w:p>
    <w:p w:rsidR="00E15A1F" w:rsidRDefault="00E15A1F">
      <w:pPr>
        <w:pStyle w:val="40"/>
        <w:shd w:val="clear" w:color="auto" w:fill="auto"/>
        <w:spacing w:line="271" w:lineRule="auto"/>
        <w:ind w:left="10640" w:right="1780"/>
      </w:pPr>
      <w:r>
        <w:t>чрезкожная радиочастотная термоабляция опухолей печени под ультразвуковой навигацией и (или) под контролем компьютерной навигации биоэлектротерапия</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tabs>
          <w:tab w:val="left" w:pos="8983"/>
        </w:tabs>
        <w:ind w:left="5740" w:right="160"/>
        <w:jc w:val="both"/>
      </w:pPr>
      <w:r>
        <w:rPr>
          <w:noProof/>
        </w:rPr>
        <w:pict>
          <v:shape id="_x0000_s1170" type="#_x0000_t202" style="position:absolute;left:0;text-align:left;margin-left:553.7pt;margin-top:1pt;width:153.1pt;height:49.9pt;z-index:-251521024;mso-position-horizontal-relative:page" filled="f" stroked="f">
            <v:textbox style="mso-fit-shape-to-text:t" inset="0,0,0,0">
              <w:txbxContent>
                <w:p w:rsidR="00E15A1F" w:rsidRDefault="00E15A1F">
                  <w:pPr>
                    <w:pStyle w:val="40"/>
                    <w:shd w:val="clear" w:color="auto" w:fill="auto"/>
                  </w:pPr>
                  <w:r>
                    <w:t>чрескожное чреспеченочное дренирование желчных протоков с последующим стентированием под рентгеноскопическим контролем</w:t>
                  </w:r>
                </w:p>
              </w:txbxContent>
            </v:textbox>
            <w10:wrap type="square" side="left" anchorx="page"/>
          </v:shape>
        </w:pict>
      </w:r>
      <w:r>
        <w:t>нерезектабельные злокачественные хирургическое новообразования печени и</w:t>
      </w:r>
      <w:r>
        <w:tab/>
        <w:t>лечение</w:t>
      </w:r>
    </w:p>
    <w:p w:rsidR="00E15A1F" w:rsidRDefault="00E15A1F">
      <w:pPr>
        <w:pStyle w:val="40"/>
        <w:shd w:val="clear" w:color="auto" w:fill="auto"/>
        <w:ind w:left="5740"/>
        <w:jc w:val="both"/>
      </w:pPr>
      <w:r>
        <w:t>внутрипеченочных желчных</w:t>
      </w:r>
    </w:p>
    <w:p w:rsidR="00E15A1F" w:rsidRDefault="00E15A1F">
      <w:pPr>
        <w:pStyle w:val="40"/>
        <w:shd w:val="clear" w:color="auto" w:fill="auto"/>
        <w:spacing w:after="240"/>
        <w:ind w:left="5740"/>
        <w:jc w:val="both"/>
      </w:pPr>
      <w:r>
        <w:t>протоков</w:t>
      </w:r>
    </w:p>
    <w:p w:rsidR="00E15A1F" w:rsidRDefault="00E15A1F">
      <w:pPr>
        <w:pStyle w:val="40"/>
        <w:shd w:val="clear" w:color="auto" w:fill="auto"/>
        <w:spacing w:line="290" w:lineRule="auto"/>
        <w:ind w:left="10640" w:right="1900"/>
      </w:pPr>
      <w:r>
        <w:t>стентирование желчных протоков под рентгеноскопическим контролем химиоэмболизация печени</w:t>
      </w:r>
    </w:p>
    <w:p w:rsidR="00E15A1F" w:rsidRDefault="00E15A1F">
      <w:pPr>
        <w:pStyle w:val="40"/>
        <w:shd w:val="clear" w:color="auto" w:fill="auto"/>
        <w:tabs>
          <w:tab w:val="left" w:pos="8983"/>
          <w:tab w:val="left" w:pos="10610"/>
        </w:tabs>
        <w:spacing w:line="252" w:lineRule="auto"/>
        <w:ind w:left="5740"/>
        <w:jc w:val="both"/>
      </w:pPr>
      <w:r>
        <w:t>злокачественные новообразования</w:t>
      </w:r>
      <w:r>
        <w:tab/>
        <w:t>хирургическое</w:t>
      </w:r>
      <w:r>
        <w:tab/>
        <w:t>эндоскопическая электрокоагуляция</w:t>
      </w:r>
    </w:p>
    <w:p w:rsidR="00E15A1F" w:rsidRDefault="00E15A1F">
      <w:pPr>
        <w:pStyle w:val="40"/>
        <w:shd w:val="clear" w:color="auto" w:fill="auto"/>
        <w:tabs>
          <w:tab w:val="left" w:pos="8983"/>
          <w:tab w:val="left" w:pos="10610"/>
        </w:tabs>
        <w:spacing w:after="80" w:line="252" w:lineRule="auto"/>
        <w:ind w:left="5740"/>
        <w:jc w:val="both"/>
      </w:pPr>
      <w:r>
        <w:t>общего желчного протока</w:t>
      </w:r>
      <w:r>
        <w:tab/>
        <w:t>лечение</w:t>
      </w:r>
      <w:r>
        <w:tab/>
        <w:t>опухоли общего желчного протока</w:t>
      </w:r>
    </w:p>
    <w:p w:rsidR="00E15A1F" w:rsidRDefault="00E15A1F">
      <w:pPr>
        <w:pStyle w:val="40"/>
        <w:shd w:val="clear" w:color="auto" w:fill="auto"/>
        <w:spacing w:after="80"/>
        <w:ind w:left="10640" w:right="1900"/>
      </w:pPr>
      <w:r>
        <w:t>эндоскопическое бужирование и баллонная дилатация при опухолевом стенозе общего желчного протока под эндоскопическим контролем</w:t>
      </w:r>
    </w:p>
    <w:p w:rsidR="00E15A1F" w:rsidRDefault="00E15A1F">
      <w:pPr>
        <w:pStyle w:val="40"/>
        <w:shd w:val="clear" w:color="auto" w:fill="auto"/>
        <w:spacing w:after="80"/>
        <w:ind w:left="10640" w:right="1900"/>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E15A1F" w:rsidRDefault="00E15A1F">
      <w:pPr>
        <w:pStyle w:val="40"/>
        <w:shd w:val="clear" w:color="auto" w:fill="auto"/>
        <w:spacing w:after="60" w:line="257" w:lineRule="auto"/>
        <w:ind w:left="10640" w:right="1900"/>
      </w:pPr>
      <w:r>
        <w:t>эндоскопическая №1:УАС лазерная коагуляция опухоли общего желчного протока</w:t>
      </w:r>
    </w:p>
    <w:p w:rsidR="00E15A1F" w:rsidRDefault="00E15A1F">
      <w:pPr>
        <w:pStyle w:val="40"/>
        <w:shd w:val="clear" w:color="auto" w:fill="auto"/>
        <w:spacing w:after="60" w:line="252" w:lineRule="auto"/>
        <w:ind w:left="10640" w:right="1900"/>
      </w:pPr>
      <w:r>
        <w:t>эндоскопическая фотодинамическая терапия опухоли общего желчного протока</w:t>
      </w:r>
    </w:p>
    <w:p w:rsidR="00E15A1F" w:rsidRDefault="00E15A1F">
      <w:pPr>
        <w:pStyle w:val="40"/>
        <w:shd w:val="clear" w:color="auto" w:fill="auto"/>
        <w:spacing w:after="60" w:line="252" w:lineRule="auto"/>
        <w:ind w:left="10640" w:right="1900"/>
      </w:pPr>
      <w:r>
        <w:t>чрескожное чреспеченочное дренирование желчных протоков с последующим стентированием под рентгеноскопическим контролем</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171" type="#_x0000_t202" style="position:absolute;margin-left:241.25pt;margin-top:204.5pt;width:18pt;height:13.45pt;z-index:-251520000;mso-wrap-distance-top:114pt;mso-wrap-distance-right:471pt;mso-wrap-distance-bottom:240.5pt;mso-position-horizontal-relative:page;mso-position-vertical-relative:margin" filled="f" stroked="f">
            <v:textbox style="mso-fit-shape-to-text:t" inset="0,0,0,0">
              <w:txbxContent>
                <w:p w:rsidR="00E15A1F" w:rsidRDefault="00E15A1F">
                  <w:pPr>
                    <w:pStyle w:val="40"/>
                    <w:shd w:val="clear" w:color="auto" w:fill="auto"/>
                  </w:pPr>
                  <w:r>
                    <w:t>С23</w:t>
                  </w:r>
                </w:p>
              </w:txbxContent>
            </v:textbox>
            <w10:wrap type="topAndBottom" anchorx="page" anchory="margin"/>
          </v:shape>
        </w:pict>
      </w:r>
      <w:r>
        <w:rPr>
          <w:noProof/>
        </w:rPr>
        <w:pict>
          <v:shape id="_x0000_s1172" type="#_x0000_t202" style="position:absolute;margin-left:241.25pt;margin-top:352.3pt;width:18.5pt;height:13.45pt;z-index:-251518976;mso-wrap-distance-top:261.85pt;mso-wrap-distance-right:470.5pt;mso-wrap-distance-bottom:92.65pt;mso-position-horizontal-relative:page;mso-position-vertical-relative:margin" filled="f" stroked="f">
            <v:textbox style="mso-fit-shape-to-text:t" inset="0,0,0,0">
              <w:txbxContent>
                <w:p w:rsidR="00E15A1F" w:rsidRDefault="00E15A1F">
                  <w:pPr>
                    <w:pStyle w:val="40"/>
                    <w:shd w:val="clear" w:color="auto" w:fill="auto"/>
                  </w:pPr>
                  <w:r>
                    <w:t>С24</w:t>
                  </w:r>
                </w:p>
              </w:txbxContent>
            </v:textbox>
            <w10:wrap type="topAndBottom" anchorx="page" anchory="margin"/>
          </v:shape>
        </w:pict>
      </w:r>
      <w:r>
        <w:rPr>
          <w:noProof/>
        </w:rPr>
        <w:pict>
          <v:shape id="_x0000_s1173" type="#_x0000_t202" style="position:absolute;margin-left:308.7pt;margin-top:164.4pt;width:150.5pt;height:37.9pt;z-index:-251517952;mso-wrap-distance-left:76.45pt;mso-wrap-distance-top:73.9pt;mso-wrap-distance-right:271.1pt;mso-wrap-distance-bottom:256.1pt;mso-position-horizontal-relative:page;mso-position-vertical-relative:margin" filled="f" stroked="f">
            <v:textbox style="mso-fit-shape-to-text:t" inset="0,0,0,0">
              <w:txbxContent>
                <w:p w:rsidR="00E15A1F" w:rsidRDefault="00E15A1F">
                  <w:pPr>
                    <w:pStyle w:val="40"/>
                    <w:shd w:val="clear" w:color="auto" w:fill="auto"/>
                    <w:jc w:val="both"/>
                  </w:pPr>
                  <w:r>
                    <w:t>злокачественные новообразования общего желчного протока в</w:t>
                  </w:r>
                </w:p>
                <w:p w:rsidR="00E15A1F" w:rsidRDefault="00E15A1F">
                  <w:pPr>
                    <w:pStyle w:val="40"/>
                    <w:shd w:val="clear" w:color="auto" w:fill="auto"/>
                    <w:jc w:val="both"/>
                  </w:pPr>
                  <w:r>
                    <w:t>пределах слизистого слоя Т1</w:t>
                  </w:r>
                </w:p>
              </w:txbxContent>
            </v:textbox>
            <w10:wrap type="topAndBottom" anchorx="page" anchory="margin"/>
          </v:shape>
        </w:pict>
      </w:r>
      <w:r>
        <w:rPr>
          <w:noProof/>
        </w:rPr>
        <w:pict>
          <v:shape id="_x0000_s1174" type="#_x0000_t202" style="position:absolute;margin-left:308.45pt;margin-top:204.5pt;width:151.9pt;height:49.9pt;z-index:-251516928;mso-wrap-distance-left:76.2pt;mso-wrap-distance-top:114pt;mso-wrap-distance-right:269.9pt;mso-wrap-distance-bottom:204pt;mso-position-horizontal-relative:page;mso-position-vertical-relative:margin" filled="f" stroked="f">
            <v:textbox style="mso-fit-shape-to-text:t" inset="0,0,0,0">
              <w:txbxContent>
                <w:p w:rsidR="00E15A1F" w:rsidRDefault="00E15A1F">
                  <w:pPr>
                    <w:pStyle w:val="40"/>
                    <w:shd w:val="clear" w:color="auto" w:fill="auto"/>
                  </w:pPr>
                  <w:r>
                    <w:t>локализованные и</w:t>
                  </w:r>
                </w:p>
                <w:p w:rsidR="00E15A1F" w:rsidRDefault="00E15A1F">
                  <w:pPr>
                    <w:pStyle w:val="40"/>
                    <w:shd w:val="clear" w:color="auto" w:fill="auto"/>
                  </w:pPr>
                  <w:r>
                    <w:t>местнораспространенные формы злокачественных новообразований желчного пузыря</w:t>
                  </w:r>
                </w:p>
              </w:txbxContent>
            </v:textbox>
            <w10:wrap type="topAndBottom" anchorx="page" anchory="margin"/>
          </v:shape>
        </w:pict>
      </w:r>
      <w:r>
        <w:rPr>
          <w:noProof/>
        </w:rPr>
        <w:pict>
          <v:shape id="_x0000_s1175" type="#_x0000_t202" style="position:absolute;margin-left:308.7pt;margin-top:352.3pt;width:151.2pt;height:25.9pt;z-index:-251515904;mso-wrap-distance-left:76.45pt;mso-wrap-distance-top:261.85pt;mso-wrap-distance-right:270.35pt;mso-wrap-distance-bottom:80.15pt;mso-position-horizontal-relative:page;mso-position-vertical-relative:margin" filled="f" stroked="f">
            <v:textbox style="mso-fit-shape-to-text:t" inset="0,0,0,0">
              <w:txbxContent>
                <w:p w:rsidR="00E15A1F" w:rsidRDefault="00E15A1F">
                  <w:pPr>
                    <w:pStyle w:val="40"/>
                    <w:shd w:val="clear" w:color="auto" w:fill="auto"/>
                  </w:pPr>
                  <w:r>
                    <w:t>нерезектабельные опухоли внепеченочных желчных протоков</w:t>
                  </w:r>
                </w:p>
              </w:txbxContent>
            </v:textbox>
            <w10:wrap type="topAndBottom" anchorx="page" anchory="margin"/>
          </v:shape>
        </w:pict>
      </w:r>
      <w:r>
        <w:rPr>
          <w:noProof/>
        </w:rPr>
        <w:pict>
          <v:shape id="_x0000_s1176" type="#_x0000_t202" style="position:absolute;margin-left:472.1pt;margin-top:164.4pt;width:65.3pt;height:25.45pt;z-index:-251514880;mso-wrap-distance-left:239.9pt;mso-wrap-distance-top:73.9pt;mso-wrap-distance-right:192.85pt;mso-wrap-distance-bottom:268.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77" type="#_x0000_t202" style="position:absolute;margin-left:472.1pt;margin-top:204.5pt;width:65.3pt;height:25.45pt;z-index:-251513856;mso-wrap-distance-left:239.9pt;mso-wrap-distance-top:114pt;mso-wrap-distance-right:192.85pt;mso-wrap-distance-bottom:228.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78" type="#_x0000_t202" style="position:absolute;margin-left:472.1pt;margin-top:352.3pt;width:65.3pt;height:25.45pt;z-index:-251512832;mso-wrap-distance-left:239.9pt;mso-wrap-distance-top:261.85pt;mso-wrap-distance-right:192.85pt;mso-wrap-distance-bottom:80.6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79" type="#_x0000_t202" style="position:absolute;margin-left:553.7pt;margin-top:96.5pt;width:167.5pt;height:361.9pt;z-index:-251511808;mso-wrap-distance-left:321.5pt;mso-wrap-distance-top:6pt;mso-position-horizontal-relative:page;mso-position-vertical-relative:margin" filled="f" stroked="f">
            <v:textbox style="mso-fit-shape-to-text:t" inset="0,0,0,0">
              <w:txbxContent>
                <w:p w:rsidR="00E15A1F" w:rsidRDefault="00E15A1F">
                  <w:pPr>
                    <w:pStyle w:val="40"/>
                    <w:shd w:val="clear" w:color="auto" w:fill="auto"/>
                    <w:spacing w:after="80"/>
                  </w:pPr>
                  <w:r>
                    <w:t>стентирование желчных протоков под рентгеноскопическим контролем</w:t>
                  </w:r>
                </w:p>
                <w:p w:rsidR="00E15A1F" w:rsidRDefault="00E15A1F">
                  <w:pPr>
                    <w:pStyle w:val="40"/>
                    <w:shd w:val="clear" w:color="auto" w:fill="auto"/>
                    <w:spacing w:after="80"/>
                  </w:pPr>
                  <w:r>
                    <w:t>внутрипротоковая фотодинамическая терапия под рентгеноскопическим контролем</w:t>
                  </w:r>
                </w:p>
                <w:p w:rsidR="00E15A1F" w:rsidRDefault="00E15A1F">
                  <w:pPr>
                    <w:pStyle w:val="40"/>
                    <w:shd w:val="clear" w:color="auto" w:fill="auto"/>
                    <w:spacing w:after="80" w:line="252" w:lineRule="auto"/>
                  </w:pPr>
                  <w:r>
                    <w:t>эндоскопическая фотодинамическая терапия опухоли общего желчного протока</w:t>
                  </w:r>
                </w:p>
                <w:p w:rsidR="00E15A1F" w:rsidRDefault="00E15A1F">
                  <w:pPr>
                    <w:pStyle w:val="40"/>
                    <w:shd w:val="clear" w:color="auto" w:fill="auto"/>
                    <w:spacing w:after="80"/>
                  </w:pPr>
                  <w:r>
                    <w:t>чрескожное чреспеченочное дренирование желчных протоков с последующим стентированием под рентгеноскопическим контролем</w:t>
                  </w:r>
                </w:p>
                <w:p w:rsidR="00E15A1F" w:rsidRDefault="00E15A1F">
                  <w:pPr>
                    <w:pStyle w:val="40"/>
                    <w:shd w:val="clear" w:color="auto" w:fill="auto"/>
                    <w:spacing w:after="80"/>
                  </w:pPr>
                  <w:r>
                    <w:t>стентирование желчных протоков под рентгеноскопическим контролем</w:t>
                  </w:r>
                </w:p>
                <w:p w:rsidR="00E15A1F" w:rsidRDefault="00E15A1F">
                  <w:pPr>
                    <w:pStyle w:val="40"/>
                    <w:shd w:val="clear" w:color="auto" w:fill="auto"/>
                    <w:spacing w:after="80"/>
                  </w:pPr>
                  <w:r>
                    <w:t>лапароскопическая холецистэктомия с резекцией IV сегмента печени</w:t>
                  </w:r>
                </w:p>
                <w:p w:rsidR="00E15A1F" w:rsidRDefault="00E15A1F">
                  <w:pPr>
                    <w:pStyle w:val="40"/>
                    <w:shd w:val="clear" w:color="auto" w:fill="auto"/>
                    <w:spacing w:after="80"/>
                  </w:pPr>
                  <w:r>
                    <w:t>внутрипротоковая фотодинамическая терапия под рентгеноскопическим контролем</w:t>
                  </w:r>
                </w:p>
                <w:p w:rsidR="00E15A1F" w:rsidRDefault="00E15A1F">
                  <w:pPr>
                    <w:pStyle w:val="40"/>
                    <w:shd w:val="clear" w:color="auto" w:fill="auto"/>
                    <w:spacing w:after="80"/>
                  </w:pPr>
                  <w:r>
                    <w:t>стентирование при опухолях желчных протоков</w:t>
                  </w:r>
                </w:p>
                <w:p w:rsidR="00E15A1F" w:rsidRDefault="00E15A1F">
                  <w:pPr>
                    <w:pStyle w:val="40"/>
                    <w:shd w:val="clear" w:color="auto" w:fill="auto"/>
                    <w:spacing w:after="80"/>
                  </w:pPr>
                  <w:r>
                    <w:t>чрескожное чреспеченочное дренирование желчных протоков с последующим стентированием под рентгеноскопическим контролем</w:t>
                  </w:r>
                </w:p>
                <w:p w:rsidR="00E15A1F" w:rsidRDefault="00E15A1F">
                  <w:pPr>
                    <w:pStyle w:val="40"/>
                    <w:shd w:val="clear" w:color="auto" w:fill="auto"/>
                    <w:spacing w:after="80"/>
                  </w:pPr>
                  <w:r>
                    <w:t>стентирование желчных протоков под рентгеноскопическим контролем</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80"/>
        <w:ind w:left="10640" w:right="1900"/>
      </w:pPr>
      <w:r>
        <w:t>внутрипротоковая фотодинамическая терапия под рентгеноскопическим контролем</w:t>
      </w:r>
    </w:p>
    <w:p w:rsidR="00E15A1F" w:rsidRDefault="00E15A1F">
      <w:pPr>
        <w:pStyle w:val="40"/>
        <w:shd w:val="clear" w:color="auto" w:fill="auto"/>
        <w:tabs>
          <w:tab w:val="left" w:pos="5724"/>
          <w:tab w:val="left" w:pos="8996"/>
        </w:tabs>
        <w:ind w:left="4380"/>
        <w:jc w:val="both"/>
      </w:pPr>
      <w:r>
        <w:t>С25</w:t>
      </w:r>
      <w:r>
        <w:tab/>
        <w:t>нерезектабельные опухоли</w:t>
      </w:r>
      <w:r>
        <w:tab/>
        <w:t>хирургическое стентирование при опухолях</w:t>
      </w:r>
    </w:p>
    <w:p w:rsidR="00E15A1F" w:rsidRDefault="00E15A1F">
      <w:pPr>
        <w:pStyle w:val="40"/>
        <w:shd w:val="clear" w:color="auto" w:fill="auto"/>
        <w:tabs>
          <w:tab w:val="left" w:pos="8996"/>
          <w:tab w:val="left" w:pos="10641"/>
        </w:tabs>
        <w:ind w:left="5740"/>
        <w:jc w:val="both"/>
      </w:pPr>
      <w:r>
        <w:t>поджелудочной железы.</w:t>
      </w:r>
      <w:r>
        <w:tab/>
        <w:t>лечение</w:t>
      </w:r>
      <w:r>
        <w:tab/>
        <w:t>поджелудочной железы</w:t>
      </w:r>
    </w:p>
    <w:p w:rsidR="00E15A1F" w:rsidRDefault="00E15A1F">
      <w:pPr>
        <w:pStyle w:val="40"/>
        <w:shd w:val="clear" w:color="auto" w:fill="auto"/>
        <w:ind w:left="5740"/>
        <w:jc w:val="both"/>
      </w:pPr>
      <w:r>
        <w:t>Злокачественные новообразования</w:t>
      </w:r>
    </w:p>
    <w:p w:rsidR="00E15A1F" w:rsidRDefault="00E15A1F">
      <w:pPr>
        <w:pStyle w:val="40"/>
        <w:shd w:val="clear" w:color="auto" w:fill="auto"/>
        <w:ind w:left="5740"/>
        <w:jc w:val="both"/>
      </w:pPr>
      <w:r>
        <w:t>поджелудочной железы с</w:t>
      </w:r>
    </w:p>
    <w:p w:rsidR="00E15A1F" w:rsidRDefault="00E15A1F">
      <w:pPr>
        <w:pStyle w:val="40"/>
        <w:shd w:val="clear" w:color="auto" w:fill="auto"/>
        <w:spacing w:line="180" w:lineRule="auto"/>
        <w:ind w:left="10640"/>
      </w:pPr>
      <w:r>
        <w:t>эндоскопическая фотодинамическая</w:t>
      </w:r>
    </w:p>
    <w:p w:rsidR="00E15A1F" w:rsidRDefault="00E15A1F">
      <w:pPr>
        <w:pStyle w:val="40"/>
        <w:shd w:val="clear" w:color="auto" w:fill="auto"/>
        <w:spacing w:line="180" w:lineRule="auto"/>
        <w:ind w:left="5740"/>
        <w:jc w:val="both"/>
      </w:pPr>
      <w:r>
        <w:t>обтурацией вирсунгова протока</w:t>
      </w:r>
    </w:p>
    <w:p w:rsidR="00E15A1F" w:rsidRDefault="00E15A1F">
      <w:pPr>
        <w:pStyle w:val="40"/>
        <w:shd w:val="clear" w:color="auto" w:fill="auto"/>
        <w:spacing w:after="80" w:line="180" w:lineRule="auto"/>
        <w:ind w:left="10640"/>
      </w:pPr>
      <w:r>
        <w:t>терапия опухоли вирсунгова протока</w:t>
      </w:r>
    </w:p>
    <w:p w:rsidR="00E15A1F" w:rsidRDefault="00E15A1F">
      <w:pPr>
        <w:pStyle w:val="40"/>
        <w:shd w:val="clear" w:color="auto" w:fill="auto"/>
        <w:spacing w:after="80"/>
        <w:ind w:left="10640" w:right="1900"/>
      </w:pPr>
      <w:r>
        <w:t>чрескожное чреспеченочное дренирование желчных протоков с последующим стентированием под рентгеноскопическим контролем</w:t>
      </w:r>
    </w:p>
    <w:p w:rsidR="00E15A1F" w:rsidRDefault="00E15A1F">
      <w:pPr>
        <w:pStyle w:val="40"/>
        <w:shd w:val="clear" w:color="auto" w:fill="auto"/>
        <w:spacing w:after="80"/>
        <w:ind w:left="10640" w:right="1900"/>
      </w:pPr>
      <w:r>
        <w:t>стентирование желчных протоков под рентгеноскопическим контролем</w:t>
      </w:r>
    </w:p>
    <w:p w:rsidR="00E15A1F" w:rsidRDefault="00E15A1F">
      <w:pPr>
        <w:pStyle w:val="40"/>
        <w:shd w:val="clear" w:color="auto" w:fill="auto"/>
        <w:spacing w:after="80"/>
        <w:ind w:left="10640" w:right="1900"/>
      </w:pPr>
      <w:r>
        <w:t>эндоскопическое стентирование вирсунгова протока при опухолевом стенозе под видеоэндоскопическим контролем</w:t>
      </w:r>
    </w:p>
    <w:p w:rsidR="00E15A1F" w:rsidRDefault="00E15A1F">
      <w:pPr>
        <w:pStyle w:val="40"/>
        <w:shd w:val="clear" w:color="auto" w:fill="auto"/>
        <w:spacing w:after="80"/>
        <w:ind w:left="10640" w:right="1900"/>
      </w:pPr>
      <w:r>
        <w:t>химиоэмболизация головки поджелудочной железы</w:t>
      </w:r>
    </w:p>
    <w:p w:rsidR="00E15A1F" w:rsidRDefault="00E15A1F">
      <w:pPr>
        <w:pStyle w:val="40"/>
        <w:shd w:val="clear" w:color="auto" w:fill="auto"/>
        <w:spacing w:after="80"/>
        <w:ind w:left="10640" w:right="1900"/>
      </w:pPr>
      <w:r>
        <w:t>радиочастотная абляция опухолей поджелудочной железы</w:t>
      </w:r>
    </w:p>
    <w:p w:rsidR="00E15A1F" w:rsidRDefault="00E15A1F">
      <w:pPr>
        <w:pStyle w:val="40"/>
        <w:shd w:val="clear" w:color="auto" w:fill="auto"/>
        <w:ind w:left="10640" w:right="1900"/>
        <w:sectPr w:rsidR="00E15A1F">
          <w:headerReference w:type="even" r:id="rId23"/>
          <w:headerReference w:type="default" r:id="rId24"/>
          <w:pgSz w:w="16840" w:h="11900" w:orient="landscape"/>
          <w:pgMar w:top="1129" w:right="519" w:bottom="1281" w:left="452" w:header="0" w:footer="853" w:gutter="0"/>
          <w:pgNumType w:start="28"/>
          <w:cols w:space="720"/>
          <w:noEndnote/>
          <w:docGrid w:linePitch="360"/>
        </w:sectPr>
      </w:pPr>
      <w:r>
        <w:t>радиочастотная абляция опухолей поджелудочной железы видеоэндоскопическая</w:t>
      </w:r>
    </w:p>
    <w:p w:rsidR="00E15A1F" w:rsidRDefault="00E15A1F">
      <w:pPr>
        <w:pStyle w:val="40"/>
        <w:framePr w:w="797" w:h="269" w:wrap="none" w:vAnchor="text" w:hAnchor="page" w:x="4605" w:y="21"/>
        <w:shd w:val="clear" w:color="auto" w:fill="auto"/>
      </w:pPr>
      <w:r>
        <w:t>С34, С33</w:t>
      </w:r>
    </w:p>
    <w:p w:rsidR="00E15A1F" w:rsidRDefault="00E15A1F">
      <w:pPr>
        <w:pStyle w:val="40"/>
        <w:framePr w:w="2640" w:h="763" w:wrap="none" w:vAnchor="text" w:hAnchor="page" w:x="6175" w:y="21"/>
        <w:shd w:val="clear" w:color="auto" w:fill="auto"/>
        <w:spacing w:line="252" w:lineRule="auto"/>
      </w:pPr>
      <w:r>
        <w:t>немелкоклеточный ранний центральный рак легкого (^8- ТШоМо)</w:t>
      </w:r>
    </w:p>
    <w:p w:rsidR="00E15A1F" w:rsidRDefault="00E15A1F">
      <w:pPr>
        <w:pStyle w:val="40"/>
        <w:framePr w:w="1306" w:h="509" w:wrap="none" w:vAnchor="text" w:hAnchor="page" w:x="9443" w:y="21"/>
        <w:shd w:val="clear" w:color="auto" w:fill="auto"/>
      </w:pPr>
      <w:r>
        <w:t>хирургическое</w:t>
      </w:r>
    </w:p>
    <w:p w:rsidR="00E15A1F" w:rsidRDefault="00E15A1F">
      <w:pPr>
        <w:pStyle w:val="40"/>
        <w:framePr w:w="1306" w:h="509" w:wrap="none" w:vAnchor="text" w:hAnchor="page" w:x="9443" w:y="21"/>
        <w:shd w:val="clear" w:color="auto" w:fill="auto"/>
      </w:pPr>
      <w:r>
        <w:t>лечение</w:t>
      </w:r>
    </w:p>
    <w:p w:rsidR="00E15A1F" w:rsidRDefault="00E15A1F">
      <w:pPr>
        <w:pStyle w:val="40"/>
        <w:framePr w:w="3110" w:h="518" w:wrap="none" w:vAnchor="text" w:hAnchor="page" w:x="11080" w:y="21"/>
        <w:shd w:val="clear" w:color="auto" w:fill="auto"/>
        <w:jc w:val="both"/>
      </w:pPr>
      <w:r>
        <w:t>эндоскопическая аргоноплазменная коагуляция опухоли бронхов</w:t>
      </w:r>
    </w:p>
    <w:p w:rsidR="00E15A1F" w:rsidRDefault="00E15A1F">
      <w:pPr>
        <w:spacing w:line="360" w:lineRule="exact"/>
      </w:pPr>
    </w:p>
    <w:p w:rsidR="00E15A1F" w:rsidRDefault="00E15A1F">
      <w:pPr>
        <w:spacing w:after="389" w:line="14" w:lineRule="exact"/>
      </w:pP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02"/>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02"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02"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266" w:line="14" w:lineRule="exact"/>
      </w:pPr>
    </w:p>
    <w:p w:rsidR="00E15A1F" w:rsidRDefault="00E15A1F">
      <w:pPr>
        <w:pStyle w:val="40"/>
        <w:shd w:val="clear" w:color="auto" w:fill="auto"/>
        <w:tabs>
          <w:tab w:val="left" w:pos="5653"/>
        </w:tabs>
        <w:spacing w:after="2240"/>
        <w:ind w:left="4160"/>
        <w:jc w:val="both"/>
      </w:pPr>
      <w:r>
        <w:t>С34, СЗЗ</w:t>
      </w:r>
      <w:r>
        <w:tab/>
        <w:t>ранний рак трахеи</w:t>
      </w:r>
    </w:p>
    <w:p w:rsidR="00E15A1F" w:rsidRDefault="00E15A1F">
      <w:pPr>
        <w:pStyle w:val="40"/>
        <w:shd w:val="clear" w:color="auto" w:fill="auto"/>
        <w:ind w:left="5740"/>
        <w:sectPr w:rsidR="00E15A1F">
          <w:pgSz w:w="9346" w:h="11909"/>
          <w:pgMar w:top="1133" w:right="0" w:bottom="1133" w:left="451" w:header="0" w:footer="705" w:gutter="0"/>
          <w:cols w:space="720"/>
          <w:noEndnote/>
          <w:docGrid w:linePitch="360"/>
        </w:sectPr>
      </w:pPr>
      <w:r>
        <w:t>стенозирующий рак трахеи. Стенозирующий центральный рак легкого (ТЗ-4ЫхМх)</w:t>
      </w:r>
    </w:p>
    <w:tbl>
      <w:tblPr>
        <w:tblOverlap w:val="never"/>
        <w:tblW w:w="0" w:type="auto"/>
        <w:jc w:val="center"/>
        <w:tblLayout w:type="fixed"/>
        <w:tblCellMar>
          <w:left w:w="10" w:type="dxa"/>
          <w:right w:w="10" w:type="dxa"/>
        </w:tblCellMar>
        <w:tblLook w:val="0000"/>
      </w:tblPr>
      <w:tblGrid>
        <w:gridCol w:w="1704"/>
        <w:gridCol w:w="3566"/>
        <w:gridCol w:w="1704"/>
      </w:tblGrid>
      <w:tr w:rsidR="00E15A1F">
        <w:tblPrEx>
          <w:tblCellMar>
            <w:top w:w="0" w:type="dxa"/>
            <w:bottom w:w="0" w:type="dxa"/>
          </w:tblCellMar>
        </w:tblPrEx>
        <w:trPr>
          <w:trHeight w:hRule="exact" w:val="1008"/>
          <w:jc w:val="center"/>
        </w:trPr>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04"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40" w:right="1900"/>
      </w:pPr>
      <w:r>
        <w:t>эндоскопическая лазерная деструкция злокачественных опухолей бронхов</w:t>
      </w:r>
    </w:p>
    <w:p w:rsidR="00E15A1F" w:rsidRDefault="00E15A1F">
      <w:pPr>
        <w:pStyle w:val="40"/>
        <w:shd w:val="clear" w:color="auto" w:fill="auto"/>
        <w:spacing w:after="80"/>
        <w:ind w:left="1740" w:right="1900"/>
      </w:pPr>
      <w:r>
        <w:t>поднаркозная эндоскопическая фотодинамическая терапия опухоли бронхов</w:t>
      </w:r>
    </w:p>
    <w:p w:rsidR="00E15A1F" w:rsidRDefault="00E15A1F">
      <w:pPr>
        <w:pStyle w:val="40"/>
        <w:shd w:val="clear" w:color="auto" w:fill="auto"/>
        <w:ind w:left="1740"/>
      </w:pPr>
      <w:r>
        <w:t>эндопротезирование бронхов эндоскопическая лазерная</w:t>
      </w:r>
    </w:p>
    <w:p w:rsidR="00E15A1F" w:rsidRDefault="00E15A1F">
      <w:pPr>
        <w:pStyle w:val="40"/>
        <w:shd w:val="clear" w:color="auto" w:fill="auto"/>
        <w:spacing w:after="80"/>
        <w:ind w:right="1900" w:firstLine="1740"/>
      </w:pPr>
      <w:r>
        <w:t>реканализация и устранение дыхательной недостаточности при стенозирующей опухоли бронхов</w:t>
      </w:r>
    </w:p>
    <w:p w:rsidR="00E15A1F" w:rsidRDefault="00E15A1F">
      <w:pPr>
        <w:pStyle w:val="40"/>
        <w:shd w:val="clear" w:color="auto" w:fill="auto"/>
        <w:spacing w:after="80"/>
        <w:ind w:right="1900"/>
      </w:pPr>
      <w:r>
        <w:rPr>
          <w:noProof/>
        </w:rPr>
        <w:pict>
          <v:shape id="_x0000_s1180" type="#_x0000_t202" style="position:absolute;margin-left:4.8pt;margin-top:1pt;width:65.3pt;height:25.45pt;z-index:-251510784;mso-wrap-distance-left:15pt;mso-wrap-distance-top:15pt;mso-wrap-distance-right:15pt;mso-wrap-distance-bottom:139.1pt;mso-position-horizontal-relative:page"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square" side="right" anchorx="page"/>
          </v:shape>
        </w:pict>
      </w:r>
      <w:r>
        <w:rPr>
          <w:noProof/>
        </w:rPr>
        <w:pict>
          <v:shape id="_x0000_s1181" type="#_x0000_t202" style="position:absolute;margin-left:4.8pt;margin-top:125.1pt;width:65.3pt;height:25.45pt;z-index:-251509760;mso-wrap-distance-left:15pt;mso-wrap-distance-top:139.1pt;mso-wrap-distance-right:15pt;mso-wrap-distance-bottom:15pt;mso-position-horizontal-relative:page"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square" side="right" anchorx="page"/>
          </v:shape>
        </w:pict>
      </w:r>
      <w:r>
        <w:t>эндоскопическая лазерная деструкция опухоли трахеи</w:t>
      </w:r>
    </w:p>
    <w:p w:rsidR="00E15A1F" w:rsidRDefault="00E15A1F">
      <w:pPr>
        <w:pStyle w:val="40"/>
        <w:shd w:val="clear" w:color="auto" w:fill="auto"/>
        <w:spacing w:after="80"/>
        <w:ind w:right="1900"/>
      </w:pPr>
      <w:r>
        <w:t>эндоскопическая фотодинамическая терапия опухоли трахеи</w:t>
      </w:r>
    </w:p>
    <w:p w:rsidR="00E15A1F" w:rsidRDefault="00E15A1F">
      <w:pPr>
        <w:pStyle w:val="40"/>
        <w:shd w:val="clear" w:color="auto" w:fill="auto"/>
        <w:spacing w:after="80"/>
        <w:ind w:right="1900"/>
      </w:pPr>
      <w:r>
        <w:t>поднаркозная эндоскопическая фотодинамическая терапия опухоли трахеи</w:t>
      </w:r>
    </w:p>
    <w:p w:rsidR="00E15A1F" w:rsidRDefault="00E15A1F">
      <w:pPr>
        <w:pStyle w:val="40"/>
        <w:shd w:val="clear" w:color="auto" w:fill="auto"/>
        <w:spacing w:line="293" w:lineRule="auto"/>
        <w:ind w:right="1900"/>
      </w:pPr>
      <w:r>
        <w:t>эндоскопическая аргоноплазменная коагуляция опухоли трахеи эндопротезирование трахеи</w:t>
      </w:r>
    </w:p>
    <w:p w:rsidR="00E15A1F" w:rsidRDefault="00E15A1F">
      <w:pPr>
        <w:pStyle w:val="40"/>
        <w:shd w:val="clear" w:color="auto" w:fill="auto"/>
        <w:spacing w:after="80"/>
        <w:ind w:right="1900"/>
      </w:pPr>
      <w:r>
        <w:t>эндоскопическая аргоноплазменная коагуляция опухоли трахеи</w:t>
      </w:r>
    </w:p>
    <w:p w:rsidR="00E15A1F" w:rsidRDefault="00E15A1F">
      <w:pPr>
        <w:pStyle w:val="40"/>
        <w:shd w:val="clear" w:color="auto" w:fill="auto"/>
        <w:ind w:left="1740"/>
      </w:pPr>
      <w:r>
        <w:t>эндоскопическая лазерная</w:t>
      </w:r>
    </w:p>
    <w:p w:rsidR="00E15A1F" w:rsidRDefault="00E15A1F">
      <w:pPr>
        <w:pStyle w:val="40"/>
        <w:shd w:val="clear" w:color="auto" w:fill="auto"/>
        <w:spacing w:after="80"/>
        <w:ind w:left="1740" w:right="1900"/>
        <w:sectPr w:rsidR="00E15A1F">
          <w:headerReference w:type="even" r:id="rId25"/>
          <w:headerReference w:type="default" r:id="rId26"/>
          <w:pgSz w:w="7493" w:h="11909"/>
          <w:pgMar w:top="1133" w:right="518" w:bottom="1133" w:left="0" w:header="705" w:footer="705" w:gutter="0"/>
          <w:pgNumType w:start="69"/>
          <w:cols w:space="720"/>
          <w:noEndnote/>
          <w:docGrid w:linePitch="360"/>
        </w:sectPr>
      </w:pPr>
      <w:r>
        <w:t>реканализация и устранение дыхательной недостаточности при стенозирующей опухоли трахеи</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8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2160"/>
        <w:gridCol w:w="3283"/>
        <w:gridCol w:w="1517"/>
        <w:gridCol w:w="3648"/>
      </w:tblGrid>
      <w:tr w:rsidR="00E15A1F">
        <w:tblPrEx>
          <w:tblCellMar>
            <w:top w:w="0" w:type="dxa"/>
            <w:bottom w:w="0" w:type="dxa"/>
          </w:tblCellMar>
        </w:tblPrEx>
        <w:trPr>
          <w:trHeight w:hRule="exact" w:val="2078"/>
          <w:jc w:val="center"/>
        </w:trPr>
        <w:tc>
          <w:tcPr>
            <w:tcW w:w="2160" w:type="dxa"/>
            <w:shd w:val="clear" w:color="auto" w:fill="FFFFFF"/>
          </w:tcPr>
          <w:p w:rsidR="00E15A1F" w:rsidRDefault="00E15A1F">
            <w:pPr>
              <w:rPr>
                <w:sz w:val="10"/>
                <w:szCs w:val="10"/>
              </w:rPr>
            </w:pPr>
          </w:p>
        </w:tc>
        <w:tc>
          <w:tcPr>
            <w:tcW w:w="3283" w:type="dxa"/>
            <w:shd w:val="clear" w:color="auto" w:fill="FFFFFF"/>
            <w:vAlign w:val="center"/>
          </w:tcPr>
          <w:p w:rsidR="00E15A1F" w:rsidRDefault="00E15A1F">
            <w:pPr>
              <w:pStyle w:val="a0"/>
              <w:shd w:val="clear" w:color="auto" w:fill="auto"/>
              <w:spacing w:after="80" w:line="240" w:lineRule="auto"/>
              <w:ind w:firstLine="0"/>
              <w:jc w:val="left"/>
              <w:rPr>
                <w:sz w:val="20"/>
                <w:szCs w:val="20"/>
              </w:rPr>
            </w:pPr>
            <w:r>
              <w:rPr>
                <w:sz w:val="20"/>
                <w:szCs w:val="20"/>
              </w:rPr>
              <w:t>ранние формы злокачественных опухолей легкого (I - II стадия)</w:t>
            </w:r>
          </w:p>
          <w:p w:rsidR="00E15A1F" w:rsidRDefault="00E15A1F">
            <w:pPr>
              <w:pStyle w:val="a0"/>
              <w:shd w:val="clear" w:color="auto" w:fill="auto"/>
              <w:spacing w:line="257" w:lineRule="auto"/>
              <w:ind w:firstLine="0"/>
              <w:jc w:val="left"/>
              <w:rPr>
                <w:sz w:val="20"/>
                <w:szCs w:val="20"/>
              </w:rPr>
            </w:pPr>
            <w:r>
              <w:rPr>
                <w:sz w:val="20"/>
                <w:szCs w:val="20"/>
              </w:rPr>
              <w:t>злокачественные новообразования легкого (периферический рак)</w:t>
            </w:r>
          </w:p>
        </w:tc>
        <w:tc>
          <w:tcPr>
            <w:tcW w:w="1517" w:type="dxa"/>
            <w:shd w:val="clear" w:color="auto" w:fill="FFFFFF"/>
          </w:tcPr>
          <w:p w:rsidR="00E15A1F" w:rsidRDefault="00E15A1F">
            <w:pPr>
              <w:pStyle w:val="a0"/>
              <w:shd w:val="clear" w:color="auto" w:fill="auto"/>
              <w:spacing w:before="480"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48" w:type="dxa"/>
            <w:shd w:val="clear" w:color="auto" w:fill="FFFFFF"/>
          </w:tcPr>
          <w:p w:rsidR="00E15A1F" w:rsidRDefault="00E15A1F">
            <w:pPr>
              <w:pStyle w:val="a0"/>
              <w:shd w:val="clear" w:color="auto" w:fill="auto"/>
              <w:spacing w:after="60" w:line="257" w:lineRule="auto"/>
              <w:ind w:left="180" w:firstLine="0"/>
              <w:jc w:val="left"/>
              <w:rPr>
                <w:sz w:val="20"/>
                <w:szCs w:val="20"/>
              </w:rPr>
            </w:pPr>
            <w:r>
              <w:rPr>
                <w:sz w:val="20"/>
                <w:szCs w:val="20"/>
              </w:rPr>
              <w:t>эндоскопическое стентирование трахеи Т-образной трубкой</w:t>
            </w:r>
          </w:p>
          <w:p w:rsidR="00E15A1F" w:rsidRDefault="00E15A1F">
            <w:pPr>
              <w:pStyle w:val="a0"/>
              <w:shd w:val="clear" w:color="auto" w:fill="auto"/>
              <w:spacing w:after="60" w:line="240" w:lineRule="auto"/>
              <w:ind w:left="180" w:firstLine="0"/>
              <w:jc w:val="left"/>
              <w:rPr>
                <w:sz w:val="20"/>
                <w:szCs w:val="20"/>
              </w:rPr>
            </w:pPr>
            <w:r>
              <w:rPr>
                <w:sz w:val="20"/>
                <w:szCs w:val="20"/>
              </w:rPr>
              <w:t>видеоассистированная лобэктомия, билобэктомия</w:t>
            </w:r>
          </w:p>
          <w:p w:rsidR="00E15A1F" w:rsidRDefault="00E15A1F">
            <w:pPr>
              <w:pStyle w:val="a0"/>
              <w:shd w:val="clear" w:color="auto" w:fill="auto"/>
              <w:spacing w:after="60" w:line="252" w:lineRule="auto"/>
              <w:ind w:left="180" w:firstLine="0"/>
              <w:jc w:val="left"/>
              <w:rPr>
                <w:sz w:val="20"/>
                <w:szCs w:val="20"/>
              </w:rPr>
            </w:pPr>
            <w:r>
              <w:rPr>
                <w:sz w:val="20"/>
                <w:szCs w:val="20"/>
              </w:rPr>
              <w:t>радиочастотная абляция опухоли легкого под ультразвуковой навигацией и (или) под контролем компьютерной томографии</w:t>
            </w:r>
          </w:p>
        </w:tc>
      </w:tr>
      <w:tr w:rsidR="00E15A1F">
        <w:tblPrEx>
          <w:tblCellMar>
            <w:top w:w="0" w:type="dxa"/>
            <w:bottom w:w="0" w:type="dxa"/>
          </w:tblCellMar>
        </w:tblPrEx>
        <w:trPr>
          <w:trHeight w:hRule="exact" w:val="1368"/>
          <w:jc w:val="center"/>
        </w:trPr>
        <w:tc>
          <w:tcPr>
            <w:tcW w:w="216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С37, С38.3, С38.2, С38.1</w:t>
            </w:r>
          </w:p>
        </w:tc>
        <w:tc>
          <w:tcPr>
            <w:tcW w:w="3283"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48" w:type="dxa"/>
            <w:shd w:val="clear" w:color="auto" w:fill="FFFFFF"/>
          </w:tcPr>
          <w:p w:rsidR="00E15A1F" w:rsidRDefault="00E15A1F">
            <w:pPr>
              <w:pStyle w:val="a0"/>
              <w:shd w:val="clear" w:color="auto" w:fill="auto"/>
              <w:spacing w:after="80" w:line="240" w:lineRule="auto"/>
              <w:ind w:left="180" w:firstLine="0"/>
              <w:rPr>
                <w:sz w:val="20"/>
                <w:szCs w:val="20"/>
              </w:rPr>
            </w:pPr>
            <w:r>
              <w:rPr>
                <w:sz w:val="20"/>
                <w:szCs w:val="20"/>
              </w:rPr>
              <w:t>радиочастотная термоабляция опухоли под ультразвуковой навигацией и (или) контролем компьютерной томографии</w:t>
            </w:r>
          </w:p>
          <w:p w:rsidR="00E15A1F" w:rsidRDefault="00E15A1F">
            <w:pPr>
              <w:pStyle w:val="a0"/>
              <w:shd w:val="clear" w:color="auto" w:fill="auto"/>
              <w:spacing w:line="240" w:lineRule="auto"/>
              <w:ind w:left="180" w:firstLine="0"/>
              <w:jc w:val="left"/>
              <w:rPr>
                <w:sz w:val="20"/>
                <w:szCs w:val="20"/>
              </w:rPr>
            </w:pPr>
            <w:r>
              <w:rPr>
                <w:sz w:val="20"/>
                <w:szCs w:val="20"/>
              </w:rPr>
              <w:t>видеоассистированное удаление опухоли средостения</w:t>
            </w:r>
          </w:p>
        </w:tc>
      </w:tr>
      <w:tr w:rsidR="00E15A1F">
        <w:tblPrEx>
          <w:tblCellMar>
            <w:top w:w="0" w:type="dxa"/>
            <w:bottom w:w="0" w:type="dxa"/>
          </w:tblCellMar>
        </w:tblPrEx>
        <w:trPr>
          <w:trHeight w:hRule="exact" w:val="2558"/>
          <w:jc w:val="center"/>
        </w:trPr>
        <w:tc>
          <w:tcPr>
            <w:tcW w:w="2160"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С49.3</w:t>
            </w:r>
          </w:p>
        </w:tc>
        <w:tc>
          <w:tcPr>
            <w:tcW w:w="32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опухоли мягких тканей грудной стенки</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48" w:type="dxa"/>
            <w:shd w:val="clear" w:color="auto" w:fill="FFFFFF"/>
          </w:tcPr>
          <w:p w:rsidR="00E15A1F" w:rsidRDefault="00E15A1F">
            <w:pPr>
              <w:pStyle w:val="a0"/>
              <w:shd w:val="clear" w:color="auto" w:fill="auto"/>
              <w:spacing w:after="80" w:line="240" w:lineRule="auto"/>
              <w:ind w:left="180" w:firstLine="0"/>
              <w:jc w:val="left"/>
              <w:rPr>
                <w:sz w:val="20"/>
                <w:szCs w:val="20"/>
              </w:rPr>
            </w:pPr>
            <w:r>
              <w:rPr>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E15A1F" w:rsidRDefault="00E15A1F">
            <w:pPr>
              <w:pStyle w:val="a0"/>
              <w:shd w:val="clear" w:color="auto" w:fill="auto"/>
              <w:spacing w:line="240" w:lineRule="auto"/>
              <w:ind w:left="180" w:firstLine="0"/>
              <w:jc w:val="left"/>
              <w:rPr>
                <w:sz w:val="20"/>
                <w:szCs w:val="20"/>
              </w:rPr>
            </w:pPr>
            <w:r>
              <w:rPr>
                <w:sz w:val="20"/>
                <w:szCs w:val="20"/>
              </w:rPr>
              <w:t>радиочастотная абляция опухоли мягких тканей грудной стенки под ультразвуковой навигацией (или) под контролем компьютерной томографии</w:t>
            </w:r>
          </w:p>
        </w:tc>
      </w:tr>
      <w:tr w:rsidR="00E15A1F">
        <w:tblPrEx>
          <w:tblCellMar>
            <w:top w:w="0" w:type="dxa"/>
            <w:bottom w:w="0" w:type="dxa"/>
          </w:tblCellMar>
        </w:tblPrEx>
        <w:trPr>
          <w:trHeight w:hRule="exact" w:val="562"/>
          <w:jc w:val="center"/>
        </w:trPr>
        <w:tc>
          <w:tcPr>
            <w:tcW w:w="2160"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С50.2, С50.9, С50.3</w:t>
            </w:r>
          </w:p>
        </w:tc>
        <w:tc>
          <w:tcPr>
            <w:tcW w:w="32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молочной железы Па, ПЬ, Ша стадии</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4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видеоассистированная парастернальная лимфаденэктомия</w:t>
            </w:r>
          </w:p>
        </w:tc>
      </w:tr>
      <w:tr w:rsidR="00E15A1F">
        <w:tblPrEx>
          <w:tblCellMar>
            <w:top w:w="0" w:type="dxa"/>
            <w:bottom w:w="0" w:type="dxa"/>
          </w:tblCellMar>
        </w:tblPrEx>
        <w:trPr>
          <w:trHeight w:hRule="exact" w:val="749"/>
          <w:jc w:val="center"/>
        </w:trPr>
        <w:tc>
          <w:tcPr>
            <w:tcW w:w="2160"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С53</w:t>
            </w:r>
          </w:p>
        </w:tc>
        <w:tc>
          <w:tcPr>
            <w:tcW w:w="3283" w:type="dxa"/>
            <w:shd w:val="clear" w:color="auto" w:fill="FFFFFF"/>
            <w:vAlign w:val="bottom"/>
          </w:tcPr>
          <w:p w:rsidR="00E15A1F" w:rsidRDefault="00E15A1F">
            <w:pPr>
              <w:pStyle w:val="a0"/>
              <w:shd w:val="clear" w:color="auto" w:fill="auto"/>
              <w:spacing w:line="252" w:lineRule="auto"/>
              <w:ind w:firstLine="0"/>
              <w:jc w:val="left"/>
              <w:rPr>
                <w:sz w:val="20"/>
                <w:szCs w:val="20"/>
              </w:rPr>
            </w:pPr>
            <w:r>
              <w:rPr>
                <w:sz w:val="20"/>
                <w:szCs w:val="20"/>
              </w:rPr>
              <w:t>злокачественные новообразования шейки матки (I - III стадия). Местнораспространенные формы</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4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экстирпация матки с придатками</w:t>
            </w:r>
          </w:p>
          <w:p w:rsidR="00E15A1F" w:rsidRDefault="00E15A1F">
            <w:pPr>
              <w:pStyle w:val="a0"/>
              <w:shd w:val="clear" w:color="auto" w:fill="auto"/>
              <w:spacing w:line="240" w:lineRule="auto"/>
              <w:ind w:left="180" w:firstLine="0"/>
              <w:jc w:val="left"/>
              <w:rPr>
                <w:sz w:val="20"/>
                <w:szCs w:val="20"/>
              </w:rPr>
            </w:pPr>
            <w:r>
              <w:rPr>
                <w:sz w:val="20"/>
                <w:szCs w:val="20"/>
              </w:rPr>
              <w:t>видеоэндоскопическая</w:t>
            </w: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4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850"/>
        <w:gridCol w:w="3643"/>
        <w:gridCol w:w="1589"/>
        <w:gridCol w:w="3682"/>
      </w:tblGrid>
      <w:tr w:rsidR="00E15A1F">
        <w:tblPrEx>
          <w:tblCellMar>
            <w:top w:w="0" w:type="dxa"/>
            <w:bottom w:w="0" w:type="dxa"/>
          </w:tblCellMar>
        </w:tblPrEx>
        <w:trPr>
          <w:trHeight w:hRule="exact" w:val="259"/>
          <w:jc w:val="center"/>
        </w:trPr>
        <w:tc>
          <w:tcPr>
            <w:tcW w:w="4493" w:type="dxa"/>
            <w:gridSpan w:val="2"/>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злокачественных новообразований</w:t>
            </w:r>
          </w:p>
        </w:tc>
        <w:tc>
          <w:tcPr>
            <w:tcW w:w="5271" w:type="dxa"/>
            <w:gridSpan w:val="2"/>
            <w:shd w:val="clear" w:color="auto" w:fill="FFFFFF"/>
          </w:tcPr>
          <w:p w:rsidR="00E15A1F" w:rsidRDefault="00E15A1F">
            <w:pPr>
              <w:pStyle w:val="a0"/>
              <w:shd w:val="clear" w:color="auto" w:fill="auto"/>
              <w:spacing w:line="240" w:lineRule="auto"/>
              <w:ind w:left="1780" w:firstLine="0"/>
              <w:jc w:val="left"/>
              <w:rPr>
                <w:sz w:val="20"/>
                <w:szCs w:val="20"/>
              </w:rPr>
            </w:pPr>
            <w:r>
              <w:rPr>
                <w:sz w:val="20"/>
                <w:szCs w:val="20"/>
              </w:rPr>
              <w:t>экстирпация матки без придатков</w:t>
            </w:r>
          </w:p>
        </w:tc>
      </w:tr>
      <w:tr w:rsidR="00E15A1F">
        <w:tblPrEx>
          <w:tblCellMar>
            <w:top w:w="0" w:type="dxa"/>
            <w:bottom w:w="0" w:type="dxa"/>
          </w:tblCellMar>
        </w:tblPrEx>
        <w:trPr>
          <w:trHeight w:hRule="exact" w:val="802"/>
          <w:jc w:val="center"/>
        </w:trPr>
        <w:tc>
          <w:tcPr>
            <w:tcW w:w="850" w:type="dxa"/>
            <w:shd w:val="clear" w:color="auto" w:fill="FFFFFF"/>
          </w:tcPr>
          <w:p w:rsidR="00E15A1F" w:rsidRDefault="00E15A1F">
            <w:pPr>
              <w:rPr>
                <w:sz w:val="10"/>
                <w:szCs w:val="10"/>
              </w:rPr>
            </w:pPr>
          </w:p>
        </w:tc>
        <w:tc>
          <w:tcPr>
            <w:tcW w:w="3643" w:type="dxa"/>
            <w:shd w:val="clear" w:color="auto" w:fill="FFFFFF"/>
          </w:tcPr>
          <w:p w:rsidR="00E15A1F" w:rsidRDefault="00E15A1F">
            <w:pPr>
              <w:pStyle w:val="a0"/>
              <w:shd w:val="clear" w:color="auto" w:fill="auto"/>
              <w:spacing w:line="240" w:lineRule="auto"/>
              <w:ind w:left="500" w:firstLine="20"/>
              <w:jc w:val="left"/>
              <w:rPr>
                <w:sz w:val="20"/>
                <w:szCs w:val="20"/>
              </w:rPr>
            </w:pPr>
            <w:r>
              <w:rPr>
                <w:sz w:val="20"/>
                <w:szCs w:val="20"/>
              </w:rPr>
              <w:t>шейки матки, осложненные кровотечением</w:t>
            </w:r>
          </w:p>
        </w:tc>
        <w:tc>
          <w:tcPr>
            <w:tcW w:w="1589" w:type="dxa"/>
            <w:shd w:val="clear" w:color="auto" w:fill="FFFFFF"/>
          </w:tcPr>
          <w:p w:rsidR="00E15A1F" w:rsidRDefault="00E15A1F">
            <w:pPr>
              <w:rPr>
                <w:sz w:val="10"/>
                <w:szCs w:val="10"/>
              </w:rPr>
            </w:pPr>
          </w:p>
        </w:tc>
        <w:tc>
          <w:tcPr>
            <w:tcW w:w="3682" w:type="dxa"/>
            <w:shd w:val="clear" w:color="auto" w:fill="FFFFFF"/>
          </w:tcPr>
          <w:p w:rsidR="00E15A1F" w:rsidRDefault="00E15A1F">
            <w:pPr>
              <w:pStyle w:val="a0"/>
              <w:shd w:val="clear" w:color="auto" w:fill="auto"/>
              <w:spacing w:after="80" w:line="240" w:lineRule="auto"/>
              <w:ind w:left="180" w:firstLine="0"/>
              <w:jc w:val="left"/>
              <w:rPr>
                <w:sz w:val="20"/>
                <w:szCs w:val="20"/>
              </w:rPr>
            </w:pPr>
            <w:r>
              <w:rPr>
                <w:sz w:val="20"/>
                <w:szCs w:val="20"/>
              </w:rPr>
              <w:t>видеоэндоскопическая</w:t>
            </w:r>
          </w:p>
          <w:p w:rsidR="00E15A1F" w:rsidRDefault="00E15A1F">
            <w:pPr>
              <w:pStyle w:val="a0"/>
              <w:shd w:val="clear" w:color="auto" w:fill="auto"/>
              <w:spacing w:line="240" w:lineRule="auto"/>
              <w:ind w:left="180" w:firstLine="0"/>
              <w:jc w:val="left"/>
              <w:rPr>
                <w:sz w:val="20"/>
                <w:szCs w:val="20"/>
              </w:rPr>
            </w:pPr>
            <w:r>
              <w:rPr>
                <w:sz w:val="20"/>
                <w:szCs w:val="20"/>
              </w:rPr>
              <w:t>лапароскопическая транспозиция</w:t>
            </w:r>
          </w:p>
          <w:p w:rsidR="00E15A1F" w:rsidRDefault="00E15A1F">
            <w:pPr>
              <w:pStyle w:val="a0"/>
              <w:shd w:val="clear" w:color="auto" w:fill="auto"/>
              <w:spacing w:after="40" w:line="240" w:lineRule="auto"/>
              <w:ind w:left="180" w:firstLine="0"/>
              <w:jc w:val="left"/>
              <w:rPr>
                <w:sz w:val="20"/>
                <w:szCs w:val="20"/>
              </w:rPr>
            </w:pPr>
            <w:r>
              <w:rPr>
                <w:sz w:val="20"/>
                <w:szCs w:val="20"/>
              </w:rPr>
              <w:t>яичников</w:t>
            </w:r>
          </w:p>
        </w:tc>
      </w:tr>
      <w:tr w:rsidR="00E15A1F">
        <w:tblPrEx>
          <w:tblCellMar>
            <w:top w:w="0" w:type="dxa"/>
            <w:bottom w:w="0" w:type="dxa"/>
          </w:tblCellMar>
        </w:tblPrEx>
        <w:trPr>
          <w:trHeight w:hRule="exact" w:val="586"/>
          <w:jc w:val="center"/>
        </w:trPr>
        <w:tc>
          <w:tcPr>
            <w:tcW w:w="850" w:type="dxa"/>
            <w:shd w:val="clear" w:color="auto" w:fill="FFFFFF"/>
          </w:tcPr>
          <w:p w:rsidR="00E15A1F" w:rsidRDefault="00E15A1F">
            <w:pPr>
              <w:rPr>
                <w:sz w:val="10"/>
                <w:szCs w:val="10"/>
              </w:rPr>
            </w:pPr>
          </w:p>
        </w:tc>
        <w:tc>
          <w:tcPr>
            <w:tcW w:w="3643" w:type="dxa"/>
            <w:shd w:val="clear" w:color="auto" w:fill="FFFFFF"/>
          </w:tcPr>
          <w:p w:rsidR="00E15A1F" w:rsidRDefault="00E15A1F">
            <w:pPr>
              <w:rPr>
                <w:sz w:val="10"/>
                <w:szCs w:val="10"/>
              </w:rPr>
            </w:pPr>
          </w:p>
        </w:tc>
        <w:tc>
          <w:tcPr>
            <w:tcW w:w="1589" w:type="dxa"/>
            <w:shd w:val="clear" w:color="auto" w:fill="FFFFFF"/>
          </w:tcPr>
          <w:p w:rsidR="00E15A1F" w:rsidRDefault="00E15A1F">
            <w:pPr>
              <w:rPr>
                <w:sz w:val="10"/>
                <w:szCs w:val="10"/>
              </w:rPr>
            </w:pPr>
          </w:p>
        </w:tc>
        <w:tc>
          <w:tcPr>
            <w:tcW w:w="3682"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селективная эмболизация</w:t>
            </w:r>
          </w:p>
          <w:p w:rsidR="00E15A1F" w:rsidRDefault="00E15A1F">
            <w:pPr>
              <w:pStyle w:val="a0"/>
              <w:shd w:val="clear" w:color="auto" w:fill="auto"/>
              <w:spacing w:line="240" w:lineRule="auto"/>
              <w:ind w:left="180" w:firstLine="0"/>
              <w:jc w:val="left"/>
              <w:rPr>
                <w:sz w:val="20"/>
                <w:szCs w:val="20"/>
              </w:rPr>
            </w:pPr>
            <w:r>
              <w:rPr>
                <w:sz w:val="20"/>
                <w:szCs w:val="20"/>
              </w:rPr>
              <w:t>(химиоэмболизация) маточных артерий</w:t>
            </w:r>
          </w:p>
        </w:tc>
      </w:tr>
      <w:tr w:rsidR="00E15A1F">
        <w:tblPrEx>
          <w:tblCellMar>
            <w:top w:w="0" w:type="dxa"/>
            <w:bottom w:w="0" w:type="dxa"/>
          </w:tblCellMar>
        </w:tblPrEx>
        <w:trPr>
          <w:trHeight w:hRule="exact" w:val="782"/>
          <w:jc w:val="center"/>
        </w:trPr>
        <w:tc>
          <w:tcPr>
            <w:tcW w:w="850" w:type="dxa"/>
            <w:shd w:val="clear" w:color="auto" w:fill="FFFFFF"/>
          </w:tcPr>
          <w:p w:rsidR="00E15A1F" w:rsidRDefault="00E15A1F">
            <w:pPr>
              <w:rPr>
                <w:sz w:val="10"/>
                <w:szCs w:val="10"/>
              </w:rPr>
            </w:pPr>
          </w:p>
        </w:tc>
        <w:tc>
          <w:tcPr>
            <w:tcW w:w="3643" w:type="dxa"/>
            <w:shd w:val="clear" w:color="auto" w:fill="FFFFFF"/>
          </w:tcPr>
          <w:p w:rsidR="00E15A1F" w:rsidRDefault="00E15A1F">
            <w:pPr>
              <w:pStyle w:val="a0"/>
              <w:shd w:val="clear" w:color="auto" w:fill="auto"/>
              <w:spacing w:line="240" w:lineRule="auto"/>
              <w:ind w:left="500" w:firstLine="20"/>
              <w:jc w:val="left"/>
              <w:rPr>
                <w:sz w:val="20"/>
                <w:szCs w:val="20"/>
              </w:rPr>
            </w:pPr>
            <w:r>
              <w:rPr>
                <w:sz w:val="20"/>
                <w:szCs w:val="20"/>
              </w:rPr>
              <w:t>вирусассоциированные злокачественные новообразования шейки матки 1п $Пи</w:t>
            </w:r>
          </w:p>
        </w:tc>
        <w:tc>
          <w:tcPr>
            <w:tcW w:w="1589"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8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многокурсовая фотодинамическая терапия шейки матки</w:t>
            </w:r>
          </w:p>
        </w:tc>
      </w:tr>
      <w:tr w:rsidR="00E15A1F">
        <w:tblPrEx>
          <w:tblCellMar>
            <w:top w:w="0" w:type="dxa"/>
            <w:bottom w:w="0" w:type="dxa"/>
          </w:tblCellMar>
        </w:tblPrEx>
        <w:trPr>
          <w:trHeight w:hRule="exact" w:val="1382"/>
          <w:jc w:val="center"/>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С54</w:t>
            </w:r>
          </w:p>
        </w:tc>
        <w:tc>
          <w:tcPr>
            <w:tcW w:w="3643" w:type="dxa"/>
            <w:shd w:val="clear" w:color="auto" w:fill="FFFFFF"/>
          </w:tcPr>
          <w:p w:rsidR="00E15A1F" w:rsidRDefault="00E15A1F">
            <w:pPr>
              <w:pStyle w:val="a0"/>
              <w:shd w:val="clear" w:color="auto" w:fill="auto"/>
              <w:spacing w:line="240" w:lineRule="auto"/>
              <w:ind w:left="500" w:firstLine="20"/>
              <w:jc w:val="left"/>
              <w:rPr>
                <w:sz w:val="20"/>
                <w:szCs w:val="20"/>
              </w:rPr>
            </w:pPr>
            <w:r>
              <w:rPr>
                <w:sz w:val="20"/>
                <w:szCs w:val="20"/>
              </w:rPr>
              <w:t>злокачественные новообразования эндометрия ш $Пи - III стадии</w:t>
            </w:r>
          </w:p>
        </w:tc>
        <w:tc>
          <w:tcPr>
            <w:tcW w:w="1589"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82" w:type="dxa"/>
            <w:shd w:val="clear" w:color="auto" w:fill="FFFFFF"/>
            <w:vAlign w:val="center"/>
          </w:tcPr>
          <w:p w:rsidR="00E15A1F" w:rsidRDefault="00E15A1F">
            <w:pPr>
              <w:pStyle w:val="a0"/>
              <w:shd w:val="clear" w:color="auto" w:fill="auto"/>
              <w:spacing w:line="240" w:lineRule="auto"/>
              <w:ind w:left="180" w:firstLine="0"/>
              <w:jc w:val="left"/>
              <w:rPr>
                <w:sz w:val="20"/>
                <w:szCs w:val="20"/>
              </w:rPr>
            </w:pPr>
            <w:r>
              <w:rPr>
                <w:sz w:val="20"/>
                <w:szCs w:val="20"/>
              </w:rPr>
              <w:t>гистерорезектоскопия с</w:t>
            </w:r>
          </w:p>
          <w:p w:rsidR="00E15A1F" w:rsidRDefault="00E15A1F">
            <w:pPr>
              <w:pStyle w:val="a0"/>
              <w:shd w:val="clear" w:color="auto" w:fill="auto"/>
              <w:spacing w:after="80" w:line="240" w:lineRule="auto"/>
              <w:ind w:left="180" w:firstLine="0"/>
              <w:jc w:val="left"/>
              <w:rPr>
                <w:sz w:val="20"/>
                <w:szCs w:val="20"/>
              </w:rPr>
            </w:pPr>
            <w:r>
              <w:rPr>
                <w:sz w:val="20"/>
                <w:szCs w:val="20"/>
              </w:rPr>
              <w:t>фотодинамической терапией и абляцией эндометрия</w:t>
            </w:r>
          </w:p>
          <w:p w:rsidR="00E15A1F" w:rsidRDefault="00E15A1F">
            <w:pPr>
              <w:pStyle w:val="a0"/>
              <w:shd w:val="clear" w:color="auto" w:fill="auto"/>
              <w:spacing w:line="240" w:lineRule="auto"/>
              <w:ind w:left="180" w:firstLine="0"/>
              <w:jc w:val="left"/>
              <w:rPr>
                <w:sz w:val="20"/>
                <w:szCs w:val="20"/>
              </w:rPr>
            </w:pPr>
            <w:r>
              <w:rPr>
                <w:sz w:val="20"/>
                <w:szCs w:val="20"/>
              </w:rPr>
              <w:t>экстирпация матки с придатками</w:t>
            </w:r>
          </w:p>
          <w:p w:rsidR="00E15A1F" w:rsidRDefault="00E15A1F">
            <w:pPr>
              <w:pStyle w:val="a0"/>
              <w:shd w:val="clear" w:color="auto" w:fill="auto"/>
              <w:spacing w:after="40" w:line="240" w:lineRule="auto"/>
              <w:ind w:left="180" w:firstLine="0"/>
              <w:jc w:val="left"/>
              <w:rPr>
                <w:sz w:val="20"/>
                <w:szCs w:val="20"/>
              </w:rPr>
            </w:pPr>
            <w:r>
              <w:rPr>
                <w:sz w:val="20"/>
                <w:szCs w:val="20"/>
              </w:rPr>
              <w:t>видеоэндоскопическая</w:t>
            </w:r>
          </w:p>
        </w:tc>
      </w:tr>
      <w:tr w:rsidR="00E15A1F">
        <w:tblPrEx>
          <w:tblCellMar>
            <w:top w:w="0" w:type="dxa"/>
            <w:bottom w:w="0" w:type="dxa"/>
          </w:tblCellMar>
        </w:tblPrEx>
        <w:trPr>
          <w:trHeight w:hRule="exact" w:val="797"/>
          <w:jc w:val="center"/>
        </w:trPr>
        <w:tc>
          <w:tcPr>
            <w:tcW w:w="850" w:type="dxa"/>
            <w:shd w:val="clear" w:color="auto" w:fill="FFFFFF"/>
          </w:tcPr>
          <w:p w:rsidR="00E15A1F" w:rsidRDefault="00E15A1F">
            <w:pPr>
              <w:rPr>
                <w:sz w:val="10"/>
                <w:szCs w:val="10"/>
              </w:rPr>
            </w:pPr>
          </w:p>
        </w:tc>
        <w:tc>
          <w:tcPr>
            <w:tcW w:w="3643" w:type="dxa"/>
            <w:shd w:val="clear" w:color="auto" w:fill="FFFFFF"/>
          </w:tcPr>
          <w:p w:rsidR="00E15A1F" w:rsidRDefault="00E15A1F">
            <w:pPr>
              <w:rPr>
                <w:sz w:val="10"/>
                <w:szCs w:val="10"/>
              </w:rPr>
            </w:pPr>
          </w:p>
        </w:tc>
        <w:tc>
          <w:tcPr>
            <w:tcW w:w="1589" w:type="dxa"/>
            <w:shd w:val="clear" w:color="auto" w:fill="FFFFFF"/>
          </w:tcPr>
          <w:p w:rsidR="00E15A1F" w:rsidRDefault="00E15A1F">
            <w:pPr>
              <w:rPr>
                <w:sz w:val="10"/>
                <w:szCs w:val="10"/>
              </w:rPr>
            </w:pPr>
          </w:p>
        </w:tc>
        <w:tc>
          <w:tcPr>
            <w:tcW w:w="368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влагалищная экстирпация матки с придатками с видеоэндоскопической ассистенцией</w:t>
            </w:r>
          </w:p>
        </w:tc>
      </w:tr>
      <w:tr w:rsidR="00E15A1F">
        <w:tblPrEx>
          <w:tblCellMar>
            <w:top w:w="0" w:type="dxa"/>
            <w:bottom w:w="0" w:type="dxa"/>
          </w:tblCellMar>
        </w:tblPrEx>
        <w:trPr>
          <w:trHeight w:hRule="exact" w:val="562"/>
          <w:jc w:val="center"/>
        </w:trPr>
        <w:tc>
          <w:tcPr>
            <w:tcW w:w="850" w:type="dxa"/>
            <w:shd w:val="clear" w:color="auto" w:fill="FFFFFF"/>
          </w:tcPr>
          <w:p w:rsidR="00E15A1F" w:rsidRDefault="00E15A1F">
            <w:pPr>
              <w:rPr>
                <w:sz w:val="10"/>
                <w:szCs w:val="10"/>
              </w:rPr>
            </w:pPr>
          </w:p>
        </w:tc>
        <w:tc>
          <w:tcPr>
            <w:tcW w:w="3643" w:type="dxa"/>
            <w:shd w:val="clear" w:color="auto" w:fill="FFFFFF"/>
          </w:tcPr>
          <w:p w:rsidR="00E15A1F" w:rsidRDefault="00E15A1F">
            <w:pPr>
              <w:rPr>
                <w:sz w:val="10"/>
                <w:szCs w:val="10"/>
              </w:rPr>
            </w:pPr>
          </w:p>
        </w:tc>
        <w:tc>
          <w:tcPr>
            <w:tcW w:w="1589" w:type="dxa"/>
            <w:shd w:val="clear" w:color="auto" w:fill="FFFFFF"/>
          </w:tcPr>
          <w:p w:rsidR="00E15A1F" w:rsidRDefault="00E15A1F">
            <w:pPr>
              <w:rPr>
                <w:sz w:val="10"/>
                <w:szCs w:val="10"/>
              </w:rPr>
            </w:pPr>
          </w:p>
        </w:tc>
        <w:tc>
          <w:tcPr>
            <w:tcW w:w="368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экстирпация матки с маточными трубами видеоэндоскопическая</w:t>
            </w:r>
          </w:p>
        </w:tc>
      </w:tr>
      <w:tr w:rsidR="00E15A1F">
        <w:tblPrEx>
          <w:tblCellMar>
            <w:top w:w="0" w:type="dxa"/>
            <w:bottom w:w="0" w:type="dxa"/>
          </w:tblCellMar>
        </w:tblPrEx>
        <w:trPr>
          <w:trHeight w:hRule="exact" w:val="749"/>
          <w:jc w:val="center"/>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С56</w:t>
            </w:r>
          </w:p>
        </w:tc>
        <w:tc>
          <w:tcPr>
            <w:tcW w:w="3643" w:type="dxa"/>
            <w:shd w:val="clear" w:color="auto" w:fill="FFFFFF"/>
          </w:tcPr>
          <w:p w:rsidR="00E15A1F" w:rsidRDefault="00E15A1F">
            <w:pPr>
              <w:pStyle w:val="a0"/>
              <w:shd w:val="clear" w:color="auto" w:fill="auto"/>
              <w:spacing w:line="240" w:lineRule="auto"/>
              <w:ind w:left="500" w:firstLine="20"/>
              <w:jc w:val="left"/>
              <w:rPr>
                <w:sz w:val="20"/>
                <w:szCs w:val="20"/>
              </w:rPr>
            </w:pPr>
            <w:r>
              <w:rPr>
                <w:sz w:val="20"/>
                <w:szCs w:val="20"/>
              </w:rPr>
              <w:t>злокачественные новообразования яичников I стадии</w:t>
            </w:r>
          </w:p>
        </w:tc>
        <w:tc>
          <w:tcPr>
            <w:tcW w:w="1589"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82"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лапароскопическая аднексэктомия или резекция яичников, субтотальная резекция большого сальника</w:t>
            </w:r>
          </w:p>
        </w:tc>
      </w:tr>
    </w:tbl>
    <w:p w:rsidR="00E15A1F" w:rsidRDefault="00E15A1F">
      <w:pPr>
        <w:spacing w:after="26" w:line="14" w:lineRule="exact"/>
      </w:pPr>
    </w:p>
    <w:p w:rsidR="00E15A1F" w:rsidRDefault="00E15A1F">
      <w:pPr>
        <w:pStyle w:val="40"/>
        <w:shd w:val="clear" w:color="auto" w:fill="auto"/>
        <w:spacing w:after="140" w:line="233" w:lineRule="auto"/>
        <w:ind w:left="10640" w:right="2220"/>
      </w:pPr>
      <w:r>
        <w:t>лапароскопическая аднексэктомия односторонняя с резекцией контрлатерального яичника и субтотальная резекция большого сальника</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4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1176"/>
        <w:gridCol w:w="3533"/>
        <w:gridCol w:w="1594"/>
        <w:gridCol w:w="3638"/>
      </w:tblGrid>
      <w:tr w:rsidR="00E15A1F">
        <w:tblPrEx>
          <w:tblCellMar>
            <w:top w:w="0" w:type="dxa"/>
            <w:bottom w:w="0" w:type="dxa"/>
          </w:tblCellMar>
        </w:tblPrEx>
        <w:trPr>
          <w:trHeight w:hRule="exact" w:val="1013"/>
          <w:jc w:val="center"/>
        </w:trPr>
        <w:tc>
          <w:tcPr>
            <w:tcW w:w="117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С51, С52</w:t>
            </w:r>
          </w:p>
        </w:tc>
        <w:tc>
          <w:tcPr>
            <w:tcW w:w="3533" w:type="dxa"/>
            <w:shd w:val="clear" w:color="auto" w:fill="FFFFFF"/>
          </w:tcPr>
          <w:p w:rsidR="00E15A1F" w:rsidRDefault="00E15A1F">
            <w:pPr>
              <w:pStyle w:val="a0"/>
              <w:shd w:val="clear" w:color="auto" w:fill="auto"/>
              <w:spacing w:line="252" w:lineRule="auto"/>
              <w:ind w:left="400" w:firstLine="0"/>
              <w:jc w:val="left"/>
              <w:rPr>
                <w:sz w:val="20"/>
                <w:szCs w:val="20"/>
              </w:rPr>
            </w:pPr>
            <w:r>
              <w:rPr>
                <w:sz w:val="20"/>
                <w:szCs w:val="20"/>
              </w:rPr>
              <w:t>злокачественные новообразования вульвы (0 - I стадия), злокачественные новообразования влагалища</w:t>
            </w:r>
          </w:p>
        </w:tc>
        <w:tc>
          <w:tcPr>
            <w:tcW w:w="1594"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3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многокурсовая фотодинамическая терапия, пролонгированная фотодинамическая терапия, в том числе в сочетании с гипертермией</w:t>
            </w:r>
          </w:p>
        </w:tc>
      </w:tr>
      <w:tr w:rsidR="00E15A1F">
        <w:tblPrEx>
          <w:tblCellMar>
            <w:top w:w="0" w:type="dxa"/>
            <w:bottom w:w="0" w:type="dxa"/>
          </w:tblCellMar>
        </w:tblPrEx>
        <w:trPr>
          <w:trHeight w:hRule="exact" w:val="1027"/>
          <w:jc w:val="center"/>
        </w:trPr>
        <w:tc>
          <w:tcPr>
            <w:tcW w:w="1176" w:type="dxa"/>
            <w:shd w:val="clear" w:color="auto" w:fill="FFFFFF"/>
          </w:tcPr>
          <w:p w:rsidR="00E15A1F" w:rsidRDefault="00E15A1F">
            <w:pPr>
              <w:pStyle w:val="a0"/>
              <w:shd w:val="clear" w:color="auto" w:fill="auto"/>
              <w:spacing w:line="240" w:lineRule="auto"/>
              <w:ind w:left="240" w:firstLine="0"/>
              <w:jc w:val="left"/>
              <w:rPr>
                <w:sz w:val="20"/>
                <w:szCs w:val="20"/>
              </w:rPr>
            </w:pPr>
            <w:r>
              <w:rPr>
                <w:sz w:val="20"/>
                <w:szCs w:val="20"/>
              </w:rPr>
              <w:t>С61</w:t>
            </w:r>
          </w:p>
        </w:tc>
        <w:tc>
          <w:tcPr>
            <w:tcW w:w="3533" w:type="dxa"/>
            <w:shd w:val="clear" w:color="auto" w:fill="FFFFFF"/>
            <w:vAlign w:val="bottom"/>
          </w:tcPr>
          <w:p w:rsidR="00E15A1F" w:rsidRDefault="00E15A1F">
            <w:pPr>
              <w:pStyle w:val="a0"/>
              <w:shd w:val="clear" w:color="auto" w:fill="auto"/>
              <w:spacing w:line="240" w:lineRule="auto"/>
              <w:ind w:left="400" w:firstLine="0"/>
              <w:jc w:val="left"/>
              <w:rPr>
                <w:sz w:val="20"/>
                <w:szCs w:val="20"/>
              </w:rPr>
            </w:pPr>
            <w:r>
              <w:rPr>
                <w:sz w:val="20"/>
                <w:szCs w:val="20"/>
              </w:rPr>
              <w:t>местнораспространенные злокачественные новообразования предстательной железы III стадии (Т3а-Т4NxМо)</w:t>
            </w:r>
          </w:p>
        </w:tc>
        <w:tc>
          <w:tcPr>
            <w:tcW w:w="1594"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3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лапароскопическая тазовая лимфаденэктомия</w:t>
            </w:r>
          </w:p>
        </w:tc>
      </w:tr>
      <w:tr w:rsidR="00E15A1F">
        <w:tblPrEx>
          <w:tblCellMar>
            <w:top w:w="0" w:type="dxa"/>
            <w:bottom w:w="0" w:type="dxa"/>
          </w:tblCellMar>
        </w:tblPrEx>
        <w:trPr>
          <w:trHeight w:hRule="exact" w:val="1003"/>
          <w:jc w:val="center"/>
        </w:trPr>
        <w:tc>
          <w:tcPr>
            <w:tcW w:w="1176" w:type="dxa"/>
            <w:shd w:val="clear" w:color="auto" w:fill="FFFFFF"/>
          </w:tcPr>
          <w:p w:rsidR="00E15A1F" w:rsidRDefault="00E15A1F">
            <w:pPr>
              <w:rPr>
                <w:sz w:val="10"/>
                <w:szCs w:val="10"/>
              </w:rPr>
            </w:pPr>
          </w:p>
        </w:tc>
        <w:tc>
          <w:tcPr>
            <w:tcW w:w="3533" w:type="dxa"/>
            <w:shd w:val="clear" w:color="auto" w:fill="FFFFFF"/>
            <w:vAlign w:val="bottom"/>
          </w:tcPr>
          <w:p w:rsidR="00E15A1F" w:rsidRDefault="00E15A1F">
            <w:pPr>
              <w:pStyle w:val="a0"/>
              <w:shd w:val="clear" w:color="auto" w:fill="auto"/>
              <w:spacing w:line="240" w:lineRule="auto"/>
              <w:ind w:left="400" w:firstLine="0"/>
              <w:jc w:val="left"/>
              <w:rPr>
                <w:sz w:val="20"/>
                <w:szCs w:val="20"/>
              </w:rPr>
            </w:pPr>
            <w:r>
              <w:rPr>
                <w:sz w:val="20"/>
                <w:szCs w:val="20"/>
              </w:rPr>
              <w:t>локализованные злокачественные новообразования предстательной железы (I - II стадия (Т1 -2с№)М0). местный рецидив после</w:t>
            </w:r>
          </w:p>
        </w:tc>
        <w:tc>
          <w:tcPr>
            <w:tcW w:w="1594"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38" w:type="dxa"/>
            <w:shd w:val="clear" w:color="auto" w:fill="FFFFFF"/>
            <w:vAlign w:val="bottom"/>
          </w:tcPr>
          <w:p w:rsidR="00E15A1F" w:rsidRDefault="00E15A1F">
            <w:pPr>
              <w:pStyle w:val="a0"/>
              <w:shd w:val="clear" w:color="auto" w:fill="auto"/>
              <w:spacing w:line="230" w:lineRule="auto"/>
              <w:ind w:left="180" w:firstLine="0"/>
              <w:jc w:val="left"/>
              <w:rPr>
                <w:sz w:val="20"/>
                <w:szCs w:val="20"/>
              </w:rPr>
            </w:pPr>
            <w:r>
              <w:rPr>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w:t>
            </w:r>
          </w:p>
        </w:tc>
      </w:tr>
      <w:tr w:rsidR="00E15A1F">
        <w:tblPrEx>
          <w:tblCellMar>
            <w:top w:w="0" w:type="dxa"/>
            <w:bottom w:w="0" w:type="dxa"/>
          </w:tblCellMar>
        </w:tblPrEx>
        <w:trPr>
          <w:trHeight w:hRule="exact" w:val="1234"/>
          <w:jc w:val="center"/>
        </w:trPr>
        <w:tc>
          <w:tcPr>
            <w:tcW w:w="1176" w:type="dxa"/>
            <w:shd w:val="clear" w:color="auto" w:fill="FFFFFF"/>
          </w:tcPr>
          <w:p w:rsidR="00E15A1F" w:rsidRDefault="00E15A1F">
            <w:pPr>
              <w:rPr>
                <w:sz w:val="10"/>
                <w:szCs w:val="10"/>
              </w:rPr>
            </w:pPr>
          </w:p>
        </w:tc>
        <w:tc>
          <w:tcPr>
            <w:tcW w:w="3533" w:type="dxa"/>
            <w:shd w:val="clear" w:color="auto" w:fill="FFFFFF"/>
          </w:tcPr>
          <w:p w:rsidR="00E15A1F" w:rsidRDefault="00E15A1F">
            <w:pPr>
              <w:pStyle w:val="a0"/>
              <w:shd w:val="clear" w:color="auto" w:fill="auto"/>
              <w:spacing w:line="240" w:lineRule="auto"/>
              <w:ind w:left="400" w:firstLine="0"/>
              <w:jc w:val="left"/>
              <w:rPr>
                <w:sz w:val="20"/>
                <w:szCs w:val="20"/>
              </w:rPr>
            </w:pPr>
            <w:r>
              <w:rPr>
                <w:sz w:val="20"/>
                <w:szCs w:val="20"/>
              </w:rPr>
              <w:t>хирургического или лучевого</w:t>
            </w:r>
          </w:p>
          <w:p w:rsidR="00E15A1F" w:rsidRDefault="00E15A1F">
            <w:pPr>
              <w:pStyle w:val="a0"/>
              <w:shd w:val="clear" w:color="auto" w:fill="auto"/>
              <w:spacing w:line="240" w:lineRule="auto"/>
              <w:ind w:left="400" w:firstLine="0"/>
              <w:jc w:val="left"/>
              <w:rPr>
                <w:sz w:val="20"/>
                <w:szCs w:val="20"/>
              </w:rPr>
            </w:pPr>
            <w:r>
              <w:rPr>
                <w:sz w:val="20"/>
                <w:szCs w:val="20"/>
              </w:rPr>
              <w:t>лечения</w:t>
            </w:r>
          </w:p>
        </w:tc>
        <w:tc>
          <w:tcPr>
            <w:tcW w:w="1594" w:type="dxa"/>
            <w:shd w:val="clear" w:color="auto" w:fill="FFFFFF"/>
          </w:tcPr>
          <w:p w:rsidR="00E15A1F" w:rsidRDefault="00E15A1F">
            <w:pPr>
              <w:rPr>
                <w:sz w:val="10"/>
                <w:szCs w:val="10"/>
              </w:rPr>
            </w:pPr>
          </w:p>
        </w:tc>
        <w:tc>
          <w:tcPr>
            <w:tcW w:w="3638" w:type="dxa"/>
            <w:shd w:val="clear" w:color="auto" w:fill="FFFFFF"/>
          </w:tcPr>
          <w:p w:rsidR="00E15A1F" w:rsidRDefault="00E15A1F">
            <w:pPr>
              <w:pStyle w:val="a0"/>
              <w:shd w:val="clear" w:color="auto" w:fill="auto"/>
              <w:spacing w:after="80" w:line="240" w:lineRule="auto"/>
              <w:ind w:left="180" w:firstLine="0"/>
              <w:jc w:val="left"/>
              <w:rPr>
                <w:sz w:val="20"/>
                <w:szCs w:val="20"/>
              </w:rPr>
            </w:pPr>
            <w:r>
              <w:rPr>
                <w:sz w:val="20"/>
                <w:szCs w:val="20"/>
              </w:rPr>
              <w:t>навигации</w:t>
            </w:r>
          </w:p>
          <w:p w:rsidR="00E15A1F" w:rsidRDefault="00E15A1F">
            <w:pPr>
              <w:pStyle w:val="a0"/>
              <w:shd w:val="clear" w:color="auto" w:fill="auto"/>
              <w:spacing w:line="240" w:lineRule="auto"/>
              <w:ind w:left="180" w:firstLine="0"/>
              <w:jc w:val="left"/>
              <w:rPr>
                <w:sz w:val="20"/>
                <w:szCs w:val="20"/>
              </w:rPr>
            </w:pPr>
            <w:r>
              <w:rPr>
                <w:sz w:val="20"/>
                <w:szCs w:val="20"/>
              </w:rPr>
              <w:t>радиочастотная абляция опухоли предстательной железы под ультразвуковой навигацией и (или) под контролем компьютерной томографии</w:t>
            </w:r>
          </w:p>
        </w:tc>
      </w:tr>
      <w:tr w:rsidR="00E15A1F">
        <w:tblPrEx>
          <w:tblCellMar>
            <w:top w:w="0" w:type="dxa"/>
            <w:bottom w:w="0" w:type="dxa"/>
          </w:tblCellMar>
        </w:tblPrEx>
        <w:trPr>
          <w:trHeight w:hRule="exact" w:val="1344"/>
          <w:jc w:val="center"/>
        </w:trPr>
        <w:tc>
          <w:tcPr>
            <w:tcW w:w="1176" w:type="dxa"/>
            <w:shd w:val="clear" w:color="auto" w:fill="FFFFFF"/>
          </w:tcPr>
          <w:p w:rsidR="00E15A1F" w:rsidRDefault="00E15A1F">
            <w:pPr>
              <w:rPr>
                <w:sz w:val="10"/>
                <w:szCs w:val="10"/>
              </w:rPr>
            </w:pPr>
          </w:p>
        </w:tc>
        <w:tc>
          <w:tcPr>
            <w:tcW w:w="3533" w:type="dxa"/>
            <w:shd w:val="clear" w:color="auto" w:fill="FFFFFF"/>
          </w:tcPr>
          <w:p w:rsidR="00E15A1F" w:rsidRDefault="00E15A1F">
            <w:pPr>
              <w:pStyle w:val="a0"/>
              <w:shd w:val="clear" w:color="auto" w:fill="auto"/>
              <w:spacing w:line="240" w:lineRule="auto"/>
              <w:ind w:left="400" w:firstLine="0"/>
              <w:jc w:val="left"/>
              <w:rPr>
                <w:sz w:val="20"/>
                <w:szCs w:val="20"/>
              </w:rPr>
            </w:pPr>
            <w:r>
              <w:rPr>
                <w:sz w:val="20"/>
                <w:szCs w:val="20"/>
              </w:rPr>
              <w:t>локализованные и</w:t>
            </w:r>
          </w:p>
          <w:p w:rsidR="00E15A1F" w:rsidRDefault="00E15A1F">
            <w:pPr>
              <w:pStyle w:val="a0"/>
              <w:shd w:val="clear" w:color="auto" w:fill="auto"/>
              <w:spacing w:line="240" w:lineRule="auto"/>
              <w:ind w:left="400" w:firstLine="0"/>
              <w:jc w:val="left"/>
              <w:rPr>
                <w:sz w:val="20"/>
                <w:szCs w:val="20"/>
              </w:rPr>
            </w:pPr>
            <w:r>
              <w:rPr>
                <w:sz w:val="20"/>
                <w:szCs w:val="20"/>
              </w:rPr>
              <w:t>местнораспространенные злокачественные новообразования предстательной железы (II - III стадия)</w:t>
            </w:r>
          </w:p>
        </w:tc>
        <w:tc>
          <w:tcPr>
            <w:tcW w:w="1594"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38" w:type="dxa"/>
            <w:shd w:val="clear" w:color="auto" w:fill="FFFFFF"/>
          </w:tcPr>
          <w:p w:rsidR="00E15A1F" w:rsidRDefault="00E15A1F">
            <w:pPr>
              <w:pStyle w:val="a0"/>
              <w:shd w:val="clear" w:color="auto" w:fill="auto"/>
              <w:spacing w:after="60" w:line="252" w:lineRule="auto"/>
              <w:ind w:left="180" w:firstLine="0"/>
              <w:jc w:val="left"/>
              <w:rPr>
                <w:sz w:val="20"/>
                <w:szCs w:val="20"/>
              </w:rPr>
            </w:pPr>
            <w:r>
              <w:rPr>
                <w:sz w:val="20"/>
                <w:szCs w:val="20"/>
              </w:rPr>
              <w:t>селективная и суперселективная эмболизация (химиоэмболизация) ветвей внутренней подвздошной артерии</w:t>
            </w:r>
          </w:p>
          <w:p w:rsidR="00E15A1F" w:rsidRDefault="00E15A1F">
            <w:pPr>
              <w:pStyle w:val="a0"/>
              <w:shd w:val="clear" w:color="auto" w:fill="auto"/>
              <w:spacing w:line="252" w:lineRule="auto"/>
              <w:ind w:left="180" w:firstLine="0"/>
              <w:jc w:val="left"/>
              <w:rPr>
                <w:sz w:val="20"/>
                <w:szCs w:val="20"/>
              </w:rPr>
            </w:pPr>
            <w:r>
              <w:rPr>
                <w:sz w:val="20"/>
                <w:szCs w:val="20"/>
              </w:rPr>
              <w:t>биоэлектротерапия</w:t>
            </w:r>
          </w:p>
        </w:tc>
      </w:tr>
      <w:tr w:rsidR="00E15A1F">
        <w:tblPrEx>
          <w:tblCellMar>
            <w:top w:w="0" w:type="dxa"/>
            <w:bottom w:w="0" w:type="dxa"/>
          </w:tblCellMar>
        </w:tblPrEx>
        <w:trPr>
          <w:trHeight w:hRule="exact" w:val="557"/>
          <w:jc w:val="center"/>
        </w:trPr>
        <w:tc>
          <w:tcPr>
            <w:tcW w:w="1176" w:type="dxa"/>
            <w:shd w:val="clear" w:color="auto" w:fill="FFFFFF"/>
          </w:tcPr>
          <w:p w:rsidR="00E15A1F" w:rsidRDefault="00E15A1F">
            <w:pPr>
              <w:pStyle w:val="a0"/>
              <w:shd w:val="clear" w:color="auto" w:fill="auto"/>
              <w:spacing w:line="240" w:lineRule="auto"/>
              <w:ind w:left="240" w:firstLine="0"/>
              <w:jc w:val="left"/>
              <w:rPr>
                <w:sz w:val="20"/>
                <w:szCs w:val="20"/>
              </w:rPr>
            </w:pPr>
            <w:r>
              <w:rPr>
                <w:sz w:val="20"/>
                <w:szCs w:val="20"/>
              </w:rPr>
              <w:t>С62</w:t>
            </w:r>
          </w:p>
        </w:tc>
        <w:tc>
          <w:tcPr>
            <w:tcW w:w="3533" w:type="dxa"/>
            <w:shd w:val="clear" w:color="auto" w:fill="FFFFFF"/>
          </w:tcPr>
          <w:p w:rsidR="00E15A1F" w:rsidRDefault="00E15A1F">
            <w:pPr>
              <w:pStyle w:val="a0"/>
              <w:shd w:val="clear" w:color="auto" w:fill="auto"/>
              <w:spacing w:line="240" w:lineRule="auto"/>
              <w:ind w:left="400" w:firstLine="0"/>
              <w:jc w:val="left"/>
              <w:rPr>
                <w:sz w:val="20"/>
                <w:szCs w:val="20"/>
              </w:rPr>
            </w:pPr>
            <w:r>
              <w:rPr>
                <w:sz w:val="20"/>
                <w:szCs w:val="20"/>
              </w:rPr>
              <w:t>злокачественные новообразования яичка (Т.\Ш-2Мо81-3)</w:t>
            </w:r>
          </w:p>
        </w:tc>
        <w:tc>
          <w:tcPr>
            <w:tcW w:w="1594"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3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лапароскопическая забрюшинная лимфаденэктомия</w:t>
            </w:r>
          </w:p>
        </w:tc>
      </w:tr>
      <w:tr w:rsidR="00E15A1F">
        <w:tblPrEx>
          <w:tblCellMar>
            <w:top w:w="0" w:type="dxa"/>
            <w:bottom w:w="0" w:type="dxa"/>
          </w:tblCellMar>
        </w:tblPrEx>
        <w:trPr>
          <w:trHeight w:hRule="exact" w:val="763"/>
          <w:jc w:val="center"/>
        </w:trPr>
        <w:tc>
          <w:tcPr>
            <w:tcW w:w="1176" w:type="dxa"/>
            <w:shd w:val="clear" w:color="auto" w:fill="FFFFFF"/>
          </w:tcPr>
          <w:p w:rsidR="00E15A1F" w:rsidRDefault="00E15A1F">
            <w:pPr>
              <w:pStyle w:val="a0"/>
              <w:shd w:val="clear" w:color="auto" w:fill="auto"/>
              <w:spacing w:line="240" w:lineRule="auto"/>
              <w:ind w:left="240" w:firstLine="0"/>
              <w:jc w:val="left"/>
              <w:rPr>
                <w:sz w:val="20"/>
                <w:szCs w:val="20"/>
              </w:rPr>
            </w:pPr>
            <w:r>
              <w:rPr>
                <w:sz w:val="20"/>
                <w:szCs w:val="20"/>
              </w:rPr>
              <w:t>С60</w:t>
            </w:r>
          </w:p>
        </w:tc>
        <w:tc>
          <w:tcPr>
            <w:tcW w:w="3533" w:type="dxa"/>
            <w:shd w:val="clear" w:color="auto" w:fill="FFFFFF"/>
          </w:tcPr>
          <w:p w:rsidR="00E15A1F" w:rsidRDefault="00E15A1F">
            <w:pPr>
              <w:pStyle w:val="a0"/>
              <w:shd w:val="clear" w:color="auto" w:fill="auto"/>
              <w:spacing w:line="240" w:lineRule="auto"/>
              <w:ind w:left="400" w:firstLine="0"/>
              <w:jc w:val="left"/>
              <w:rPr>
                <w:sz w:val="20"/>
                <w:szCs w:val="20"/>
              </w:rPr>
            </w:pPr>
            <w:r>
              <w:rPr>
                <w:sz w:val="20"/>
                <w:szCs w:val="20"/>
              </w:rPr>
              <w:t>злокачественные новообразования полового члена</w:t>
            </w:r>
          </w:p>
        </w:tc>
        <w:tc>
          <w:tcPr>
            <w:tcW w:w="1594"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38" w:type="dxa"/>
            <w:shd w:val="clear" w:color="auto" w:fill="FFFFFF"/>
            <w:vAlign w:val="bottom"/>
          </w:tcPr>
          <w:p w:rsidR="00E15A1F" w:rsidRDefault="00E15A1F">
            <w:pPr>
              <w:pStyle w:val="a0"/>
              <w:shd w:val="clear" w:color="auto" w:fill="auto"/>
              <w:spacing w:line="252" w:lineRule="auto"/>
              <w:ind w:left="180" w:firstLine="0"/>
              <w:jc w:val="left"/>
              <w:rPr>
                <w:sz w:val="20"/>
                <w:szCs w:val="20"/>
              </w:rPr>
            </w:pPr>
            <w:r>
              <w:rPr>
                <w:sz w:val="20"/>
                <w:szCs w:val="20"/>
              </w:rPr>
              <w:t>многокурсовая фотодинамическая терапия, пролонгированная фотодинамическая терапия</w:t>
            </w: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184" type="#_x0000_t202" style="position:absolute;margin-left:241.25pt;margin-top:96.5pt;width:296.15pt;height:25.9pt;z-index:-251508736;mso-wrap-distance-left:43.3pt;mso-wrap-distance-top:6pt;mso-wrap-distance-right:198.1pt;mso-wrap-distance-bottom:5in;mso-position-horizontal-relative:page;mso-position-vertical-relative:margin" filled="f" stroked="f">
            <v:textbox style="mso-fit-shape-to-text:t" inset="0,0,0,0">
              <w:txbxContent>
                <w:p w:rsidR="00E15A1F" w:rsidRDefault="00E15A1F">
                  <w:pPr>
                    <w:pStyle w:val="40"/>
                    <w:shd w:val="clear" w:color="auto" w:fill="auto"/>
                    <w:tabs>
                      <w:tab w:val="left" w:pos="1344"/>
                    </w:tabs>
                    <w:jc w:val="both"/>
                  </w:pPr>
                  <w:r>
                    <w:t>С64</w:t>
                  </w:r>
                  <w:r>
                    <w:tab/>
                    <w:t>злокачественные новообразования хирургическое</w:t>
                  </w:r>
                </w:p>
                <w:p w:rsidR="00E15A1F" w:rsidRDefault="00E15A1F">
                  <w:pPr>
                    <w:pStyle w:val="40"/>
                    <w:shd w:val="clear" w:color="auto" w:fill="auto"/>
                    <w:ind w:left="1360"/>
                  </w:pPr>
                  <w:r>
                    <w:t>почки (I - III стадия), нефробластома лечение</w:t>
                  </w:r>
                </w:p>
              </w:txbxContent>
            </v:textbox>
            <w10:wrap type="topAndBottom" anchorx="page" anchory="margin"/>
          </v:shape>
        </w:pict>
      </w:r>
      <w:r>
        <w:rPr>
          <w:noProof/>
        </w:rPr>
        <w:pict>
          <v:shape id="_x0000_s1185" type="#_x0000_t202" style="position:absolute;margin-left:241.25pt;margin-top:188.4pt;width:18.5pt;height:13.45pt;z-index:-251507712;mso-wrap-distance-left:43.3pt;mso-wrap-distance-top:97.9pt;mso-wrap-distance-right:475.8pt;mso-wrap-distance-bottom:280.55pt;mso-position-horizontal-relative:page;mso-position-vertical-relative:margin" filled="f" stroked="f">
            <v:textbox style="mso-fit-shape-to-text:t" inset="0,0,0,0">
              <w:txbxContent>
                <w:p w:rsidR="00E15A1F" w:rsidRDefault="00E15A1F">
                  <w:pPr>
                    <w:pStyle w:val="40"/>
                    <w:shd w:val="clear" w:color="auto" w:fill="auto"/>
                  </w:pPr>
                  <w:r>
                    <w:t>С67</w:t>
                  </w:r>
                </w:p>
              </w:txbxContent>
            </v:textbox>
            <w10:wrap type="topAndBottom" anchorx="page" anchory="margin"/>
          </v:shape>
        </w:pict>
      </w:r>
      <w:r>
        <w:rPr>
          <w:noProof/>
        </w:rPr>
        <w:pict>
          <v:shape id="_x0000_s1186" type="#_x0000_t202" style="position:absolute;margin-left:308.7pt;margin-top:188.4pt;width:150.5pt;height:90pt;z-index:-251506688;mso-wrap-distance-left:110.75pt;mso-wrap-distance-top:97.9pt;mso-wrap-distance-right:276.35pt;mso-wrap-distance-bottom:204pt;mso-position-horizontal-relative:page;mso-position-vertical-relative:margin" filled="f" stroked="f">
            <v:textbox style="mso-fit-shape-to-text:t" inset="0,0,0,0">
              <w:txbxContent>
                <w:p w:rsidR="00E15A1F" w:rsidRDefault="00E15A1F">
                  <w:pPr>
                    <w:pStyle w:val="40"/>
                    <w:shd w:val="clear" w:color="auto" w:fill="auto"/>
                    <w:spacing w:after="60" w:line="252" w:lineRule="auto"/>
                  </w:pPr>
                  <w:r>
                    <w:t>злокачественные новообразования мочевого пузыря (I - IV стадия (Т1-Т2ЬNxМо)</w:t>
                  </w:r>
                </w:p>
                <w:p w:rsidR="00E15A1F" w:rsidRDefault="00E15A1F">
                  <w:pPr>
                    <w:pStyle w:val="40"/>
                    <w:shd w:val="clear" w:color="auto" w:fill="auto"/>
                  </w:pPr>
                  <w:r>
                    <w:t>злокачественные новообразования мочевого пузыря (I - IV стадия) Т1-Т2ЬNxМо) при массивном кровотечении</w:t>
                  </w:r>
                </w:p>
              </w:txbxContent>
            </v:textbox>
            <w10:wrap type="topAndBottom" anchorx="page" anchory="margin"/>
          </v:shape>
        </w:pict>
      </w:r>
      <w:r>
        <w:rPr>
          <w:noProof/>
        </w:rPr>
        <w:pict>
          <v:shape id="_x0000_s1187" type="#_x0000_t202" style="position:absolute;margin-left:472.1pt;margin-top:188.4pt;width:65.3pt;height:25.45pt;z-index:-251505664;mso-wrap-distance-left:274.2pt;mso-wrap-distance-top:97.9pt;mso-wrap-distance-right:198.1pt;mso-wrap-distance-bottom:268.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88" type="#_x0000_t202" style="position:absolute;margin-left:472.1pt;margin-top:228.5pt;width:65.3pt;height:25.45pt;z-index:-251504640;mso-wrap-distance-left:274.2pt;mso-wrap-distance-top:138pt;mso-wrap-distance-right:198.1pt;mso-wrap-distance-bottom:228.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89" type="#_x0000_t202" style="position:absolute;margin-left:241.25pt;margin-top:280.3pt;width:18.5pt;height:13.45pt;z-index:-251503616;mso-wrap-distance-left:43.3pt;mso-wrap-distance-top:189.85pt;mso-wrap-distance-right:475.8pt;mso-wrap-distance-bottom:188.65pt;mso-position-horizontal-relative:page;mso-position-vertical-relative:margin" filled="f" stroked="f">
            <v:textbox style="mso-fit-shape-to-text:t" inset="0,0,0,0">
              <w:txbxContent>
                <w:p w:rsidR="00E15A1F" w:rsidRDefault="00E15A1F">
                  <w:pPr>
                    <w:pStyle w:val="40"/>
                    <w:shd w:val="clear" w:color="auto" w:fill="auto"/>
                  </w:pPr>
                  <w:r>
                    <w:t>С78</w:t>
                  </w:r>
                </w:p>
              </w:txbxContent>
            </v:textbox>
            <w10:wrap type="topAndBottom" anchorx="page" anchory="margin"/>
          </v:shape>
        </w:pict>
      </w:r>
      <w:r>
        <w:rPr>
          <w:noProof/>
        </w:rPr>
        <w:pict>
          <v:shape id="_x0000_s1190" type="#_x0000_t202" style="position:absolute;margin-left:308.7pt;margin-top:280.3pt;width:156.5pt;height:13.9pt;z-index:-251502592;mso-wrap-distance-left:110.75pt;mso-wrap-distance-top:189.85pt;mso-wrap-distance-right:270.35pt;mso-wrap-distance-bottom:188.15pt;mso-position-horizontal-relative:page;mso-position-vertical-relative:margin" filled="f" stroked="f">
            <v:textbox style="mso-fit-shape-to-text:t" inset="0,0,0,0">
              <w:txbxContent>
                <w:p w:rsidR="00E15A1F" w:rsidRDefault="00E15A1F">
                  <w:pPr>
                    <w:pStyle w:val="40"/>
                    <w:shd w:val="clear" w:color="auto" w:fill="auto"/>
                  </w:pPr>
                  <w:r>
                    <w:t>метастатическое поражение легкого</w:t>
                  </w:r>
                </w:p>
              </w:txbxContent>
            </v:textbox>
            <w10:wrap type="topAndBottom" anchorx="page" anchory="margin"/>
          </v:shape>
        </w:pict>
      </w:r>
      <w:r>
        <w:rPr>
          <w:noProof/>
        </w:rPr>
        <w:pict>
          <v:shape id="_x0000_s1191" type="#_x0000_t202" style="position:absolute;margin-left:472.1pt;margin-top:280.3pt;width:65.3pt;height:25.45pt;z-index:-251501568;mso-wrap-distance-left:274.2pt;mso-wrap-distance-top:189.85pt;mso-wrap-distance-right:198.1pt;mso-wrap-distance-bottom:176.6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92" type="#_x0000_t202" style="position:absolute;margin-left:206.9pt;margin-top:408.5pt;width:86.9pt;height:25.45pt;z-index:-251500544;mso-wrap-distance-top:318pt;mso-wrap-distance-right:441.7pt;mso-wrap-distance-bottom:48.5pt;mso-position-horizontal-relative:page;mso-position-vertical-relative:margin" filled="f" stroked="f">
            <v:textbox style="mso-fit-shape-to-text:t" inset="0,0,0,0">
              <w:txbxContent>
                <w:p w:rsidR="00E15A1F" w:rsidRDefault="00E15A1F">
                  <w:pPr>
                    <w:pStyle w:val="40"/>
                    <w:shd w:val="clear" w:color="auto" w:fill="auto"/>
                    <w:jc w:val="center"/>
                  </w:pPr>
                  <w:r>
                    <w:t>С78.1, С38.4, С38.8,</w:t>
                  </w:r>
                  <w:r>
                    <w:br/>
                    <w:t>С45.0, С78.2</w:t>
                  </w:r>
                </w:p>
              </w:txbxContent>
            </v:textbox>
            <w10:wrap type="topAndBottom" anchorx="page" anchory="margin"/>
          </v:shape>
        </w:pict>
      </w:r>
      <w:r>
        <w:rPr>
          <w:noProof/>
        </w:rPr>
        <w:pict>
          <v:shape id="_x0000_s1193" type="#_x0000_t202" style="position:absolute;margin-left:308.7pt;margin-top:408.5pt;width:160.3pt;height:49.9pt;z-index:-251499520;mso-wrap-distance-left:110.75pt;mso-wrap-distance-top:318pt;mso-wrap-distance-right:266.5pt;mso-wrap-distance-bottom:24pt;mso-position-horizontal-relative:page;mso-position-vertical-relative:margin" filled="f" stroked="f">
            <v:textbox style="mso-fit-shape-to-text:t" inset="0,0,0,0">
              <w:txbxContent>
                <w:p w:rsidR="00E15A1F" w:rsidRDefault="00E15A1F">
                  <w:pPr>
                    <w:pStyle w:val="40"/>
                    <w:shd w:val="clear" w:color="auto" w:fill="auto"/>
                  </w:pPr>
                  <w:r>
                    <w:t>опухоль плевры. Распространенное поражение плевры. Мезотелиома плевры. Метастатическое поражение плевры</w:t>
                  </w:r>
                </w:p>
              </w:txbxContent>
            </v:textbox>
            <w10:wrap type="topAndBottom" anchorx="page" anchory="margin"/>
          </v:shape>
        </w:pict>
      </w:r>
      <w:r>
        <w:rPr>
          <w:noProof/>
        </w:rPr>
        <w:pict>
          <v:shape id="_x0000_s1194" type="#_x0000_t202" style="position:absolute;margin-left:472.1pt;margin-top:408.5pt;width:65.3pt;height:25.45pt;z-index:-251498496;mso-wrap-distance-left:274.2pt;mso-wrap-distance-top:318pt;mso-wrap-distance-right:198.1pt;mso-wrap-distance-bottom:48.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195" type="#_x0000_t202" style="position:absolute;margin-left:553.7pt;margin-top:96.5pt;width:172.8pt;height:385.9pt;z-index:-251497472;mso-wrap-distance-left:355.8pt;mso-wrap-distance-top:6pt;mso-position-horizontal-relative:page;mso-position-vertical-relative:margin" filled="f" stroked="f">
            <v:textbox style="mso-fit-shape-to-text:t" inset="0,0,0,0">
              <w:txbxContent>
                <w:p w:rsidR="00E15A1F" w:rsidRDefault="00E15A1F">
                  <w:pPr>
                    <w:pStyle w:val="40"/>
                    <w:shd w:val="clear" w:color="auto" w:fill="auto"/>
                    <w:spacing w:after="80" w:line="252" w:lineRule="auto"/>
                  </w:pPr>
                  <w:r>
                    <w:t>радиочастотная абляция опухоли почки под ультразвуковой навигацией и (или) под контролем компьютерной томографии</w:t>
                  </w:r>
                </w:p>
                <w:p w:rsidR="00E15A1F" w:rsidRDefault="00E15A1F">
                  <w:pPr>
                    <w:pStyle w:val="40"/>
                    <w:shd w:val="clear" w:color="auto" w:fill="auto"/>
                    <w:spacing w:after="80"/>
                  </w:pPr>
                  <w:r>
                    <w:t>селективная и суперселективная эмболизация (химиоэмболизация) почечных сосудов</w:t>
                  </w:r>
                </w:p>
                <w:p w:rsidR="00E15A1F" w:rsidRDefault="00E15A1F">
                  <w:pPr>
                    <w:pStyle w:val="40"/>
                    <w:shd w:val="clear" w:color="auto" w:fill="auto"/>
                    <w:spacing w:after="320"/>
                  </w:pPr>
                  <w:r>
                    <w:t>интерстициальная фотодинамическая терапия</w:t>
                  </w:r>
                </w:p>
                <w:p w:rsidR="00E15A1F" w:rsidRDefault="00E15A1F">
                  <w:pPr>
                    <w:pStyle w:val="40"/>
                    <w:shd w:val="clear" w:color="auto" w:fill="auto"/>
                    <w:spacing w:after="80" w:line="252" w:lineRule="auto"/>
                  </w:pPr>
                  <w:r>
                    <w:t>селективная и суперселективная эмболизация (химиоэмболизация) ветвей внутренней подвздошной артерии</w:t>
                  </w:r>
                </w:p>
                <w:p w:rsidR="00E15A1F" w:rsidRDefault="00E15A1F">
                  <w:pPr>
                    <w:pStyle w:val="40"/>
                    <w:shd w:val="clear" w:color="auto" w:fill="auto"/>
                  </w:pPr>
                  <w:r>
                    <w:t>видеоторакоскопическая</w:t>
                  </w:r>
                </w:p>
                <w:p w:rsidR="00E15A1F" w:rsidRDefault="00E15A1F">
                  <w:pPr>
                    <w:pStyle w:val="40"/>
                    <w:shd w:val="clear" w:color="auto" w:fill="auto"/>
                    <w:spacing w:after="80"/>
                  </w:pPr>
                  <w:r>
                    <w:t>(видеоассистированная) резекция легкого (первичная, повторная, двусторонняя), лобэктомия</w:t>
                  </w:r>
                </w:p>
                <w:p w:rsidR="00E15A1F" w:rsidRDefault="00E15A1F">
                  <w:pPr>
                    <w:pStyle w:val="40"/>
                    <w:shd w:val="clear" w:color="auto" w:fill="auto"/>
                  </w:pPr>
                  <w:r>
                    <w:t>видеоторакоскопическая</w:t>
                  </w:r>
                </w:p>
                <w:p w:rsidR="00E15A1F" w:rsidRDefault="00E15A1F">
                  <w:pPr>
                    <w:pStyle w:val="40"/>
                    <w:shd w:val="clear" w:color="auto" w:fill="auto"/>
                    <w:spacing w:after="80"/>
                  </w:pPr>
                  <w:r>
                    <w:t>(видеоассистированная) резекция легкого (первичная, повторная, двусторонняя), лобэктомия с использованием методики "рука помощи"</w:t>
                  </w:r>
                </w:p>
                <w:p w:rsidR="00E15A1F" w:rsidRDefault="00E15A1F">
                  <w:pPr>
                    <w:pStyle w:val="40"/>
                    <w:shd w:val="clear" w:color="auto" w:fill="auto"/>
                    <w:spacing w:after="80"/>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196" type="#_x0000_t202" style="position:absolute;margin-left:196.1pt;margin-top:182.4pt;width:341.3pt;height:180pt;z-index:-251496448;mso-wrap-distance-top:91.9pt;mso-wrap-distance-right:196.45pt;mso-wrap-distance-bottom:108pt;mso-position-horizontal-relative:page;mso-position-vertical-relative:margin" filled="f" stroked="f">
            <v:textbox style="mso-fit-shape-to-text:t" inset="0,0,0,0">
              <w:txbxContent>
                <w:tbl>
                  <w:tblPr>
                    <w:tblOverlap w:val="never"/>
                    <w:tblW w:w="0" w:type="auto"/>
                    <w:tblInd w:w="-8" w:type="dxa"/>
                    <w:tblLayout w:type="fixed"/>
                    <w:tblCellMar>
                      <w:left w:w="10" w:type="dxa"/>
                      <w:right w:w="10" w:type="dxa"/>
                    </w:tblCellMar>
                    <w:tblLook w:val="0000"/>
                  </w:tblPr>
                  <w:tblGrid>
                    <w:gridCol w:w="2198"/>
                    <w:gridCol w:w="3240"/>
                    <w:gridCol w:w="1387"/>
                  </w:tblGrid>
                  <w:tr w:rsidR="00E15A1F">
                    <w:tblPrEx>
                      <w:tblCellMar>
                        <w:top w:w="0" w:type="dxa"/>
                        <w:bottom w:w="0" w:type="dxa"/>
                      </w:tblCellMar>
                    </w:tblPrEx>
                    <w:trPr>
                      <w:trHeight w:hRule="exact" w:val="667"/>
                      <w:tblHeader/>
                    </w:trPr>
                    <w:tc>
                      <w:tcPr>
                        <w:tcW w:w="2198"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С78.1. С38.4. С38.8. С45.0. С78.2</w:t>
                        </w:r>
                      </w:p>
                    </w:tc>
                    <w:tc>
                      <w:tcPr>
                        <w:tcW w:w="324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метастатическое поражение плевры</w:t>
                        </w:r>
                      </w:p>
                    </w:tc>
                    <w:tc>
                      <w:tcPr>
                        <w:tcW w:w="138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325"/>
                    </w:trPr>
                    <w:tc>
                      <w:tcPr>
                        <w:tcW w:w="2198" w:type="dxa"/>
                        <w:shd w:val="clear" w:color="auto" w:fill="FFFFFF"/>
                      </w:tcPr>
                      <w:p w:rsidR="00E15A1F" w:rsidRDefault="00E15A1F">
                        <w:pPr>
                          <w:pStyle w:val="a0"/>
                          <w:shd w:val="clear" w:color="auto" w:fill="auto"/>
                          <w:spacing w:before="180" w:line="240" w:lineRule="auto"/>
                          <w:ind w:firstLine="0"/>
                          <w:jc w:val="center"/>
                          <w:rPr>
                            <w:sz w:val="20"/>
                            <w:szCs w:val="20"/>
                          </w:rPr>
                        </w:pPr>
                        <w:r>
                          <w:rPr>
                            <w:sz w:val="20"/>
                            <w:szCs w:val="20"/>
                          </w:rPr>
                          <w:t>С79.2. С43. С44. С5)</w:t>
                        </w:r>
                      </w:p>
                    </w:tc>
                    <w:tc>
                      <w:tcPr>
                        <w:tcW w:w="3240" w:type="dxa"/>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первичные и метастатические злокачественные новообразования кожи</w:t>
                        </w:r>
                      </w:p>
                    </w:tc>
                    <w:tc>
                      <w:tcPr>
                        <w:tcW w:w="1387" w:type="dxa"/>
                        <w:shd w:val="clear" w:color="auto" w:fill="FFFFFF"/>
                      </w:tcPr>
                      <w:p w:rsidR="00E15A1F" w:rsidRDefault="00E15A1F">
                        <w:pPr>
                          <w:pStyle w:val="a0"/>
                          <w:shd w:val="clear" w:color="auto" w:fill="auto"/>
                          <w:spacing w:before="180"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608"/>
                    </w:trPr>
                    <w:tc>
                      <w:tcPr>
                        <w:tcW w:w="2198"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С79.5. С4).). С4).1. С4).2. С4).3. С4).8. С4).9. С41.2. С41.3. С41.4. С41.8. С41.9. С49. С5). С79.8</w:t>
                        </w:r>
                      </w:p>
                    </w:tc>
                    <w:tc>
                      <w:tcPr>
                        <w:tcW w:w="324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87" w:type="dxa"/>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r>
                </w:tbl>
                <w:p w:rsidR="00E15A1F" w:rsidRDefault="00E15A1F"/>
              </w:txbxContent>
            </v:textbox>
            <w10:wrap type="topAndBottom" anchorx="page" anchory="margin"/>
          </v:shape>
        </w:pict>
      </w:r>
      <w:r>
        <w:rPr>
          <w:noProof/>
        </w:rPr>
        <w:pict>
          <v:shape id="_x0000_s1197" type="#_x0000_t202" style="position:absolute;margin-left:553.5pt;margin-top:96.5pt;width:171.35pt;height:373.9pt;z-index:-251495424;mso-wrap-distance-left:366.35pt;mso-wrap-distance-top:6pt;mso-position-horizontal-relative:page;mso-position-vertical-relative:margin" filled="f" stroked="f">
            <v:textbox style="mso-fit-shape-to-text:t" inset="0,0,0,0">
              <w:txbxContent>
                <w:p w:rsidR="00E15A1F" w:rsidRDefault="00E15A1F">
                  <w:pPr>
                    <w:pStyle w:val="40"/>
                    <w:shd w:val="clear" w:color="auto" w:fill="auto"/>
                    <w:spacing w:after="80" w:line="252" w:lineRule="auto"/>
                  </w:pPr>
                  <w:r>
                    <w:t>дальнейшей пролонгированной внутриплевральной фотодинамической терапией</w:t>
                  </w:r>
                </w:p>
                <w:p w:rsidR="00E15A1F" w:rsidRDefault="00E15A1F">
                  <w:pPr>
                    <w:pStyle w:val="40"/>
                    <w:shd w:val="clear" w:color="auto" w:fill="auto"/>
                    <w:spacing w:after="80"/>
                  </w:pPr>
                  <w:r>
                    <w:t>внутриплевральная фотодинамическая терапия</w:t>
                  </w:r>
                </w:p>
                <w:p w:rsidR="00E15A1F" w:rsidRDefault="00E15A1F">
                  <w:pPr>
                    <w:pStyle w:val="40"/>
                    <w:shd w:val="clear" w:color="auto" w:fill="auto"/>
                    <w:spacing w:after="80"/>
                  </w:pPr>
                  <w:r>
                    <w:t>биоэлектротерапия</w:t>
                  </w:r>
                </w:p>
                <w:p w:rsidR="00E15A1F" w:rsidRDefault="00E15A1F">
                  <w:pPr>
                    <w:pStyle w:val="40"/>
                    <w:shd w:val="clear" w:color="auto" w:fill="auto"/>
                    <w:spacing w:after="80"/>
                  </w:pPr>
                  <w:r>
                    <w:t>видеоторакоскопическое удаление опухоли плевры</w:t>
                  </w:r>
                </w:p>
                <w:p w:rsidR="00E15A1F" w:rsidRDefault="00E15A1F">
                  <w:pPr>
                    <w:pStyle w:val="40"/>
                    <w:shd w:val="clear" w:color="auto" w:fill="auto"/>
                    <w:spacing w:after="80"/>
                  </w:pPr>
                  <w:r>
                    <w:t>видеоторакоскопическая плеврэктомия</w:t>
                  </w:r>
                </w:p>
                <w:p w:rsidR="00E15A1F" w:rsidRDefault="00E15A1F">
                  <w:pPr>
                    <w:pStyle w:val="40"/>
                    <w:shd w:val="clear" w:color="auto" w:fill="auto"/>
                    <w:spacing w:after="80"/>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E15A1F" w:rsidRDefault="00E15A1F">
                  <w:pPr>
                    <w:pStyle w:val="40"/>
                    <w:shd w:val="clear" w:color="auto" w:fill="auto"/>
                    <w:spacing w:after="80"/>
                  </w:pPr>
                  <w:r>
                    <w:t>остеопластика под ультразвуковой навигацией и (или) под контролем компьютерной томографии</w:t>
                  </w:r>
                </w:p>
                <w:p w:rsidR="00E15A1F" w:rsidRDefault="00E15A1F">
                  <w:pPr>
                    <w:pStyle w:val="40"/>
                    <w:shd w:val="clear" w:color="auto" w:fill="auto"/>
                  </w:pPr>
                  <w:r>
                    <w:t>абляция радиочастотная</w:t>
                  </w:r>
                </w:p>
                <w:p w:rsidR="00E15A1F" w:rsidRDefault="00E15A1F">
                  <w:pPr>
                    <w:pStyle w:val="40"/>
                    <w:shd w:val="clear" w:color="auto" w:fill="auto"/>
                    <w:spacing w:after="80"/>
                  </w:pPr>
                  <w:r>
                    <w:t>новообразований костей под ультразвуковой и (или) рентгеннавигацией и (или) под контролем компьютерной томографии</w:t>
                  </w:r>
                </w:p>
                <w:p w:rsidR="00E15A1F" w:rsidRDefault="00E15A1F">
                  <w:pPr>
                    <w:pStyle w:val="40"/>
                    <w:shd w:val="clear" w:color="auto" w:fill="auto"/>
                    <w:spacing w:after="80"/>
                  </w:pPr>
                  <w:r>
                    <w:t>вертебропластика под лучевым контролем</w:t>
                  </w:r>
                </w:p>
                <w:p w:rsidR="00E15A1F" w:rsidRDefault="00E15A1F">
                  <w:pPr>
                    <w:pStyle w:val="40"/>
                    <w:shd w:val="clear" w:color="auto" w:fill="auto"/>
                    <w:spacing w:after="80"/>
                  </w:pPr>
                  <w:r>
                    <w:t>селективная (суперселективная) эмболизация (химиоэмболизация) опухолевых сосудов</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headerReference w:type="even" r:id="rId27"/>
          <w:headerReference w:type="default" r:id="rId28"/>
          <w:pgSz w:w="16840" w:h="11900" w:orient="landscape"/>
          <w:pgMar w:top="1129" w:right="519" w:bottom="1444" w:left="452" w:header="0" w:footer="1016" w:gutter="0"/>
          <w:pgNumType w:start="33"/>
          <w:cols w:space="720"/>
          <w:noEndnote/>
          <w:docGrid w:linePitch="360"/>
        </w:sectPr>
      </w:pPr>
    </w:p>
    <w:p w:rsidR="00E15A1F" w:rsidRDefault="00E15A1F">
      <w:pPr>
        <w:spacing w:line="166" w:lineRule="exact"/>
        <w:rPr>
          <w:sz w:val="13"/>
          <w:szCs w:val="13"/>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p w:rsidR="00E15A1F" w:rsidRDefault="00E15A1F">
      <w:pPr>
        <w:pStyle w:val="40"/>
        <w:framePr w:w="2424" w:h="4358" w:wrap="none" w:vAnchor="text" w:hAnchor="page" w:x="1336" w:y="1839"/>
        <w:shd w:val="clear" w:color="auto" w:fill="auto"/>
      </w:pPr>
      <w:r>
        <w:t>Реконструктивно</w:t>
      </w:r>
      <w:r>
        <w:softHyphen/>
        <w:t>пластические, микрохирургические, обширные циторедуктивные, расширенно</w:t>
      </w:r>
      <w:r>
        <w:softHyphen/>
        <w:t>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p w:rsidR="00E15A1F" w:rsidRDefault="00E15A1F">
      <w:pPr>
        <w:pStyle w:val="40"/>
        <w:framePr w:w="2170" w:h="5309" w:wrap="none" w:vAnchor="text" w:hAnchor="page" w:x="3923" w:y="1839"/>
        <w:shd w:val="clear" w:color="auto" w:fill="auto"/>
        <w:ind w:firstLine="220"/>
        <w:jc w:val="both"/>
      </w:pPr>
      <w:r>
        <w:t>С00.0, С00.1, С00.2, С00.3, С00.4, С00.5, С00.6, С00.8, С00.9, С01, С02, С03.1, С03.9, С04.0, С04.1, С04.8, С04.9, С05, С06.0, С06.1, С06.2, С06.9, С07, С08.0, С08.1, С08.8, С08.9, С09.0, С09.8, С09.9, С10.0, С10.1, С10.2, С10.4, С10.8, С10.9, С11.0, С11.1, С11.2, С11.3, С11.8, С11.9, С13.0, С13.1, С13.2, С13.8, С13.9, С14.0, С12, С14.8, С15.0, С30.0, С30.1, С31.0, С31.1, С31.2, С31.3, С31.8, С31.9, С32.0, С32.1, С32.2, С32.3, С32.8, С32.9, С33, С43, С44, С49.0, С69, С73</w:t>
      </w:r>
    </w:p>
    <w:p w:rsidR="00E15A1F" w:rsidRDefault="00E15A1F">
      <w:pPr>
        <w:pStyle w:val="40"/>
        <w:framePr w:w="3168" w:h="989" w:wrap="none" w:vAnchor="text" w:hAnchor="page" w:x="6170" w:y="1839"/>
        <w:shd w:val="clear" w:color="auto" w:fill="auto"/>
      </w:pPr>
      <w:r>
        <w:t>опухоли головы и шеи, первичные и рецидивные, метастатические опухоли центральной нервной системы</w:t>
      </w:r>
    </w:p>
    <w:p w:rsidR="00E15A1F" w:rsidRDefault="00E15A1F">
      <w:pPr>
        <w:pStyle w:val="40"/>
        <w:framePr w:w="1306" w:h="509" w:wrap="none" w:vAnchor="text" w:hAnchor="page" w:x="9443" w:y="1839"/>
        <w:shd w:val="clear" w:color="auto" w:fill="auto"/>
      </w:pPr>
      <w:r>
        <w:t>хирургическое</w:t>
      </w:r>
    </w:p>
    <w:p w:rsidR="00E15A1F" w:rsidRDefault="00E15A1F">
      <w:pPr>
        <w:pStyle w:val="40"/>
        <w:framePr w:w="1306" w:h="509" w:wrap="none" w:vAnchor="text" w:hAnchor="page" w:x="9443" w:y="1839"/>
        <w:shd w:val="clear" w:color="auto" w:fill="auto"/>
      </w:pPr>
      <w:r>
        <w:t>лечение</w:t>
      </w:r>
    </w:p>
    <w:p w:rsidR="00E15A1F" w:rsidRDefault="00E15A1F">
      <w:pPr>
        <w:pStyle w:val="40"/>
        <w:framePr w:w="3456" w:h="7397" w:wrap="none" w:vAnchor="text" w:hAnchor="page" w:x="11075" w:y="21"/>
        <w:shd w:val="clear" w:color="auto" w:fill="auto"/>
        <w:spacing w:after="80"/>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E15A1F" w:rsidRDefault="00E15A1F">
      <w:pPr>
        <w:pStyle w:val="40"/>
        <w:framePr w:w="3456" w:h="7397" w:wrap="none" w:vAnchor="text" w:hAnchor="page" w:x="11075" w:y="21"/>
        <w:shd w:val="clear" w:color="auto" w:fill="auto"/>
        <w:spacing w:after="80"/>
      </w:pPr>
      <w:r>
        <w:t>биоэлектротерапия</w:t>
      </w:r>
    </w:p>
    <w:p w:rsidR="00E15A1F" w:rsidRDefault="00E15A1F">
      <w:pPr>
        <w:pStyle w:val="40"/>
        <w:framePr w:w="3456" w:h="7397" w:wrap="none" w:vAnchor="text" w:hAnchor="page" w:x="11075" w:y="21"/>
        <w:shd w:val="clear" w:color="auto" w:fill="auto"/>
        <w:spacing w:after="80"/>
      </w:pPr>
      <w:r>
        <w:t>энуклеация глазного яблока с одномоментной пластикой опорно</w:t>
      </w:r>
      <w:r>
        <w:softHyphen/>
        <w:t>двигательной культи</w:t>
      </w:r>
    </w:p>
    <w:p w:rsidR="00E15A1F" w:rsidRDefault="00E15A1F">
      <w:pPr>
        <w:pStyle w:val="40"/>
        <w:framePr w:w="3456" w:h="7397" w:wrap="none" w:vAnchor="text" w:hAnchor="page" w:x="11075" w:y="21"/>
        <w:shd w:val="clear" w:color="auto" w:fill="auto"/>
        <w:spacing w:after="80"/>
      </w:pPr>
      <w:r>
        <w:t>энуклеация глазного яблока с формированием опорно-двигательной культи имплантатом</w:t>
      </w:r>
    </w:p>
    <w:p w:rsidR="00E15A1F" w:rsidRDefault="00E15A1F">
      <w:pPr>
        <w:pStyle w:val="40"/>
        <w:framePr w:w="3456" w:h="7397" w:wrap="none" w:vAnchor="text" w:hAnchor="page" w:x="11075" w:y="21"/>
        <w:shd w:val="clear" w:color="auto" w:fill="auto"/>
        <w:spacing w:after="80"/>
      </w:pPr>
      <w:r>
        <w:t>лимфаденэктомия шейная расширенная с реконструктивно-пластическим компонентом: реконструкция мягких тканей местными лоскутами</w:t>
      </w:r>
    </w:p>
    <w:p w:rsidR="00E15A1F" w:rsidRDefault="00E15A1F">
      <w:pPr>
        <w:pStyle w:val="40"/>
        <w:framePr w:w="3456" w:h="7397" w:wrap="none" w:vAnchor="text" w:hAnchor="page" w:x="11075" w:y="21"/>
        <w:shd w:val="clear" w:color="auto" w:fill="auto"/>
        <w:spacing w:after="80"/>
      </w:pPr>
      <w:r>
        <w:t>лимфаденэктомия шейная расширенная с реконструктивно-пластическим компонентом</w:t>
      </w:r>
    </w:p>
    <w:p w:rsidR="00E15A1F" w:rsidRDefault="00E15A1F">
      <w:pPr>
        <w:pStyle w:val="40"/>
        <w:framePr w:w="3456" w:h="7397" w:wrap="none" w:vAnchor="text" w:hAnchor="page" w:x="11075" w:y="21"/>
        <w:shd w:val="clear" w:color="auto" w:fill="auto"/>
        <w:spacing w:after="80"/>
      </w:pPr>
      <w:r>
        <w:t>гемиглоссэктомия с реконструктивно</w:t>
      </w:r>
      <w:r>
        <w:softHyphen/>
        <w:t>пластическим компонентом</w:t>
      </w:r>
    </w:p>
    <w:p w:rsidR="00E15A1F" w:rsidRDefault="00E15A1F">
      <w:pPr>
        <w:pStyle w:val="40"/>
        <w:framePr w:w="3456" w:h="7397" w:wrap="none" w:vAnchor="text" w:hAnchor="page" w:x="11075" w:y="21"/>
        <w:shd w:val="clear" w:color="auto" w:fill="auto"/>
        <w:spacing w:after="80"/>
      </w:pPr>
      <w:r>
        <w:t>резекция околоушной слюнной железы с реконструктивно-пластическим компонентом</w:t>
      </w:r>
    </w:p>
    <w:p w:rsidR="00E15A1F" w:rsidRDefault="00E15A1F">
      <w:pPr>
        <w:pStyle w:val="40"/>
        <w:framePr w:w="3456" w:h="7397" w:wrap="none" w:vAnchor="text" w:hAnchor="page" w:x="11075" w:y="21"/>
        <w:shd w:val="clear" w:color="auto" w:fill="auto"/>
      </w:pPr>
      <w:r>
        <w:t>резекция верхней челюсти</w:t>
      </w:r>
    </w:p>
    <w:p w:rsidR="00E15A1F" w:rsidRDefault="00E15A1F">
      <w:pPr>
        <w:pStyle w:val="40"/>
        <w:framePr w:w="3456" w:h="7397" w:wrap="none" w:vAnchor="text" w:hAnchor="page" w:x="11075" w:y="21"/>
        <w:shd w:val="clear" w:color="auto" w:fill="auto"/>
      </w:pPr>
      <w:r>
        <w:t>комбинированная с</w:t>
      </w:r>
    </w:p>
    <w:p w:rsidR="00E15A1F" w:rsidRDefault="00E15A1F">
      <w:pPr>
        <w:pStyle w:val="40"/>
        <w:framePr w:w="3456" w:h="7397" w:wrap="none" w:vAnchor="text" w:hAnchor="page" w:x="11075" w:y="21"/>
        <w:shd w:val="clear" w:color="auto" w:fill="auto"/>
        <w:spacing w:after="80"/>
      </w:pPr>
      <w:r>
        <w:t>микрохирургической пластикой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3" w:line="14" w:lineRule="exact"/>
      </w:pP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168"/>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6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68"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12"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738"/>
        <w:gridCol w:w="3566"/>
        <w:gridCol w:w="1704"/>
      </w:tblGrid>
      <w:tr w:rsidR="00E15A1F">
        <w:tblPrEx>
          <w:tblCellMar>
            <w:top w:w="0" w:type="dxa"/>
            <w:bottom w:w="0" w:type="dxa"/>
          </w:tblCellMar>
        </w:tblPrEx>
        <w:trPr>
          <w:trHeight w:hRule="exact" w:val="1008"/>
          <w:jc w:val="center"/>
        </w:trPr>
        <w:tc>
          <w:tcPr>
            <w:tcW w:w="1738"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38"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80" w:right="1760"/>
      </w:pPr>
      <w:r>
        <w:t>резекция губы с микрохирургической пластикой</w:t>
      </w:r>
    </w:p>
    <w:p w:rsidR="00E15A1F" w:rsidRDefault="00E15A1F">
      <w:pPr>
        <w:pStyle w:val="40"/>
        <w:shd w:val="clear" w:color="auto" w:fill="auto"/>
        <w:ind w:left="1780"/>
      </w:pPr>
      <w:r>
        <w:t>гемиглоссэктомия с</w:t>
      </w:r>
    </w:p>
    <w:p w:rsidR="00E15A1F" w:rsidRDefault="00E15A1F">
      <w:pPr>
        <w:pStyle w:val="40"/>
        <w:shd w:val="clear" w:color="auto" w:fill="auto"/>
        <w:spacing w:after="80"/>
        <w:ind w:left="1780"/>
      </w:pPr>
      <w:r>
        <w:t>микрохирургической пластикой</w:t>
      </w:r>
    </w:p>
    <w:p w:rsidR="00E15A1F" w:rsidRDefault="00E15A1F">
      <w:pPr>
        <w:pStyle w:val="40"/>
        <w:shd w:val="clear" w:color="auto" w:fill="auto"/>
        <w:spacing w:after="80"/>
        <w:ind w:left="1780" w:right="1760"/>
      </w:pPr>
      <w:r>
        <w:t>глоссэктомия с микрохирургической пластикой</w:t>
      </w:r>
    </w:p>
    <w:p w:rsidR="00E15A1F" w:rsidRDefault="00E15A1F">
      <w:pPr>
        <w:pStyle w:val="40"/>
        <w:shd w:val="clear" w:color="auto" w:fill="auto"/>
        <w:spacing w:after="80"/>
        <w:ind w:left="1780" w:right="1760"/>
      </w:pPr>
      <w:r>
        <w:t>резекция околоушной слюнной железы в плоскости ветвей лицевого нерва с микрохирургическим невролизом</w:t>
      </w:r>
    </w:p>
    <w:p w:rsidR="00E15A1F" w:rsidRDefault="00E15A1F">
      <w:pPr>
        <w:pStyle w:val="40"/>
        <w:shd w:val="clear" w:color="auto" w:fill="auto"/>
        <w:spacing w:line="257" w:lineRule="auto"/>
        <w:ind w:left="1780"/>
      </w:pPr>
      <w:r>
        <w:t>гемитиреоидэктомия с</w:t>
      </w:r>
    </w:p>
    <w:p w:rsidR="00E15A1F" w:rsidRDefault="00E15A1F">
      <w:pPr>
        <w:pStyle w:val="40"/>
        <w:shd w:val="clear" w:color="auto" w:fill="auto"/>
        <w:spacing w:after="80" w:line="257" w:lineRule="auto"/>
        <w:ind w:left="1780" w:right="1760"/>
      </w:pPr>
      <w:r>
        <w:t>микрохирургической пластикой периферического нерва</w:t>
      </w:r>
    </w:p>
    <w:p w:rsidR="00E15A1F" w:rsidRDefault="00E15A1F">
      <w:pPr>
        <w:pStyle w:val="40"/>
        <w:shd w:val="clear" w:color="auto" w:fill="auto"/>
        <w:spacing w:after="80"/>
        <w:ind w:left="1780" w:right="1760"/>
      </w:pPr>
      <w:r>
        <w:t>лимфаденэктомия шейная расширенная с реконструктивно-пластическим компонентом (микрохирургическая реконструкция)</w:t>
      </w:r>
    </w:p>
    <w:p w:rsidR="00E15A1F" w:rsidRDefault="00E15A1F">
      <w:pPr>
        <w:pStyle w:val="40"/>
        <w:shd w:val="clear" w:color="auto" w:fill="auto"/>
        <w:spacing w:after="80"/>
        <w:ind w:left="1780" w:right="1760"/>
      </w:pPr>
      <w:r>
        <w:t>широкое иссечение опухоли кожи с реконструктивно-пластическим компонентом расширенное (микрохирургическая реконструкция)</w:t>
      </w:r>
    </w:p>
    <w:p w:rsidR="00E15A1F" w:rsidRDefault="00E15A1F">
      <w:pPr>
        <w:pStyle w:val="40"/>
        <w:shd w:val="clear" w:color="auto" w:fill="auto"/>
        <w:spacing w:after="80"/>
        <w:ind w:left="1780" w:right="1760"/>
      </w:pPr>
      <w:r>
        <w:t>паротидэктомия радикальная с микрохирургической пластикой</w:t>
      </w:r>
    </w:p>
    <w:p w:rsidR="00E15A1F" w:rsidRDefault="00E15A1F">
      <w:pPr>
        <w:pStyle w:val="40"/>
        <w:shd w:val="clear" w:color="auto" w:fill="auto"/>
        <w:spacing w:after="80"/>
        <w:ind w:left="1780" w:right="1760"/>
      </w:pPr>
      <w:r>
        <w:t>широкое иссечение меланомы кожи с реконструктивно-пластическим компонентом расширенное (микрохирургическая реконструкция)</w:t>
      </w:r>
    </w:p>
    <w:p w:rsidR="00E15A1F" w:rsidRDefault="00E15A1F">
      <w:pPr>
        <w:pStyle w:val="40"/>
        <w:shd w:val="clear" w:color="auto" w:fill="auto"/>
        <w:ind w:left="1780"/>
      </w:pPr>
      <w:r>
        <w:t>гемитиреоидэктомия с</w:t>
      </w:r>
    </w:p>
    <w:p w:rsidR="00E15A1F" w:rsidRDefault="00E15A1F">
      <w:pPr>
        <w:pStyle w:val="40"/>
        <w:shd w:val="clear" w:color="auto" w:fill="auto"/>
        <w:spacing w:after="80"/>
        <w:ind w:left="1780"/>
        <w:sectPr w:rsidR="00E15A1F">
          <w:headerReference w:type="even" r:id="rId29"/>
          <w:headerReference w:type="default" r:id="rId30"/>
          <w:pgSz w:w="7526" w:h="11909"/>
          <w:pgMar w:top="1133" w:right="518" w:bottom="1133" w:left="0" w:header="705" w:footer="705" w:gutter="0"/>
          <w:pgNumType w:start="77"/>
          <w:cols w:space="720"/>
          <w:noEndnote/>
          <w:docGrid w:linePitch="360"/>
        </w:sectPr>
      </w:pPr>
      <w:r>
        <w:t>микрохирургической пластикой</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80"/>
        <w:ind w:left="10620" w:right="1920" w:firstLine="20"/>
      </w:pPr>
      <w:r>
        <w:t>тиреоидэктомия расширенная с реконструктивно-пластическим компонентом</w:t>
      </w:r>
    </w:p>
    <w:p w:rsidR="00E15A1F" w:rsidRDefault="00E15A1F">
      <w:pPr>
        <w:pStyle w:val="40"/>
        <w:shd w:val="clear" w:color="auto" w:fill="auto"/>
        <w:spacing w:after="80"/>
        <w:ind w:left="10620" w:right="1920" w:firstLine="20"/>
      </w:pPr>
      <w:r>
        <w:t>тиреоидэктомия расширенная комбинированная с реконструктивно</w:t>
      </w:r>
      <w:r>
        <w:softHyphen/>
        <w:t>пластическим компонентом</w:t>
      </w:r>
    </w:p>
    <w:p w:rsidR="00E15A1F" w:rsidRDefault="00E15A1F">
      <w:pPr>
        <w:pStyle w:val="40"/>
        <w:shd w:val="clear" w:color="auto" w:fill="auto"/>
        <w:spacing w:after="80"/>
        <w:ind w:left="10620" w:right="1760" w:firstLine="20"/>
      </w:pPr>
      <w:r>
        <w:t>резекция щитовидной железы с микрохирургическим невролизом возвратного гортанного нерва</w:t>
      </w:r>
    </w:p>
    <w:p w:rsidR="00E15A1F" w:rsidRDefault="00E15A1F">
      <w:pPr>
        <w:pStyle w:val="40"/>
        <w:shd w:val="clear" w:color="auto" w:fill="auto"/>
        <w:spacing w:after="80" w:line="252" w:lineRule="auto"/>
        <w:ind w:left="10620" w:right="1760" w:firstLine="20"/>
      </w:pPr>
      <w:r>
        <w:t>тиреоидэктомия с микрохирургическим невролизом возвратного гортанного нерва</w:t>
      </w:r>
    </w:p>
    <w:tbl>
      <w:tblPr>
        <w:tblOverlap w:val="never"/>
        <w:tblW w:w="0" w:type="auto"/>
        <w:jc w:val="center"/>
        <w:tblLayout w:type="fixed"/>
        <w:tblCellMar>
          <w:left w:w="10" w:type="dxa"/>
          <w:right w:w="10" w:type="dxa"/>
        </w:tblCellMar>
        <w:tblLook w:val="0000"/>
      </w:tblPr>
      <w:tblGrid>
        <w:gridCol w:w="850"/>
        <w:gridCol w:w="3696"/>
        <w:gridCol w:w="1531"/>
        <w:gridCol w:w="3662"/>
      </w:tblGrid>
      <w:tr w:rsidR="00E15A1F">
        <w:tblPrEx>
          <w:tblCellMar>
            <w:top w:w="0" w:type="dxa"/>
            <w:bottom w:w="0" w:type="dxa"/>
          </w:tblCellMar>
        </w:tblPrEx>
        <w:trPr>
          <w:trHeight w:hRule="exact" w:val="2616"/>
          <w:jc w:val="center"/>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С15</w:t>
            </w:r>
          </w:p>
        </w:tc>
        <w:tc>
          <w:tcPr>
            <w:tcW w:w="3696" w:type="dxa"/>
            <w:shd w:val="clear" w:color="auto" w:fill="FFFFFF"/>
          </w:tcPr>
          <w:p w:rsidR="00E15A1F" w:rsidRDefault="00E15A1F">
            <w:pPr>
              <w:pStyle w:val="a0"/>
              <w:shd w:val="clear" w:color="auto" w:fill="auto"/>
              <w:spacing w:line="252" w:lineRule="auto"/>
              <w:ind w:left="520" w:firstLine="0"/>
              <w:jc w:val="left"/>
              <w:rPr>
                <w:sz w:val="20"/>
                <w:szCs w:val="20"/>
              </w:rPr>
            </w:pPr>
            <w:r>
              <w:rPr>
                <w:sz w:val="20"/>
                <w:szCs w:val="20"/>
              </w:rPr>
              <w:t>начальные, локализованные и местнораспространенные формы злокачественных новообразований пищевода</w:t>
            </w:r>
          </w:p>
        </w:tc>
        <w:tc>
          <w:tcPr>
            <w:tcW w:w="15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62" w:type="dxa"/>
            <w:shd w:val="clear" w:color="auto" w:fill="FFFFFF"/>
          </w:tcPr>
          <w:p w:rsidR="00E15A1F" w:rsidRDefault="00E15A1F">
            <w:pPr>
              <w:pStyle w:val="a0"/>
              <w:shd w:val="clear" w:color="auto" w:fill="auto"/>
              <w:spacing w:after="80" w:line="252" w:lineRule="auto"/>
              <w:ind w:left="180" w:firstLine="0"/>
              <w:jc w:val="left"/>
              <w:rPr>
                <w:sz w:val="20"/>
                <w:szCs w:val="20"/>
              </w:rPr>
            </w:pPr>
            <w:r>
              <w:rPr>
                <w:sz w:val="20"/>
                <w:szCs w:val="20"/>
              </w:rPr>
              <w:t>резекция пищеводно-желудочного (пищеводно-кишечного) анастомоза трансторакальная</w:t>
            </w:r>
          </w:p>
          <w:p w:rsidR="00E15A1F" w:rsidRDefault="00E15A1F">
            <w:pPr>
              <w:pStyle w:val="a0"/>
              <w:shd w:val="clear" w:color="auto" w:fill="auto"/>
              <w:spacing w:after="80" w:line="240" w:lineRule="auto"/>
              <w:ind w:left="180" w:firstLine="0"/>
              <w:jc w:val="left"/>
              <w:rPr>
                <w:sz w:val="20"/>
                <w:szCs w:val="20"/>
              </w:rPr>
            </w:pPr>
            <w:r>
              <w:rPr>
                <w:sz w:val="20"/>
                <w:szCs w:val="20"/>
              </w:rPr>
              <w:t>одномоментная эзофагэктомия (субтотальная резекция пищевода) с лимфаденэктомией 28, 2Р, 3Р и пластикой пищевода</w:t>
            </w:r>
          </w:p>
          <w:p w:rsidR="00E15A1F" w:rsidRDefault="00E15A1F">
            <w:pPr>
              <w:pStyle w:val="a0"/>
              <w:shd w:val="clear" w:color="auto" w:fill="auto"/>
              <w:spacing w:after="80" w:line="240" w:lineRule="auto"/>
              <w:ind w:left="180" w:firstLine="0"/>
              <w:jc w:val="left"/>
              <w:rPr>
                <w:sz w:val="20"/>
                <w:szCs w:val="20"/>
              </w:rPr>
            </w:pPr>
            <w:r>
              <w:rPr>
                <w:sz w:val="20"/>
                <w:szCs w:val="20"/>
              </w:rPr>
              <w:t>удаление экстраорганного рецидива злокачественного новообразования пищевода комбинированное</w:t>
            </w:r>
          </w:p>
        </w:tc>
      </w:tr>
      <w:tr w:rsidR="00E15A1F">
        <w:tblPrEx>
          <w:tblCellMar>
            <w:top w:w="0" w:type="dxa"/>
            <w:bottom w:w="0" w:type="dxa"/>
          </w:tblCellMar>
        </w:tblPrEx>
        <w:trPr>
          <w:trHeight w:hRule="exact" w:val="1786"/>
          <w:jc w:val="center"/>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С16</w:t>
            </w:r>
          </w:p>
        </w:tc>
        <w:tc>
          <w:tcPr>
            <w:tcW w:w="3696" w:type="dxa"/>
            <w:shd w:val="clear" w:color="auto" w:fill="FFFFFF"/>
          </w:tcPr>
          <w:p w:rsidR="00E15A1F" w:rsidRDefault="00E15A1F">
            <w:pPr>
              <w:pStyle w:val="a0"/>
              <w:shd w:val="clear" w:color="auto" w:fill="auto"/>
              <w:spacing w:line="252" w:lineRule="auto"/>
              <w:ind w:left="520" w:firstLine="0"/>
              <w:jc w:val="left"/>
              <w:rPr>
                <w:sz w:val="20"/>
                <w:szCs w:val="20"/>
              </w:rPr>
            </w:pPr>
            <w:r>
              <w:rPr>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p>
        </w:tc>
        <w:tc>
          <w:tcPr>
            <w:tcW w:w="15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62" w:type="dxa"/>
            <w:shd w:val="clear" w:color="auto" w:fill="FFFFFF"/>
          </w:tcPr>
          <w:p w:rsidR="00E15A1F" w:rsidRDefault="00E15A1F">
            <w:pPr>
              <w:pStyle w:val="a0"/>
              <w:shd w:val="clear" w:color="auto" w:fill="auto"/>
              <w:spacing w:after="80" w:line="240" w:lineRule="auto"/>
              <w:ind w:left="180" w:firstLine="0"/>
              <w:jc w:val="left"/>
              <w:rPr>
                <w:sz w:val="20"/>
                <w:szCs w:val="20"/>
              </w:rPr>
            </w:pPr>
            <w:r>
              <w:rPr>
                <w:sz w:val="20"/>
                <w:szCs w:val="20"/>
              </w:rPr>
              <w:t>реконструкция пищеводно-кишечного анастомоза при рубцовых деформациях, не подлежащих эндоскопическому лечению</w:t>
            </w:r>
          </w:p>
          <w:p w:rsidR="00E15A1F" w:rsidRDefault="00E15A1F">
            <w:pPr>
              <w:pStyle w:val="a0"/>
              <w:shd w:val="clear" w:color="auto" w:fill="auto"/>
              <w:spacing w:line="257" w:lineRule="auto"/>
              <w:ind w:left="180" w:firstLine="0"/>
              <w:jc w:val="left"/>
              <w:rPr>
                <w:sz w:val="20"/>
                <w:szCs w:val="20"/>
              </w:rPr>
            </w:pPr>
            <w:r>
              <w:rPr>
                <w:sz w:val="20"/>
                <w:szCs w:val="20"/>
              </w:rPr>
              <w:t>реконструкция пищеводно</w:t>
            </w:r>
            <w:r>
              <w:rPr>
                <w:sz w:val="20"/>
                <w:szCs w:val="20"/>
              </w:rPr>
              <w:softHyphen/>
            </w:r>
          </w:p>
          <w:p w:rsidR="00E15A1F" w:rsidRDefault="00E15A1F">
            <w:pPr>
              <w:pStyle w:val="a0"/>
              <w:shd w:val="clear" w:color="auto" w:fill="auto"/>
              <w:spacing w:line="257" w:lineRule="auto"/>
              <w:ind w:left="180" w:firstLine="0"/>
              <w:jc w:val="left"/>
              <w:rPr>
                <w:sz w:val="20"/>
                <w:szCs w:val="20"/>
              </w:rPr>
            </w:pPr>
            <w:r>
              <w:rPr>
                <w:sz w:val="20"/>
                <w:szCs w:val="20"/>
              </w:rPr>
              <w:t>желудочного анастомоза при тяжелых рефлюкс-эзофагитах</w:t>
            </w:r>
          </w:p>
        </w:tc>
      </w:tr>
    </w:tbl>
    <w:p w:rsidR="00E15A1F" w:rsidRDefault="00E15A1F">
      <w:pPr>
        <w:spacing w:line="14" w:lineRule="exact"/>
        <w:sectPr w:rsidR="00E15A1F">
          <w:headerReference w:type="even" r:id="rId31"/>
          <w:headerReference w:type="default" r:id="rId32"/>
          <w:pgSz w:w="16840" w:h="11900" w:orient="landscape"/>
          <w:pgMar w:top="1129" w:right="519" w:bottom="1129" w:left="452" w:header="0" w:footer="701" w:gutter="0"/>
          <w:pgNumType w:start="4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173"/>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7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73"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226" w:line="14" w:lineRule="exact"/>
      </w:pPr>
    </w:p>
    <w:p w:rsidR="00E15A1F" w:rsidRDefault="00E15A1F">
      <w:pPr>
        <w:pStyle w:val="40"/>
        <w:shd w:val="clear" w:color="auto" w:fill="auto"/>
        <w:ind w:left="5740" w:right="300"/>
        <w:sectPr w:rsidR="00E15A1F">
          <w:pgSz w:w="9317" w:h="11909"/>
          <w:pgMar w:top="1133" w:right="0" w:bottom="1133" w:left="451" w:header="0" w:footer="705" w:gutter="0"/>
          <w:cols w:space="720"/>
          <w:noEndnote/>
          <w:docGrid w:linePitch="360"/>
        </w:sectPr>
      </w:pPr>
      <w:r>
        <w:t>синдром, рубцовые деформации анастомозов), злокачественные новообразования желудка (I - IV стадия)</w:t>
      </w:r>
    </w:p>
    <w:tbl>
      <w:tblPr>
        <w:tblOverlap w:val="never"/>
        <w:tblW w:w="0" w:type="auto"/>
        <w:jc w:val="center"/>
        <w:tblLayout w:type="fixed"/>
        <w:tblCellMar>
          <w:left w:w="10" w:type="dxa"/>
          <w:right w:w="10" w:type="dxa"/>
        </w:tblCellMar>
        <w:tblLook w:val="0000"/>
      </w:tblPr>
      <w:tblGrid>
        <w:gridCol w:w="1733"/>
        <w:gridCol w:w="3566"/>
        <w:gridCol w:w="1704"/>
      </w:tblGrid>
      <w:tr w:rsidR="00E15A1F">
        <w:tblPrEx>
          <w:tblCellMar>
            <w:top w:w="0" w:type="dxa"/>
            <w:bottom w:w="0" w:type="dxa"/>
          </w:tblCellMar>
        </w:tblPrEx>
        <w:trPr>
          <w:trHeight w:hRule="exact" w:val="1008"/>
          <w:jc w:val="center"/>
        </w:trPr>
        <w:tc>
          <w:tcPr>
            <w:tcW w:w="1733"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33"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ind w:left="1780"/>
      </w:pPr>
      <w:r>
        <w:t>резекция культи желудка с</w:t>
      </w:r>
    </w:p>
    <w:p w:rsidR="00E15A1F" w:rsidRDefault="00E15A1F">
      <w:pPr>
        <w:pStyle w:val="40"/>
        <w:shd w:val="clear" w:color="auto" w:fill="auto"/>
        <w:spacing w:after="80"/>
        <w:ind w:left="1780" w:right="1760"/>
      </w:pPr>
      <w:r>
        <w:t>реконструкцией желудочно-кишечного или межкишечного анастомоза при болезнях оперированного желудка</w:t>
      </w:r>
    </w:p>
    <w:p w:rsidR="00E15A1F" w:rsidRDefault="00E15A1F">
      <w:pPr>
        <w:pStyle w:val="40"/>
        <w:shd w:val="clear" w:color="auto" w:fill="auto"/>
        <w:spacing w:after="80"/>
        <w:ind w:left="1780" w:right="1760"/>
      </w:pPr>
      <w:r>
        <w:t>циторедуктивная гастрэктомия с интраоперационной фотодинамической терапией</w:t>
      </w:r>
    </w:p>
    <w:p w:rsidR="00E15A1F" w:rsidRDefault="00E15A1F">
      <w:pPr>
        <w:pStyle w:val="40"/>
        <w:shd w:val="clear" w:color="auto" w:fill="auto"/>
        <w:spacing w:after="80"/>
        <w:ind w:left="1780" w:right="1760"/>
      </w:pPr>
      <w:r>
        <w:t>циторедуктивная проксимальная субтотальная резекция желудка с интраоперационной фотодинамической терапией</w:t>
      </w:r>
    </w:p>
    <w:p w:rsidR="00E15A1F" w:rsidRDefault="00E15A1F">
      <w:pPr>
        <w:pStyle w:val="40"/>
        <w:shd w:val="clear" w:color="auto" w:fill="auto"/>
        <w:spacing w:after="80"/>
        <w:ind w:left="1780" w:right="1760"/>
      </w:pPr>
      <w:r>
        <w:t>циторедуктивная дистальная субтотальная резекция желудка с интраоперационной фотодинамической терапией</w:t>
      </w:r>
    </w:p>
    <w:p w:rsidR="00E15A1F" w:rsidRDefault="00E15A1F">
      <w:pPr>
        <w:pStyle w:val="40"/>
        <w:shd w:val="clear" w:color="auto" w:fill="auto"/>
        <w:spacing w:after="80"/>
        <w:ind w:left="1780" w:right="1760"/>
      </w:pPr>
      <w:r>
        <w:t>циторедуктивная гастрэктомия с интраоперационной внутрибрюшной гипертермической химиотерапией</w:t>
      </w:r>
    </w:p>
    <w:p w:rsidR="00E15A1F" w:rsidRDefault="00E15A1F">
      <w:pPr>
        <w:pStyle w:val="40"/>
        <w:shd w:val="clear" w:color="auto" w:fill="auto"/>
        <w:spacing w:after="80"/>
        <w:ind w:left="1780" w:right="1760"/>
      </w:pPr>
      <w:r>
        <w:t>циторедуктивная проксимальная субтотальная резекция желудка с интраоперационной внутрибрюшной гипертермической химиотерапией</w:t>
      </w:r>
    </w:p>
    <w:p w:rsidR="00E15A1F" w:rsidRDefault="00E15A1F">
      <w:pPr>
        <w:pStyle w:val="40"/>
        <w:shd w:val="clear" w:color="auto" w:fill="auto"/>
        <w:spacing w:after="80"/>
        <w:ind w:left="1780" w:right="1760"/>
        <w:sectPr w:rsidR="00E15A1F">
          <w:headerReference w:type="even" r:id="rId33"/>
          <w:headerReference w:type="default" r:id="rId34"/>
          <w:pgSz w:w="7522" w:h="11909"/>
          <w:pgMar w:top="1133" w:right="518" w:bottom="1133" w:left="0" w:header="705" w:footer="705" w:gutter="0"/>
          <w:pgNumType w:start="80"/>
          <w:cols w:space="720"/>
          <w:noEndnote/>
          <w:docGrid w:linePitch="360"/>
        </w:sectPr>
      </w:pPr>
      <w:r>
        <w:t>циторедуктивная дистальная субтотальная резекция желудка с интраоперационной внутрибрюшной гипертермической химиотерапией</w:t>
      </w:r>
    </w:p>
    <w:tbl>
      <w:tblPr>
        <w:tblOverlap w:val="never"/>
        <w:tblW w:w="0" w:type="auto"/>
        <w:jc w:val="center"/>
        <w:tblLayout w:type="fixed"/>
        <w:tblCellMar>
          <w:left w:w="10" w:type="dxa"/>
          <w:right w:w="10" w:type="dxa"/>
        </w:tblCellMar>
        <w:tblLook w:val="0000"/>
      </w:tblPr>
      <w:tblGrid>
        <w:gridCol w:w="854"/>
        <w:gridCol w:w="2563"/>
        <w:gridCol w:w="2275"/>
        <w:gridCol w:w="3168"/>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6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68"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headerReference w:type="even" r:id="rId35"/>
          <w:headerReference w:type="default" r:id="rId36"/>
          <w:pgSz w:w="9312" w:h="11909"/>
          <w:pgMar w:top="1133" w:right="0" w:bottom="1133" w:left="451" w:header="0" w:footer="705" w:gutter="0"/>
          <w:pgNumType w:start="42"/>
          <w:cols w:space="720"/>
          <w:noEndnote/>
          <w:docGrid w:linePitch="360"/>
        </w:sectPr>
      </w:pPr>
    </w:p>
    <w:tbl>
      <w:tblPr>
        <w:tblOverlap w:val="never"/>
        <w:tblW w:w="0" w:type="auto"/>
        <w:jc w:val="center"/>
        <w:tblLayout w:type="fixed"/>
        <w:tblCellMar>
          <w:left w:w="10" w:type="dxa"/>
          <w:right w:w="10" w:type="dxa"/>
        </w:tblCellMar>
        <w:tblLook w:val="0000"/>
      </w:tblPr>
      <w:tblGrid>
        <w:gridCol w:w="1738"/>
        <w:gridCol w:w="3566"/>
        <w:gridCol w:w="1704"/>
      </w:tblGrid>
      <w:tr w:rsidR="00E15A1F">
        <w:tblPrEx>
          <w:tblCellMar>
            <w:top w:w="0" w:type="dxa"/>
            <w:bottom w:w="0" w:type="dxa"/>
          </w:tblCellMar>
        </w:tblPrEx>
        <w:trPr>
          <w:trHeight w:hRule="exact" w:val="1008"/>
          <w:jc w:val="center"/>
        </w:trPr>
        <w:tc>
          <w:tcPr>
            <w:tcW w:w="1738"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38"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80" w:right="1780"/>
      </w:pPr>
      <w:r>
        <w:t>циторедуктивные комбинированные операции с радиочастотной термоабляцией метастатических очагов печени</w:t>
      </w:r>
    </w:p>
    <w:p w:rsidR="00E15A1F" w:rsidRDefault="00E15A1F">
      <w:pPr>
        <w:pStyle w:val="40"/>
        <w:shd w:val="clear" w:color="auto" w:fill="auto"/>
        <w:spacing w:after="80" w:line="252" w:lineRule="auto"/>
        <w:ind w:left="1780" w:right="1780"/>
      </w:pPr>
      <w:r>
        <w:t>расширенно -комбинированная дистальная субтотальная резекция желудка</w:t>
      </w:r>
    </w:p>
    <w:p w:rsidR="00E15A1F" w:rsidRDefault="00E15A1F">
      <w:pPr>
        <w:pStyle w:val="40"/>
        <w:shd w:val="clear" w:color="auto" w:fill="auto"/>
        <w:ind w:left="1780" w:right="1780"/>
      </w:pPr>
      <w:r>
        <w:t>расширенно -комбинированная проксимальная субтотальная резекция желудка, в том числе с</w:t>
      </w:r>
    </w:p>
    <w:p w:rsidR="00E15A1F" w:rsidRDefault="00E15A1F">
      <w:pPr>
        <w:pStyle w:val="40"/>
        <w:shd w:val="clear" w:color="auto" w:fill="auto"/>
        <w:spacing w:after="80"/>
        <w:ind w:left="1780"/>
      </w:pPr>
      <w:r>
        <w:t>трансторакальной резекцией пищевода</w:t>
      </w:r>
    </w:p>
    <w:p w:rsidR="00E15A1F" w:rsidRDefault="00E15A1F">
      <w:pPr>
        <w:pStyle w:val="40"/>
        <w:shd w:val="clear" w:color="auto" w:fill="auto"/>
        <w:spacing w:after="80"/>
        <w:ind w:left="1780" w:right="1780"/>
      </w:pPr>
      <w:r>
        <w:t>расширенно -комбинированная гастрэктомия, в том числе с трансторакальной резекцией пищевода</w:t>
      </w:r>
    </w:p>
    <w:p w:rsidR="00E15A1F" w:rsidRDefault="00E15A1F">
      <w:pPr>
        <w:pStyle w:val="40"/>
        <w:shd w:val="clear" w:color="auto" w:fill="auto"/>
        <w:spacing w:after="80"/>
        <w:ind w:left="1780" w:right="1780"/>
      </w:pPr>
      <w:r>
        <w:t>расширенно -комбинированная экстирпация оперированного желудка</w:t>
      </w:r>
    </w:p>
    <w:p w:rsidR="00E15A1F" w:rsidRDefault="00E15A1F">
      <w:pPr>
        <w:pStyle w:val="40"/>
        <w:shd w:val="clear" w:color="auto" w:fill="auto"/>
        <w:spacing w:after="80"/>
        <w:ind w:left="1780" w:right="1780"/>
      </w:pPr>
      <w:r>
        <w:t>расширенно -комбинированная ререзекция оперированного желудка</w:t>
      </w:r>
    </w:p>
    <w:p w:rsidR="00E15A1F" w:rsidRDefault="00E15A1F">
      <w:pPr>
        <w:pStyle w:val="40"/>
        <w:shd w:val="clear" w:color="auto" w:fill="auto"/>
        <w:spacing w:after="80"/>
        <w:ind w:left="1780" w:right="1780"/>
      </w:pPr>
      <w:r>
        <w:t>резекция пищеводно-кишечного или пище во дно-желудочного анастомоза комбинированная</w:t>
      </w:r>
    </w:p>
    <w:p w:rsidR="00E15A1F" w:rsidRDefault="00E15A1F">
      <w:pPr>
        <w:pStyle w:val="40"/>
        <w:shd w:val="clear" w:color="auto" w:fill="auto"/>
        <w:spacing w:after="80"/>
        <w:ind w:left="1780"/>
      </w:pPr>
      <w:r>
        <w:t>пилоросохраняющая резекция желудка</w:t>
      </w:r>
    </w:p>
    <w:p w:rsidR="00E15A1F" w:rsidRDefault="00E15A1F">
      <w:pPr>
        <w:pStyle w:val="40"/>
        <w:shd w:val="clear" w:color="auto" w:fill="auto"/>
        <w:spacing w:after="80"/>
        <w:ind w:left="1780" w:right="1780"/>
        <w:sectPr w:rsidR="00E15A1F">
          <w:headerReference w:type="even" r:id="rId37"/>
          <w:headerReference w:type="default" r:id="rId38"/>
          <w:pgSz w:w="7526" w:h="11909"/>
          <w:pgMar w:top="1133" w:right="518" w:bottom="1133" w:left="0" w:header="705" w:footer="705" w:gutter="0"/>
          <w:pgNumType w:start="82"/>
          <w:cols w:space="720"/>
          <w:noEndnote/>
          <w:docGrid w:linePitch="360"/>
        </w:sectPr>
      </w:pPr>
      <w:r>
        <w:t>удаление экстраорганного рецидива злокачественных новообразований желудка комбинированное</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tabs>
          <w:tab w:val="left" w:pos="1576"/>
        </w:tabs>
        <w:jc w:val="both"/>
      </w:pPr>
      <w:r>
        <w:rPr>
          <w:noProof/>
        </w:rPr>
        <w:pict>
          <v:shape id="_x0000_s1204" type="#_x0000_t202" style="position:absolute;left:0;text-align:left;margin-left:207.4pt;margin-top:1pt;width:261.1pt;height:149.75pt;z-index:-251494400;mso-wrap-distance-left:3pt;mso-wrap-distance-right:3pt;mso-position-horizontal-relative:page" filled="f" stroked="f">
            <v:textbox style="mso-fit-shape-to-text:t" inset="0,0,0,0">
              <w:txbxContent>
                <w:p w:rsidR="00E15A1F" w:rsidRDefault="00E15A1F">
                  <w:pPr>
                    <w:pStyle w:val="40"/>
                    <w:shd w:val="clear" w:color="auto" w:fill="auto"/>
                    <w:tabs>
                      <w:tab w:val="left" w:pos="2044"/>
                    </w:tabs>
                    <w:ind w:left="700"/>
                    <w:jc w:val="both"/>
                  </w:pPr>
                  <w:r>
                    <w:t>С17</w:t>
                  </w:r>
                  <w:r>
                    <w:tab/>
                    <w:t>местнораспространенные и</w:t>
                  </w:r>
                </w:p>
                <w:p w:rsidR="00E15A1F" w:rsidRDefault="00E15A1F">
                  <w:pPr>
                    <w:pStyle w:val="40"/>
                    <w:shd w:val="clear" w:color="auto" w:fill="auto"/>
                    <w:ind w:left="2040"/>
                  </w:pPr>
                  <w:r>
                    <w:t>диссеминированные формы злокачественных новообразований двенадцатиперстной и тонкой</w:t>
                  </w:r>
                </w:p>
                <w:p w:rsidR="00E15A1F" w:rsidRDefault="00E15A1F">
                  <w:pPr>
                    <w:pStyle w:val="40"/>
                    <w:shd w:val="clear" w:color="auto" w:fill="auto"/>
                    <w:spacing w:after="80"/>
                    <w:ind w:left="2040"/>
                  </w:pPr>
                  <w:r>
                    <w:t>кишки</w:t>
                  </w:r>
                </w:p>
                <w:p w:rsidR="00E15A1F" w:rsidRDefault="00E15A1F">
                  <w:pPr>
                    <w:pStyle w:val="40"/>
                    <w:shd w:val="clear" w:color="auto" w:fill="auto"/>
                    <w:tabs>
                      <w:tab w:val="left" w:pos="1982"/>
                    </w:tabs>
                    <w:jc w:val="both"/>
                  </w:pPr>
                  <w:r>
                    <w:t>С18, С19, С20, С08,</w:t>
                  </w:r>
                  <w:r>
                    <w:tab/>
                    <w:t>состояние после обструктивных</w:t>
                  </w:r>
                </w:p>
                <w:p w:rsidR="00E15A1F" w:rsidRDefault="00E15A1F">
                  <w:pPr>
                    <w:pStyle w:val="40"/>
                    <w:shd w:val="clear" w:color="auto" w:fill="auto"/>
                    <w:tabs>
                      <w:tab w:val="left" w:pos="2036"/>
                    </w:tabs>
                    <w:ind w:left="620"/>
                    <w:jc w:val="both"/>
                  </w:pPr>
                  <w:r>
                    <w:t>С48.1</w:t>
                  </w:r>
                  <w:r>
                    <w:tab/>
                    <w:t>резекций по поводу опухолей</w:t>
                  </w:r>
                </w:p>
                <w:p w:rsidR="00E15A1F" w:rsidRDefault="00E15A1F">
                  <w:pPr>
                    <w:pStyle w:val="40"/>
                    <w:shd w:val="clear" w:color="auto" w:fill="auto"/>
                    <w:ind w:left="2040"/>
                  </w:pPr>
                  <w:r>
                    <w:t>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xbxContent>
            </v:textbox>
            <w10:wrap type="square" side="right" anchorx="page"/>
          </v:shape>
        </w:pict>
      </w:r>
      <w:r>
        <w:t>хирургическое</w:t>
      </w:r>
      <w:r>
        <w:tab/>
        <w:t>панкреатодуоденальная резекция,</w:t>
      </w:r>
    </w:p>
    <w:p w:rsidR="00E15A1F" w:rsidRDefault="00E15A1F">
      <w:pPr>
        <w:pStyle w:val="40"/>
        <w:shd w:val="clear" w:color="auto" w:fill="auto"/>
        <w:tabs>
          <w:tab w:val="left" w:pos="1576"/>
        </w:tabs>
        <w:jc w:val="both"/>
      </w:pPr>
      <w:r>
        <w:t>лечение</w:t>
      </w:r>
      <w:r>
        <w:tab/>
        <w:t>в том числе расширенная или</w:t>
      </w:r>
    </w:p>
    <w:p w:rsidR="00E15A1F" w:rsidRDefault="00E15A1F">
      <w:pPr>
        <w:pStyle w:val="40"/>
        <w:shd w:val="clear" w:color="auto" w:fill="auto"/>
        <w:spacing w:after="560"/>
        <w:ind w:left="1660"/>
      </w:pPr>
      <w:r>
        <w:t>комбинированная</w:t>
      </w:r>
    </w:p>
    <w:p w:rsidR="00E15A1F" w:rsidRDefault="00E15A1F">
      <w:pPr>
        <w:pStyle w:val="40"/>
        <w:shd w:val="clear" w:color="auto" w:fill="auto"/>
        <w:tabs>
          <w:tab w:val="left" w:pos="1576"/>
        </w:tabs>
        <w:ind w:right="2400"/>
      </w:pPr>
      <w:r>
        <w:t>хирургическое реконструкция толстой кишки с лечение</w:t>
      </w:r>
      <w:r>
        <w:tab/>
        <w:t>формированием межкишечных</w:t>
      </w:r>
    </w:p>
    <w:p w:rsidR="00E15A1F" w:rsidRDefault="00E15A1F">
      <w:pPr>
        <w:pStyle w:val="40"/>
        <w:shd w:val="clear" w:color="auto" w:fill="auto"/>
        <w:spacing w:after="80"/>
        <w:ind w:left="1660"/>
      </w:pPr>
      <w:r>
        <w:t>анастомозов</w:t>
      </w:r>
    </w:p>
    <w:p w:rsidR="00E15A1F" w:rsidRDefault="00E15A1F">
      <w:pPr>
        <w:pStyle w:val="40"/>
        <w:shd w:val="clear" w:color="auto" w:fill="auto"/>
        <w:spacing w:after="80"/>
        <w:ind w:left="1660" w:right="1800"/>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E15A1F" w:rsidRDefault="00E15A1F">
      <w:pPr>
        <w:pStyle w:val="40"/>
        <w:shd w:val="clear" w:color="auto" w:fill="auto"/>
        <w:spacing w:after="80"/>
        <w:ind w:left="10640" w:right="1800"/>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E15A1F" w:rsidRDefault="00E15A1F">
      <w:pPr>
        <w:pStyle w:val="40"/>
        <w:shd w:val="clear" w:color="auto" w:fill="auto"/>
        <w:spacing w:after="80"/>
        <w:ind w:left="10640" w:right="1800"/>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E15A1F" w:rsidRDefault="00E15A1F">
      <w:pPr>
        <w:pStyle w:val="40"/>
        <w:shd w:val="clear" w:color="auto" w:fill="auto"/>
        <w:spacing w:after="80"/>
        <w:ind w:left="10640" w:right="1800"/>
        <w:sectPr w:rsidR="00E15A1F">
          <w:headerReference w:type="even" r:id="rId39"/>
          <w:headerReference w:type="default" r:id="rId40"/>
          <w:pgSz w:w="16840" w:h="11900" w:orient="landscape"/>
          <w:pgMar w:top="1129" w:right="519" w:bottom="1129" w:left="452" w:header="0" w:footer="701" w:gutter="0"/>
          <w:pgNumType w:start="43"/>
          <w:cols w:space="720"/>
          <w:noEndnote/>
          <w:docGrid w:linePitch="360"/>
        </w:sectPr>
      </w:pPr>
      <w:r>
        <w:t>левосторонняя гемиколэктомия с расширенной лимфаденэктомией, субтотальной париетальной</w:t>
      </w:r>
    </w:p>
    <w:tbl>
      <w:tblPr>
        <w:tblOverlap w:val="never"/>
        <w:tblW w:w="0" w:type="auto"/>
        <w:jc w:val="center"/>
        <w:tblLayout w:type="fixed"/>
        <w:tblCellMar>
          <w:left w:w="10" w:type="dxa"/>
          <w:right w:w="10" w:type="dxa"/>
        </w:tblCellMar>
        <w:tblLook w:val="0000"/>
      </w:tblPr>
      <w:tblGrid>
        <w:gridCol w:w="854"/>
        <w:gridCol w:w="2563"/>
        <w:gridCol w:w="2275"/>
        <w:gridCol w:w="3173"/>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7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73"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17"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733"/>
        <w:gridCol w:w="3566"/>
        <w:gridCol w:w="1704"/>
      </w:tblGrid>
      <w:tr w:rsidR="00E15A1F">
        <w:tblPrEx>
          <w:tblCellMar>
            <w:top w:w="0" w:type="dxa"/>
            <w:bottom w:w="0" w:type="dxa"/>
          </w:tblCellMar>
        </w:tblPrEx>
        <w:trPr>
          <w:trHeight w:hRule="exact" w:val="1008"/>
          <w:jc w:val="center"/>
        </w:trPr>
        <w:tc>
          <w:tcPr>
            <w:tcW w:w="1733"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33"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80" w:right="1740"/>
      </w:pPr>
      <w:r>
        <w:t>перитонэктомией, экстирпацией большого сальника, с включением гипертермической внутрибрюшной химиотерапии</w:t>
      </w:r>
    </w:p>
    <w:p w:rsidR="00E15A1F" w:rsidRDefault="00E15A1F">
      <w:pPr>
        <w:pStyle w:val="40"/>
        <w:shd w:val="clear" w:color="auto" w:fill="auto"/>
        <w:spacing w:after="80"/>
        <w:ind w:left="1780" w:right="1740"/>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E15A1F" w:rsidRDefault="00E15A1F">
      <w:pPr>
        <w:pStyle w:val="40"/>
        <w:shd w:val="clear" w:color="auto" w:fill="auto"/>
        <w:spacing w:after="80"/>
        <w:ind w:left="1780" w:right="1740"/>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E15A1F" w:rsidRDefault="00E15A1F">
      <w:pPr>
        <w:pStyle w:val="40"/>
        <w:shd w:val="clear" w:color="auto" w:fill="auto"/>
        <w:spacing w:after="80"/>
        <w:ind w:left="1780" w:right="1740"/>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E15A1F" w:rsidRDefault="00E15A1F">
      <w:pPr>
        <w:pStyle w:val="40"/>
        <w:shd w:val="clear" w:color="auto" w:fill="auto"/>
        <w:spacing w:after="80"/>
        <w:ind w:left="1780" w:right="1740"/>
        <w:sectPr w:rsidR="00E15A1F">
          <w:headerReference w:type="even" r:id="rId41"/>
          <w:headerReference w:type="default" r:id="rId42"/>
          <w:pgSz w:w="7522" w:h="11909"/>
          <w:pgMar w:top="1133" w:right="518" w:bottom="1133" w:left="0" w:header="705" w:footer="705" w:gutter="0"/>
          <w:pgNumType w:start="85"/>
          <w:cols w:space="720"/>
          <w:noEndnote/>
          <w:docGrid w:linePitch="360"/>
        </w:sectPr>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pStyle w:val="a2"/>
        <w:shd w:val="clear" w:color="auto" w:fill="auto"/>
        <w:tabs>
          <w:tab w:val="left" w:pos="3264"/>
        </w:tabs>
        <w:ind w:left="0"/>
        <w:jc w:val="both"/>
      </w:pPr>
      <w:r>
        <w:t>местнораспространенные и</w:t>
      </w:r>
      <w:r>
        <w:tab/>
        <w:t>хирургическое правосторонняя гемиколэктомия с</w:t>
      </w:r>
    </w:p>
    <w:p w:rsidR="00E15A1F" w:rsidRDefault="00E15A1F">
      <w:pPr>
        <w:pStyle w:val="40"/>
        <w:shd w:val="clear" w:color="auto" w:fill="auto"/>
        <w:spacing w:after="80"/>
        <w:ind w:left="740"/>
      </w:pPr>
      <w:r>
        <w:rPr>
          <w:noProof/>
        </w:rPr>
        <w:pict>
          <v:shape id="_x0000_s1207" type="#_x0000_t202" style="position:absolute;left:0;text-align:left;margin-left:308.45pt;margin-top:1pt;width:199.9pt;height:73.7pt;z-index:-251493376;mso-position-horizontal-relative:page" filled="f" stroked="f">
            <v:textbox style="mso-fit-shape-to-text:t" inset="0,0,0,0">
              <w:txbxContent>
                <w:p w:rsidR="00E15A1F" w:rsidRDefault="00E15A1F">
                  <w:pPr>
                    <w:pStyle w:val="40"/>
                    <w:shd w:val="clear" w:color="auto" w:fill="auto"/>
                  </w:pPr>
                  <w:r>
                    <w:t>метастатические формы первичных лечение и рецидивных злокачественных новообразований ободочной, сигмовидной, прямой кишки и ректосигмоидного соединения (II - IV стадия)</w:t>
                  </w:r>
                </w:p>
              </w:txbxContent>
            </v:textbox>
            <w10:wrap type="square" side="right" anchorx="page"/>
          </v:shape>
        </w:pict>
      </w:r>
      <w:r>
        <w:t>расширенной лимфаденэктомией</w:t>
      </w:r>
    </w:p>
    <w:p w:rsidR="00E15A1F" w:rsidRDefault="00E15A1F">
      <w:pPr>
        <w:pStyle w:val="40"/>
        <w:shd w:val="clear" w:color="auto" w:fill="auto"/>
        <w:spacing w:after="80" w:line="252" w:lineRule="auto"/>
        <w:ind w:left="740" w:right="1880"/>
      </w:pPr>
      <w:r>
        <w:t>комбинированная правосторонняя гемиколэктомия с резекцией соседних органов</w:t>
      </w:r>
    </w:p>
    <w:p w:rsidR="00E15A1F" w:rsidRDefault="00E15A1F">
      <w:pPr>
        <w:pStyle w:val="40"/>
        <w:shd w:val="clear" w:color="auto" w:fill="auto"/>
        <w:spacing w:after="80"/>
        <w:ind w:left="740" w:right="1880"/>
      </w:pPr>
      <w:r>
        <w:t>резекция сигмовидной кишки с расширенной лимфаденэктомией</w:t>
      </w:r>
    </w:p>
    <w:p w:rsidR="00E15A1F" w:rsidRDefault="00E15A1F">
      <w:pPr>
        <w:pStyle w:val="40"/>
        <w:shd w:val="clear" w:color="auto" w:fill="auto"/>
        <w:spacing w:line="257" w:lineRule="auto"/>
        <w:ind w:left="10640"/>
      </w:pPr>
      <w:r>
        <w:t>комбинированная резекция</w:t>
      </w:r>
    </w:p>
    <w:p w:rsidR="00E15A1F" w:rsidRDefault="00E15A1F">
      <w:pPr>
        <w:pStyle w:val="40"/>
        <w:shd w:val="clear" w:color="auto" w:fill="auto"/>
        <w:spacing w:after="80" w:line="257" w:lineRule="auto"/>
        <w:ind w:left="10640" w:right="2380"/>
      </w:pPr>
      <w:r>
        <w:t>сигмовидной кишки с резекцией соседних органов</w:t>
      </w:r>
    </w:p>
    <w:p w:rsidR="00E15A1F" w:rsidRDefault="00E15A1F">
      <w:pPr>
        <w:pStyle w:val="40"/>
        <w:shd w:val="clear" w:color="auto" w:fill="auto"/>
        <w:spacing w:after="80"/>
        <w:ind w:left="10640" w:right="1880"/>
      </w:pPr>
      <w:r>
        <w:t>правосторонняя гемиколэктомия с резекцией легкого</w:t>
      </w:r>
    </w:p>
    <w:p w:rsidR="00E15A1F" w:rsidRDefault="00E15A1F">
      <w:pPr>
        <w:pStyle w:val="40"/>
        <w:shd w:val="clear" w:color="auto" w:fill="auto"/>
        <w:spacing w:after="80"/>
        <w:ind w:left="10640" w:right="1700"/>
      </w:pPr>
      <w:r>
        <w:t>левосторонняя гемиколэктомия с расширенной лимфаденэктомией</w:t>
      </w:r>
    </w:p>
    <w:p w:rsidR="00E15A1F" w:rsidRDefault="00E15A1F">
      <w:pPr>
        <w:pStyle w:val="40"/>
        <w:shd w:val="clear" w:color="auto" w:fill="auto"/>
        <w:spacing w:after="80" w:line="252" w:lineRule="auto"/>
        <w:ind w:left="10640" w:right="1700"/>
      </w:pPr>
      <w:r>
        <w:t>комбинированная левосторонняя гемиколэктомия с резекцией соседних органов</w:t>
      </w:r>
    </w:p>
    <w:p w:rsidR="00E15A1F" w:rsidRDefault="00E15A1F">
      <w:pPr>
        <w:pStyle w:val="40"/>
        <w:shd w:val="clear" w:color="auto" w:fill="auto"/>
        <w:spacing w:after="80"/>
        <w:ind w:left="10640" w:right="1700"/>
      </w:pPr>
      <w:r>
        <w:t>резекция прямой кишки с резекцией печени</w:t>
      </w:r>
    </w:p>
    <w:p w:rsidR="00E15A1F" w:rsidRDefault="00E15A1F">
      <w:pPr>
        <w:pStyle w:val="40"/>
        <w:shd w:val="clear" w:color="auto" w:fill="auto"/>
        <w:spacing w:after="80"/>
        <w:ind w:left="10640" w:right="1700"/>
      </w:pPr>
      <w:r>
        <w:t>резекция прямой кишки с расширенной лимфаденэктомией</w:t>
      </w:r>
    </w:p>
    <w:p w:rsidR="00E15A1F" w:rsidRDefault="00E15A1F">
      <w:pPr>
        <w:pStyle w:val="40"/>
        <w:shd w:val="clear" w:color="auto" w:fill="auto"/>
        <w:spacing w:after="80"/>
        <w:ind w:left="10640" w:right="1700"/>
      </w:pPr>
      <w:r>
        <w:t>комбинированная резекция прямой кишки с резекцией соседних органов</w:t>
      </w:r>
    </w:p>
    <w:p w:rsidR="00E15A1F" w:rsidRDefault="00E15A1F">
      <w:pPr>
        <w:pStyle w:val="40"/>
        <w:shd w:val="clear" w:color="auto" w:fill="auto"/>
        <w:ind w:left="10640" w:right="1700"/>
      </w:pPr>
      <w:r>
        <w:t>расширенно-комбинированная брюшно</w:t>
      </w:r>
      <w:r>
        <w:softHyphen/>
        <w:t>промежностная экстирпация прямой</w:t>
      </w:r>
    </w:p>
    <w:p w:rsidR="00E15A1F" w:rsidRDefault="00E15A1F">
      <w:pPr>
        <w:pStyle w:val="40"/>
        <w:shd w:val="clear" w:color="auto" w:fill="auto"/>
        <w:spacing w:after="80"/>
        <w:ind w:left="10640"/>
        <w:sectPr w:rsidR="00E15A1F">
          <w:headerReference w:type="even" r:id="rId43"/>
          <w:headerReference w:type="default" r:id="rId44"/>
          <w:pgSz w:w="16840" w:h="11900" w:orient="landscape"/>
          <w:pgMar w:top="1130" w:right="519" w:bottom="1130" w:left="452" w:header="0" w:footer="702" w:gutter="0"/>
          <w:pgNumType w:start="45"/>
          <w:cols w:space="720"/>
          <w:noEndnote/>
          <w:docGrid w:linePitch="360"/>
        </w:sectPr>
      </w:pPr>
      <w:r>
        <w:t>кишки</w:t>
      </w: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370" w:h="269" w:wrap="none" w:vAnchor="text" w:hAnchor="page" w:x="4826" w:y="1951"/>
        <w:shd w:val="clear" w:color="auto" w:fill="auto"/>
        <w:ind w:left="0"/>
      </w:pPr>
      <w:r>
        <w:t>С20</w:t>
      </w:r>
    </w:p>
    <w:p w:rsidR="00E15A1F" w:rsidRDefault="00E15A1F">
      <w:pPr>
        <w:pStyle w:val="40"/>
        <w:framePr w:w="4574" w:h="989" w:wrap="none" w:vAnchor="text" w:hAnchor="page" w:x="6175" w:y="1931"/>
        <w:shd w:val="clear" w:color="auto" w:fill="auto"/>
        <w:tabs>
          <w:tab w:val="left" w:pos="3197"/>
        </w:tabs>
        <w:jc w:val="both"/>
      </w:pPr>
      <w:r>
        <w:t>локализованные опухоли</w:t>
      </w:r>
      <w:r>
        <w:tab/>
        <w:t>хирургическое</w:t>
      </w:r>
    </w:p>
    <w:p w:rsidR="00E15A1F" w:rsidRDefault="00E15A1F">
      <w:pPr>
        <w:pStyle w:val="40"/>
        <w:framePr w:w="4574" w:h="989" w:wrap="none" w:vAnchor="text" w:hAnchor="page" w:x="6175" w:y="1931"/>
        <w:shd w:val="clear" w:color="auto" w:fill="auto"/>
        <w:tabs>
          <w:tab w:val="left" w:pos="3197"/>
        </w:tabs>
        <w:jc w:val="both"/>
      </w:pPr>
      <w:r>
        <w:t>среднеампулярного и</w:t>
      </w:r>
      <w:r>
        <w:tab/>
        <w:t>лечение</w:t>
      </w:r>
    </w:p>
    <w:p w:rsidR="00E15A1F" w:rsidRDefault="00E15A1F">
      <w:pPr>
        <w:pStyle w:val="40"/>
        <w:framePr w:w="4574" w:h="989" w:wrap="none" w:vAnchor="text" w:hAnchor="page" w:x="6175" w:y="1931"/>
        <w:shd w:val="clear" w:color="auto" w:fill="auto"/>
        <w:jc w:val="both"/>
      </w:pPr>
      <w:r>
        <w:t>нижнеампулярного отдела прямой</w:t>
      </w:r>
    </w:p>
    <w:p w:rsidR="00E15A1F" w:rsidRDefault="00E15A1F">
      <w:pPr>
        <w:pStyle w:val="40"/>
        <w:framePr w:w="4574" w:h="989" w:wrap="none" w:vAnchor="text" w:hAnchor="page" w:x="6175" w:y="1931"/>
        <w:shd w:val="clear" w:color="auto" w:fill="auto"/>
        <w:jc w:val="both"/>
      </w:pPr>
      <w:r>
        <w:t>кишки</w:t>
      </w:r>
    </w:p>
    <w:p w:rsidR="00E15A1F" w:rsidRDefault="00E15A1F">
      <w:pPr>
        <w:pStyle w:val="40"/>
        <w:framePr w:w="1243" w:h="269" w:wrap="none" w:vAnchor="text" w:hAnchor="page" w:x="4389" w:y="3207"/>
        <w:shd w:val="clear" w:color="auto" w:fill="auto"/>
      </w:pPr>
      <w:r>
        <w:t>С22, С23, С24</w:t>
      </w:r>
    </w:p>
    <w:p w:rsidR="00E15A1F" w:rsidRDefault="00E15A1F">
      <w:pPr>
        <w:pStyle w:val="40"/>
        <w:framePr w:w="3197" w:h="518" w:wrap="none" w:vAnchor="text" w:hAnchor="page" w:x="6175" w:y="3207"/>
        <w:shd w:val="clear" w:color="auto" w:fill="auto"/>
        <w:jc w:val="both"/>
      </w:pPr>
      <w:r>
        <w:t>местнораспространенные первичные и метастатические опухоли печени</w:t>
      </w:r>
    </w:p>
    <w:p w:rsidR="00E15A1F" w:rsidRDefault="00E15A1F">
      <w:pPr>
        <w:pStyle w:val="40"/>
        <w:framePr w:w="1306" w:h="509" w:wrap="none" w:vAnchor="text" w:hAnchor="page" w:x="9443" w:y="3207"/>
        <w:shd w:val="clear" w:color="auto" w:fill="auto"/>
      </w:pPr>
      <w:r>
        <w:t>хирургическое</w:t>
      </w:r>
    </w:p>
    <w:p w:rsidR="00E15A1F" w:rsidRDefault="00E15A1F">
      <w:pPr>
        <w:pStyle w:val="40"/>
        <w:framePr w:w="1306" w:h="509" w:wrap="none" w:vAnchor="text" w:hAnchor="page" w:x="9443" w:y="3207"/>
        <w:shd w:val="clear" w:color="auto" w:fill="auto"/>
      </w:pPr>
      <w:r>
        <w:t>лечение</w:t>
      </w:r>
    </w:p>
    <w:p w:rsidR="00E15A1F" w:rsidRDefault="00E15A1F">
      <w:pPr>
        <w:pStyle w:val="40"/>
        <w:framePr w:w="3269" w:h="2669" w:wrap="none" w:vAnchor="text" w:hAnchor="page" w:x="11075" w:y="1931"/>
        <w:shd w:val="clear" w:color="auto" w:fill="auto"/>
        <w:spacing w:after="80"/>
      </w:pPr>
      <w: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E15A1F" w:rsidRDefault="00E15A1F">
      <w:pPr>
        <w:pStyle w:val="40"/>
        <w:framePr w:w="3269" w:h="2669" w:wrap="none" w:vAnchor="text" w:hAnchor="page" w:x="11075" w:y="1931"/>
        <w:shd w:val="clear" w:color="auto" w:fill="auto"/>
        <w:spacing w:after="80"/>
      </w:pPr>
      <w:r>
        <w:t>гемигепатэктомия комбинированная</w:t>
      </w:r>
    </w:p>
    <w:p w:rsidR="00E15A1F" w:rsidRDefault="00E15A1F">
      <w:pPr>
        <w:pStyle w:val="40"/>
        <w:framePr w:w="3269" w:h="2669" w:wrap="none" w:vAnchor="text" w:hAnchor="page" w:x="11075" w:y="1931"/>
        <w:shd w:val="clear" w:color="auto" w:fill="auto"/>
        <w:spacing w:after="80"/>
      </w:pPr>
      <w:r>
        <w:t>резекция печени с реконструктивно</w:t>
      </w:r>
      <w:r>
        <w:softHyphen/>
        <w:t>пластическим компонентом</w:t>
      </w:r>
    </w:p>
    <w:p w:rsidR="00E15A1F" w:rsidRDefault="00E15A1F">
      <w:pPr>
        <w:pStyle w:val="40"/>
        <w:framePr w:w="3269" w:h="2669" w:wrap="none" w:vAnchor="text" w:hAnchor="page" w:x="11075" w:y="1931"/>
        <w:shd w:val="clear" w:color="auto" w:fill="auto"/>
        <w:spacing w:after="80"/>
      </w:pPr>
      <w:r>
        <w:t>резекция печени комбинированная с ангиопластикой</w:t>
      </w:r>
    </w:p>
    <w:p w:rsidR="00E15A1F" w:rsidRDefault="00E15A1F">
      <w:pPr>
        <w:pStyle w:val="40"/>
        <w:framePr w:w="3408" w:h="4522" w:wrap="none" w:vAnchor="text" w:hAnchor="page" w:x="11075" w:y="4647"/>
        <w:shd w:val="clear" w:color="auto" w:fill="auto"/>
        <w:spacing w:after="80"/>
      </w:pPr>
      <w:r>
        <w:t>анатомические и атипичные резекции печени с применением радиочастотной термоабляции</w:t>
      </w:r>
    </w:p>
    <w:p w:rsidR="00E15A1F" w:rsidRDefault="00E15A1F">
      <w:pPr>
        <w:pStyle w:val="40"/>
        <w:framePr w:w="3408" w:h="4522" w:wrap="none" w:vAnchor="text" w:hAnchor="page" w:x="11075" w:y="4647"/>
        <w:shd w:val="clear" w:color="auto" w:fill="auto"/>
      </w:pPr>
      <w:r>
        <w:t>правосторонняя гемигепатэктомия с</w:t>
      </w:r>
    </w:p>
    <w:p w:rsidR="00E15A1F" w:rsidRDefault="00E15A1F">
      <w:pPr>
        <w:pStyle w:val="40"/>
        <w:framePr w:w="3408" w:h="4522" w:wrap="none" w:vAnchor="text" w:hAnchor="page" w:x="11075" w:y="4647"/>
        <w:shd w:val="clear" w:color="auto" w:fill="auto"/>
      </w:pPr>
      <w:r>
        <w:t>применением радиочастотной</w:t>
      </w:r>
    </w:p>
    <w:p w:rsidR="00E15A1F" w:rsidRDefault="00E15A1F">
      <w:pPr>
        <w:pStyle w:val="40"/>
        <w:framePr w:w="3408" w:h="4522" w:wrap="none" w:vAnchor="text" w:hAnchor="page" w:x="11075" w:y="4647"/>
        <w:shd w:val="clear" w:color="auto" w:fill="auto"/>
        <w:spacing w:after="80"/>
      </w:pPr>
      <w:r>
        <w:t>термоабляции</w:t>
      </w:r>
    </w:p>
    <w:p w:rsidR="00E15A1F" w:rsidRDefault="00E15A1F">
      <w:pPr>
        <w:pStyle w:val="40"/>
        <w:framePr w:w="3408" w:h="4522" w:wrap="none" w:vAnchor="text" w:hAnchor="page" w:x="11075" w:y="4647"/>
        <w:shd w:val="clear" w:color="auto" w:fill="auto"/>
      </w:pPr>
      <w:r>
        <w:t>левосторонняя гемигепатэктомия с</w:t>
      </w:r>
    </w:p>
    <w:p w:rsidR="00E15A1F" w:rsidRDefault="00E15A1F">
      <w:pPr>
        <w:pStyle w:val="40"/>
        <w:framePr w:w="3408" w:h="4522" w:wrap="none" w:vAnchor="text" w:hAnchor="page" w:x="11075" w:y="4647"/>
        <w:shd w:val="clear" w:color="auto" w:fill="auto"/>
      </w:pPr>
      <w:r>
        <w:t>применением радиочастотной</w:t>
      </w:r>
    </w:p>
    <w:p w:rsidR="00E15A1F" w:rsidRDefault="00E15A1F">
      <w:pPr>
        <w:pStyle w:val="40"/>
        <w:framePr w:w="3408" w:h="4522" w:wrap="none" w:vAnchor="text" w:hAnchor="page" w:x="11075" w:y="4647"/>
        <w:shd w:val="clear" w:color="auto" w:fill="auto"/>
        <w:spacing w:after="80"/>
      </w:pPr>
      <w:r>
        <w:t>термоабляции</w:t>
      </w:r>
    </w:p>
    <w:p w:rsidR="00E15A1F" w:rsidRDefault="00E15A1F">
      <w:pPr>
        <w:pStyle w:val="40"/>
        <w:framePr w:w="3408" w:h="4522" w:wrap="none" w:vAnchor="text" w:hAnchor="page" w:x="11075" w:y="4647"/>
        <w:shd w:val="clear" w:color="auto" w:fill="auto"/>
      </w:pPr>
      <w:r>
        <w:t>расширенная правосторонняя</w:t>
      </w:r>
    </w:p>
    <w:p w:rsidR="00E15A1F" w:rsidRDefault="00E15A1F">
      <w:pPr>
        <w:pStyle w:val="40"/>
        <w:framePr w:w="3408" w:h="4522" w:wrap="none" w:vAnchor="text" w:hAnchor="page" w:x="11075" w:y="4647"/>
        <w:shd w:val="clear" w:color="auto" w:fill="auto"/>
      </w:pPr>
      <w:r>
        <w:t>гемигепатэктомия с применением</w:t>
      </w:r>
    </w:p>
    <w:p w:rsidR="00E15A1F" w:rsidRDefault="00E15A1F">
      <w:pPr>
        <w:pStyle w:val="40"/>
        <w:framePr w:w="3408" w:h="4522" w:wrap="none" w:vAnchor="text" w:hAnchor="page" w:x="11075" w:y="4647"/>
        <w:shd w:val="clear" w:color="auto" w:fill="auto"/>
        <w:spacing w:after="80"/>
      </w:pPr>
      <w:r>
        <w:t>радиочастотной термоабляции</w:t>
      </w:r>
    </w:p>
    <w:p w:rsidR="00E15A1F" w:rsidRDefault="00E15A1F">
      <w:pPr>
        <w:pStyle w:val="40"/>
        <w:framePr w:w="3408" w:h="4522" w:wrap="none" w:vAnchor="text" w:hAnchor="page" w:x="11075" w:y="4647"/>
        <w:shd w:val="clear" w:color="auto" w:fill="auto"/>
      </w:pPr>
      <w:r>
        <w:t>расширенная левосторонняя</w:t>
      </w:r>
    </w:p>
    <w:p w:rsidR="00E15A1F" w:rsidRDefault="00E15A1F">
      <w:pPr>
        <w:pStyle w:val="40"/>
        <w:framePr w:w="3408" w:h="4522" w:wrap="none" w:vAnchor="text" w:hAnchor="page" w:x="11075" w:y="4647"/>
        <w:shd w:val="clear" w:color="auto" w:fill="auto"/>
      </w:pPr>
      <w:r>
        <w:t>гемигепатэктомия с применением</w:t>
      </w:r>
    </w:p>
    <w:p w:rsidR="00E15A1F" w:rsidRDefault="00E15A1F">
      <w:pPr>
        <w:pStyle w:val="40"/>
        <w:framePr w:w="3408" w:h="4522" w:wrap="none" w:vAnchor="text" w:hAnchor="page" w:x="11075" w:y="4647"/>
        <w:shd w:val="clear" w:color="auto" w:fill="auto"/>
        <w:spacing w:after="80"/>
      </w:pPr>
      <w:r>
        <w:t>радиочастотной термоабляции</w:t>
      </w:r>
    </w:p>
    <w:p w:rsidR="00E15A1F" w:rsidRDefault="00E15A1F">
      <w:pPr>
        <w:pStyle w:val="40"/>
        <w:framePr w:w="3408" w:h="4522" w:wrap="none" w:vAnchor="text" w:hAnchor="page" w:x="11075" w:y="4647"/>
        <w:shd w:val="clear" w:color="auto" w:fill="auto"/>
      </w:pPr>
      <w:r>
        <w:t>изолированная гипертермическая</w:t>
      </w:r>
    </w:p>
    <w:p w:rsidR="00E15A1F" w:rsidRDefault="00E15A1F">
      <w:pPr>
        <w:pStyle w:val="40"/>
        <w:framePr w:w="3408" w:h="4522" w:wrap="none" w:vAnchor="text" w:hAnchor="page" w:x="11075" w:y="4647"/>
        <w:shd w:val="clear" w:color="auto" w:fill="auto"/>
      </w:pPr>
      <w:r>
        <w:t>хемиоперфузия печени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4"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182"/>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82"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82"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2146" w:line="14" w:lineRule="exact"/>
      </w:pPr>
    </w:p>
    <w:p w:rsidR="00E15A1F" w:rsidRDefault="00E15A1F">
      <w:pPr>
        <w:pStyle w:val="40"/>
        <w:shd w:val="clear" w:color="auto" w:fill="auto"/>
        <w:tabs>
          <w:tab w:val="left" w:pos="5724"/>
        </w:tabs>
        <w:ind w:left="4380"/>
        <w:jc w:val="both"/>
        <w:sectPr w:rsidR="00E15A1F">
          <w:pgSz w:w="9326" w:h="11909"/>
          <w:pgMar w:top="1133" w:right="0" w:bottom="1133" w:left="451" w:header="0" w:footer="705" w:gutter="0"/>
          <w:cols w:space="720"/>
          <w:noEndnote/>
          <w:docGrid w:linePitch="360"/>
        </w:sectPr>
      </w:pPr>
      <w:r>
        <w:t>С34</w:t>
      </w:r>
      <w:r>
        <w:tab/>
        <w:t>опухоли легкого (I - III стадия)</w:t>
      </w:r>
    </w:p>
    <w:tbl>
      <w:tblPr>
        <w:tblOverlap w:val="never"/>
        <w:tblW w:w="0" w:type="auto"/>
        <w:jc w:val="center"/>
        <w:tblLayout w:type="fixed"/>
        <w:tblCellMar>
          <w:left w:w="10" w:type="dxa"/>
          <w:right w:w="10" w:type="dxa"/>
        </w:tblCellMar>
        <w:tblLook w:val="0000"/>
      </w:tblPr>
      <w:tblGrid>
        <w:gridCol w:w="1723"/>
        <w:gridCol w:w="3566"/>
        <w:gridCol w:w="1704"/>
      </w:tblGrid>
      <w:tr w:rsidR="00E15A1F">
        <w:tblPrEx>
          <w:tblCellMar>
            <w:top w:w="0" w:type="dxa"/>
            <w:bottom w:w="0" w:type="dxa"/>
          </w:tblCellMar>
        </w:tblPrEx>
        <w:trPr>
          <w:trHeight w:hRule="exact" w:val="1008"/>
          <w:jc w:val="center"/>
        </w:trPr>
        <w:tc>
          <w:tcPr>
            <w:tcW w:w="1723"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23"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60" w:right="2280"/>
      </w:pPr>
      <w:r>
        <w:t>медианная резекция печени с применением радиочастотной термоабляции</w:t>
      </w:r>
    </w:p>
    <w:p w:rsidR="00E15A1F" w:rsidRDefault="00E15A1F">
      <w:pPr>
        <w:pStyle w:val="40"/>
        <w:shd w:val="clear" w:color="auto" w:fill="auto"/>
        <w:spacing w:after="80"/>
        <w:ind w:left="1760" w:right="2280"/>
      </w:pPr>
      <w:r>
        <w:t>расширенная правосторонняя гемигепатэктомия</w:t>
      </w:r>
    </w:p>
    <w:p w:rsidR="00E15A1F" w:rsidRDefault="00E15A1F">
      <w:pPr>
        <w:pStyle w:val="40"/>
        <w:shd w:val="clear" w:color="auto" w:fill="auto"/>
        <w:spacing w:after="80"/>
        <w:ind w:left="1760" w:right="2280"/>
      </w:pPr>
      <w:r>
        <w:t>расширенная левосторонняя гемигепатэктомия</w:t>
      </w:r>
    </w:p>
    <w:p w:rsidR="00E15A1F" w:rsidRDefault="00E15A1F">
      <w:pPr>
        <w:pStyle w:val="40"/>
        <w:shd w:val="clear" w:color="auto" w:fill="auto"/>
        <w:tabs>
          <w:tab w:val="left" w:pos="1589"/>
        </w:tabs>
        <w:spacing w:line="257" w:lineRule="auto"/>
        <w:jc w:val="both"/>
      </w:pPr>
      <w:r>
        <w:t>хирургическое</w:t>
      </w:r>
      <w:r>
        <w:tab/>
        <w:t>комбинированная лобэктомия с</w:t>
      </w:r>
    </w:p>
    <w:p w:rsidR="00E15A1F" w:rsidRDefault="00E15A1F">
      <w:pPr>
        <w:pStyle w:val="40"/>
        <w:shd w:val="clear" w:color="auto" w:fill="auto"/>
        <w:tabs>
          <w:tab w:val="left" w:pos="1589"/>
        </w:tabs>
        <w:spacing w:line="257" w:lineRule="auto"/>
        <w:jc w:val="both"/>
      </w:pPr>
      <w:r>
        <w:t>лечение</w:t>
      </w:r>
      <w:r>
        <w:tab/>
        <w:t>клиновидной, циркулярной резекцией</w:t>
      </w:r>
    </w:p>
    <w:p w:rsidR="00E15A1F" w:rsidRDefault="00E15A1F">
      <w:pPr>
        <w:pStyle w:val="40"/>
        <w:shd w:val="clear" w:color="auto" w:fill="auto"/>
        <w:spacing w:after="80" w:line="257" w:lineRule="auto"/>
        <w:ind w:left="1760" w:right="2280"/>
      </w:pPr>
      <w:r>
        <w:t>соседних бронхов (формирование межбронхиального анастомоза)</w:t>
      </w:r>
    </w:p>
    <w:p w:rsidR="00E15A1F" w:rsidRDefault="00E15A1F">
      <w:pPr>
        <w:pStyle w:val="40"/>
        <w:shd w:val="clear" w:color="auto" w:fill="auto"/>
        <w:spacing w:after="80"/>
        <w:ind w:left="1760" w:right="1740"/>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E15A1F" w:rsidRDefault="00E15A1F">
      <w:pPr>
        <w:pStyle w:val="40"/>
        <w:shd w:val="clear" w:color="auto" w:fill="auto"/>
        <w:spacing w:after="80"/>
        <w:ind w:left="1760" w:right="1740"/>
        <w:sectPr w:rsidR="00E15A1F">
          <w:headerReference w:type="even" r:id="rId45"/>
          <w:headerReference w:type="default" r:id="rId46"/>
          <w:pgSz w:w="7512" w:h="11909"/>
          <w:pgMar w:top="1133" w:right="518" w:bottom="1133" w:left="0" w:header="705" w:footer="705" w:gutter="0"/>
          <w:pgNumType w:start="89"/>
          <w:cols w:space="720"/>
          <w:noEndnote/>
          <w:docGrid w:linePitch="360"/>
        </w:sectPr>
      </w:pPr>
      <w:r>
        <w:t>радиочастотная термоабляция периферической злокачественной опухоли легкого</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pStyle w:val="40"/>
        <w:shd w:val="clear" w:color="auto" w:fill="auto"/>
        <w:ind w:left="10640" w:right="2140"/>
      </w:pPr>
      <w:r>
        <w:rPr>
          <w:noProof/>
        </w:rPr>
        <w:pict>
          <v:shape id="_x0000_s1210" type="#_x0000_t202" style="position:absolute;left:0;text-align:left;margin-left:196.1pt;margin-top:96.5pt;width:108.5pt;height:26.9pt;z-index:-251492352;mso-wrap-distance-top:6pt;mso-wrap-distance-right:430.7pt;mso-wrap-distance-bottom:314.4pt;mso-position-horizontal-relative:page;mso-position-vertical-relative:margin" filled="f" stroked="f">
            <v:textbox style="mso-fit-shape-to-text:t" inset="0,0,0,0">
              <w:txbxContent>
                <w:p w:rsidR="00E15A1F" w:rsidRDefault="00E15A1F">
                  <w:pPr>
                    <w:pStyle w:val="40"/>
                    <w:shd w:val="clear" w:color="auto" w:fill="auto"/>
                    <w:spacing w:line="262" w:lineRule="auto"/>
                    <w:jc w:val="center"/>
                  </w:pPr>
                  <w:r>
                    <w:t>С37, С08.1, С38.2, С38.3,</w:t>
                  </w:r>
                  <w:r>
                    <w:br/>
                    <w:t>С78.1</w:t>
                  </w:r>
                </w:p>
              </w:txbxContent>
            </v:textbox>
            <w10:wrap type="topAndBottom" anchorx="page" anchory="margin"/>
          </v:shape>
        </w:pict>
      </w:r>
      <w:r>
        <w:rPr>
          <w:noProof/>
        </w:rPr>
        <w:pict>
          <v:shape id="_x0000_s1211" type="#_x0000_t202" style="position:absolute;left:0;text-align:left;margin-left:308.7pt;margin-top:96.5pt;width:156.25pt;height:74.4pt;z-index:-251491328;mso-wrap-distance-left:121.55pt;mso-wrap-distance-top:6pt;mso-wrap-distance-right:270.35pt;mso-wrap-distance-bottom:266.9pt;mso-position-horizontal-relative:page;mso-position-vertical-relative:margin" filled="f" stroked="f">
            <v:textbox style="mso-fit-shape-to-text:t" inset="0,0,0,0">
              <w:txbxContent>
                <w:p w:rsidR="00E15A1F" w:rsidRDefault="00E15A1F">
                  <w:pPr>
                    <w:pStyle w:val="40"/>
                    <w:shd w:val="clear" w:color="auto" w:fill="auto"/>
                    <w:spacing w:line="257" w:lineRule="auto"/>
                  </w:pPr>
                  <w:r>
                    <w:t>опухоль вилочковой железы III стадии. Опухоль переднего, заднего</w:t>
                  </w:r>
                </w:p>
                <w:p w:rsidR="00E15A1F" w:rsidRDefault="00E15A1F">
                  <w:pPr>
                    <w:pStyle w:val="40"/>
                    <w:shd w:val="clear" w:color="auto" w:fill="auto"/>
                    <w:spacing w:line="257" w:lineRule="auto"/>
                  </w:pPr>
                  <w:r>
                    <w:t>средостения</w:t>
                  </w:r>
                </w:p>
                <w:p w:rsidR="00E15A1F" w:rsidRDefault="00E15A1F">
                  <w:pPr>
                    <w:pStyle w:val="40"/>
                    <w:shd w:val="clear" w:color="auto" w:fill="auto"/>
                    <w:spacing w:line="257" w:lineRule="auto"/>
                  </w:pPr>
                  <w:r>
                    <w:t>местнораспространенной формы,</w:t>
                  </w:r>
                </w:p>
                <w:p w:rsidR="00E15A1F" w:rsidRDefault="00E15A1F">
                  <w:pPr>
                    <w:pStyle w:val="40"/>
                    <w:shd w:val="clear" w:color="auto" w:fill="auto"/>
                    <w:spacing w:line="257" w:lineRule="auto"/>
                  </w:pPr>
                  <w:r>
                    <w:t>метастатическое поражение</w:t>
                  </w:r>
                </w:p>
                <w:p w:rsidR="00E15A1F" w:rsidRDefault="00E15A1F">
                  <w:pPr>
                    <w:pStyle w:val="40"/>
                    <w:shd w:val="clear" w:color="auto" w:fill="auto"/>
                    <w:spacing w:line="257" w:lineRule="auto"/>
                  </w:pPr>
                  <w:r>
                    <w:t>средостения</w:t>
                  </w:r>
                </w:p>
              </w:txbxContent>
            </v:textbox>
            <w10:wrap type="topAndBottom" anchorx="page" anchory="margin"/>
          </v:shape>
        </w:pict>
      </w:r>
      <w:r>
        <w:rPr>
          <w:noProof/>
        </w:rPr>
        <w:pict>
          <v:shape id="_x0000_s1212" type="#_x0000_t202" style="position:absolute;left:0;text-align:left;margin-left:472.1pt;margin-top:96.5pt;width:65.3pt;height:25.45pt;z-index:-251490304;mso-wrap-distance-left:285pt;mso-wrap-distance-top:6pt;mso-wrap-distance-right:197.9pt;mso-wrap-distance-bottom:315.8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13" type="#_x0000_t202" style="position:absolute;left:0;text-align:left;margin-left:197.3pt;margin-top:172.3pt;width:106.3pt;height:13.45pt;z-index:-251489280;mso-wrap-distance-left:10.2pt;mso-wrap-distance-top:81.85pt;mso-wrap-distance-right:431.65pt;mso-wrap-distance-bottom:252pt;mso-position-horizontal-relative:page;mso-position-vertical-relative:margin" filled="f" stroked="f">
            <v:textbox style="mso-fit-shape-to-text:t" inset="0,0,0,0">
              <w:txbxContent>
                <w:p w:rsidR="00E15A1F" w:rsidRDefault="00E15A1F">
                  <w:pPr>
                    <w:pStyle w:val="40"/>
                    <w:shd w:val="clear" w:color="auto" w:fill="auto"/>
                  </w:pPr>
                  <w:r>
                    <w:t>С38.4, С38.8, С45, С78.2</w:t>
                  </w:r>
                </w:p>
              </w:txbxContent>
            </v:textbox>
            <w10:wrap type="topAndBottom" anchorx="page" anchory="margin"/>
          </v:shape>
        </w:pict>
      </w:r>
      <w:r>
        <w:rPr>
          <w:noProof/>
        </w:rPr>
        <w:pict>
          <v:shape id="_x0000_s1214" type="#_x0000_t202" style="position:absolute;left:0;text-align:left;margin-left:308.7pt;margin-top:172.3pt;width:160.3pt;height:49.9pt;z-index:-251488256;mso-wrap-distance-left:121.55pt;mso-wrap-distance-top:81.85pt;mso-wrap-distance-right:266.3pt;mso-wrap-distance-bottom:215.5pt;mso-position-horizontal-relative:page;mso-position-vertical-relative:margin" filled="f" stroked="f">
            <v:textbox style="mso-fit-shape-to-text:t" inset="0,0,0,0">
              <w:txbxContent>
                <w:p w:rsidR="00E15A1F" w:rsidRDefault="00E15A1F">
                  <w:pPr>
                    <w:pStyle w:val="40"/>
                    <w:shd w:val="clear" w:color="auto" w:fill="auto"/>
                  </w:pPr>
                  <w:r>
                    <w:t>опухоль плевры. Распространенное поражение плевры. Мезотелиома плевры. Метастатическое поражение плевры</w:t>
                  </w:r>
                </w:p>
              </w:txbxContent>
            </v:textbox>
            <w10:wrap type="topAndBottom" anchorx="page" anchory="margin"/>
          </v:shape>
        </w:pict>
      </w:r>
      <w:r>
        <w:rPr>
          <w:noProof/>
        </w:rPr>
        <w:pict>
          <v:shape id="_x0000_s1215" type="#_x0000_t202" style="position:absolute;left:0;text-align:left;margin-left:472.1pt;margin-top:172.3pt;width:65.3pt;height:25.45pt;z-index:-251487232;mso-wrap-distance-left:285pt;mso-wrap-distance-top:81.85pt;mso-wrap-distance-right:197.9pt;mso-wrap-distance-bottom:240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16" type="#_x0000_t202" style="position:absolute;left:0;text-align:left;margin-left:553.5pt;margin-top:96.7pt;width:171.85pt;height:113.5pt;z-index:-251486208;mso-wrap-distance-left:366.35pt;mso-wrap-distance-top:6.25pt;mso-wrap-distance-right:9.95pt;mso-wrap-distance-bottom:227.5pt;mso-position-horizontal-relative:page;mso-position-vertical-relative:margin" filled="f" stroked="f">
            <v:textbox style="mso-fit-shape-to-text:t" inset="0,0,0,0">
              <w:txbxContent>
                <w:p w:rsidR="00E15A1F" w:rsidRDefault="00E15A1F">
                  <w:pPr>
                    <w:pStyle w:val="40"/>
                    <w:shd w:val="clear" w:color="auto" w:fill="auto"/>
                    <w:spacing w:after="80"/>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E15A1F" w:rsidRDefault="00E15A1F">
                  <w:pPr>
                    <w:pStyle w:val="40"/>
                    <w:shd w:val="clear" w:color="auto" w:fill="auto"/>
                  </w:pPr>
                  <w:r>
                    <w:t>пролонгированная внутриплевральная гипертермическая хемиоперфузия, фотодинамическая терапия</w:t>
                  </w:r>
                </w:p>
              </w:txbxContent>
            </v:textbox>
            <w10:wrap type="topAndBottom" anchorx="page" anchory="margin"/>
          </v:shape>
        </w:pict>
      </w:r>
      <w:r>
        <w:rPr>
          <w:noProof/>
        </w:rPr>
        <w:pict>
          <v:shape id="_x0000_s1217" type="#_x0000_t202" style="position:absolute;left:0;text-align:left;margin-left:206.9pt;margin-top:224.4pt;width:86.9pt;height:61.45pt;z-index:-251485184;mso-wrap-distance-left:19.8pt;mso-wrap-distance-top:133.9pt;mso-wrap-distance-right:441.5pt;mso-wrap-distance-bottom:151.9pt;mso-position-horizontal-relative:page;mso-position-vertical-relative:margin" filled="f" stroked="f">
            <v:textbox style="mso-fit-shape-to-text:t" inset="0,0,0,0">
              <w:txbxContent>
                <w:p w:rsidR="00E15A1F" w:rsidRDefault="00E15A1F">
                  <w:pPr>
                    <w:pStyle w:val="40"/>
                    <w:shd w:val="clear" w:color="auto" w:fill="auto"/>
                    <w:jc w:val="both"/>
                  </w:pPr>
                  <w:r>
                    <w:t>С40.0, С40.1, С40.2, С40.3, С40.8, С40.9, С41.2, С41.3, С41.4, С41.8, С41.9, С79.5, С43.5</w:t>
                  </w:r>
                </w:p>
              </w:txbxContent>
            </v:textbox>
            <w10:wrap type="topAndBottom" anchorx="page" anchory="margin"/>
          </v:shape>
        </w:pict>
      </w:r>
      <w:r>
        <w:rPr>
          <w:noProof/>
        </w:rPr>
        <w:pict>
          <v:shape id="_x0000_s1218" type="#_x0000_t202" style="position:absolute;left:0;text-align:left;margin-left:308.7pt;margin-top:224.4pt;width:156pt;height:85.9pt;z-index:-251484160;mso-wrap-distance-left:121.55pt;mso-wrap-distance-top:133.9pt;mso-wrap-distance-right:270.6pt;mso-wrap-distance-bottom:127.45pt;mso-position-horizontal-relative:page;mso-position-vertical-relative:margin" filled="f" stroked="f">
            <v:textbox style="mso-fit-shape-to-text:t" inset="0,0,0,0">
              <w:txbxContent>
                <w:p w:rsidR="00E15A1F" w:rsidRDefault="00E15A1F">
                  <w:pPr>
                    <w:pStyle w:val="40"/>
                    <w:shd w:val="clear" w:color="auto" w:fill="auto"/>
                  </w:pPr>
                  <w:r>
                    <w:t>первичные злокачественные новообразования костей и суставных хрящей туловища и конечностей 1а-Ь, ГГа-Ь, ГУа-Ъ стадии. Метастатические новообразования костей, суставных хрящей туловища и конечностей</w:t>
                  </w:r>
                </w:p>
              </w:txbxContent>
            </v:textbox>
            <w10:wrap type="topAndBottom" anchorx="page" anchory="margin"/>
          </v:shape>
        </w:pict>
      </w:r>
      <w:r>
        <w:rPr>
          <w:noProof/>
        </w:rPr>
        <w:pict>
          <v:shape id="_x0000_s1219" type="#_x0000_t202" style="position:absolute;left:0;text-align:left;margin-left:472.1pt;margin-top:224.4pt;width:65.3pt;height:25.45pt;z-index:-251483136;mso-wrap-distance-left:285pt;mso-wrap-distance-top:133.9pt;mso-wrap-distance-right:197.9pt;mso-wrap-distance-bottom:187.9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20" type="#_x0000_t202" style="position:absolute;left:0;text-align:left;margin-left:230.2pt;margin-top:348.5pt;width:40.3pt;height:13.45pt;z-index:-251482112;mso-wrap-distance-left:43.1pt;mso-wrap-distance-top:258pt;mso-wrap-distance-right:464.75pt;mso-wrap-distance-bottom:75.85pt;mso-position-horizontal-relative:page;mso-position-vertical-relative:margin" filled="f" stroked="f">
            <v:textbox style="mso-fit-shape-to-text:t" inset="0,0,0,0">
              <w:txbxContent>
                <w:p w:rsidR="00E15A1F" w:rsidRDefault="00E15A1F">
                  <w:pPr>
                    <w:pStyle w:val="40"/>
                    <w:shd w:val="clear" w:color="auto" w:fill="auto"/>
                  </w:pPr>
                  <w:r>
                    <w:t>С43, С44</w:t>
                  </w:r>
                </w:p>
              </w:txbxContent>
            </v:textbox>
            <w10:wrap type="topAndBottom" anchorx="page" anchory="margin"/>
          </v:shape>
        </w:pict>
      </w:r>
      <w:r>
        <w:rPr>
          <w:noProof/>
        </w:rPr>
        <w:pict>
          <v:shape id="_x0000_s1221" type="#_x0000_t202" style="position:absolute;left:0;text-align:left;margin-left:308.7pt;margin-top:348.5pt;width:150.5pt;height:25.45pt;z-index:-251481088;mso-wrap-distance-left:121.55pt;mso-wrap-distance-top:258pt;mso-wrap-distance-right:276.1pt;mso-wrap-distance-bottom:63.85pt;mso-position-horizontal-relative:page;mso-position-vertical-relative:margin" filled="f" stroked="f">
            <v:textbox style="mso-fit-shape-to-text:t" inset="0,0,0,0">
              <w:txbxContent>
                <w:p w:rsidR="00E15A1F" w:rsidRDefault="00E15A1F">
                  <w:pPr>
                    <w:pStyle w:val="40"/>
                    <w:shd w:val="clear" w:color="auto" w:fill="auto"/>
                    <w:jc w:val="both"/>
                  </w:pPr>
                  <w:r>
                    <w:t>злокачественные новообразования кожи</w:t>
                  </w:r>
                </w:p>
              </w:txbxContent>
            </v:textbox>
            <w10:wrap type="topAndBottom" anchorx="page" anchory="margin"/>
          </v:shape>
        </w:pict>
      </w:r>
      <w:r>
        <w:rPr>
          <w:noProof/>
        </w:rPr>
        <w:pict>
          <v:shape id="_x0000_s1222" type="#_x0000_t202" style="position:absolute;left:0;text-align:left;margin-left:472.1pt;margin-top:348.5pt;width:65.3pt;height:25.45pt;z-index:-251480064;mso-wrap-distance-left:285pt;mso-wrap-distance-top:258pt;mso-wrap-distance-right:197.9pt;mso-wrap-distance-bottom:63.8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23" type="#_x0000_t202" style="position:absolute;left:0;text-align:left;margin-left:553.5pt;margin-top:224.65pt;width:172.8pt;height:213.1pt;z-index:-251479040;mso-wrap-distance-left:366.35pt;mso-wrap-distance-top:134.15pt;mso-position-horizontal-relative:page;mso-position-vertical-relative:margin" filled="f" stroked="f">
            <v:textbox style="mso-fit-shape-to-text:t" inset="0,0,0,0">
              <w:txbxContent>
                <w:p w:rsidR="00E15A1F" w:rsidRDefault="00E15A1F">
                  <w:pPr>
                    <w:pStyle w:val="40"/>
                    <w:shd w:val="clear" w:color="auto" w:fill="auto"/>
                  </w:pPr>
                  <w:r>
                    <w:t>удаление тела позвонка с</w:t>
                  </w:r>
                </w:p>
                <w:p w:rsidR="00E15A1F" w:rsidRDefault="00E15A1F">
                  <w:pPr>
                    <w:pStyle w:val="40"/>
                    <w:shd w:val="clear" w:color="auto" w:fill="auto"/>
                  </w:pPr>
                  <w:r>
                    <w:t>реконструктивно-пластическим</w:t>
                  </w:r>
                </w:p>
                <w:p w:rsidR="00E15A1F" w:rsidRDefault="00E15A1F">
                  <w:pPr>
                    <w:pStyle w:val="40"/>
                    <w:shd w:val="clear" w:color="auto" w:fill="auto"/>
                    <w:spacing w:after="80"/>
                  </w:pPr>
                  <w:r>
                    <w:t>компонентом</w:t>
                  </w:r>
                </w:p>
                <w:p w:rsidR="00E15A1F" w:rsidRDefault="00E15A1F">
                  <w:pPr>
                    <w:pStyle w:val="40"/>
                    <w:shd w:val="clear" w:color="auto" w:fill="auto"/>
                    <w:spacing w:after="80"/>
                  </w:pPr>
                  <w:r>
                    <w:t>резекция ребра с реконструктивно</w:t>
                  </w:r>
                  <w:r>
                    <w:softHyphen/>
                    <w:t>пластическим компонентом</w:t>
                  </w:r>
                </w:p>
                <w:p w:rsidR="00E15A1F" w:rsidRDefault="00E15A1F">
                  <w:pPr>
                    <w:pStyle w:val="40"/>
                    <w:shd w:val="clear" w:color="auto" w:fill="auto"/>
                    <w:spacing w:after="80"/>
                  </w:pPr>
                  <w:r>
                    <w:t>резекция ключицы с реконструктивно</w:t>
                  </w:r>
                  <w:r>
                    <w:softHyphen/>
                    <w:t>пластическим компонентом</w:t>
                  </w:r>
                </w:p>
                <w:p w:rsidR="00E15A1F" w:rsidRDefault="00E15A1F">
                  <w:pPr>
                    <w:pStyle w:val="40"/>
                    <w:shd w:val="clear" w:color="auto" w:fill="auto"/>
                    <w:spacing w:after="80"/>
                  </w:pPr>
                  <w:r>
                    <w:t>декомпрессивная ламинэктомия позвонков с фиксацией</w:t>
                  </w:r>
                </w:p>
                <w:p w:rsidR="00E15A1F" w:rsidRDefault="00E15A1F">
                  <w:pPr>
                    <w:pStyle w:val="40"/>
                    <w:shd w:val="clear" w:color="auto" w:fill="auto"/>
                    <w:spacing w:after="80"/>
                  </w:pPr>
                  <w:r>
                    <w:t>широкое иссечение меланомы с пластикой дефекта свободным кожно</w:t>
                  </w:r>
                  <w:r>
                    <w:softHyphen/>
                    <w:t>мышечным лоскутом с использованием микрохирургической техники</w:t>
                  </w:r>
                </w:p>
                <w:p w:rsidR="00E15A1F" w:rsidRDefault="00E15A1F">
                  <w:pPr>
                    <w:pStyle w:val="40"/>
                    <w:shd w:val="clear" w:color="auto" w:fill="auto"/>
                  </w:pPr>
                  <w:r>
                    <w:t>широкое иссечение опухоли кожи с</w:t>
                  </w:r>
                </w:p>
                <w:p w:rsidR="00E15A1F" w:rsidRDefault="00E15A1F">
                  <w:pPr>
                    <w:pStyle w:val="40"/>
                    <w:shd w:val="clear" w:color="auto" w:fill="auto"/>
                  </w:pPr>
                  <w:r>
                    <w:t>реконструктивно-пластическим</w:t>
                  </w:r>
                </w:p>
                <w:p w:rsidR="00E15A1F" w:rsidRDefault="00E15A1F">
                  <w:pPr>
                    <w:pStyle w:val="40"/>
                    <w:shd w:val="clear" w:color="auto" w:fill="auto"/>
                    <w:spacing w:after="80"/>
                  </w:pPr>
                  <w:r>
                    <w:t>компонентом</w:t>
                  </w:r>
                </w:p>
              </w:txbxContent>
            </v:textbox>
            <w10:wrap type="topAndBottom" anchorx="page" anchory="margin"/>
          </v:shape>
        </w:pict>
      </w:r>
      <w:r>
        <w:t>расширенное широкое иссечение опухоли кожи с реконструктивно</w:t>
      </w:r>
      <w:r>
        <w:softHyphen/>
        <w:t>пластическим замещением дефекта</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224" type="#_x0000_t202" style="position:absolute;margin-left:241.25pt;margin-top:188.4pt;width:18.5pt;height:13.45pt;z-index:-251478016;mso-wrap-distance-left:43.3pt;mso-wrap-distance-top:97.9pt;mso-wrap-distance-right:477.7pt;mso-wrap-distance-bottom:276.5pt;mso-position-horizontal-relative:page;mso-position-vertical-relative:margin" filled="f" stroked="f">
            <v:textbox style="mso-fit-shape-to-text:t" inset="0,0,0,0">
              <w:txbxContent>
                <w:p w:rsidR="00E15A1F" w:rsidRDefault="00E15A1F">
                  <w:pPr>
                    <w:pStyle w:val="40"/>
                    <w:shd w:val="clear" w:color="auto" w:fill="auto"/>
                  </w:pPr>
                  <w:r>
                    <w:t>С48</w:t>
                  </w:r>
                </w:p>
              </w:txbxContent>
            </v:textbox>
            <w10:wrap type="topAndBottom" anchorx="page" anchory="margin"/>
          </v:shape>
        </w:pict>
      </w:r>
      <w:r>
        <w:rPr>
          <w:noProof/>
        </w:rPr>
        <w:pict>
          <v:shape id="_x0000_s1225" type="#_x0000_t202" style="position:absolute;margin-left:308.45pt;margin-top:188.4pt;width:2in;height:102pt;z-index:-251476992;mso-wrap-distance-left:110.5pt;mso-wrap-distance-top:97.9pt;mso-wrap-distance-right:285pt;mso-wrap-distance-bottom:187.9pt;mso-position-horizontal-relative:page;mso-position-vertical-relative:margin" filled="f" stroked="f">
            <v:textbox style="mso-fit-shape-to-text:t" inset="0,0,0,0">
              <w:txbxContent>
                <w:p w:rsidR="00E15A1F" w:rsidRDefault="00E15A1F">
                  <w:pPr>
                    <w:pStyle w:val="40"/>
                    <w:shd w:val="clear" w:color="auto" w:fill="auto"/>
                    <w:spacing w:after="80" w:line="252" w:lineRule="auto"/>
                  </w:pPr>
                  <w:r>
                    <w:t>местнораспространенные и диссеминированные формы первичных и рецидивных неорганных опухолей забрюшинного пространства</w:t>
                  </w:r>
                </w:p>
                <w:p w:rsidR="00E15A1F" w:rsidRDefault="00E15A1F">
                  <w:pPr>
                    <w:pStyle w:val="40"/>
                    <w:shd w:val="clear" w:color="auto" w:fill="auto"/>
                  </w:pPr>
                  <w:r>
                    <w:t>местнораспространенные формы первичных и метастатических опухолей брюшной стенки</w:t>
                  </w:r>
                </w:p>
              </w:txbxContent>
            </v:textbox>
            <w10:wrap type="topAndBottom" anchorx="page" anchory="margin"/>
          </v:shape>
        </w:pict>
      </w:r>
      <w:r>
        <w:rPr>
          <w:noProof/>
        </w:rPr>
        <w:pict>
          <v:shape id="_x0000_s1226" type="#_x0000_t202" style="position:absolute;margin-left:472.1pt;margin-top:188.4pt;width:65.3pt;height:25.45pt;z-index:-251475968;mso-wrap-distance-left:274.2pt;mso-wrap-distance-top:97.9pt;mso-wrap-distance-right:200.05pt;mso-wrap-distance-bottom:264.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27" type="#_x0000_t202" style="position:absolute;margin-left:472.1pt;margin-top:252.5pt;width:65.3pt;height:25.45pt;z-index:-251474944;mso-wrap-distance-left:274.2pt;mso-wrap-distance-top:162pt;mso-wrap-distance-right:200.05pt;mso-wrap-distance-bottom:200.4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28" type="#_x0000_t202" style="position:absolute;margin-left:206.9pt;margin-top:328.3pt;width:86.9pt;height:49.45pt;z-index:-251473920;mso-wrap-distance-top:237.85pt;mso-wrap-distance-right:443.65pt;mso-wrap-distance-bottom:100.55pt;mso-position-horizontal-relative:page;mso-position-vertical-relative:margin" filled="f" stroked="f">
            <v:textbox style="mso-fit-shape-to-text:t" inset="0,0,0,0">
              <w:txbxContent>
                <w:p w:rsidR="00E15A1F" w:rsidRDefault="00E15A1F">
                  <w:pPr>
                    <w:pStyle w:val="40"/>
                    <w:shd w:val="clear" w:color="auto" w:fill="auto"/>
                    <w:jc w:val="center"/>
                  </w:pPr>
                  <w:r>
                    <w:t>С49.1, С49.2, С49.3,</w:t>
                  </w:r>
                  <w:r>
                    <w:br/>
                    <w:t>С49.5, С49.6, С47.1,</w:t>
                  </w:r>
                  <w:r>
                    <w:br/>
                    <w:t>С47.2, С47.3, С47.5,</w:t>
                  </w:r>
                  <w:r>
                    <w:br/>
                    <w:t>С43.5</w:t>
                  </w:r>
                </w:p>
              </w:txbxContent>
            </v:textbox>
            <w10:wrap type="topAndBottom" anchorx="page" anchory="margin"/>
          </v:shape>
        </w:pict>
      </w:r>
      <w:r>
        <w:rPr>
          <w:noProof/>
        </w:rPr>
        <w:pict>
          <v:shape id="_x0000_s1229" type="#_x0000_t202" style="position:absolute;margin-left:241.25pt;margin-top:428.4pt;width:18.5pt;height:13.45pt;z-index:-251472896;mso-wrap-distance-left:43.3pt;mso-wrap-distance-top:337.9pt;mso-wrap-distance-right:477.7pt;mso-wrap-distance-bottom:36.5pt;mso-position-horizontal-relative:page;mso-position-vertical-relative:margin" filled="f" stroked="f">
            <v:textbox style="mso-fit-shape-to-text:t" inset="0,0,0,0">
              <w:txbxContent>
                <w:p w:rsidR="00E15A1F" w:rsidRDefault="00E15A1F">
                  <w:pPr>
                    <w:pStyle w:val="40"/>
                    <w:shd w:val="clear" w:color="auto" w:fill="auto"/>
                  </w:pPr>
                  <w:r>
                    <w:t>С50</w:t>
                  </w:r>
                </w:p>
              </w:txbxContent>
            </v:textbox>
            <w10:wrap type="topAndBottom" anchorx="page" anchory="margin"/>
          </v:shape>
        </w:pict>
      </w:r>
      <w:r>
        <w:rPr>
          <w:noProof/>
        </w:rPr>
        <w:pict>
          <v:shape id="_x0000_s1230" type="#_x0000_t202" style="position:absolute;margin-left:308.45pt;margin-top:328.3pt;width:150.7pt;height:125.75pt;z-index:-251471872;mso-wrap-distance-left:110.5pt;mso-wrap-distance-top:237.85pt;mso-wrap-distance-right:278.3pt;mso-wrap-distance-bottom:24.25pt;mso-position-horizontal-relative:page;mso-position-vertical-relative:margin" filled="f" stroked="f">
            <v:textbox style="mso-fit-shape-to-text:t" inset="0,0,0,0">
              <w:txbxContent>
                <w:p w:rsidR="00E15A1F" w:rsidRDefault="00E15A1F">
                  <w:pPr>
                    <w:pStyle w:val="40"/>
                    <w:shd w:val="clear" w:color="auto" w:fill="auto"/>
                    <w:spacing w:after="60" w:line="252" w:lineRule="auto"/>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1а-Ь, II а-Ь, III, IV а-Ь стадии</w:t>
                  </w:r>
                </w:p>
                <w:p w:rsidR="00E15A1F" w:rsidRDefault="00E15A1F">
                  <w:pPr>
                    <w:pStyle w:val="40"/>
                    <w:shd w:val="clear" w:color="auto" w:fill="auto"/>
                  </w:pPr>
                  <w:r>
                    <w:t>злокачественные новообразования молочной железы (0 - IV стадия)</w:t>
                  </w:r>
                </w:p>
              </w:txbxContent>
            </v:textbox>
            <w10:wrap type="topAndBottom" anchorx="page" anchory="margin"/>
          </v:shape>
        </w:pict>
      </w:r>
      <w:r>
        <w:rPr>
          <w:noProof/>
        </w:rPr>
        <w:pict>
          <v:shape id="_x0000_s1231" type="#_x0000_t202" style="position:absolute;margin-left:472.1pt;margin-top:328.3pt;width:65.3pt;height:25.45pt;z-index:-251470848;mso-wrap-distance-left:274.2pt;mso-wrap-distance-top:237.85pt;mso-wrap-distance-right:200.05pt;mso-wrap-distance-bottom:124.5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32" type="#_x0000_t202" style="position:absolute;margin-left:472.1pt;margin-top:428.4pt;width:65.3pt;height:25.45pt;z-index:-251469824;mso-wrap-distance-left:274.2pt;mso-wrap-distance-top:337.9pt;mso-wrap-distance-right:200.05pt;mso-wrap-distance-bottom:24.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33" type="#_x0000_t202" style="position:absolute;margin-left:553.5pt;margin-top:96.5pt;width:164.9pt;height:129.85pt;z-index:-251468800;mso-wrap-distance-left:355.55pt;mso-wrap-distance-top:6pt;mso-wrap-distance-right:19.1pt;mso-wrap-distance-bottom:252pt;mso-position-horizontal-relative:page;mso-position-vertical-relative:margin" filled="f" stroked="f">
            <v:textbox style="mso-fit-shape-to-text:t" inset="0,0,0,0">
              <w:txbxContent>
                <w:p w:rsidR="00E15A1F" w:rsidRDefault="00E15A1F">
                  <w:pPr>
                    <w:pStyle w:val="40"/>
                    <w:shd w:val="clear" w:color="auto" w:fill="auto"/>
                    <w:spacing w:after="80"/>
                  </w:pPr>
                  <w:r>
                    <w:t>комбинированное широкое иссечение опухоли кожи с реконструктивно</w:t>
                  </w:r>
                  <w:r>
                    <w:softHyphen/>
                    <w:t>пластическим замещением дефекта</w:t>
                  </w:r>
                </w:p>
                <w:p w:rsidR="00E15A1F" w:rsidRDefault="00E15A1F">
                  <w:pPr>
                    <w:pStyle w:val="40"/>
                    <w:shd w:val="clear" w:color="auto" w:fill="auto"/>
                    <w:spacing w:after="80"/>
                  </w:pPr>
                  <w:r>
                    <w:t>расширенное широкое иссечение опухоли кожи с реконструктивно</w:t>
                  </w:r>
                  <w:r>
                    <w:softHyphen/>
                    <w:t>пластическим компонентом (микрохирургическая реконструкция)</w:t>
                  </w:r>
                </w:p>
                <w:p w:rsidR="00E15A1F" w:rsidRDefault="00E15A1F">
                  <w:pPr>
                    <w:pStyle w:val="40"/>
                    <w:shd w:val="clear" w:color="auto" w:fill="auto"/>
                    <w:spacing w:after="80"/>
                  </w:pPr>
                  <w:r>
                    <w:t>удаление первичных и рецидивных неорганных забрюшинных опухолей комбинированное</w:t>
                  </w:r>
                </w:p>
              </w:txbxContent>
            </v:textbox>
            <w10:wrap type="topAndBottom" anchorx="page" anchory="margin"/>
          </v:shape>
        </w:pict>
      </w:r>
      <w:r>
        <w:rPr>
          <w:noProof/>
        </w:rPr>
        <w:pict>
          <v:shape id="_x0000_s1234" type="#_x0000_t202" style="position:absolute;margin-left:553.5pt;margin-top:252.5pt;width:173.05pt;height:113.3pt;z-index:-251467776;mso-wrap-distance-left:355.55pt;mso-wrap-distance-top:162pt;mso-wrap-distance-right:10.9pt;mso-wrap-distance-bottom:112.55pt;mso-position-horizontal-relative:page;mso-position-vertical-relative:margin" filled="f" stroked="f">
            <v:textbox style="mso-fit-shape-to-text:t" inset="0,0,0,0">
              <w:txbxContent>
                <w:p w:rsidR="00E15A1F" w:rsidRDefault="00E15A1F">
                  <w:pPr>
                    <w:pStyle w:val="40"/>
                    <w:shd w:val="clear" w:color="auto" w:fill="auto"/>
                    <w:spacing w:after="80"/>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p w:rsidR="00E15A1F" w:rsidRDefault="00E15A1F">
                  <w:pPr>
                    <w:pStyle w:val="40"/>
                    <w:shd w:val="clear" w:color="auto" w:fill="auto"/>
                    <w:ind w:right="500"/>
                  </w:pPr>
                  <w:r>
                    <w:t>изолированная гипертермическая регионарная химиоперфузия конечностей</w:t>
                  </w:r>
                </w:p>
              </w:txbxContent>
            </v:textbox>
            <w10:wrap type="topAndBottom" anchorx="page" anchory="margin"/>
          </v:shape>
        </w:pict>
      </w:r>
      <w:r>
        <w:rPr>
          <w:noProof/>
        </w:rPr>
        <w:pict>
          <v:shape id="_x0000_s1235" type="#_x0000_t202" style="position:absolute;margin-left:553.7pt;margin-top:428.4pt;width:174.7pt;height:49.9pt;z-index:-251466752;mso-wrap-distance-left:355.8pt;mso-wrap-distance-top:337.9pt;mso-position-horizontal-relative:page;mso-position-vertical-relative:margin" filled="f" stroked="f">
            <v:textbox style="mso-fit-shape-to-text:t" inset="0,0,0,0">
              <w:txbxContent>
                <w:p w:rsidR="00E15A1F" w:rsidRDefault="00E15A1F">
                  <w:pPr>
                    <w:pStyle w:val="40"/>
                    <w:shd w:val="clear" w:color="auto" w:fill="auto"/>
                  </w:pPr>
                  <w:r>
                    <w:t>радикальная резекция молочной железы с одномоментной маммопластикой широчайшей мышцей спины, большой грудной мышцей или их комбинацией</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line="252" w:lineRule="auto"/>
        <w:ind w:left="10640" w:right="1860"/>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w:t>
      </w:r>
    </w:p>
    <w:p w:rsidR="00E15A1F" w:rsidRDefault="00E15A1F">
      <w:pPr>
        <w:pStyle w:val="40"/>
        <w:shd w:val="clear" w:color="auto" w:fill="auto"/>
        <w:spacing w:after="80" w:line="252" w:lineRule="auto"/>
        <w:ind w:left="10640"/>
      </w:pPr>
      <w:r>
        <w:t>микрохирургической техники</w:t>
      </w:r>
    </w:p>
    <w:p w:rsidR="00E15A1F" w:rsidRDefault="00E15A1F">
      <w:pPr>
        <w:pStyle w:val="40"/>
        <w:shd w:val="clear" w:color="auto" w:fill="auto"/>
        <w:spacing w:after="80" w:line="230" w:lineRule="auto"/>
        <w:ind w:left="10640" w:right="1860"/>
      </w:pPr>
      <w:r>
        <w:t>отсроченная реконструкция молочной железы свободным кожно-мышечным лоскутом, с применением в том числе микрохирургической техники</w:t>
      </w:r>
    </w:p>
    <w:p w:rsidR="00E15A1F" w:rsidRDefault="00E15A1F">
      <w:pPr>
        <w:pStyle w:val="40"/>
        <w:shd w:val="clear" w:color="auto" w:fill="auto"/>
        <w:spacing w:after="80" w:line="252" w:lineRule="auto"/>
        <w:ind w:left="10640" w:right="2700"/>
        <w:jc w:val="both"/>
      </w:pPr>
      <w:r>
        <w:t>резекция молочной железы с определением "сторожевого" лимфоузла</w:t>
      </w:r>
    </w:p>
    <w:tbl>
      <w:tblPr>
        <w:tblOverlap w:val="never"/>
        <w:tblW w:w="0" w:type="auto"/>
        <w:jc w:val="center"/>
        <w:tblLayout w:type="fixed"/>
        <w:tblCellMar>
          <w:left w:w="10" w:type="dxa"/>
          <w:right w:w="10" w:type="dxa"/>
        </w:tblCellMar>
        <w:tblLook w:val="0000"/>
      </w:tblPr>
      <w:tblGrid>
        <w:gridCol w:w="854"/>
        <w:gridCol w:w="3648"/>
        <w:gridCol w:w="1579"/>
        <w:gridCol w:w="3499"/>
      </w:tblGrid>
      <w:tr w:rsidR="00E15A1F">
        <w:tblPrEx>
          <w:tblCellMar>
            <w:top w:w="0" w:type="dxa"/>
            <w:bottom w:w="0" w:type="dxa"/>
          </w:tblCellMar>
        </w:tblPrEx>
        <w:trPr>
          <w:trHeight w:hRule="exact" w:val="514"/>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С53</w:t>
            </w:r>
          </w:p>
        </w:tc>
        <w:tc>
          <w:tcPr>
            <w:tcW w:w="3648"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злокачественные новообразования шейки матки</w:t>
            </w:r>
          </w:p>
        </w:tc>
        <w:tc>
          <w:tcPr>
            <w:tcW w:w="1579"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499"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расширенная экстирпация культи шейки матки</w:t>
            </w:r>
          </w:p>
        </w:tc>
      </w:tr>
      <w:tr w:rsidR="00E15A1F">
        <w:tblPrEx>
          <w:tblCellMar>
            <w:top w:w="0" w:type="dxa"/>
            <w:bottom w:w="0" w:type="dxa"/>
          </w:tblCellMar>
        </w:tblPrEx>
        <w:trPr>
          <w:trHeight w:hRule="exact" w:val="2242"/>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С54</w:t>
            </w:r>
          </w:p>
        </w:tc>
        <w:tc>
          <w:tcPr>
            <w:tcW w:w="3648"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злокачественные новообразования тела матки</w:t>
            </w:r>
          </w:p>
          <w:p w:rsidR="00E15A1F" w:rsidRDefault="00E15A1F">
            <w:pPr>
              <w:pStyle w:val="a0"/>
              <w:shd w:val="clear" w:color="auto" w:fill="auto"/>
              <w:spacing w:line="240" w:lineRule="auto"/>
              <w:ind w:left="500" w:firstLine="0"/>
              <w:jc w:val="left"/>
              <w:rPr>
                <w:sz w:val="20"/>
                <w:szCs w:val="20"/>
              </w:rPr>
            </w:pPr>
            <w:r>
              <w:rPr>
                <w:sz w:val="20"/>
                <w:szCs w:val="20"/>
              </w:rP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79"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499" w:type="dxa"/>
            <w:shd w:val="clear" w:color="auto" w:fill="FFFFFF"/>
          </w:tcPr>
          <w:p w:rsidR="00E15A1F" w:rsidRDefault="00E15A1F">
            <w:pPr>
              <w:pStyle w:val="a0"/>
              <w:shd w:val="clear" w:color="auto" w:fill="auto"/>
              <w:spacing w:after="60" w:line="252" w:lineRule="auto"/>
              <w:ind w:left="180" w:firstLine="0"/>
              <w:jc w:val="left"/>
              <w:rPr>
                <w:sz w:val="20"/>
                <w:szCs w:val="20"/>
              </w:rPr>
            </w:pPr>
            <w:r>
              <w:rPr>
                <w:sz w:val="20"/>
                <w:szCs w:val="20"/>
              </w:rPr>
              <w:t>экстирпация матки с тазовой и парааортальной лимфаденэктомией, субтотальной резекцией большого сальника</w:t>
            </w:r>
          </w:p>
          <w:p w:rsidR="00E15A1F" w:rsidRDefault="00E15A1F">
            <w:pPr>
              <w:pStyle w:val="a0"/>
              <w:shd w:val="clear" w:color="auto" w:fill="auto"/>
              <w:spacing w:after="60" w:line="252" w:lineRule="auto"/>
              <w:ind w:left="180" w:firstLine="0"/>
              <w:jc w:val="left"/>
              <w:rPr>
                <w:sz w:val="20"/>
                <w:szCs w:val="20"/>
              </w:rPr>
            </w:pPr>
            <w:r>
              <w:rPr>
                <w:sz w:val="20"/>
                <w:szCs w:val="20"/>
              </w:rPr>
              <w:t>экстирпация матки с придатками</w:t>
            </w:r>
          </w:p>
          <w:p w:rsidR="00E15A1F" w:rsidRDefault="00E15A1F">
            <w:pPr>
              <w:pStyle w:val="a0"/>
              <w:shd w:val="clear" w:color="auto" w:fill="auto"/>
              <w:spacing w:after="60" w:line="240" w:lineRule="auto"/>
              <w:ind w:left="180" w:firstLine="0"/>
              <w:jc w:val="left"/>
              <w:rPr>
                <w:sz w:val="20"/>
                <w:szCs w:val="20"/>
              </w:rPr>
            </w:pPr>
            <w:r>
              <w:rPr>
                <w:sz w:val="20"/>
                <w:szCs w:val="20"/>
              </w:rPr>
              <w:t>экстирпация матки с тазовой лимфаденэктомией и интраоперационной лучевой терапией</w:t>
            </w:r>
          </w:p>
        </w:tc>
      </w:tr>
      <w:tr w:rsidR="00E15A1F">
        <w:tblPrEx>
          <w:tblCellMar>
            <w:top w:w="0" w:type="dxa"/>
            <w:bottom w:w="0" w:type="dxa"/>
          </w:tblCellMar>
        </w:tblPrEx>
        <w:trPr>
          <w:trHeight w:hRule="exact" w:val="768"/>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С56</w:t>
            </w:r>
          </w:p>
        </w:tc>
        <w:tc>
          <w:tcPr>
            <w:tcW w:w="3648" w:type="dxa"/>
            <w:shd w:val="clear" w:color="auto" w:fill="FFFFFF"/>
            <w:vAlign w:val="bottom"/>
          </w:tcPr>
          <w:p w:rsidR="00E15A1F" w:rsidRDefault="00E15A1F">
            <w:pPr>
              <w:pStyle w:val="a0"/>
              <w:shd w:val="clear" w:color="auto" w:fill="auto"/>
              <w:spacing w:line="252" w:lineRule="auto"/>
              <w:ind w:left="500" w:firstLine="0"/>
              <w:rPr>
                <w:sz w:val="20"/>
                <w:szCs w:val="20"/>
              </w:rPr>
            </w:pPr>
            <w:r>
              <w:rPr>
                <w:sz w:val="20"/>
                <w:szCs w:val="20"/>
              </w:rPr>
              <w:t>злокачественные новообразования яичников (I - IV стадия). Рецидивы злокачественных новообразований</w:t>
            </w:r>
          </w:p>
        </w:tc>
        <w:tc>
          <w:tcPr>
            <w:tcW w:w="1579"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499" w:type="dxa"/>
            <w:shd w:val="clear" w:color="auto" w:fill="FFFFFF"/>
            <w:vAlign w:val="bottom"/>
          </w:tcPr>
          <w:p w:rsidR="00E15A1F" w:rsidRDefault="00E15A1F">
            <w:pPr>
              <w:pStyle w:val="a0"/>
              <w:shd w:val="clear" w:color="auto" w:fill="auto"/>
              <w:spacing w:line="252" w:lineRule="auto"/>
              <w:ind w:left="180" w:firstLine="0"/>
              <w:jc w:val="left"/>
              <w:rPr>
                <w:sz w:val="20"/>
                <w:szCs w:val="20"/>
              </w:rPr>
            </w:pPr>
            <w:r>
              <w:rPr>
                <w:sz w:val="20"/>
                <w:szCs w:val="20"/>
              </w:rPr>
              <w:t>комбинированные циторедуктивные операции при злокачественных новообразованиях яичников</w:t>
            </w:r>
          </w:p>
        </w:tc>
      </w:tr>
    </w:tbl>
    <w:p w:rsidR="00E15A1F" w:rsidRDefault="00E15A1F">
      <w:pPr>
        <w:pStyle w:val="a2"/>
        <w:shd w:val="clear" w:color="auto" w:fill="auto"/>
        <w:ind w:left="1344"/>
      </w:pPr>
      <w:r>
        <w:t>яичников</w:t>
      </w:r>
    </w:p>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80"/>
        <w:ind w:left="10640" w:right="1740"/>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E15A1F" w:rsidRDefault="00E15A1F">
      <w:pPr>
        <w:pStyle w:val="40"/>
        <w:shd w:val="clear" w:color="auto" w:fill="auto"/>
        <w:spacing w:after="80"/>
        <w:ind w:left="10640" w:right="1740"/>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E15A1F" w:rsidRDefault="00E15A1F">
      <w:pPr>
        <w:pStyle w:val="40"/>
        <w:shd w:val="clear" w:color="auto" w:fill="auto"/>
        <w:spacing w:after="80"/>
        <w:ind w:left="10640" w:right="1740"/>
      </w:pPr>
      <w:r>
        <w:t>циторедуктивные операции при злокачественных новообразованиях яичников, фотодинамическая терапия</w:t>
      </w:r>
    </w:p>
    <w:p w:rsidR="00E15A1F" w:rsidRDefault="00E15A1F">
      <w:pPr>
        <w:pStyle w:val="40"/>
        <w:shd w:val="clear" w:color="auto" w:fill="auto"/>
        <w:spacing w:after="80"/>
        <w:ind w:left="10640" w:right="1740"/>
      </w:pPr>
      <w:r>
        <w:t>циторедуктивные операции с внутрибрюшной гипертермической химиотерапией</w:t>
      </w:r>
    </w:p>
    <w:tbl>
      <w:tblPr>
        <w:tblOverlap w:val="never"/>
        <w:tblW w:w="0" w:type="auto"/>
        <w:jc w:val="center"/>
        <w:tblLayout w:type="fixed"/>
        <w:tblCellMar>
          <w:left w:w="10" w:type="dxa"/>
          <w:right w:w="10" w:type="dxa"/>
        </w:tblCellMar>
        <w:tblLook w:val="0000"/>
      </w:tblPr>
      <w:tblGrid>
        <w:gridCol w:w="1939"/>
        <w:gridCol w:w="3326"/>
        <w:gridCol w:w="1541"/>
        <w:gridCol w:w="3590"/>
      </w:tblGrid>
      <w:tr w:rsidR="00E15A1F">
        <w:tblPrEx>
          <w:tblCellMar>
            <w:top w:w="0" w:type="dxa"/>
            <w:bottom w:w="0" w:type="dxa"/>
          </w:tblCellMar>
        </w:tblPrEx>
        <w:trPr>
          <w:trHeight w:hRule="exact" w:val="1090"/>
          <w:jc w:val="center"/>
        </w:trPr>
        <w:tc>
          <w:tcPr>
            <w:tcW w:w="1939"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С53, С54, С56, С57.8</w:t>
            </w:r>
          </w:p>
        </w:tc>
        <w:tc>
          <w:tcPr>
            <w:tcW w:w="3326"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рецидивы злокачественного новообразования тела матки, шейки матки и яичников</w:t>
            </w:r>
          </w:p>
        </w:tc>
        <w:tc>
          <w:tcPr>
            <w:tcW w:w="15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90" w:type="dxa"/>
            <w:shd w:val="clear" w:color="auto" w:fill="FFFFFF"/>
          </w:tcPr>
          <w:p w:rsidR="00E15A1F" w:rsidRDefault="00E15A1F">
            <w:pPr>
              <w:pStyle w:val="a0"/>
              <w:shd w:val="clear" w:color="auto" w:fill="auto"/>
              <w:spacing w:after="60" w:line="257" w:lineRule="auto"/>
              <w:ind w:left="180" w:firstLine="0"/>
              <w:jc w:val="left"/>
              <w:rPr>
                <w:sz w:val="20"/>
                <w:szCs w:val="20"/>
              </w:rPr>
            </w:pPr>
            <w:r>
              <w:rPr>
                <w:sz w:val="20"/>
                <w:szCs w:val="20"/>
              </w:rPr>
              <w:t>удаление рецидивных опухолей малого таза</w:t>
            </w:r>
          </w:p>
          <w:p w:rsidR="00E15A1F" w:rsidRDefault="00E15A1F">
            <w:pPr>
              <w:pStyle w:val="a0"/>
              <w:shd w:val="clear" w:color="auto" w:fill="auto"/>
              <w:spacing w:line="257" w:lineRule="auto"/>
              <w:ind w:left="180" w:firstLine="0"/>
              <w:jc w:val="left"/>
              <w:rPr>
                <w:sz w:val="20"/>
                <w:szCs w:val="20"/>
              </w:rPr>
            </w:pPr>
            <w:r>
              <w:rPr>
                <w:sz w:val="20"/>
                <w:szCs w:val="20"/>
              </w:rPr>
              <w:t>удаление рецидивных опухолей малого таза, фотодинамическая терапия</w:t>
            </w:r>
          </w:p>
        </w:tc>
      </w:tr>
      <w:tr w:rsidR="00E15A1F">
        <w:tblPrEx>
          <w:tblCellMar>
            <w:top w:w="0" w:type="dxa"/>
            <w:bottom w:w="0" w:type="dxa"/>
          </w:tblCellMar>
        </w:tblPrEx>
        <w:trPr>
          <w:trHeight w:hRule="exact" w:val="806"/>
          <w:jc w:val="center"/>
        </w:trPr>
        <w:tc>
          <w:tcPr>
            <w:tcW w:w="1939"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С60</w:t>
            </w:r>
          </w:p>
        </w:tc>
        <w:tc>
          <w:tcPr>
            <w:tcW w:w="3326"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злокачественные новообразования полового члена (I - IV стадия)</w:t>
            </w:r>
          </w:p>
        </w:tc>
        <w:tc>
          <w:tcPr>
            <w:tcW w:w="15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90" w:type="dxa"/>
            <w:shd w:val="clear" w:color="auto" w:fill="FFFFFF"/>
          </w:tcPr>
          <w:p w:rsidR="00E15A1F" w:rsidRDefault="00E15A1F">
            <w:pPr>
              <w:pStyle w:val="a0"/>
              <w:shd w:val="clear" w:color="auto" w:fill="auto"/>
              <w:spacing w:line="252" w:lineRule="auto"/>
              <w:ind w:left="180" w:firstLine="0"/>
              <w:jc w:val="left"/>
              <w:rPr>
                <w:sz w:val="20"/>
                <w:szCs w:val="20"/>
              </w:rPr>
            </w:pPr>
            <w:r>
              <w:rPr>
                <w:sz w:val="20"/>
                <w:szCs w:val="20"/>
              </w:rPr>
              <w:t>ампутация полового члена, двусторонняя подвздошно-пахово</w:t>
            </w:r>
            <w:r>
              <w:rPr>
                <w:sz w:val="20"/>
                <w:szCs w:val="20"/>
              </w:rPr>
              <w:softHyphen/>
              <w:t>бедренная лимфаденэктомия</w:t>
            </w:r>
          </w:p>
        </w:tc>
      </w:tr>
      <w:tr w:rsidR="00E15A1F">
        <w:tblPrEx>
          <w:tblCellMar>
            <w:top w:w="0" w:type="dxa"/>
            <w:bottom w:w="0" w:type="dxa"/>
          </w:tblCellMar>
        </w:tblPrEx>
        <w:trPr>
          <w:trHeight w:hRule="exact" w:val="778"/>
          <w:jc w:val="center"/>
        </w:trPr>
        <w:tc>
          <w:tcPr>
            <w:tcW w:w="1939" w:type="dxa"/>
            <w:shd w:val="clear" w:color="auto" w:fill="FFFFFF"/>
          </w:tcPr>
          <w:p w:rsidR="00E15A1F" w:rsidRDefault="00E15A1F">
            <w:pPr>
              <w:pStyle w:val="a0"/>
              <w:shd w:val="clear" w:color="auto" w:fill="auto"/>
              <w:spacing w:line="240" w:lineRule="auto"/>
              <w:ind w:left="100" w:firstLine="0"/>
              <w:jc w:val="center"/>
              <w:rPr>
                <w:sz w:val="20"/>
                <w:szCs w:val="20"/>
              </w:rPr>
            </w:pPr>
            <w:r>
              <w:rPr>
                <w:sz w:val="20"/>
                <w:szCs w:val="20"/>
              </w:rPr>
              <w:t>С61</w:t>
            </w:r>
          </w:p>
        </w:tc>
        <w:tc>
          <w:tcPr>
            <w:tcW w:w="3326" w:type="dxa"/>
            <w:shd w:val="clear" w:color="auto" w:fill="FFFFFF"/>
            <w:vAlign w:val="bottom"/>
          </w:tcPr>
          <w:p w:rsidR="00E15A1F" w:rsidRDefault="00E15A1F">
            <w:pPr>
              <w:pStyle w:val="a0"/>
              <w:shd w:val="clear" w:color="auto" w:fill="auto"/>
              <w:spacing w:line="240" w:lineRule="auto"/>
              <w:ind w:left="140" w:firstLine="0"/>
              <w:jc w:val="left"/>
              <w:rPr>
                <w:sz w:val="20"/>
                <w:szCs w:val="20"/>
              </w:rPr>
            </w:pPr>
            <w:r>
              <w:rPr>
                <w:sz w:val="20"/>
                <w:szCs w:val="20"/>
              </w:rPr>
              <w:t>локализованные злокачественные новообразования предстательной железы (I - II стадия), Т1-2с№)М0</w:t>
            </w:r>
          </w:p>
        </w:tc>
        <w:tc>
          <w:tcPr>
            <w:tcW w:w="15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90"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криодеструкция опухоли предстательной железы</w:t>
            </w:r>
          </w:p>
        </w:tc>
      </w:tr>
      <w:tr w:rsidR="00E15A1F">
        <w:tblPrEx>
          <w:tblCellMar>
            <w:top w:w="0" w:type="dxa"/>
            <w:bottom w:w="0" w:type="dxa"/>
          </w:tblCellMar>
        </w:tblPrEx>
        <w:trPr>
          <w:trHeight w:hRule="exact" w:val="490"/>
          <w:jc w:val="center"/>
        </w:trPr>
        <w:tc>
          <w:tcPr>
            <w:tcW w:w="1939" w:type="dxa"/>
            <w:shd w:val="clear" w:color="auto" w:fill="FFFFFF"/>
          </w:tcPr>
          <w:p w:rsidR="00E15A1F" w:rsidRDefault="00E15A1F">
            <w:pPr>
              <w:pStyle w:val="a0"/>
              <w:shd w:val="clear" w:color="auto" w:fill="auto"/>
              <w:spacing w:line="240" w:lineRule="auto"/>
              <w:ind w:left="100" w:firstLine="0"/>
              <w:jc w:val="center"/>
              <w:rPr>
                <w:sz w:val="20"/>
                <w:szCs w:val="20"/>
              </w:rPr>
            </w:pPr>
            <w:r>
              <w:rPr>
                <w:sz w:val="20"/>
                <w:szCs w:val="20"/>
              </w:rPr>
              <w:t>С62</w:t>
            </w:r>
          </w:p>
        </w:tc>
        <w:tc>
          <w:tcPr>
            <w:tcW w:w="3326" w:type="dxa"/>
            <w:shd w:val="clear" w:color="auto" w:fill="FFFFFF"/>
            <w:vAlign w:val="bottom"/>
          </w:tcPr>
          <w:p w:rsidR="00E15A1F" w:rsidRDefault="00E15A1F">
            <w:pPr>
              <w:pStyle w:val="a0"/>
              <w:shd w:val="clear" w:color="auto" w:fill="auto"/>
              <w:spacing w:line="240" w:lineRule="auto"/>
              <w:ind w:left="140" w:firstLine="0"/>
              <w:jc w:val="left"/>
              <w:rPr>
                <w:sz w:val="20"/>
                <w:szCs w:val="20"/>
              </w:rPr>
            </w:pPr>
            <w:r>
              <w:rPr>
                <w:sz w:val="20"/>
                <w:szCs w:val="20"/>
              </w:rPr>
              <w:t>злокачественные новообразования яичка</w:t>
            </w:r>
          </w:p>
        </w:tc>
        <w:tc>
          <w:tcPr>
            <w:tcW w:w="1541"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90"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забрюшинная лимфаденэктомия</w:t>
            </w: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4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854"/>
        <w:gridCol w:w="3682"/>
        <w:gridCol w:w="1546"/>
        <w:gridCol w:w="3619"/>
      </w:tblGrid>
      <w:tr w:rsidR="00E15A1F">
        <w:tblPrEx>
          <w:tblCellMar>
            <w:top w:w="0" w:type="dxa"/>
            <w:bottom w:w="0" w:type="dxa"/>
          </w:tblCellMar>
        </w:tblPrEx>
        <w:trPr>
          <w:trHeight w:hRule="exact" w:val="528"/>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С64</w:t>
            </w:r>
          </w:p>
        </w:tc>
        <w:tc>
          <w:tcPr>
            <w:tcW w:w="3682"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злокачественные новообразования почки (III - IV стадия)</w:t>
            </w:r>
          </w:p>
        </w:tc>
        <w:tc>
          <w:tcPr>
            <w:tcW w:w="154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9"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нефрэктомия с тромбэктомией</w:t>
            </w:r>
          </w:p>
        </w:tc>
      </w:tr>
      <w:tr w:rsidR="00E15A1F">
        <w:tblPrEx>
          <w:tblCellMar>
            <w:top w:w="0" w:type="dxa"/>
            <w:bottom w:w="0" w:type="dxa"/>
          </w:tblCellMar>
        </w:tblPrEx>
        <w:trPr>
          <w:trHeight w:hRule="exact" w:val="1598"/>
          <w:jc w:val="center"/>
        </w:trPr>
        <w:tc>
          <w:tcPr>
            <w:tcW w:w="854" w:type="dxa"/>
            <w:shd w:val="clear" w:color="auto" w:fill="FFFFFF"/>
          </w:tcPr>
          <w:p w:rsidR="00E15A1F" w:rsidRDefault="00E15A1F">
            <w:pPr>
              <w:rPr>
                <w:sz w:val="10"/>
                <w:szCs w:val="10"/>
              </w:rPr>
            </w:pPr>
          </w:p>
        </w:tc>
        <w:tc>
          <w:tcPr>
            <w:tcW w:w="3682"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злокачественные новообразования почки (I - II стадия)</w:t>
            </w:r>
          </w:p>
        </w:tc>
        <w:tc>
          <w:tcPr>
            <w:tcW w:w="154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9" w:type="dxa"/>
            <w:shd w:val="clear" w:color="auto" w:fill="FFFFFF"/>
          </w:tcPr>
          <w:p w:rsidR="00E15A1F" w:rsidRDefault="00E15A1F">
            <w:pPr>
              <w:pStyle w:val="a0"/>
              <w:shd w:val="clear" w:color="auto" w:fill="auto"/>
              <w:spacing w:after="80" w:line="240" w:lineRule="auto"/>
              <w:ind w:left="180" w:firstLine="0"/>
              <w:jc w:val="left"/>
              <w:rPr>
                <w:sz w:val="20"/>
                <w:szCs w:val="20"/>
              </w:rPr>
            </w:pPr>
            <w:r>
              <w:rPr>
                <w:sz w:val="20"/>
                <w:szCs w:val="20"/>
              </w:rPr>
              <w:t>криодеструкция злокачественных новообразований почки</w:t>
            </w:r>
          </w:p>
          <w:p w:rsidR="00E15A1F" w:rsidRDefault="00E15A1F">
            <w:pPr>
              <w:pStyle w:val="a0"/>
              <w:shd w:val="clear" w:color="auto" w:fill="auto"/>
              <w:spacing w:line="252" w:lineRule="auto"/>
              <w:ind w:left="180" w:firstLine="0"/>
              <w:jc w:val="left"/>
              <w:rPr>
                <w:sz w:val="20"/>
                <w:szCs w:val="20"/>
              </w:rPr>
            </w:pPr>
            <w:r>
              <w:rPr>
                <w:sz w:val="20"/>
                <w:szCs w:val="20"/>
              </w:rPr>
              <w:t>резекция почки с применением физических методов воздействия (радиочастотная абляция, интерстициальная лазерная абляция)</w:t>
            </w:r>
          </w:p>
        </w:tc>
      </w:tr>
      <w:tr w:rsidR="00E15A1F">
        <w:tblPrEx>
          <w:tblCellMar>
            <w:top w:w="0" w:type="dxa"/>
            <w:bottom w:w="0" w:type="dxa"/>
          </w:tblCellMar>
        </w:tblPrEx>
        <w:trPr>
          <w:trHeight w:hRule="exact" w:val="2645"/>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С67</w:t>
            </w:r>
          </w:p>
        </w:tc>
        <w:tc>
          <w:tcPr>
            <w:tcW w:w="3682"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злокачественные новообразования мочевого пузыря (I - IV стадия)</w:t>
            </w:r>
          </w:p>
        </w:tc>
        <w:tc>
          <w:tcPr>
            <w:tcW w:w="154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9" w:type="dxa"/>
            <w:shd w:val="clear" w:color="auto" w:fill="FFFFFF"/>
            <w:vAlign w:val="bottom"/>
          </w:tcPr>
          <w:p w:rsidR="00E15A1F" w:rsidRDefault="00E15A1F">
            <w:pPr>
              <w:pStyle w:val="a0"/>
              <w:shd w:val="clear" w:color="auto" w:fill="auto"/>
              <w:spacing w:after="80" w:line="240" w:lineRule="auto"/>
              <w:ind w:left="180" w:firstLine="0"/>
              <w:jc w:val="left"/>
              <w:rPr>
                <w:sz w:val="20"/>
                <w:szCs w:val="20"/>
              </w:rPr>
            </w:pPr>
            <w:r>
              <w:rPr>
                <w:sz w:val="20"/>
                <w:szCs w:val="20"/>
              </w:rPr>
              <w:t>цистпростатвезикулэктомия с расширенной лимфаденэктомией</w:t>
            </w:r>
          </w:p>
          <w:p w:rsidR="00E15A1F" w:rsidRDefault="00E15A1F">
            <w:pPr>
              <w:pStyle w:val="a0"/>
              <w:shd w:val="clear" w:color="auto" w:fill="auto"/>
              <w:spacing w:after="80" w:line="252" w:lineRule="auto"/>
              <w:ind w:left="180" w:firstLine="0"/>
              <w:jc w:val="left"/>
              <w:rPr>
                <w:sz w:val="20"/>
                <w:szCs w:val="20"/>
              </w:rPr>
            </w:pPr>
            <w:r>
              <w:rPr>
                <w:sz w:val="20"/>
                <w:szCs w:val="20"/>
              </w:rPr>
              <w:t>резекция мочевого пузыря с интраоперационной фотодинамической терапией</w:t>
            </w:r>
          </w:p>
          <w:p w:rsidR="00E15A1F" w:rsidRDefault="00E15A1F">
            <w:pPr>
              <w:pStyle w:val="a0"/>
              <w:shd w:val="clear" w:color="auto" w:fill="auto"/>
              <w:spacing w:after="80" w:line="240" w:lineRule="auto"/>
              <w:ind w:left="180" w:firstLine="0"/>
              <w:jc w:val="left"/>
              <w:rPr>
                <w:sz w:val="20"/>
                <w:szCs w:val="20"/>
              </w:rPr>
            </w:pPr>
            <w:r>
              <w:rPr>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E15A1F">
        <w:tblPrEx>
          <w:tblCellMar>
            <w:top w:w="0" w:type="dxa"/>
            <w:bottom w:w="0" w:type="dxa"/>
          </w:tblCellMar>
        </w:tblPrEx>
        <w:trPr>
          <w:trHeight w:hRule="exact" w:val="1603"/>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С74</w:t>
            </w:r>
          </w:p>
        </w:tc>
        <w:tc>
          <w:tcPr>
            <w:tcW w:w="3682" w:type="dxa"/>
            <w:shd w:val="clear" w:color="auto" w:fill="FFFFFF"/>
          </w:tcPr>
          <w:p w:rsidR="00E15A1F" w:rsidRDefault="00E15A1F">
            <w:pPr>
              <w:pStyle w:val="a0"/>
              <w:shd w:val="clear" w:color="auto" w:fill="auto"/>
              <w:spacing w:after="60" w:line="252" w:lineRule="auto"/>
              <w:ind w:left="500" w:firstLine="0"/>
              <w:jc w:val="left"/>
              <w:rPr>
                <w:sz w:val="20"/>
                <w:szCs w:val="20"/>
              </w:rPr>
            </w:pPr>
            <w:r>
              <w:rPr>
                <w:sz w:val="20"/>
                <w:szCs w:val="20"/>
              </w:rPr>
              <w:t>злокачественные новообразования надпочечника (I - III стадия) (Т1а-Т3аNxМо)</w:t>
            </w:r>
          </w:p>
          <w:p w:rsidR="00E15A1F" w:rsidRDefault="00E15A1F">
            <w:pPr>
              <w:pStyle w:val="a0"/>
              <w:shd w:val="clear" w:color="auto" w:fill="auto"/>
              <w:spacing w:line="240" w:lineRule="auto"/>
              <w:ind w:left="500" w:firstLine="0"/>
              <w:jc w:val="left"/>
              <w:rPr>
                <w:sz w:val="20"/>
                <w:szCs w:val="20"/>
              </w:rPr>
            </w:pPr>
            <w:r>
              <w:rPr>
                <w:sz w:val="20"/>
                <w:szCs w:val="20"/>
              </w:rPr>
              <w:t>злокачественные новообразования надпочечника (III - IV стадия)</w:t>
            </w:r>
          </w:p>
        </w:tc>
        <w:tc>
          <w:tcPr>
            <w:tcW w:w="154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after="320" w:line="240" w:lineRule="auto"/>
              <w:ind w:firstLine="0"/>
              <w:jc w:val="left"/>
              <w:rPr>
                <w:sz w:val="20"/>
                <w:szCs w:val="20"/>
              </w:rPr>
            </w:pPr>
            <w:r>
              <w:rPr>
                <w:sz w:val="20"/>
                <w:szCs w:val="20"/>
              </w:rPr>
              <w:t>лечение</w:t>
            </w:r>
          </w:p>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after="160" w:line="240" w:lineRule="auto"/>
              <w:ind w:firstLine="0"/>
              <w:jc w:val="left"/>
              <w:rPr>
                <w:sz w:val="20"/>
                <w:szCs w:val="20"/>
              </w:rPr>
            </w:pPr>
            <w:r>
              <w:rPr>
                <w:sz w:val="20"/>
                <w:szCs w:val="20"/>
              </w:rPr>
              <w:t>лечение</w:t>
            </w:r>
          </w:p>
        </w:tc>
        <w:tc>
          <w:tcPr>
            <w:tcW w:w="3619" w:type="dxa"/>
            <w:shd w:val="clear" w:color="auto" w:fill="FFFFFF"/>
          </w:tcPr>
          <w:p w:rsidR="00E15A1F" w:rsidRDefault="00E15A1F">
            <w:pPr>
              <w:pStyle w:val="a0"/>
              <w:shd w:val="clear" w:color="auto" w:fill="auto"/>
              <w:spacing w:after="80" w:line="240" w:lineRule="auto"/>
              <w:ind w:left="180" w:firstLine="0"/>
              <w:jc w:val="left"/>
              <w:rPr>
                <w:sz w:val="20"/>
                <w:szCs w:val="20"/>
              </w:rPr>
            </w:pPr>
            <w:r>
              <w:rPr>
                <w:sz w:val="20"/>
                <w:szCs w:val="20"/>
              </w:rPr>
              <w:t>удаление рецидивной опухоли надпочечника с расширенной лимфаденэктомией</w:t>
            </w:r>
          </w:p>
          <w:p w:rsidR="00E15A1F" w:rsidRDefault="00E15A1F">
            <w:pPr>
              <w:pStyle w:val="a0"/>
              <w:shd w:val="clear" w:color="auto" w:fill="auto"/>
              <w:spacing w:line="240" w:lineRule="auto"/>
              <w:ind w:left="180" w:firstLine="0"/>
              <w:jc w:val="left"/>
              <w:rPr>
                <w:sz w:val="20"/>
                <w:szCs w:val="20"/>
              </w:rPr>
            </w:pPr>
            <w:r>
              <w:rPr>
                <w:sz w:val="20"/>
                <w:szCs w:val="20"/>
              </w:rPr>
              <w:t>расширенная адреналэктомия или адреналэктомия с резекцией соседних органов</w:t>
            </w:r>
          </w:p>
        </w:tc>
      </w:tr>
      <w:tr w:rsidR="00E15A1F">
        <w:tblPrEx>
          <w:tblCellMar>
            <w:top w:w="0" w:type="dxa"/>
            <w:bottom w:w="0" w:type="dxa"/>
          </w:tblCellMar>
        </w:tblPrEx>
        <w:trPr>
          <w:trHeight w:hRule="exact" w:val="1186"/>
          <w:jc w:val="center"/>
        </w:trPr>
        <w:tc>
          <w:tcPr>
            <w:tcW w:w="85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С78</w:t>
            </w:r>
          </w:p>
        </w:tc>
        <w:tc>
          <w:tcPr>
            <w:tcW w:w="3682"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метастатическое поражение легкого</w:t>
            </w:r>
          </w:p>
        </w:tc>
        <w:tc>
          <w:tcPr>
            <w:tcW w:w="154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9"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анатомические (лобэктомия, сегментэктомия) и атипичные резекции легкого при множественных, рецидивирующих, двусторонних</w:t>
            </w:r>
          </w:p>
          <w:p w:rsidR="00E15A1F" w:rsidRDefault="00E15A1F">
            <w:pPr>
              <w:pStyle w:val="a0"/>
              <w:shd w:val="clear" w:color="auto" w:fill="auto"/>
              <w:spacing w:line="240" w:lineRule="auto"/>
              <w:ind w:left="180" w:firstLine="0"/>
              <w:jc w:val="left"/>
              <w:rPr>
                <w:sz w:val="20"/>
                <w:szCs w:val="20"/>
              </w:rPr>
            </w:pPr>
            <w:r>
              <w:rPr>
                <w:sz w:val="20"/>
                <w:szCs w:val="20"/>
              </w:rPr>
              <w:t>метастазах в легкие</w:t>
            </w: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80"/>
        <w:ind w:left="10640" w:right="1920"/>
      </w:pPr>
      <w:r>
        <w:t>удаление (прецизионное, резекция легкого) множественных метастазов в легких с применением физических факторов</w:t>
      </w:r>
    </w:p>
    <w:p w:rsidR="00E15A1F" w:rsidRDefault="00E15A1F">
      <w:pPr>
        <w:pStyle w:val="40"/>
        <w:shd w:val="clear" w:color="auto" w:fill="auto"/>
        <w:spacing w:after="80"/>
        <w:ind w:left="10640" w:right="1920"/>
      </w:pPr>
      <w:r>
        <w:t>изолированная регионарная гипертермическая химиоперфузия легкого</w:t>
      </w:r>
    </w:p>
    <w:tbl>
      <w:tblPr>
        <w:tblOverlap w:val="never"/>
        <w:tblW w:w="0" w:type="auto"/>
        <w:jc w:val="center"/>
        <w:tblLayout w:type="fixed"/>
        <w:tblCellMar>
          <w:left w:w="10" w:type="dxa"/>
          <w:right w:w="10" w:type="dxa"/>
        </w:tblCellMar>
        <w:tblLook w:val="0000"/>
      </w:tblPr>
      <w:tblGrid>
        <w:gridCol w:w="408"/>
        <w:gridCol w:w="3053"/>
        <w:gridCol w:w="1584"/>
        <w:gridCol w:w="3523"/>
        <w:gridCol w:w="1738"/>
        <w:gridCol w:w="3682"/>
        <w:gridCol w:w="994"/>
      </w:tblGrid>
      <w:tr w:rsidR="00E15A1F">
        <w:tblPrEx>
          <w:tblCellMar>
            <w:top w:w="0" w:type="dxa"/>
            <w:bottom w:w="0" w:type="dxa"/>
          </w:tblCellMar>
        </w:tblPrEx>
        <w:trPr>
          <w:trHeight w:hRule="exact" w:val="259"/>
          <w:jc w:val="center"/>
        </w:trPr>
        <w:tc>
          <w:tcPr>
            <w:tcW w:w="3461" w:type="dxa"/>
            <w:gridSpan w:val="2"/>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Комбинированное лечение</w:t>
            </w:r>
          </w:p>
        </w:tc>
        <w:tc>
          <w:tcPr>
            <w:tcW w:w="1584"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С38, С39</w:t>
            </w:r>
          </w:p>
        </w:tc>
        <w:tc>
          <w:tcPr>
            <w:tcW w:w="3523" w:type="dxa"/>
            <w:shd w:val="clear" w:color="auto" w:fill="FFFFFF"/>
          </w:tcPr>
          <w:p w:rsidR="00E15A1F" w:rsidRDefault="00E15A1F">
            <w:pPr>
              <w:pStyle w:val="a0"/>
              <w:shd w:val="clear" w:color="auto" w:fill="auto"/>
              <w:spacing w:line="240" w:lineRule="auto"/>
              <w:ind w:left="400" w:firstLine="0"/>
              <w:jc w:val="left"/>
              <w:rPr>
                <w:sz w:val="20"/>
                <w:szCs w:val="20"/>
              </w:rPr>
            </w:pPr>
            <w:r>
              <w:rPr>
                <w:sz w:val="20"/>
                <w:szCs w:val="20"/>
              </w:rPr>
              <w:t>местнораспространенные опухоли</w:t>
            </w:r>
          </w:p>
        </w:tc>
        <w:tc>
          <w:tcPr>
            <w:tcW w:w="1738"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комбинированное</w:t>
            </w:r>
          </w:p>
        </w:tc>
        <w:tc>
          <w:tcPr>
            <w:tcW w:w="4676" w:type="dxa"/>
            <w:gridSpan w:val="2"/>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предоперационная или</w:t>
            </w:r>
          </w:p>
        </w:tc>
      </w:tr>
      <w:tr w:rsidR="00E15A1F">
        <w:tblPrEx>
          <w:tblCellMar>
            <w:top w:w="0" w:type="dxa"/>
            <w:bottom w:w="0" w:type="dxa"/>
          </w:tblCellMar>
        </w:tblPrEx>
        <w:trPr>
          <w:trHeight w:hRule="exact" w:val="3293"/>
          <w:jc w:val="center"/>
        </w:trPr>
        <w:tc>
          <w:tcPr>
            <w:tcW w:w="408" w:type="dxa"/>
            <w:shd w:val="clear" w:color="auto" w:fill="FFFFFF"/>
          </w:tcPr>
          <w:p w:rsidR="00E15A1F" w:rsidRDefault="00E15A1F">
            <w:pPr>
              <w:rPr>
                <w:sz w:val="10"/>
                <w:szCs w:val="10"/>
              </w:rPr>
            </w:pPr>
          </w:p>
        </w:tc>
        <w:tc>
          <w:tcPr>
            <w:tcW w:w="3053" w:type="dxa"/>
            <w:shd w:val="clear" w:color="auto" w:fill="FFFFFF"/>
          </w:tcPr>
          <w:p w:rsidR="00E15A1F" w:rsidRDefault="00E15A1F">
            <w:pPr>
              <w:pStyle w:val="a0"/>
              <w:shd w:val="clear" w:color="auto" w:fill="auto"/>
              <w:spacing w:line="252" w:lineRule="auto"/>
              <w:ind w:left="200" w:firstLine="0"/>
              <w:jc w:val="left"/>
              <w:rPr>
                <w:sz w:val="20"/>
                <w:szCs w:val="20"/>
              </w:rPr>
            </w:pPr>
            <w:r>
              <w:rPr>
                <w:sz w:val="20"/>
                <w:szCs w:val="20"/>
              </w:rPr>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584" w:type="dxa"/>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С5)</w:t>
            </w:r>
          </w:p>
        </w:tc>
        <w:tc>
          <w:tcPr>
            <w:tcW w:w="3523" w:type="dxa"/>
            <w:shd w:val="clear" w:color="auto" w:fill="FFFFFF"/>
          </w:tcPr>
          <w:p w:rsidR="00E15A1F" w:rsidRDefault="00E15A1F">
            <w:pPr>
              <w:pStyle w:val="a0"/>
              <w:shd w:val="clear" w:color="auto" w:fill="auto"/>
              <w:spacing w:after="800" w:line="240" w:lineRule="auto"/>
              <w:ind w:left="400" w:firstLine="0"/>
              <w:jc w:val="left"/>
              <w:rPr>
                <w:sz w:val="20"/>
                <w:szCs w:val="20"/>
              </w:rPr>
            </w:pPr>
            <w:r>
              <w:rPr>
                <w:sz w:val="20"/>
                <w:szCs w:val="20"/>
              </w:rPr>
              <w:t>органов средостения</w:t>
            </w:r>
          </w:p>
          <w:p w:rsidR="00E15A1F" w:rsidRDefault="00E15A1F">
            <w:pPr>
              <w:pStyle w:val="a0"/>
              <w:shd w:val="clear" w:color="auto" w:fill="auto"/>
              <w:spacing w:line="240" w:lineRule="auto"/>
              <w:ind w:left="400" w:firstLine="0"/>
              <w:jc w:val="left"/>
              <w:rPr>
                <w:sz w:val="20"/>
                <w:szCs w:val="20"/>
              </w:rPr>
            </w:pPr>
            <w:r>
              <w:rPr>
                <w:sz w:val="20"/>
                <w:szCs w:val="20"/>
              </w:rPr>
              <w:t>первичный рак молочной железы ТШ2-3М0, Т2-3Ш-3М0</w:t>
            </w:r>
          </w:p>
        </w:tc>
        <w:tc>
          <w:tcPr>
            <w:tcW w:w="1738" w:type="dxa"/>
            <w:shd w:val="clear" w:color="auto" w:fill="FFFFFF"/>
          </w:tcPr>
          <w:p w:rsidR="00E15A1F" w:rsidRDefault="00E15A1F">
            <w:pPr>
              <w:pStyle w:val="a0"/>
              <w:shd w:val="clear" w:color="auto" w:fill="auto"/>
              <w:spacing w:after="800" w:line="240" w:lineRule="auto"/>
              <w:ind w:left="140" w:firstLine="20"/>
              <w:jc w:val="left"/>
              <w:rPr>
                <w:sz w:val="20"/>
                <w:szCs w:val="20"/>
              </w:rPr>
            </w:pPr>
            <w:r>
              <w:rPr>
                <w:sz w:val="20"/>
                <w:szCs w:val="20"/>
              </w:rPr>
              <w:t>лечение</w:t>
            </w:r>
          </w:p>
          <w:p w:rsidR="00E15A1F" w:rsidRDefault="00E15A1F">
            <w:pPr>
              <w:pStyle w:val="a0"/>
              <w:shd w:val="clear" w:color="auto" w:fill="auto"/>
              <w:spacing w:line="240" w:lineRule="auto"/>
              <w:ind w:left="140" w:firstLine="20"/>
              <w:jc w:val="left"/>
              <w:rPr>
                <w:sz w:val="20"/>
                <w:szCs w:val="20"/>
              </w:rPr>
            </w:pPr>
            <w:r>
              <w:rPr>
                <w:sz w:val="20"/>
                <w:szCs w:val="20"/>
              </w:rPr>
              <w:t>комбинированное</w:t>
            </w:r>
          </w:p>
          <w:p w:rsidR="00E15A1F" w:rsidRDefault="00E15A1F">
            <w:pPr>
              <w:pStyle w:val="a0"/>
              <w:shd w:val="clear" w:color="auto" w:fill="auto"/>
              <w:spacing w:line="240" w:lineRule="auto"/>
              <w:ind w:left="140" w:firstLine="20"/>
              <w:jc w:val="left"/>
              <w:rPr>
                <w:sz w:val="20"/>
                <w:szCs w:val="20"/>
              </w:rPr>
            </w:pPr>
            <w:r>
              <w:rPr>
                <w:sz w:val="20"/>
                <w:szCs w:val="20"/>
              </w:rPr>
              <w:t>лечение</w:t>
            </w:r>
          </w:p>
        </w:tc>
        <w:tc>
          <w:tcPr>
            <w:tcW w:w="3682" w:type="dxa"/>
            <w:shd w:val="clear" w:color="auto" w:fill="FFFFFF"/>
          </w:tcPr>
          <w:p w:rsidR="00E15A1F" w:rsidRDefault="00E15A1F">
            <w:pPr>
              <w:pStyle w:val="a0"/>
              <w:shd w:val="clear" w:color="auto" w:fill="auto"/>
              <w:spacing w:after="80" w:line="240" w:lineRule="auto"/>
              <w:ind w:firstLine="0"/>
              <w:jc w:val="left"/>
              <w:rPr>
                <w:sz w:val="20"/>
                <w:szCs w:val="20"/>
              </w:rPr>
            </w:pPr>
            <w:r>
              <w:rPr>
                <w:sz w:val="20"/>
                <w:szCs w:val="20"/>
              </w:rPr>
              <w:t>послеоперационная химиотерапия с проведением хирургического вмешательства в течение одной госпитализации</w:t>
            </w:r>
          </w:p>
          <w:p w:rsidR="00E15A1F" w:rsidRDefault="00E15A1F">
            <w:pPr>
              <w:pStyle w:val="a0"/>
              <w:shd w:val="clear" w:color="auto" w:fill="auto"/>
              <w:spacing w:after="80" w:line="240" w:lineRule="auto"/>
              <w:ind w:firstLine="0"/>
              <w:jc w:val="left"/>
              <w:rPr>
                <w:sz w:val="20"/>
                <w:szCs w:val="20"/>
              </w:rPr>
            </w:pPr>
            <w:r>
              <w:rPr>
                <w:sz w:val="20"/>
                <w:szCs w:val="20"/>
              </w:rPr>
              <w:t>послеоперационная химиотерапия с проведением хирургического вмешательства в течение одной госпитализации</w:t>
            </w:r>
          </w:p>
          <w:p w:rsidR="00E15A1F" w:rsidRDefault="00E15A1F">
            <w:pPr>
              <w:pStyle w:val="a0"/>
              <w:shd w:val="clear" w:color="auto" w:fill="auto"/>
              <w:spacing w:line="240" w:lineRule="auto"/>
              <w:ind w:firstLine="0"/>
              <w:jc w:val="left"/>
              <w:rPr>
                <w:sz w:val="20"/>
                <w:szCs w:val="20"/>
              </w:rPr>
            </w:pPr>
            <w:r>
              <w:rPr>
                <w:sz w:val="20"/>
                <w:szCs w:val="20"/>
              </w:rPr>
              <w:t>предоперационная или</w:t>
            </w:r>
          </w:p>
          <w:p w:rsidR="00E15A1F" w:rsidRDefault="00E15A1F">
            <w:pPr>
              <w:pStyle w:val="a0"/>
              <w:shd w:val="clear" w:color="auto" w:fill="auto"/>
              <w:spacing w:after="80" w:line="240" w:lineRule="auto"/>
              <w:ind w:firstLine="0"/>
              <w:jc w:val="left"/>
              <w:rPr>
                <w:sz w:val="20"/>
                <w:szCs w:val="20"/>
              </w:rPr>
            </w:pPr>
            <w:r>
              <w:rPr>
                <w:sz w:val="20"/>
                <w:szCs w:val="20"/>
              </w:rPr>
              <w:t>послеоперационная химиотерапия с проведением хирургического вмешательства в течение одной госпитализации</w:t>
            </w:r>
          </w:p>
        </w:tc>
        <w:tc>
          <w:tcPr>
            <w:tcW w:w="9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968"/>
          <w:jc w:val="center"/>
        </w:trPr>
        <w:tc>
          <w:tcPr>
            <w:tcW w:w="40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21.</w:t>
            </w:r>
          </w:p>
        </w:tc>
        <w:tc>
          <w:tcPr>
            <w:tcW w:w="3053" w:type="dxa"/>
            <w:shd w:val="clear" w:color="auto" w:fill="FFFFFF"/>
            <w:vAlign w:val="bottom"/>
          </w:tcPr>
          <w:p w:rsidR="00E15A1F" w:rsidRDefault="00E15A1F">
            <w:pPr>
              <w:pStyle w:val="a0"/>
              <w:shd w:val="clear" w:color="auto" w:fill="auto"/>
              <w:spacing w:line="240" w:lineRule="auto"/>
              <w:ind w:left="200" w:firstLine="0"/>
              <w:jc w:val="left"/>
              <w:rPr>
                <w:sz w:val="20"/>
                <w:szCs w:val="20"/>
              </w:rPr>
            </w:pPr>
            <w:r>
              <w:rPr>
                <w:sz w:val="20"/>
                <w:szCs w:val="20"/>
              </w:rPr>
              <w:t>Дистанционная,</w:t>
            </w:r>
          </w:p>
          <w:p w:rsidR="00E15A1F" w:rsidRDefault="00E15A1F">
            <w:pPr>
              <w:pStyle w:val="a0"/>
              <w:shd w:val="clear" w:color="auto" w:fill="auto"/>
              <w:spacing w:line="240" w:lineRule="auto"/>
              <w:ind w:left="200" w:firstLine="0"/>
              <w:jc w:val="left"/>
              <w:rPr>
                <w:sz w:val="20"/>
                <w:szCs w:val="20"/>
              </w:rPr>
            </w:pPr>
            <w:r>
              <w:rPr>
                <w:sz w:val="20"/>
                <w:szCs w:val="20"/>
              </w:rPr>
              <w:t>внутритканевая,</w:t>
            </w:r>
          </w:p>
          <w:p w:rsidR="00E15A1F" w:rsidRDefault="00E15A1F">
            <w:pPr>
              <w:pStyle w:val="a0"/>
              <w:shd w:val="clear" w:color="auto" w:fill="auto"/>
              <w:spacing w:line="240" w:lineRule="auto"/>
              <w:ind w:left="200" w:firstLine="0"/>
              <w:jc w:val="left"/>
              <w:rPr>
                <w:sz w:val="20"/>
                <w:szCs w:val="20"/>
              </w:rPr>
            </w:pPr>
            <w:r>
              <w:rPr>
                <w:sz w:val="20"/>
                <w:szCs w:val="20"/>
              </w:rPr>
              <w:t>внутриполостная,</w:t>
            </w:r>
          </w:p>
          <w:p w:rsidR="00E15A1F" w:rsidRDefault="00E15A1F">
            <w:pPr>
              <w:pStyle w:val="a0"/>
              <w:shd w:val="clear" w:color="auto" w:fill="auto"/>
              <w:spacing w:line="240" w:lineRule="auto"/>
              <w:ind w:left="200" w:firstLine="0"/>
              <w:jc w:val="left"/>
              <w:rPr>
                <w:sz w:val="20"/>
                <w:szCs w:val="20"/>
              </w:rPr>
            </w:pPr>
            <w:r>
              <w:rPr>
                <w:sz w:val="20"/>
                <w:szCs w:val="20"/>
              </w:rPr>
              <w:t>стереотаксическая, радионуклидная лучевая терапия,</w:t>
            </w:r>
          </w:p>
          <w:p w:rsidR="00E15A1F" w:rsidRDefault="00E15A1F">
            <w:pPr>
              <w:pStyle w:val="a0"/>
              <w:shd w:val="clear" w:color="auto" w:fill="auto"/>
              <w:spacing w:line="240" w:lineRule="auto"/>
              <w:ind w:left="200" w:firstLine="0"/>
              <w:jc w:val="left"/>
              <w:rPr>
                <w:sz w:val="20"/>
                <w:szCs w:val="20"/>
              </w:rPr>
            </w:pPr>
            <w:r>
              <w:rPr>
                <w:sz w:val="20"/>
                <w:szCs w:val="20"/>
              </w:rPr>
              <w:t>высокоинтенсивная</w:t>
            </w:r>
          </w:p>
          <w:p w:rsidR="00E15A1F" w:rsidRDefault="00E15A1F">
            <w:pPr>
              <w:pStyle w:val="a0"/>
              <w:shd w:val="clear" w:color="auto" w:fill="auto"/>
              <w:spacing w:line="240" w:lineRule="auto"/>
              <w:ind w:left="200" w:firstLine="0"/>
              <w:jc w:val="left"/>
              <w:rPr>
                <w:sz w:val="20"/>
                <w:szCs w:val="20"/>
              </w:rPr>
            </w:pPr>
            <w:r>
              <w:rPr>
                <w:sz w:val="20"/>
                <w:szCs w:val="20"/>
              </w:rPr>
              <w:t>фокусированная</w:t>
            </w:r>
          </w:p>
        </w:tc>
        <w:tc>
          <w:tcPr>
            <w:tcW w:w="1584"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С22</w:t>
            </w:r>
          </w:p>
        </w:tc>
        <w:tc>
          <w:tcPr>
            <w:tcW w:w="3523" w:type="dxa"/>
            <w:shd w:val="clear" w:color="auto" w:fill="FFFFFF"/>
            <w:vAlign w:val="bottom"/>
          </w:tcPr>
          <w:p w:rsidR="00E15A1F" w:rsidRDefault="00E15A1F">
            <w:pPr>
              <w:pStyle w:val="a0"/>
              <w:shd w:val="clear" w:color="auto" w:fill="auto"/>
              <w:spacing w:line="240" w:lineRule="auto"/>
              <w:ind w:left="400" w:firstLine="0"/>
              <w:jc w:val="left"/>
              <w:rPr>
                <w:sz w:val="20"/>
                <w:szCs w:val="20"/>
              </w:rPr>
            </w:pPr>
            <w:r>
              <w:rPr>
                <w:sz w:val="20"/>
                <w:szCs w:val="20"/>
              </w:rPr>
              <w:t>злокачественные новообразования печени (II - IV стадия (Т3-4№)-1М0-1). Пациенты с множественными опухолями печени. Пациенты с нерезектабельными опухолями. Функционально неоперабельные пациенты</w:t>
            </w:r>
          </w:p>
        </w:tc>
        <w:tc>
          <w:tcPr>
            <w:tcW w:w="1738"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терапевтическое</w:t>
            </w:r>
          </w:p>
          <w:p w:rsidR="00E15A1F" w:rsidRDefault="00E15A1F">
            <w:pPr>
              <w:pStyle w:val="a0"/>
              <w:shd w:val="clear" w:color="auto" w:fill="auto"/>
              <w:spacing w:line="240" w:lineRule="auto"/>
              <w:ind w:left="140" w:firstLine="20"/>
              <w:jc w:val="left"/>
              <w:rPr>
                <w:sz w:val="20"/>
                <w:szCs w:val="20"/>
              </w:rPr>
            </w:pPr>
            <w:r>
              <w:rPr>
                <w:sz w:val="20"/>
                <w:szCs w:val="20"/>
              </w:rPr>
              <w:t>лечение</w:t>
            </w:r>
          </w:p>
        </w:tc>
        <w:tc>
          <w:tcPr>
            <w:tcW w:w="368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высокоинтенсивная фокусированная ультразвуковая терапия (НШИ)</w:t>
            </w:r>
          </w:p>
        </w:tc>
        <w:tc>
          <w:tcPr>
            <w:tcW w:w="994"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89493</w:t>
            </w:r>
          </w:p>
        </w:tc>
      </w:tr>
    </w:tbl>
    <w:p w:rsidR="00E15A1F" w:rsidRDefault="00E15A1F">
      <w:pPr>
        <w:spacing w:line="14" w:lineRule="exact"/>
        <w:sectPr w:rsidR="00E15A1F">
          <w:headerReference w:type="even" r:id="rId47"/>
          <w:headerReference w:type="default" r:id="rId48"/>
          <w:pgSz w:w="16840" w:h="11900" w:orient="landscape"/>
          <w:pgMar w:top="1129" w:right="519" w:bottom="1204" w:left="452" w:header="0" w:footer="776" w:gutter="0"/>
          <w:pgNumType w:start="48"/>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40"/>
        <w:framePr w:w="2174" w:h="1238" w:wrap="none" w:vAnchor="text" w:hAnchor="page" w:x="1331" w:y="1931"/>
        <w:shd w:val="clear" w:color="auto" w:fill="auto"/>
      </w:pPr>
      <w:r>
        <w:t>ультразвуковая терапия (ШРЦ) при злокачественных новообразованиях, в том числе у детей</w:t>
      </w:r>
    </w:p>
    <w:tbl>
      <w:tblPr>
        <w:tblOverlap w:val="never"/>
        <w:tblW w:w="0" w:type="auto"/>
        <w:tblInd w:w="-8" w:type="dxa"/>
        <w:tblLayout w:type="fixed"/>
        <w:tblCellMar>
          <w:left w:w="10" w:type="dxa"/>
          <w:right w:w="10" w:type="dxa"/>
        </w:tblCellMar>
        <w:tblLook w:val="0000"/>
      </w:tblPr>
      <w:tblGrid>
        <w:gridCol w:w="1819"/>
        <w:gridCol w:w="3374"/>
        <w:gridCol w:w="1618"/>
        <w:gridCol w:w="3283"/>
      </w:tblGrid>
      <w:tr w:rsidR="00E15A1F">
        <w:tblPrEx>
          <w:tblCellMar>
            <w:top w:w="0" w:type="dxa"/>
            <w:bottom w:w="0" w:type="dxa"/>
          </w:tblCellMar>
        </w:tblPrEx>
        <w:trPr>
          <w:trHeight w:hRule="exact" w:val="2203"/>
        </w:trPr>
        <w:tc>
          <w:tcPr>
            <w:tcW w:w="1819" w:type="dxa"/>
            <w:shd w:val="clear" w:color="auto" w:fill="FFFFFF"/>
          </w:tcPr>
          <w:p w:rsidR="00E15A1F" w:rsidRDefault="00E15A1F">
            <w:pPr>
              <w:pStyle w:val="a0"/>
              <w:framePr w:w="10094" w:h="7522" w:wrap="none" w:vAnchor="text" w:hAnchor="page" w:x="4173" w:y="1969"/>
              <w:shd w:val="clear" w:color="auto" w:fill="auto"/>
              <w:spacing w:line="240" w:lineRule="auto"/>
              <w:ind w:left="20" w:firstLine="0"/>
              <w:jc w:val="center"/>
              <w:rPr>
                <w:sz w:val="20"/>
                <w:szCs w:val="20"/>
              </w:rPr>
            </w:pPr>
            <w:r>
              <w:rPr>
                <w:sz w:val="20"/>
                <w:szCs w:val="20"/>
              </w:rPr>
              <w:t>С25</w:t>
            </w:r>
          </w:p>
        </w:tc>
        <w:tc>
          <w:tcPr>
            <w:tcW w:w="3374" w:type="dxa"/>
            <w:shd w:val="clear" w:color="auto" w:fill="FFFFFF"/>
          </w:tcPr>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злокачественные новообразования поджелудочной железы (II - IV стадия (Т3-4№)-1 М0-1).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18"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лечение</w:t>
            </w:r>
          </w:p>
        </w:tc>
        <w:tc>
          <w:tcPr>
            <w:tcW w:w="3283"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высокоинтенсивная фокусированная ультразвуковая терапия (ШРИ) при злокачественных новообразованиях поджелудочной железы</w:t>
            </w:r>
          </w:p>
        </w:tc>
      </w:tr>
      <w:tr w:rsidR="00E15A1F">
        <w:tblPrEx>
          <w:tblCellMar>
            <w:top w:w="0" w:type="dxa"/>
            <w:bottom w:w="0" w:type="dxa"/>
          </w:tblCellMar>
        </w:tblPrEx>
        <w:trPr>
          <w:trHeight w:hRule="exact" w:val="1018"/>
        </w:trPr>
        <w:tc>
          <w:tcPr>
            <w:tcW w:w="1819" w:type="dxa"/>
            <w:shd w:val="clear" w:color="auto" w:fill="FFFFFF"/>
          </w:tcPr>
          <w:p w:rsidR="00E15A1F" w:rsidRDefault="00E15A1F">
            <w:pPr>
              <w:pStyle w:val="a0"/>
              <w:framePr w:w="10094" w:h="7522" w:wrap="none" w:vAnchor="text" w:hAnchor="page" w:x="4173" w:y="1969"/>
              <w:shd w:val="clear" w:color="auto" w:fill="auto"/>
              <w:spacing w:line="240" w:lineRule="auto"/>
              <w:ind w:left="140" w:firstLine="0"/>
              <w:jc w:val="center"/>
              <w:rPr>
                <w:sz w:val="20"/>
                <w:szCs w:val="20"/>
              </w:rPr>
            </w:pPr>
            <w:r>
              <w:rPr>
                <w:sz w:val="20"/>
                <w:szCs w:val="20"/>
              </w:rPr>
              <w:t>С40, С41</w:t>
            </w:r>
          </w:p>
        </w:tc>
        <w:tc>
          <w:tcPr>
            <w:tcW w:w="3374" w:type="dxa"/>
            <w:shd w:val="clear" w:color="auto" w:fill="FFFFFF"/>
          </w:tcPr>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метастатическое поражение костей</w:t>
            </w:r>
          </w:p>
        </w:tc>
        <w:tc>
          <w:tcPr>
            <w:tcW w:w="1618"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лечение</w:t>
            </w:r>
          </w:p>
        </w:tc>
        <w:tc>
          <w:tcPr>
            <w:tcW w:w="3283"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высокоинтенсивная фокусированная ультразвуковая терапия (НГРи) при злокачественных новообразованиях костей</w:t>
            </w:r>
          </w:p>
        </w:tc>
      </w:tr>
      <w:tr w:rsidR="00E15A1F">
        <w:tblPrEx>
          <w:tblCellMar>
            <w:top w:w="0" w:type="dxa"/>
            <w:bottom w:w="0" w:type="dxa"/>
          </w:tblCellMar>
        </w:tblPrEx>
        <w:trPr>
          <w:trHeight w:hRule="exact" w:val="1536"/>
        </w:trPr>
        <w:tc>
          <w:tcPr>
            <w:tcW w:w="1819" w:type="dxa"/>
            <w:shd w:val="clear" w:color="auto" w:fill="FFFFFF"/>
          </w:tcPr>
          <w:p w:rsidR="00E15A1F" w:rsidRDefault="00E15A1F">
            <w:pPr>
              <w:pStyle w:val="a0"/>
              <w:framePr w:w="10094" w:h="7522" w:wrap="none" w:vAnchor="text" w:hAnchor="page" w:x="4173" w:y="1969"/>
              <w:shd w:val="clear" w:color="auto" w:fill="auto"/>
              <w:spacing w:line="240" w:lineRule="auto"/>
              <w:ind w:left="140" w:firstLine="0"/>
              <w:jc w:val="center"/>
              <w:rPr>
                <w:sz w:val="20"/>
                <w:szCs w:val="20"/>
              </w:rPr>
            </w:pPr>
            <w:r>
              <w:rPr>
                <w:sz w:val="20"/>
                <w:szCs w:val="20"/>
              </w:rPr>
              <w:t>С48, С49</w:t>
            </w:r>
          </w:p>
        </w:tc>
        <w:tc>
          <w:tcPr>
            <w:tcW w:w="3374" w:type="dxa"/>
            <w:shd w:val="clear" w:color="auto" w:fill="FFFFFF"/>
            <w:vAlign w:val="bottom"/>
          </w:tcPr>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злокачественные новообразования забрюшинного пространства (I - IV стадия (01-3Т1-2Ы0-1М0-1). Пациенты с множественными опухолями. Функционально неоперабельные пациенты</w:t>
            </w:r>
          </w:p>
        </w:tc>
        <w:tc>
          <w:tcPr>
            <w:tcW w:w="1618"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лечение</w:t>
            </w:r>
          </w:p>
        </w:tc>
        <w:tc>
          <w:tcPr>
            <w:tcW w:w="3283" w:type="dxa"/>
            <w:shd w:val="clear" w:color="auto" w:fill="FFFFFF"/>
          </w:tcPr>
          <w:p w:rsidR="00E15A1F" w:rsidRDefault="00E15A1F">
            <w:pPr>
              <w:pStyle w:val="a0"/>
              <w:framePr w:w="10094" w:h="7522" w:wrap="none" w:vAnchor="text" w:hAnchor="page" w:x="4173" w:y="1969"/>
              <w:shd w:val="clear" w:color="auto" w:fill="auto"/>
              <w:spacing w:line="252" w:lineRule="auto"/>
              <w:ind w:firstLine="0"/>
              <w:jc w:val="left"/>
              <w:rPr>
                <w:sz w:val="20"/>
                <w:szCs w:val="20"/>
              </w:rPr>
            </w:pPr>
            <w:r>
              <w:rPr>
                <w:sz w:val="20"/>
                <w:szCs w:val="20"/>
              </w:rPr>
              <w:t>высокоинтенсивная фокусированная ультразвуковая терапия (НГРи) при злокачественных новообразованиях забрюшинного пространства</w:t>
            </w:r>
          </w:p>
        </w:tc>
      </w:tr>
      <w:tr w:rsidR="00E15A1F">
        <w:tblPrEx>
          <w:tblCellMar>
            <w:top w:w="0" w:type="dxa"/>
            <w:bottom w:w="0" w:type="dxa"/>
          </w:tblCellMar>
        </w:tblPrEx>
        <w:trPr>
          <w:trHeight w:hRule="exact" w:val="1776"/>
        </w:trPr>
        <w:tc>
          <w:tcPr>
            <w:tcW w:w="1819" w:type="dxa"/>
            <w:shd w:val="clear" w:color="auto" w:fill="FFFFFF"/>
          </w:tcPr>
          <w:p w:rsidR="00E15A1F" w:rsidRDefault="00E15A1F">
            <w:pPr>
              <w:pStyle w:val="a0"/>
              <w:framePr w:w="10094" w:h="7522" w:wrap="none" w:vAnchor="text" w:hAnchor="page" w:x="4173" w:y="1969"/>
              <w:shd w:val="clear" w:color="auto" w:fill="auto"/>
              <w:spacing w:line="240" w:lineRule="auto"/>
              <w:ind w:left="20" w:firstLine="0"/>
              <w:jc w:val="center"/>
              <w:rPr>
                <w:sz w:val="20"/>
                <w:szCs w:val="20"/>
              </w:rPr>
            </w:pPr>
            <w:r>
              <w:rPr>
                <w:sz w:val="20"/>
                <w:szCs w:val="20"/>
              </w:rPr>
              <w:t>С50, С67, С74, С73</w:t>
            </w:r>
          </w:p>
        </w:tc>
        <w:tc>
          <w:tcPr>
            <w:tcW w:w="3374" w:type="dxa"/>
            <w:shd w:val="clear" w:color="auto" w:fill="FFFFFF"/>
          </w:tcPr>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злокачественные новообразования молочной железы (Т2-3№)-3М0-1). Пациенты с генерализованными опухолями при невозможности</w:t>
            </w:r>
          </w:p>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применения традиционных методов лечения. Функционально неоперабельные пациенты</w:t>
            </w:r>
          </w:p>
        </w:tc>
        <w:tc>
          <w:tcPr>
            <w:tcW w:w="1618"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лечение</w:t>
            </w:r>
          </w:p>
        </w:tc>
        <w:tc>
          <w:tcPr>
            <w:tcW w:w="3283"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высокоинтенсивная фокусированная ультразвуковая терапия (НГРи) при злокачественных новообразованиях молочной железы</w:t>
            </w:r>
          </w:p>
        </w:tc>
      </w:tr>
      <w:tr w:rsidR="00E15A1F">
        <w:tblPrEx>
          <w:tblCellMar>
            <w:top w:w="0" w:type="dxa"/>
            <w:bottom w:w="0" w:type="dxa"/>
          </w:tblCellMar>
        </w:tblPrEx>
        <w:trPr>
          <w:trHeight w:hRule="exact" w:val="989"/>
        </w:trPr>
        <w:tc>
          <w:tcPr>
            <w:tcW w:w="1819" w:type="dxa"/>
            <w:shd w:val="clear" w:color="auto" w:fill="FFFFFF"/>
          </w:tcPr>
          <w:p w:rsidR="00E15A1F" w:rsidRDefault="00E15A1F">
            <w:pPr>
              <w:pStyle w:val="a0"/>
              <w:framePr w:w="10094" w:h="7522" w:wrap="none" w:vAnchor="text" w:hAnchor="page" w:x="4173" w:y="1969"/>
              <w:shd w:val="clear" w:color="auto" w:fill="auto"/>
              <w:spacing w:line="240" w:lineRule="auto"/>
              <w:ind w:left="140" w:firstLine="0"/>
              <w:jc w:val="center"/>
              <w:rPr>
                <w:sz w:val="20"/>
                <w:szCs w:val="20"/>
              </w:rPr>
            </w:pPr>
            <w:r>
              <w:rPr>
                <w:sz w:val="20"/>
                <w:szCs w:val="20"/>
              </w:rPr>
              <w:t>С61</w:t>
            </w:r>
          </w:p>
        </w:tc>
        <w:tc>
          <w:tcPr>
            <w:tcW w:w="3374" w:type="dxa"/>
            <w:shd w:val="clear" w:color="auto" w:fill="FFFFFF"/>
          </w:tcPr>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локализованные злокачественные</w:t>
            </w:r>
          </w:p>
          <w:p w:rsidR="00E15A1F" w:rsidRDefault="00E15A1F">
            <w:pPr>
              <w:pStyle w:val="a0"/>
              <w:framePr w:w="10094" w:h="7522" w:wrap="none" w:vAnchor="text" w:hAnchor="page" w:x="4173" w:y="1969"/>
              <w:shd w:val="clear" w:color="auto" w:fill="auto"/>
              <w:spacing w:line="240" w:lineRule="auto"/>
              <w:ind w:left="200" w:firstLine="0"/>
              <w:jc w:val="left"/>
              <w:rPr>
                <w:sz w:val="20"/>
                <w:szCs w:val="20"/>
              </w:rPr>
            </w:pPr>
            <w:r>
              <w:rPr>
                <w:sz w:val="20"/>
                <w:szCs w:val="20"/>
              </w:rPr>
              <w:t>новообразования предстательной железы (I - II стадия (Т1-2с№)М0)</w:t>
            </w:r>
          </w:p>
        </w:tc>
        <w:tc>
          <w:tcPr>
            <w:tcW w:w="1618" w:type="dxa"/>
            <w:shd w:val="clear" w:color="auto" w:fill="FFFFFF"/>
          </w:tcPr>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0094" w:h="7522" w:wrap="none" w:vAnchor="text" w:hAnchor="page" w:x="4173" w:y="1969"/>
              <w:shd w:val="clear" w:color="auto" w:fill="auto"/>
              <w:spacing w:line="240" w:lineRule="auto"/>
              <w:ind w:firstLine="0"/>
              <w:jc w:val="left"/>
              <w:rPr>
                <w:sz w:val="20"/>
                <w:szCs w:val="20"/>
              </w:rPr>
            </w:pPr>
            <w:r>
              <w:rPr>
                <w:sz w:val="20"/>
                <w:szCs w:val="20"/>
              </w:rPr>
              <w:t>лечение</w:t>
            </w:r>
          </w:p>
        </w:tc>
        <w:tc>
          <w:tcPr>
            <w:tcW w:w="3283" w:type="dxa"/>
            <w:shd w:val="clear" w:color="auto" w:fill="FFFFFF"/>
            <w:vAlign w:val="bottom"/>
          </w:tcPr>
          <w:p w:rsidR="00E15A1F" w:rsidRDefault="00E15A1F">
            <w:pPr>
              <w:pStyle w:val="a0"/>
              <w:framePr w:w="10094" w:h="7522" w:wrap="none" w:vAnchor="text" w:hAnchor="page" w:x="4173" w:y="1969"/>
              <w:shd w:val="clear" w:color="auto" w:fill="auto"/>
              <w:spacing w:line="252" w:lineRule="auto"/>
              <w:ind w:firstLine="0"/>
              <w:jc w:val="left"/>
              <w:rPr>
                <w:sz w:val="20"/>
                <w:szCs w:val="20"/>
              </w:rPr>
            </w:pPr>
            <w:r>
              <w:rPr>
                <w:sz w:val="20"/>
                <w:szCs w:val="20"/>
              </w:rPr>
              <w:t>высокоинтенсивная фокусированная ультразвуковая терапия (НГРи) при злокачественных новообразованиях простаты</w:t>
            </w:r>
          </w:p>
        </w:tc>
      </w:tr>
    </w:tbl>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p w:rsidR="00E15A1F" w:rsidRDefault="00E15A1F">
      <w:pPr>
        <w:spacing w:line="14" w:lineRule="exact"/>
      </w:pPr>
      <w:r>
        <w:rPr>
          <w:noProof/>
        </w:rPr>
        <w:pict>
          <v:shape id="_x0000_s1236" type="#_x0000_t202" style="position:absolute;margin-left:36.75pt;margin-top:96.5pt;width:12.25pt;height:13.45pt;z-index:-251465728;mso-wrap-distance-top:6pt;mso-wrap-distance-right:748.7pt;mso-wrap-distance-bottom:288.5pt;mso-position-horizontal-relative:page" filled="f" stroked="f">
            <v:textbox style="mso-fit-shape-to-text:t" inset="0,0,0,0">
              <w:txbxContent>
                <w:p w:rsidR="00E15A1F" w:rsidRDefault="00E15A1F">
                  <w:pPr>
                    <w:pStyle w:val="40"/>
                    <w:shd w:val="clear" w:color="auto" w:fill="auto"/>
                  </w:pPr>
                  <w:r>
                    <w:t>22</w:t>
                  </w:r>
                </w:p>
              </w:txbxContent>
            </v:textbox>
            <w10:wrap type="square" anchorx="page"/>
          </v:shape>
        </w:pict>
      </w:r>
      <w:r>
        <w:rPr>
          <w:noProof/>
        </w:rPr>
        <w:pict>
          <v:shape id="_x0000_s1237" type="#_x0000_t202" style="position:absolute;margin-left:66.75pt;margin-top:96.5pt;width:125.05pt;height:217.9pt;z-index:-251464704;mso-wrap-distance-left:39pt;mso-wrap-distance-top:6pt;mso-wrap-distance-right:605.9pt;mso-wrap-distance-bottom:84pt;mso-position-horizontal-relative:page" filled="f" stroked="f">
            <v:textbox style="mso-fit-shape-to-text:t" inset="0,0,0,0">
              <w:txbxContent>
                <w:p w:rsidR="00E15A1F" w:rsidRDefault="00E15A1F">
                  <w:pPr>
                    <w:pStyle w:val="40"/>
                    <w:shd w:val="clear" w:color="auto" w:fill="auto"/>
                  </w:pPr>
                  <w:r>
                    <w:t>Комплексная и</w:t>
                  </w:r>
                </w:p>
                <w:p w:rsidR="00E15A1F" w:rsidRDefault="00E15A1F">
                  <w:pPr>
                    <w:pStyle w:val="40"/>
                    <w:shd w:val="clear" w:color="auto" w:fill="auto"/>
                  </w:pPr>
                  <w:r>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xbxContent>
            </v:textbox>
            <w10:wrap type="square" anchorx="page"/>
          </v:shape>
        </w:pict>
      </w:r>
      <w:r>
        <w:rPr>
          <w:noProof/>
        </w:rPr>
        <w:pict>
          <v:shape id="_x0000_s1238" type="#_x0000_t202" style="position:absolute;margin-left:195.4pt;margin-top:96.5pt;width:109.9pt;height:121.7pt;z-index:-251463680;mso-wrap-distance-left:167.65pt;mso-wrap-distance-top:6pt;mso-wrap-distance-right:492.35pt;mso-wrap-distance-bottom:180.25pt;mso-position-horizontal-relative:page" filled="f" stroked="f">
            <v:textbox style="mso-fit-shape-to-text:t" inset="0,0,0,0">
              <w:txbxContent>
                <w:p w:rsidR="00E15A1F" w:rsidRDefault="00E15A1F">
                  <w:pPr>
                    <w:pStyle w:val="40"/>
                    <w:shd w:val="clear" w:color="auto" w:fill="auto"/>
                    <w:jc w:val="center"/>
                  </w:pPr>
                  <w:r>
                    <w:t>С81 - С9), С91.),</w:t>
                  </w:r>
                  <w:r>
                    <w:br/>
                    <w:t>С91.5 - С91.9, С92, С93,</w:t>
                  </w:r>
                  <w:r>
                    <w:br/>
                    <w:t>С94.), С94.2 - С94.7,</w:t>
                  </w:r>
                  <w:r>
                    <w:br/>
                    <w:t>С95, С96.9, С)) - С14,</w:t>
                  </w:r>
                  <w:r>
                    <w:br/>
                    <w:t>С15 - С21, С22,</w:t>
                  </w:r>
                </w:p>
                <w:p w:rsidR="00E15A1F" w:rsidRDefault="00E15A1F">
                  <w:pPr>
                    <w:pStyle w:val="40"/>
                    <w:shd w:val="clear" w:color="auto" w:fill="auto"/>
                    <w:jc w:val="center"/>
                  </w:pPr>
                  <w:r>
                    <w:t>С23 - С26, С3) - С32,</w:t>
                  </w:r>
                  <w:r>
                    <w:br/>
                    <w:t>С34, С37, С38, С39, С4),</w:t>
                  </w:r>
                  <w:r>
                    <w:br/>
                    <w:t xml:space="preserve">С41, </w:t>
                  </w:r>
                  <w:r>
                    <w:rPr>
                      <w:sz w:val="22"/>
                      <w:szCs w:val="22"/>
                    </w:rPr>
                    <w:t xml:space="preserve">С43, </w:t>
                  </w:r>
                  <w:r>
                    <w:t>С45, С46, С47,</w:t>
                  </w:r>
                  <w:r>
                    <w:br/>
                    <w:t>С48, С49, С51 - С58,</w:t>
                  </w:r>
                  <w:r>
                    <w:br/>
                    <w:t xml:space="preserve">С6) </w:t>
                  </w:r>
                  <w:r>
                    <w:rPr>
                      <w:sz w:val="22"/>
                      <w:szCs w:val="22"/>
                    </w:rPr>
                    <w:t xml:space="preserve">- </w:t>
                  </w:r>
                  <w:r>
                    <w:t xml:space="preserve">С69, С71 </w:t>
                  </w:r>
                  <w:r>
                    <w:rPr>
                      <w:sz w:val="22"/>
                      <w:szCs w:val="22"/>
                    </w:rPr>
                    <w:t xml:space="preserve">- </w:t>
                  </w:r>
                  <w:r>
                    <w:t>С79</w:t>
                  </w:r>
                </w:p>
              </w:txbxContent>
            </v:textbox>
            <w10:wrap type="square" anchorx="page"/>
          </v:shape>
        </w:pict>
      </w:r>
      <w:r>
        <w:rPr>
          <w:noProof/>
        </w:rPr>
        <w:pict>
          <v:shape id="_x0000_s1239" type="#_x0000_t202" style="position:absolute;margin-left:308.2pt;margin-top:96.5pt;width:158.4pt;height:301.9pt;z-index:-251462656;mso-wrap-distance-left:280.45pt;mso-wrap-distance-top:6pt;mso-wrap-distance-right:331.1pt;mso-position-horizontal-relative:page" filled="f" stroked="f">
            <v:textbox style="mso-fit-shape-to-text:t" inset="0,0,0,0">
              <w:txbxContent>
                <w:p w:rsidR="00E15A1F" w:rsidRDefault="00E15A1F">
                  <w:pPr>
                    <w:pStyle w:val="40"/>
                    <w:shd w:val="clear" w:color="auto" w:fill="auto"/>
                  </w:pPr>
                  <w:r>
                    <w:t>острые лейкозы,</w:t>
                  </w:r>
                </w:p>
                <w:p w:rsidR="00E15A1F" w:rsidRDefault="00E15A1F">
                  <w:pPr>
                    <w:pStyle w:val="40"/>
                    <w:shd w:val="clear" w:color="auto" w:fill="auto"/>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xbxContent>
            </v:textbox>
            <w10:wrap type="square" anchorx="page"/>
          </v:shape>
        </w:pict>
      </w:r>
      <w:r>
        <w:rPr>
          <w:noProof/>
        </w:rPr>
        <w:pict>
          <v:shape id="_x0000_s1240" type="#_x0000_t202" style="position:absolute;margin-left:471.9pt;margin-top:96.5pt;width:73.2pt;height:25.45pt;z-index:-251461632;mso-wrap-distance-left:444.1pt;mso-wrap-distance-top:6pt;mso-wrap-distance-right:252.6pt;mso-wrap-distance-bottom:276.5pt;mso-position-horizontal-relative:page"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square" anchorx="page"/>
          </v:shape>
        </w:pict>
      </w:r>
      <w:r>
        <w:rPr>
          <w:noProof/>
        </w:rPr>
        <w:pict>
          <v:shape id="_x0000_s1241" type="#_x0000_t202" style="position:absolute;margin-left:553.7pt;margin-top:96.5pt;width:167.3pt;height:85.9pt;z-index:-251460608;mso-wrap-distance-left:525.95pt;mso-wrap-distance-top:6pt;mso-wrap-distance-right:76.7pt;mso-wrap-distance-bottom:3in;mso-position-horizontal-relative:page" filled="f" stroked="f">
            <v:textbox style="mso-fit-shape-to-text:t" inset="0,0,0,0">
              <w:txbxContent>
                <w:p w:rsidR="00E15A1F" w:rsidRDefault="00E15A1F">
                  <w:pPr>
                    <w:pStyle w:val="40"/>
                    <w:shd w:val="clear" w:color="auto" w:fill="auto"/>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xbxContent>
            </v:textbox>
            <w10:wrap type="square" anchorx="page"/>
          </v:shape>
        </w:pict>
      </w:r>
      <w:r>
        <w:rPr>
          <w:noProof/>
        </w:rPr>
        <w:pict>
          <v:shape id="_x0000_s1242" type="#_x0000_t202" style="position:absolute;margin-left:757.5pt;margin-top:96.5pt;width:31.2pt;height:13.45pt;z-index:-251459584;mso-wrap-distance-left:729.7pt;mso-wrap-distance-top:6pt;mso-wrap-distance-bottom:288.5pt;mso-position-horizontal-relative:page" filled="f" stroked="f">
            <v:textbox style="mso-fit-shape-to-text:t" inset="0,0,0,0">
              <w:txbxContent>
                <w:p w:rsidR="00E15A1F" w:rsidRDefault="00E15A1F">
                  <w:pPr>
                    <w:pStyle w:val="40"/>
                    <w:shd w:val="clear" w:color="auto" w:fill="auto"/>
                  </w:pPr>
                  <w:r>
                    <w:t>123869</w:t>
                  </w:r>
                </w:p>
              </w:txbxContent>
            </v:textbox>
            <w10:wrap type="square" anchorx="page"/>
          </v:shape>
        </w:pic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pgSz w:w="16840" w:h="11900" w:orient="landscape"/>
          <w:pgMar w:top="1129" w:right="519" w:bottom="1199" w:left="452" w:header="0" w:footer="771" w:gutter="0"/>
          <w:cols w:space="720"/>
          <w:noEndnote/>
          <w:docGrid w:linePitch="360"/>
        </w:sectPr>
      </w:pPr>
    </w:p>
    <w:p w:rsidR="00E15A1F" w:rsidRDefault="00E15A1F">
      <w:pPr>
        <w:pStyle w:val="40"/>
        <w:shd w:val="clear" w:color="auto" w:fill="auto"/>
        <w:jc w:val="center"/>
      </w:pPr>
      <w:r>
        <w:t>Оториноларингология</w:t>
      </w: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r>
        <w:rPr>
          <w:noProof/>
        </w:rPr>
        <w:pict>
          <v:shape id="_x0000_s1243" type="#_x0000_t202" style="position:absolute;margin-left:36.75pt;margin-top:.7pt;width:11.75pt;height:13.45pt;z-index:-251458560;mso-wrap-distance-right:748.9pt;mso-wrap-distance-bottom:48pt;mso-position-horizontal-relative:page" filled="f" stroked="f">
            <v:textbox inset="0,0,0,0">
              <w:txbxContent>
                <w:p w:rsidR="00E15A1F" w:rsidRDefault="00E15A1F">
                  <w:pPr>
                    <w:pStyle w:val="40"/>
                    <w:shd w:val="clear" w:color="auto" w:fill="auto"/>
                  </w:pPr>
                  <w:r>
                    <w:t>23</w:t>
                  </w:r>
                </w:p>
              </w:txbxContent>
            </v:textbox>
            <w10:wrap type="topAndBottom" anchorx="page"/>
          </v:shape>
        </w:pict>
      </w:r>
      <w:r>
        <w:rPr>
          <w:noProof/>
        </w:rPr>
        <w:pict>
          <v:shape id="_x0000_s1244" type="#_x0000_t202" style="position:absolute;margin-left:66.75pt;margin-top:.7pt;width:125.3pt;height:38.15pt;z-index:-251457536;mso-wrap-distance-left:39pt;mso-wrap-distance-right:605.4pt;mso-wrap-distance-bottom:23.3pt;mso-position-horizontal-relative:page" filled="f" stroked="f">
            <v:textbox inset="0,0,0,0">
              <w:txbxContent>
                <w:p w:rsidR="00E15A1F" w:rsidRDefault="00E15A1F">
                  <w:pPr>
                    <w:pStyle w:val="40"/>
                    <w:shd w:val="clear" w:color="auto" w:fill="auto"/>
                    <w:spacing w:line="252" w:lineRule="auto"/>
                  </w:pPr>
                  <w:r>
                    <w:t>Реконструктивные операции на звукопроводящем аппарате среднего уха</w:t>
                  </w:r>
                </w:p>
              </w:txbxContent>
            </v:textbox>
            <w10:wrap type="topAndBottom" anchorx="page"/>
          </v:shape>
        </w:pict>
      </w:r>
      <w:r>
        <w:rPr>
          <w:noProof/>
        </w:rPr>
        <w:pict>
          <v:shape id="_x0000_s1245" type="#_x0000_t202" style="position:absolute;margin-left:195.9pt;margin-top:.7pt;width:108.95pt;height:37.45pt;z-index:-251456512;mso-wrap-distance-left:168.1pt;mso-wrap-distance-right:492.6pt;mso-wrap-distance-bottom:24pt;mso-position-horizontal-relative:page" filled="f" stroked="f">
            <v:textbox inset="0,0,0,0">
              <w:txbxContent>
                <w:p w:rsidR="00E15A1F" w:rsidRDefault="00E15A1F">
                  <w:pPr>
                    <w:pStyle w:val="40"/>
                    <w:shd w:val="clear" w:color="auto" w:fill="auto"/>
                    <w:jc w:val="center"/>
                  </w:pPr>
                  <w:r>
                    <w:t>Н66.1, Н66.2, ^16,</w:t>
                  </w:r>
                  <w:r>
                    <w:br/>
                    <w:t>Н80.0, Н80.1, Н80.9,</w:t>
                  </w:r>
                  <w:r>
                    <w:br/>
                    <w:t>Н74.1, Н74.2, Н74.3, Н90</w:t>
                  </w:r>
                </w:p>
              </w:txbxContent>
            </v:textbox>
            <w10:wrap type="topAndBottom" anchorx="page"/>
          </v:shape>
        </w:pict>
      </w:r>
      <w:r>
        <w:rPr>
          <w:noProof/>
        </w:rPr>
        <w:pict>
          <v:shape id="_x0000_s1246" type="#_x0000_t202" style="position:absolute;margin-left:308.45pt;margin-top:.7pt;width:153.85pt;height:62.15pt;z-index:-251455488;mso-wrap-distance-left:280.7pt;mso-wrap-distance-right:335.15pt;mso-position-horizontal-relative:page" filled="f" stroked="f">
            <v:textbox inset="0,0,0,0">
              <w:txbxContent>
                <w:p w:rsidR="00E15A1F" w:rsidRDefault="00E15A1F">
                  <w:pPr>
                    <w:pStyle w:val="40"/>
                    <w:shd w:val="clear" w:color="auto" w:fill="auto"/>
                    <w:spacing w:line="252" w:lineRule="auto"/>
                  </w:pPr>
                  <w:r>
                    <w:t>хронический туботимпальный гнойный средний отит. Хронический эпитимпано</w:t>
                  </w:r>
                  <w:r>
                    <w:softHyphen/>
                    <w:t>антральный гнойный средний отит. Адгезивная болезнь среднего уха.</w:t>
                  </w:r>
                </w:p>
              </w:txbxContent>
            </v:textbox>
            <w10:wrap type="topAndBottom" anchorx="page"/>
          </v:shape>
        </w:pict>
      </w:r>
      <w:r>
        <w:rPr>
          <w:noProof/>
        </w:rPr>
        <w:pict>
          <v:shape id="_x0000_s1247" type="#_x0000_t202" style="position:absolute;margin-left:472.1pt;margin-top:.7pt;width:65.3pt;height:25.45pt;z-index:-251454464;mso-wrap-distance-left:444.35pt;mso-wrap-distance-right:260.05pt;mso-wrap-distance-bottom:36pt;mso-position-horizontal-relative:page" filled="f" stroked="f">
            <v:textbox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v:shape>
        </w:pict>
      </w:r>
      <w:r>
        <w:rPr>
          <w:noProof/>
        </w:rPr>
        <w:pict>
          <v:shape id="_x0000_s1248" type="#_x0000_t202" style="position:absolute;margin-left:553.5pt;margin-top:.7pt;width:173.5pt;height:61.9pt;z-index:-251453440;mso-wrap-distance-left:525.7pt;mso-wrap-distance-right:70.45pt;mso-position-horizontal-relative:page" filled="f" stroked="f">
            <v:textbox inset="0,0,0,0">
              <w:txbxContent>
                <w:p w:rsidR="00E15A1F" w:rsidRDefault="00E15A1F">
                  <w:pPr>
                    <w:pStyle w:val="40"/>
                    <w:shd w:val="clear" w:color="auto" w:fill="auto"/>
                  </w:pPr>
                  <w:r>
                    <w:t>реконструкция анатомических структур и звукопроводящего аппарата среднего уха с применением</w:t>
                  </w:r>
                </w:p>
                <w:p w:rsidR="00E15A1F" w:rsidRDefault="00E15A1F">
                  <w:pPr>
                    <w:pStyle w:val="40"/>
                    <w:shd w:val="clear" w:color="auto" w:fill="auto"/>
                    <w:ind w:right="800"/>
                  </w:pPr>
                  <w:r>
                    <w:t>микрохирургической техники, аутотканей и аллогенных</w:t>
                  </w:r>
                </w:p>
              </w:txbxContent>
            </v:textbox>
            <w10:wrap type="topAndBottom" anchorx="page"/>
          </v:shape>
        </w:pict>
      </w:r>
      <w:r>
        <w:rPr>
          <w:noProof/>
        </w:rPr>
        <w:pict>
          <v:shape id="_x0000_s1249" type="#_x0000_t202" style="position:absolute;margin-left:757.5pt;margin-top:.7pt;width:30.95pt;height:13.45pt;z-index:-251452416;mso-wrap-distance-left:729.7pt;mso-wrap-distance-bottom:48pt;mso-position-horizontal-relative:page" filled="f" stroked="f">
            <v:textbox inset="0,0,0,0">
              <w:txbxContent>
                <w:p w:rsidR="00E15A1F" w:rsidRDefault="00E15A1F">
                  <w:pPr>
                    <w:pStyle w:val="40"/>
                    <w:shd w:val="clear" w:color="auto" w:fill="auto"/>
                  </w:pPr>
                  <w:r>
                    <w:t>105185</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pStyle w:val="40"/>
        <w:shd w:val="clear" w:color="auto" w:fill="auto"/>
        <w:ind w:left="10640" w:right="1800"/>
        <w:sectPr w:rsidR="00E15A1F">
          <w:pgSz w:w="16840" w:h="11900" w:orient="landscape"/>
          <w:pgMar w:top="1129" w:right="519" w:bottom="1214" w:left="452" w:header="0" w:footer="786" w:gutter="0"/>
          <w:cols w:space="720"/>
          <w:noEndnote/>
          <w:docGrid w:linePitch="360"/>
        </w:sectPr>
      </w:pPr>
      <w:r>
        <w:rPr>
          <w:noProof/>
        </w:rPr>
        <w:pict>
          <v:shape id="_x0000_s1250" type="#_x0000_t202" style="position:absolute;left:0;text-align:left;margin-left:308.45pt;margin-top:96.5pt;width:156.7pt;height:145.9pt;z-index:-251451392;mso-wrap-distance-left:121.55pt;mso-wrap-distance-top:6pt;mso-wrap-distance-right:273.25pt;mso-wrap-distance-bottom:159.35pt;mso-position-horizontal-relative:page;mso-position-vertical-relative:margin" filled="f" stroked="f">
            <v:textbox style="mso-fit-shape-to-text:t" inset="0,0,0,0">
              <w:txbxContent>
                <w:p w:rsidR="00E15A1F" w:rsidRDefault="00E15A1F">
                  <w:pPr>
                    <w:pStyle w:val="40"/>
                    <w:shd w:val="clear" w:color="auto" w:fill="auto"/>
                  </w:pPr>
                  <w:r>
                    <w:t>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xbxContent>
            </v:textbox>
            <w10:wrap type="topAndBottom" anchorx="page" anchory="margin"/>
          </v:shape>
        </w:pict>
      </w:r>
      <w:r>
        <w:rPr>
          <w:noProof/>
        </w:rPr>
        <w:pict>
          <v:shape id="_x0000_s1251" type="#_x0000_t202" style="position:absolute;left:0;text-align:left;margin-left:195.9pt;margin-top:352.3pt;width:256.55pt;height:37.45pt;z-index:-251450368;mso-wrap-distance-top:261.85pt;mso-wrap-distance-right:285.95pt;mso-wrap-distance-bottom:12pt;mso-position-horizontal-relative:page;mso-position-vertical-relative:margin" filled="f" stroked="f">
            <v:textbox style="mso-fit-shape-to-text:t" inset="0,0,0,0">
              <w:txbxContent>
                <w:p w:rsidR="00E15A1F" w:rsidRDefault="00E15A1F">
                  <w:pPr>
                    <w:pStyle w:val="40"/>
                    <w:shd w:val="clear" w:color="auto" w:fill="auto"/>
                  </w:pPr>
                  <w:r>
                    <w:t>Н74.1, Н74.2, Н74.3, Н90 адгезивная болезнь среднего уха.</w:t>
                  </w:r>
                </w:p>
                <w:p w:rsidR="00E15A1F" w:rsidRDefault="00E15A1F">
                  <w:pPr>
                    <w:pStyle w:val="40"/>
                    <w:shd w:val="clear" w:color="auto" w:fill="auto"/>
                    <w:ind w:left="2260" w:right="160"/>
                    <w:jc w:val="both"/>
                  </w:pPr>
                  <w:r>
                    <w:t>Разрыв и дислокация слуховых косточек</w:t>
                  </w:r>
                </w:p>
              </w:txbxContent>
            </v:textbox>
            <w10:wrap type="topAndBottom" anchorx="page" anchory="margin"/>
          </v:shape>
        </w:pict>
      </w:r>
      <w:r>
        <w:rPr>
          <w:noProof/>
        </w:rPr>
        <w:pict>
          <v:shape id="_x0000_s1252" type="#_x0000_t202" style="position:absolute;left:0;text-align:left;margin-left:472.1pt;margin-top:96.5pt;width:257.3pt;height:305.3pt;z-index:-251449344;mso-wrap-distance-left:285.25pt;mso-wrap-distance-top:6pt;mso-position-horizontal-relative:page;mso-position-vertical-relative:margin" filled="f" stroked="f">
            <v:textbox style="mso-fit-shape-to-text:t" inset="0,0,0,0">
              <w:txbxContent>
                <w:p w:rsidR="00E15A1F" w:rsidRDefault="00E15A1F">
                  <w:pPr>
                    <w:pStyle w:val="40"/>
                    <w:shd w:val="clear" w:color="auto" w:fill="auto"/>
                    <w:spacing w:after="80"/>
                    <w:ind w:left="1640"/>
                  </w:pPr>
                  <w:r>
                    <w:t>трансплантатов, в том числе металлических, с обнажением лицевого нерва, реиннервацией и использованием системы мониторинга лицевого нерва</w:t>
                  </w:r>
                </w:p>
                <w:p w:rsidR="00E15A1F" w:rsidRDefault="00E15A1F">
                  <w:pPr>
                    <w:pStyle w:val="40"/>
                    <w:shd w:val="clear" w:color="auto" w:fill="auto"/>
                    <w:spacing w:after="80"/>
                    <w:ind w:left="1640"/>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E15A1F" w:rsidRDefault="00E15A1F">
                  <w:pPr>
                    <w:pStyle w:val="40"/>
                    <w:shd w:val="clear" w:color="auto" w:fill="auto"/>
                    <w:spacing w:after="80"/>
                    <w:ind w:left="1640"/>
                  </w:pPr>
                  <w:r>
                    <w:t>реконструктивные слухоулучшающие операции после радикальной операции на среднем ухе при хроническом гнойном среднем отите</w:t>
                  </w:r>
                </w:p>
                <w:p w:rsidR="00E15A1F" w:rsidRDefault="00E15A1F">
                  <w:pPr>
                    <w:pStyle w:val="40"/>
                    <w:shd w:val="clear" w:color="auto" w:fill="auto"/>
                    <w:spacing w:after="80"/>
                    <w:ind w:left="1640"/>
                  </w:pPr>
                  <w:r>
                    <w:t>слухоулучшающие операции с применением частично имплантируемого устройства костной проводимости</w:t>
                  </w:r>
                </w:p>
                <w:p w:rsidR="00E15A1F" w:rsidRDefault="00E15A1F">
                  <w:pPr>
                    <w:pStyle w:val="40"/>
                    <w:shd w:val="clear" w:color="auto" w:fill="auto"/>
                    <w:tabs>
                      <w:tab w:val="left" w:pos="1594"/>
                    </w:tabs>
                    <w:jc w:val="both"/>
                  </w:pPr>
                  <w:r>
                    <w:t>хирургическое</w:t>
                  </w:r>
                  <w:r>
                    <w:tab/>
                    <w:t>тимпанопластика с применением</w:t>
                  </w:r>
                </w:p>
                <w:p w:rsidR="00E15A1F" w:rsidRDefault="00E15A1F">
                  <w:pPr>
                    <w:pStyle w:val="40"/>
                    <w:shd w:val="clear" w:color="auto" w:fill="auto"/>
                    <w:tabs>
                      <w:tab w:val="left" w:pos="1594"/>
                    </w:tabs>
                    <w:jc w:val="both"/>
                  </w:pPr>
                  <w:r>
                    <w:t>лечение</w:t>
                  </w:r>
                  <w:r>
                    <w:tab/>
                    <w:t>микрохирургической техники,</w:t>
                  </w:r>
                </w:p>
                <w:p w:rsidR="00E15A1F" w:rsidRDefault="00E15A1F">
                  <w:pPr>
                    <w:pStyle w:val="40"/>
                    <w:shd w:val="clear" w:color="auto" w:fill="auto"/>
                    <w:spacing w:after="80"/>
                    <w:ind w:left="1640" w:right="440"/>
                  </w:pPr>
                  <w:r>
                    <w:t>аллогенных трансплантатов, в том числе металлических</w:t>
                  </w:r>
                </w:p>
              </w:txbxContent>
            </v:textbox>
            <w10:wrap type="topAndBottom" anchorx="page" anchory="margin"/>
          </v:shape>
        </w:pict>
      </w: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3062"/>
        <w:gridCol w:w="2318"/>
        <w:gridCol w:w="3288"/>
        <w:gridCol w:w="1344"/>
      </w:tblGrid>
      <w:tr w:rsidR="00E15A1F">
        <w:tblPrEx>
          <w:tblCellMar>
            <w:top w:w="0" w:type="dxa"/>
            <w:bottom w:w="0" w:type="dxa"/>
          </w:tblCellMar>
        </w:tblPrEx>
        <w:trPr>
          <w:trHeight w:hRule="exact" w:val="1282"/>
        </w:trPr>
        <w:tc>
          <w:tcPr>
            <w:tcW w:w="3062" w:type="dxa"/>
            <w:shd w:val="clear" w:color="auto" w:fill="FFFFFF"/>
          </w:tcPr>
          <w:p w:rsidR="00E15A1F" w:rsidRDefault="00E15A1F">
            <w:pPr>
              <w:pStyle w:val="a0"/>
              <w:framePr w:w="10013" w:h="5482" w:wrap="none" w:vAnchor="text" w:hAnchor="page" w:x="736" w:y="2526"/>
              <w:shd w:val="clear" w:color="auto" w:fill="auto"/>
              <w:tabs>
                <w:tab w:val="left" w:pos="595"/>
              </w:tabs>
              <w:spacing w:line="240" w:lineRule="auto"/>
              <w:ind w:firstLine="0"/>
              <w:rPr>
                <w:sz w:val="20"/>
                <w:szCs w:val="20"/>
              </w:rPr>
            </w:pPr>
            <w:r>
              <w:rPr>
                <w:sz w:val="20"/>
                <w:szCs w:val="20"/>
              </w:rPr>
              <w:t>24.</w:t>
            </w:r>
            <w:r>
              <w:rPr>
                <w:sz w:val="20"/>
                <w:szCs w:val="20"/>
              </w:rPr>
              <w:tab/>
              <w:t>Хирургическое лечение</w:t>
            </w:r>
          </w:p>
          <w:p w:rsidR="00E15A1F" w:rsidRDefault="00E15A1F">
            <w:pPr>
              <w:pStyle w:val="a0"/>
              <w:framePr w:w="10013" w:h="5482" w:wrap="none" w:vAnchor="text" w:hAnchor="page" w:x="736" w:y="2526"/>
              <w:shd w:val="clear" w:color="auto" w:fill="auto"/>
              <w:spacing w:line="240" w:lineRule="auto"/>
              <w:ind w:left="600" w:right="140" w:firstLine="20"/>
              <w:rPr>
                <w:sz w:val="20"/>
                <w:szCs w:val="20"/>
              </w:rPr>
            </w:pPr>
            <w:r>
              <w:rPr>
                <w:sz w:val="20"/>
                <w:szCs w:val="20"/>
              </w:rPr>
              <w:t>болезни Меньера и других нарушений вестибулярной функции</w:t>
            </w:r>
          </w:p>
        </w:tc>
        <w:tc>
          <w:tcPr>
            <w:tcW w:w="2318" w:type="dxa"/>
            <w:shd w:val="clear" w:color="auto" w:fill="FFFFFF"/>
          </w:tcPr>
          <w:p w:rsidR="00E15A1F" w:rsidRDefault="00E15A1F">
            <w:pPr>
              <w:pStyle w:val="a0"/>
              <w:framePr w:w="10013" w:h="5482" w:wrap="none" w:vAnchor="text" w:hAnchor="page" w:x="736" w:y="2526"/>
              <w:shd w:val="clear" w:color="auto" w:fill="auto"/>
              <w:spacing w:line="240" w:lineRule="auto"/>
              <w:ind w:right="40" w:firstLine="0"/>
              <w:jc w:val="center"/>
              <w:rPr>
                <w:sz w:val="20"/>
                <w:szCs w:val="20"/>
              </w:rPr>
            </w:pPr>
            <w:r>
              <w:rPr>
                <w:sz w:val="20"/>
                <w:szCs w:val="20"/>
              </w:rPr>
              <w:t>Н81.0, Н81.1, Н81.2</w:t>
            </w:r>
          </w:p>
        </w:tc>
        <w:tc>
          <w:tcPr>
            <w:tcW w:w="3288" w:type="dxa"/>
            <w:shd w:val="clear" w:color="auto" w:fill="FFFFFF"/>
          </w:tcPr>
          <w:p w:rsidR="00E15A1F" w:rsidRDefault="00E15A1F">
            <w:pPr>
              <w:pStyle w:val="a0"/>
              <w:framePr w:w="10013" w:h="5482" w:wrap="none" w:vAnchor="text" w:hAnchor="page" w:x="736" w:y="2526"/>
              <w:shd w:val="clear" w:color="auto" w:fill="auto"/>
              <w:spacing w:line="252" w:lineRule="auto"/>
              <w:ind w:firstLine="0"/>
              <w:jc w:val="left"/>
              <w:rPr>
                <w:sz w:val="20"/>
                <w:szCs w:val="20"/>
              </w:rPr>
            </w:pPr>
            <w:r>
              <w:rPr>
                <w:sz w:val="20"/>
                <w:szCs w:val="20"/>
              </w:rPr>
              <w:t>болезнь Меньера.</w:t>
            </w:r>
          </w:p>
          <w:p w:rsidR="00E15A1F" w:rsidRDefault="00E15A1F">
            <w:pPr>
              <w:pStyle w:val="a0"/>
              <w:framePr w:w="10013" w:h="5482" w:wrap="none" w:vAnchor="text" w:hAnchor="page" w:x="736" w:y="2526"/>
              <w:shd w:val="clear" w:color="auto" w:fill="auto"/>
              <w:spacing w:line="252" w:lineRule="auto"/>
              <w:ind w:firstLine="0"/>
              <w:jc w:val="left"/>
              <w:rPr>
                <w:sz w:val="20"/>
                <w:szCs w:val="20"/>
              </w:rPr>
            </w:pPr>
            <w:r>
              <w:rPr>
                <w:sz w:val="20"/>
                <w:szCs w:val="20"/>
              </w:rPr>
              <w:t>Доброкачественное</w:t>
            </w:r>
          </w:p>
          <w:p w:rsidR="00E15A1F" w:rsidRDefault="00E15A1F">
            <w:pPr>
              <w:pStyle w:val="a0"/>
              <w:framePr w:w="10013" w:h="5482" w:wrap="none" w:vAnchor="text" w:hAnchor="page" w:x="736" w:y="2526"/>
              <w:shd w:val="clear" w:color="auto" w:fill="auto"/>
              <w:spacing w:line="252" w:lineRule="auto"/>
              <w:ind w:firstLine="0"/>
              <w:jc w:val="left"/>
              <w:rPr>
                <w:sz w:val="20"/>
                <w:szCs w:val="20"/>
              </w:rPr>
            </w:pPr>
            <w:r>
              <w:rPr>
                <w:sz w:val="20"/>
                <w:szCs w:val="20"/>
              </w:rPr>
              <w:t>пароксизмальное головокружение. Вестибулярный нейронит. Фистула лабиринта</w:t>
            </w:r>
          </w:p>
        </w:tc>
        <w:tc>
          <w:tcPr>
            <w:tcW w:w="1344" w:type="dxa"/>
            <w:shd w:val="clear" w:color="auto" w:fill="FFFFFF"/>
          </w:tcPr>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960"/>
        </w:trPr>
        <w:tc>
          <w:tcPr>
            <w:tcW w:w="3062" w:type="dxa"/>
            <w:shd w:val="clear" w:color="auto" w:fill="FFFFFF"/>
          </w:tcPr>
          <w:p w:rsidR="00E15A1F" w:rsidRDefault="00E15A1F">
            <w:pPr>
              <w:framePr w:w="10013" w:h="5482" w:wrap="none" w:vAnchor="text" w:hAnchor="page" w:x="736" w:y="2526"/>
              <w:rPr>
                <w:sz w:val="10"/>
                <w:szCs w:val="10"/>
              </w:rPr>
            </w:pPr>
          </w:p>
        </w:tc>
        <w:tc>
          <w:tcPr>
            <w:tcW w:w="2318" w:type="dxa"/>
            <w:shd w:val="clear" w:color="auto" w:fill="FFFFFF"/>
          </w:tcPr>
          <w:p w:rsidR="00E15A1F" w:rsidRDefault="00E15A1F">
            <w:pPr>
              <w:pStyle w:val="a0"/>
              <w:framePr w:w="10013" w:h="5482" w:wrap="none" w:vAnchor="text" w:hAnchor="page" w:x="736" w:y="2526"/>
              <w:shd w:val="clear" w:color="auto" w:fill="auto"/>
              <w:spacing w:line="240" w:lineRule="auto"/>
              <w:ind w:right="40" w:firstLine="0"/>
              <w:jc w:val="center"/>
              <w:rPr>
                <w:sz w:val="20"/>
                <w:szCs w:val="20"/>
              </w:rPr>
            </w:pPr>
            <w:r>
              <w:rPr>
                <w:sz w:val="20"/>
                <w:szCs w:val="20"/>
              </w:rPr>
              <w:t>Н81.1, Н81.2</w:t>
            </w:r>
          </w:p>
        </w:tc>
        <w:tc>
          <w:tcPr>
            <w:tcW w:w="3288" w:type="dxa"/>
            <w:shd w:val="clear" w:color="auto" w:fill="FFFFFF"/>
            <w:vAlign w:val="center"/>
          </w:tcPr>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доброкачественное пароксизмальное головокружение. Вестибулярный нейронит. Фистула лабиринта</w:t>
            </w:r>
          </w:p>
        </w:tc>
        <w:tc>
          <w:tcPr>
            <w:tcW w:w="1344" w:type="dxa"/>
            <w:shd w:val="clear" w:color="auto" w:fill="FFFFFF"/>
          </w:tcPr>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526"/>
        </w:trPr>
        <w:tc>
          <w:tcPr>
            <w:tcW w:w="3062" w:type="dxa"/>
            <w:shd w:val="clear" w:color="auto" w:fill="FFFFFF"/>
            <w:vAlign w:val="bottom"/>
          </w:tcPr>
          <w:p w:rsidR="00E15A1F" w:rsidRDefault="00E15A1F">
            <w:pPr>
              <w:pStyle w:val="a0"/>
              <w:framePr w:w="10013" w:h="5482" w:wrap="none" w:vAnchor="text" w:hAnchor="page" w:x="736" w:y="2526"/>
              <w:shd w:val="clear" w:color="auto" w:fill="auto"/>
              <w:spacing w:line="230" w:lineRule="auto"/>
              <w:ind w:left="600" w:firstLine="20"/>
              <w:jc w:val="left"/>
              <w:rPr>
                <w:sz w:val="20"/>
                <w:szCs w:val="20"/>
              </w:rPr>
            </w:pPr>
            <w:r>
              <w:rPr>
                <w:sz w:val="20"/>
                <w:szCs w:val="20"/>
              </w:rPr>
              <w:t>Хирургическое лечение доброкачественных новообразований околоносовых пазух, основания черепа и среднего уха</w:t>
            </w:r>
          </w:p>
        </w:tc>
        <w:tc>
          <w:tcPr>
            <w:tcW w:w="2318" w:type="dxa"/>
            <w:shd w:val="clear" w:color="auto" w:fill="FFFFFF"/>
          </w:tcPr>
          <w:p w:rsidR="00E15A1F" w:rsidRDefault="00E15A1F">
            <w:pPr>
              <w:pStyle w:val="a0"/>
              <w:framePr w:w="10013" w:h="5482" w:wrap="none" w:vAnchor="text" w:hAnchor="page" w:x="736" w:y="2526"/>
              <w:shd w:val="clear" w:color="auto" w:fill="auto"/>
              <w:spacing w:before="120" w:line="240" w:lineRule="auto"/>
              <w:ind w:right="40" w:firstLine="0"/>
              <w:jc w:val="center"/>
              <w:rPr>
                <w:sz w:val="20"/>
                <w:szCs w:val="20"/>
              </w:rPr>
            </w:pPr>
            <w:r>
              <w:rPr>
                <w:sz w:val="20"/>
                <w:szCs w:val="20"/>
              </w:rPr>
              <w:t>^32.3</w:t>
            </w:r>
          </w:p>
        </w:tc>
        <w:tc>
          <w:tcPr>
            <w:tcW w:w="3288" w:type="dxa"/>
            <w:shd w:val="clear" w:color="auto" w:fill="FFFFFF"/>
          </w:tcPr>
          <w:p w:rsidR="00E15A1F" w:rsidRDefault="00E15A1F">
            <w:pPr>
              <w:pStyle w:val="a0"/>
              <w:framePr w:w="10013" w:h="5482" w:wrap="none" w:vAnchor="text" w:hAnchor="page" w:x="736" w:y="2526"/>
              <w:shd w:val="clear" w:color="auto" w:fill="auto"/>
              <w:spacing w:before="140" w:line="240" w:lineRule="auto"/>
              <w:ind w:firstLine="0"/>
              <w:jc w:val="left"/>
              <w:rPr>
                <w:sz w:val="20"/>
                <w:szCs w:val="20"/>
              </w:rPr>
            </w:pPr>
            <w:r>
              <w:rPr>
                <w:sz w:val="20"/>
                <w:szCs w:val="20"/>
              </w:rPr>
              <w:t>доброкачественное новообразование полости носа и придаточных пазух носа, пазух клиновидной кости</w:t>
            </w:r>
          </w:p>
        </w:tc>
        <w:tc>
          <w:tcPr>
            <w:tcW w:w="1344" w:type="dxa"/>
            <w:shd w:val="clear" w:color="auto" w:fill="FFFFFF"/>
          </w:tcPr>
          <w:p w:rsidR="00E15A1F" w:rsidRDefault="00E15A1F">
            <w:pPr>
              <w:pStyle w:val="a0"/>
              <w:framePr w:w="10013" w:h="5482" w:wrap="none" w:vAnchor="text" w:hAnchor="page" w:x="736" w:y="2526"/>
              <w:shd w:val="clear" w:color="auto" w:fill="auto"/>
              <w:spacing w:before="120" w:line="240" w:lineRule="auto"/>
              <w:ind w:firstLine="0"/>
              <w:jc w:val="left"/>
              <w:rPr>
                <w:sz w:val="20"/>
                <w:szCs w:val="20"/>
              </w:rPr>
            </w:pPr>
            <w:r>
              <w:rPr>
                <w:sz w:val="20"/>
                <w:szCs w:val="20"/>
              </w:rPr>
              <w:t>хирургическое</w:t>
            </w:r>
          </w:p>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714"/>
        </w:trPr>
        <w:tc>
          <w:tcPr>
            <w:tcW w:w="3062" w:type="dxa"/>
            <w:shd w:val="clear" w:color="auto" w:fill="FFFFFF"/>
          </w:tcPr>
          <w:p w:rsidR="00E15A1F" w:rsidRDefault="00E15A1F">
            <w:pPr>
              <w:pStyle w:val="a0"/>
              <w:framePr w:w="10013" w:h="5482" w:wrap="none" w:vAnchor="text" w:hAnchor="page" w:x="736" w:y="2526"/>
              <w:shd w:val="clear" w:color="auto" w:fill="auto"/>
              <w:spacing w:line="240" w:lineRule="auto"/>
              <w:ind w:left="600" w:firstLine="20"/>
              <w:jc w:val="left"/>
              <w:rPr>
                <w:sz w:val="20"/>
                <w:szCs w:val="20"/>
              </w:rPr>
            </w:pPr>
            <w:r>
              <w:rPr>
                <w:sz w:val="20"/>
                <w:szCs w:val="20"/>
              </w:rPr>
              <w:t>Реконструктивно</w:t>
            </w:r>
            <w:r>
              <w:rPr>
                <w:sz w:val="20"/>
                <w:szCs w:val="20"/>
              </w:rPr>
              <w:softHyphen/>
              <w:t>пластическое восстановление функции гортани и трахеи</w:t>
            </w:r>
          </w:p>
        </w:tc>
        <w:tc>
          <w:tcPr>
            <w:tcW w:w="2318" w:type="dxa"/>
            <w:shd w:val="clear" w:color="auto" w:fill="FFFFFF"/>
          </w:tcPr>
          <w:p w:rsidR="00E15A1F" w:rsidRDefault="00E15A1F">
            <w:pPr>
              <w:pStyle w:val="a0"/>
              <w:framePr w:w="10013" w:h="5482" w:wrap="none" w:vAnchor="text" w:hAnchor="page" w:x="736" w:y="2526"/>
              <w:shd w:val="clear" w:color="auto" w:fill="auto"/>
              <w:spacing w:line="240" w:lineRule="auto"/>
              <w:ind w:right="40" w:firstLine="0"/>
              <w:jc w:val="center"/>
              <w:rPr>
                <w:sz w:val="20"/>
                <w:szCs w:val="20"/>
              </w:rPr>
            </w:pPr>
            <w:r>
              <w:rPr>
                <w:sz w:val="20"/>
                <w:szCs w:val="20"/>
              </w:rPr>
              <w:t>^38.6, ^14.1, Б14.2, ^38.0, ^38.3, К49.0, К.49.1</w:t>
            </w:r>
          </w:p>
        </w:tc>
        <w:tc>
          <w:tcPr>
            <w:tcW w:w="3288" w:type="dxa"/>
            <w:shd w:val="clear" w:color="auto" w:fill="FFFFFF"/>
            <w:vAlign w:val="bottom"/>
          </w:tcPr>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Другие болезни голосовых складок. Дисфония. Афония</w:t>
            </w:r>
          </w:p>
        </w:tc>
        <w:tc>
          <w:tcPr>
            <w:tcW w:w="1344" w:type="dxa"/>
            <w:shd w:val="clear" w:color="auto" w:fill="FFFFFF"/>
          </w:tcPr>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013" w:h="5482" w:wrap="none" w:vAnchor="text" w:hAnchor="page" w:x="736" w:y="2526"/>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509" w:h="6394" w:wrap="none" w:vAnchor="text" w:hAnchor="page" w:x="11071" w:y="1935"/>
        <w:shd w:val="clear" w:color="auto" w:fill="auto"/>
        <w:spacing w:after="40" w:line="288" w:lineRule="auto"/>
      </w:pPr>
      <w:r>
        <w:t>слухоулучшающие операции с применением имплантата среднего уха селективная нейротомия</w:t>
      </w:r>
    </w:p>
    <w:p w:rsidR="00E15A1F" w:rsidRDefault="00E15A1F">
      <w:pPr>
        <w:pStyle w:val="40"/>
        <w:framePr w:w="3509" w:h="6394" w:wrap="none" w:vAnchor="text" w:hAnchor="page" w:x="11071" w:y="1935"/>
        <w:shd w:val="clear" w:color="auto" w:fill="auto"/>
        <w:spacing w:after="80"/>
      </w:pPr>
      <w:r>
        <w:t>деструктивные микрохирургические вмешательства на структурах внутреннего уха с применением лучевой техники</w:t>
      </w:r>
    </w:p>
    <w:p w:rsidR="00E15A1F" w:rsidRDefault="00E15A1F">
      <w:pPr>
        <w:pStyle w:val="40"/>
        <w:framePr w:w="3509" w:h="6394" w:wrap="none" w:vAnchor="text" w:hAnchor="page" w:x="11071" w:y="1935"/>
        <w:shd w:val="clear" w:color="auto" w:fill="auto"/>
        <w:spacing w:after="80"/>
      </w:pPr>
      <w:r>
        <w:t>дренирование эндолимфатических пространств внутреннего уха с применением микрохирургической и лучевой техники</w:t>
      </w:r>
    </w:p>
    <w:p w:rsidR="00E15A1F" w:rsidRDefault="00E15A1F">
      <w:pPr>
        <w:pStyle w:val="40"/>
        <w:framePr w:w="3509" w:h="6394" w:wrap="none" w:vAnchor="text" w:hAnchor="page" w:x="11071" w:y="1935"/>
        <w:shd w:val="clear" w:color="auto" w:fill="auto"/>
        <w:spacing w:line="230" w:lineRule="auto"/>
      </w:pPr>
      <w:r>
        <w:t>удаление новообразования с</w:t>
      </w:r>
    </w:p>
    <w:p w:rsidR="00E15A1F" w:rsidRDefault="00E15A1F">
      <w:pPr>
        <w:pStyle w:val="40"/>
        <w:framePr w:w="3509" w:h="6394" w:wrap="none" w:vAnchor="text" w:hAnchor="page" w:x="11071" w:y="1935"/>
        <w:shd w:val="clear" w:color="auto" w:fill="auto"/>
        <w:spacing w:after="80" w:line="230" w:lineRule="auto"/>
      </w:pPr>
      <w:r>
        <w:t>применением эндоскопической, навигационной техники и эндоваскулярной эмболизации сосудов микроэмболами и при помощи адгезивного агента</w:t>
      </w:r>
    </w:p>
    <w:p w:rsidR="00E15A1F" w:rsidRDefault="00E15A1F">
      <w:pPr>
        <w:pStyle w:val="40"/>
        <w:framePr w:w="3509" w:h="6394" w:wrap="none" w:vAnchor="text" w:hAnchor="page" w:x="11071" w:y="1935"/>
        <w:shd w:val="clear" w:color="auto" w:fill="auto"/>
        <w:spacing w:after="80"/>
      </w:pPr>
      <w:r>
        <w:t>удаление новообразования или рубца гортани и трахеи с использованием микрохирургической и лучевой техники</w:t>
      </w:r>
    </w:p>
    <w:p w:rsidR="00E15A1F" w:rsidRDefault="00E15A1F">
      <w:pPr>
        <w:pStyle w:val="40"/>
        <w:framePr w:w="3509" w:h="6394" w:wrap="none" w:vAnchor="text" w:hAnchor="page" w:x="11071" w:y="1935"/>
        <w:shd w:val="clear" w:color="auto" w:fill="auto"/>
        <w:spacing w:after="80"/>
      </w:pPr>
      <w:r>
        <w:t>эндоларингеальные реконструктивно</w:t>
      </w:r>
      <w:r>
        <w:softHyphen/>
        <w:t>пластические вмешательства на голосовых складках с использованием имплантатов и аллогенных материалов с применением микрохирургической</w:t>
      </w:r>
    </w:p>
    <w:p w:rsidR="00E15A1F" w:rsidRDefault="00E15A1F">
      <w:pPr>
        <w:pStyle w:val="40"/>
        <w:framePr w:w="542" w:h="269" w:wrap="none" w:vAnchor="text" w:hAnchor="page" w:x="15179" w:y="2487"/>
        <w:shd w:val="clear" w:color="auto" w:fill="auto"/>
      </w:pPr>
      <w:r>
        <w:t>62875</w:t>
      </w:r>
    </w:p>
    <w:p w:rsidR="00E15A1F" w:rsidRDefault="00E15A1F">
      <w:pPr>
        <w:pStyle w:val="40"/>
        <w:framePr w:w="749" w:h="269" w:wrap="none" w:vAnchor="text" w:hAnchor="page" w:x="11075" w:y="8329"/>
        <w:shd w:val="clear" w:color="auto" w:fill="auto"/>
      </w:pPr>
      <w:r>
        <w:t>техники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63" w:line="14" w:lineRule="exact"/>
      </w:pPr>
    </w:p>
    <w:p w:rsidR="00E15A1F" w:rsidRDefault="00E15A1F">
      <w:pPr>
        <w:spacing w:line="14" w:lineRule="exact"/>
        <w:sectPr w:rsidR="00E15A1F">
          <w:pgSz w:w="16840" w:h="11900" w:orient="landscape"/>
          <w:pgMar w:top="1130" w:right="519" w:bottom="1130" w:left="452" w:header="0" w:footer="702"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1632" w:h="269" w:wrap="none" w:vAnchor="text" w:hAnchor="page" w:x="4187" w:y="1951"/>
        <w:shd w:val="clear" w:color="auto" w:fill="auto"/>
        <w:ind w:left="0"/>
      </w:pPr>
      <w:r>
        <w:t>^38.3, К49.0, К.49.1</w:t>
      </w:r>
    </w:p>
    <w:p w:rsidR="00E15A1F" w:rsidRDefault="00E15A1F">
      <w:pPr>
        <w:pStyle w:val="40"/>
        <w:framePr w:w="4579" w:h="518" w:wrap="none" w:vAnchor="text" w:hAnchor="page" w:x="6170" w:y="1931"/>
        <w:shd w:val="clear" w:color="auto" w:fill="auto"/>
        <w:tabs>
          <w:tab w:val="left" w:pos="3274"/>
        </w:tabs>
        <w:jc w:val="both"/>
      </w:pPr>
      <w:r>
        <w:t>другие болезни голосовых складок. хирургическое Дисфония. Афония</w:t>
      </w:r>
      <w:r>
        <w:tab/>
        <w:t>лечение</w:t>
      </w:r>
    </w:p>
    <w:p w:rsidR="00E15A1F" w:rsidRDefault="00E15A1F">
      <w:pPr>
        <w:pStyle w:val="40"/>
        <w:framePr w:w="288" w:h="269" w:wrap="none" w:vAnchor="text" w:hAnchor="page" w:x="736" w:y="6567"/>
        <w:shd w:val="clear" w:color="auto" w:fill="auto"/>
      </w:pPr>
      <w:r>
        <w:t>25.</w:t>
      </w:r>
    </w:p>
    <w:p w:rsidR="00E15A1F" w:rsidRDefault="00E15A1F">
      <w:pPr>
        <w:pStyle w:val="40"/>
        <w:framePr w:w="4517" w:h="1229" w:wrap="none" w:vAnchor="text" w:hAnchor="page" w:x="1336" w:y="4489"/>
        <w:shd w:val="clear" w:color="auto" w:fill="auto"/>
        <w:tabs>
          <w:tab w:val="left" w:pos="2760"/>
        </w:tabs>
        <w:jc w:val="both"/>
      </w:pPr>
      <w:r>
        <w:t>Хирургические</w:t>
      </w:r>
      <w:r>
        <w:tab/>
        <w:t>Т90.2, Т90.4, ^14.0</w:t>
      </w:r>
    </w:p>
    <w:p w:rsidR="00E15A1F" w:rsidRDefault="00E15A1F">
      <w:pPr>
        <w:pStyle w:val="40"/>
        <w:framePr w:w="4517" w:h="1229" w:wrap="none" w:vAnchor="text" w:hAnchor="page" w:x="1336" w:y="4489"/>
        <w:shd w:val="clear" w:color="auto" w:fill="auto"/>
        <w:jc w:val="both"/>
      </w:pPr>
      <w:r>
        <w:t>вмешательства на</w:t>
      </w:r>
    </w:p>
    <w:p w:rsidR="00E15A1F" w:rsidRDefault="00E15A1F">
      <w:pPr>
        <w:pStyle w:val="40"/>
        <w:framePr w:w="4517" w:h="1229" w:wrap="none" w:vAnchor="text" w:hAnchor="page" w:x="1336" w:y="4489"/>
        <w:shd w:val="clear" w:color="auto" w:fill="auto"/>
        <w:jc w:val="both"/>
      </w:pPr>
      <w:r>
        <w:t>околоносовых пазухах,</w:t>
      </w:r>
    </w:p>
    <w:p w:rsidR="00E15A1F" w:rsidRDefault="00E15A1F">
      <w:pPr>
        <w:pStyle w:val="40"/>
        <w:framePr w:w="4517" w:h="1229" w:wrap="none" w:vAnchor="text" w:hAnchor="page" w:x="1336" w:y="4489"/>
        <w:shd w:val="clear" w:color="auto" w:fill="auto"/>
        <w:jc w:val="both"/>
      </w:pPr>
      <w:r>
        <w:t>требующие реконструкции</w:t>
      </w:r>
    </w:p>
    <w:p w:rsidR="00E15A1F" w:rsidRDefault="00E15A1F">
      <w:pPr>
        <w:pStyle w:val="40"/>
        <w:framePr w:w="4517" w:h="1229" w:wrap="none" w:vAnchor="text" w:hAnchor="page" w:x="1336" w:y="4489"/>
        <w:shd w:val="clear" w:color="auto" w:fill="auto"/>
        <w:jc w:val="both"/>
      </w:pPr>
      <w:r>
        <w:t>лицевого скелета</w:t>
      </w:r>
    </w:p>
    <w:p w:rsidR="00E15A1F" w:rsidRDefault="00E15A1F">
      <w:pPr>
        <w:pStyle w:val="40"/>
        <w:framePr w:w="3038" w:h="1709" w:wrap="none" w:vAnchor="text" w:hAnchor="page" w:x="6175" w:y="4494"/>
        <w:shd w:val="clear" w:color="auto" w:fill="auto"/>
      </w:pPr>
      <w:r>
        <w:t>последствия перелома черепа и костей лица. Последствия травмы глаза окологлазничной области. Доброкачественное</w:t>
      </w:r>
    </w:p>
    <w:p w:rsidR="00E15A1F" w:rsidRDefault="00E15A1F">
      <w:pPr>
        <w:pStyle w:val="40"/>
        <w:framePr w:w="3038" w:h="1709" w:wrap="none" w:vAnchor="text" w:hAnchor="page" w:x="6175" w:y="4494"/>
        <w:shd w:val="clear" w:color="auto" w:fill="auto"/>
      </w:pPr>
      <w:r>
        <w:t>новообразование среднего уха, полости носа и придаточных пазух носа</w:t>
      </w:r>
    </w:p>
    <w:p w:rsidR="00E15A1F" w:rsidRDefault="00E15A1F">
      <w:pPr>
        <w:pStyle w:val="40"/>
        <w:framePr w:w="1397" w:h="278" w:wrap="none" w:vAnchor="text" w:hAnchor="page" w:x="7677" w:y="6251"/>
        <w:shd w:val="clear" w:color="auto" w:fill="auto"/>
      </w:pPr>
      <w:r>
        <w:t>Офтальмология</w:t>
      </w:r>
    </w:p>
    <w:p w:rsidR="00E15A1F" w:rsidRDefault="00E15A1F">
      <w:pPr>
        <w:pStyle w:val="40"/>
        <w:framePr w:w="1306" w:h="509" w:wrap="none" w:vAnchor="text" w:hAnchor="page" w:x="9443" w:y="4489"/>
        <w:shd w:val="clear" w:color="auto" w:fill="auto"/>
      </w:pPr>
      <w:r>
        <w:t>хирургическое</w:t>
      </w:r>
    </w:p>
    <w:p w:rsidR="00E15A1F" w:rsidRDefault="00E15A1F">
      <w:pPr>
        <w:pStyle w:val="40"/>
        <w:framePr w:w="1306" w:h="509" w:wrap="none" w:vAnchor="text" w:hAnchor="page" w:x="9443" w:y="4489"/>
        <w:shd w:val="clear" w:color="auto" w:fill="auto"/>
      </w:pPr>
      <w:r>
        <w:t>лечение</w:t>
      </w:r>
    </w:p>
    <w:p w:rsidR="00E15A1F" w:rsidRDefault="00E15A1F">
      <w:pPr>
        <w:pStyle w:val="40"/>
        <w:framePr w:w="3437" w:h="4277" w:wrap="none" w:vAnchor="text" w:hAnchor="page" w:x="11075" w:y="1935"/>
        <w:shd w:val="clear" w:color="auto" w:fill="auto"/>
      </w:pPr>
      <w:r>
        <w:t>ларинготрахеопластика при</w:t>
      </w:r>
    </w:p>
    <w:p w:rsidR="00E15A1F" w:rsidRDefault="00E15A1F">
      <w:pPr>
        <w:pStyle w:val="40"/>
        <w:framePr w:w="3437" w:h="4277" w:wrap="none" w:vAnchor="text" w:hAnchor="page" w:x="11075" w:y="1935"/>
        <w:shd w:val="clear" w:color="auto" w:fill="auto"/>
        <w:spacing w:after="80"/>
      </w:pPr>
      <w:r>
        <w:t>доброкачественных новообразованиях гортани, параличе голосовых складок и гортани, стенозе гортани</w:t>
      </w:r>
    </w:p>
    <w:p w:rsidR="00E15A1F" w:rsidRDefault="00E15A1F">
      <w:pPr>
        <w:pStyle w:val="40"/>
        <w:framePr w:w="3437" w:h="4277" w:wrap="none" w:vAnchor="text" w:hAnchor="page" w:x="11075" w:y="1935"/>
        <w:shd w:val="clear" w:color="auto" w:fill="auto"/>
        <w:spacing w:after="8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E15A1F" w:rsidRDefault="00E15A1F">
      <w:pPr>
        <w:pStyle w:val="40"/>
        <w:framePr w:w="3437" w:h="4277" w:wrap="none" w:vAnchor="text" w:hAnchor="page" w:x="11075" w:y="1935"/>
        <w:shd w:val="clear" w:color="auto" w:fill="auto"/>
        <w:spacing w:after="80" w:line="252" w:lineRule="auto"/>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E15A1F" w:rsidRDefault="00E15A1F">
      <w:pPr>
        <w:pStyle w:val="40"/>
        <w:framePr w:w="2496" w:h="1963" w:wrap="none" w:vAnchor="text" w:hAnchor="page" w:x="1336" w:y="6567"/>
        <w:shd w:val="clear" w:color="auto" w:fill="auto"/>
        <w:spacing w:line="252" w:lineRule="auto"/>
      </w:pPr>
      <w:r>
        <w:t>Комплексное хирургическое лечение глаукомы, включая микроинвазивную энергетическую оптико</w:t>
      </w:r>
      <w:r>
        <w:softHyphen/>
        <w:t>реконструктивную и лазерную хирургию, имплантацию различных видов дренажей</w:t>
      </w:r>
    </w:p>
    <w:p w:rsidR="00E15A1F" w:rsidRDefault="00E15A1F">
      <w:pPr>
        <w:pStyle w:val="40"/>
        <w:framePr w:w="1790" w:h="514" w:wrap="none" w:vAnchor="text" w:hAnchor="page" w:x="4048" w:y="6567"/>
        <w:shd w:val="clear" w:color="auto" w:fill="auto"/>
        <w:ind w:left="400" w:hanging="400"/>
      </w:pPr>
      <w:r>
        <w:t>Н26.0 - Н26.4, Н40.1 Н40.8, ^15.0</w:t>
      </w:r>
    </w:p>
    <w:p w:rsidR="00E15A1F" w:rsidRDefault="00E15A1F">
      <w:pPr>
        <w:pStyle w:val="40"/>
        <w:framePr w:w="3115" w:h="2198" w:wrap="none" w:vAnchor="text" w:hAnchor="page" w:x="6170" w:y="6567"/>
        <w:shd w:val="clear" w:color="auto" w:fill="auto"/>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p w:rsidR="00E15A1F" w:rsidRDefault="00E15A1F">
      <w:pPr>
        <w:pStyle w:val="40"/>
        <w:framePr w:w="1306" w:h="509" w:wrap="none" w:vAnchor="text" w:hAnchor="page" w:x="9443" w:y="6567"/>
        <w:shd w:val="clear" w:color="auto" w:fill="auto"/>
      </w:pPr>
      <w:r>
        <w:t>хирургическое</w:t>
      </w:r>
    </w:p>
    <w:p w:rsidR="00E15A1F" w:rsidRDefault="00E15A1F">
      <w:pPr>
        <w:pStyle w:val="40"/>
        <w:framePr w:w="1306" w:h="509" w:wrap="none" w:vAnchor="text" w:hAnchor="page" w:x="9443" w:y="6567"/>
        <w:shd w:val="clear" w:color="auto" w:fill="auto"/>
      </w:pPr>
      <w:r>
        <w:t>лечение</w:t>
      </w:r>
    </w:p>
    <w:p w:rsidR="00E15A1F" w:rsidRDefault="00E15A1F">
      <w:pPr>
        <w:pStyle w:val="40"/>
        <w:framePr w:w="3298" w:h="2280" w:wrap="none" w:vAnchor="text" w:hAnchor="page" w:x="11071" w:y="6567"/>
        <w:shd w:val="clear" w:color="auto" w:fill="auto"/>
      </w:pPr>
      <w:r>
        <w:t>модифицированная</w:t>
      </w:r>
    </w:p>
    <w:p w:rsidR="00E15A1F" w:rsidRDefault="00E15A1F">
      <w:pPr>
        <w:pStyle w:val="40"/>
        <w:framePr w:w="3298" w:h="2280" w:wrap="none" w:vAnchor="text" w:hAnchor="page" w:x="11071" w:y="6567"/>
        <w:shd w:val="clear" w:color="auto" w:fill="auto"/>
        <w:spacing w:after="80"/>
      </w:pPr>
      <w:r>
        <w:t>синустрабекулэктомия с задней трепанацией склеры, в том числе с применением лазерной хирургии</w:t>
      </w:r>
    </w:p>
    <w:p w:rsidR="00E15A1F" w:rsidRDefault="00E15A1F">
      <w:pPr>
        <w:pStyle w:val="40"/>
        <w:framePr w:w="3298" w:h="2280" w:wrap="none" w:vAnchor="text" w:hAnchor="page" w:x="11071" w:y="6567"/>
        <w:shd w:val="clear" w:color="auto" w:fill="auto"/>
      </w:pPr>
      <w:r>
        <w:t>модифицированная</w:t>
      </w:r>
    </w:p>
    <w:p w:rsidR="00E15A1F" w:rsidRDefault="00E15A1F">
      <w:pPr>
        <w:pStyle w:val="40"/>
        <w:framePr w:w="3298" w:h="2280" w:wrap="none" w:vAnchor="text" w:hAnchor="page" w:x="11071" w:y="6567"/>
        <w:shd w:val="clear" w:color="auto" w:fill="auto"/>
        <w:spacing w:after="40"/>
      </w:pPr>
      <w:r>
        <w:t>синустрабекулэктомия, в том числе ультразвуковая факоэмульсификация осложненной катаракты с имплантацией интраокулярной линзы</w:t>
      </w:r>
    </w:p>
    <w:p w:rsidR="00E15A1F" w:rsidRDefault="00E15A1F">
      <w:pPr>
        <w:pStyle w:val="40"/>
        <w:framePr w:w="547" w:h="269" w:wrap="none" w:vAnchor="text" w:hAnchor="page" w:x="15179" w:y="6567"/>
        <w:shd w:val="clear" w:color="auto" w:fill="auto"/>
      </w:pPr>
      <w:r>
        <w:t>65790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173"/>
      </w:tblGrid>
      <w:tr w:rsidR="00E15A1F">
        <w:tblPrEx>
          <w:tblCellMar>
            <w:top w:w="0" w:type="dxa"/>
            <w:bottom w:w="0" w:type="dxa"/>
          </w:tblCellMar>
        </w:tblPrEx>
        <w:trPr>
          <w:trHeight w:hRule="exact" w:val="989"/>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17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15"/>
          <w:jc w:val="center"/>
        </w:trPr>
        <w:tc>
          <w:tcPr>
            <w:tcW w:w="854"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173"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17"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733"/>
        <w:gridCol w:w="3566"/>
        <w:gridCol w:w="1704"/>
      </w:tblGrid>
      <w:tr w:rsidR="00E15A1F">
        <w:tblPrEx>
          <w:tblCellMar>
            <w:top w:w="0" w:type="dxa"/>
            <w:bottom w:w="0" w:type="dxa"/>
          </w:tblCellMar>
        </w:tblPrEx>
        <w:trPr>
          <w:trHeight w:hRule="exact" w:val="1008"/>
          <w:jc w:val="center"/>
        </w:trPr>
        <w:tc>
          <w:tcPr>
            <w:tcW w:w="1733"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696"/>
          <w:jc w:val="center"/>
        </w:trPr>
        <w:tc>
          <w:tcPr>
            <w:tcW w:w="1733" w:type="dxa"/>
            <w:tcBorders>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 помощи</w:t>
            </w:r>
            <w:r>
              <w:rPr>
                <w:sz w:val="20"/>
                <w:szCs w:val="20"/>
                <w:vertAlign w:val="superscript"/>
              </w:rPr>
              <w:t>3</w:t>
            </w:r>
            <w:r>
              <w:rPr>
                <w:sz w:val="20"/>
                <w:szCs w:val="20"/>
              </w:rPr>
              <w:t>, рублей</w:t>
            </w:r>
          </w:p>
        </w:tc>
      </w:tr>
    </w:tbl>
    <w:p w:rsidR="00E15A1F" w:rsidRDefault="00E15A1F">
      <w:pPr>
        <w:spacing w:after="226" w:line="14" w:lineRule="exact"/>
      </w:pPr>
    </w:p>
    <w:p w:rsidR="00E15A1F" w:rsidRDefault="00E15A1F">
      <w:pPr>
        <w:pStyle w:val="40"/>
        <w:shd w:val="clear" w:color="auto" w:fill="auto"/>
        <w:spacing w:after="80"/>
        <w:ind w:left="1760" w:right="1740" w:firstLine="20"/>
      </w:pPr>
      <w:r>
        <w:t>синустрабекулэктомия с имплантацией различных моделей дренажей с задней трепанацией склеры</w:t>
      </w:r>
    </w:p>
    <w:p w:rsidR="00E15A1F" w:rsidRDefault="00E15A1F">
      <w:pPr>
        <w:pStyle w:val="40"/>
        <w:shd w:val="clear" w:color="auto" w:fill="auto"/>
        <w:spacing w:line="293" w:lineRule="auto"/>
        <w:ind w:left="1760" w:right="1740" w:firstLine="20"/>
      </w:pPr>
      <w:r>
        <w:t>подшивание цилиарного тела с задней трепанацией склеры вискоканалостомия</w:t>
      </w:r>
    </w:p>
    <w:p w:rsidR="00E15A1F" w:rsidRDefault="00E15A1F">
      <w:pPr>
        <w:pStyle w:val="40"/>
        <w:shd w:val="clear" w:color="auto" w:fill="auto"/>
        <w:spacing w:after="80"/>
        <w:ind w:left="1760" w:right="1740" w:firstLine="20"/>
      </w:pPr>
      <w:r>
        <w:t>микроинвазивная интрасклеральная диатермосто мня</w:t>
      </w:r>
    </w:p>
    <w:p w:rsidR="00E15A1F" w:rsidRDefault="00E15A1F">
      <w:pPr>
        <w:pStyle w:val="40"/>
        <w:shd w:val="clear" w:color="auto" w:fill="auto"/>
        <w:spacing w:after="60" w:line="257" w:lineRule="auto"/>
        <w:ind w:left="1760" w:right="1740" w:firstLine="20"/>
      </w:pPr>
      <w:r>
        <w:t>микроинвазивная хирургия шлеммова канала</w:t>
      </w:r>
    </w:p>
    <w:p w:rsidR="00E15A1F" w:rsidRDefault="00E15A1F">
      <w:pPr>
        <w:pStyle w:val="40"/>
        <w:shd w:val="clear" w:color="auto" w:fill="auto"/>
        <w:ind w:left="1760" w:right="1740" w:firstLine="20"/>
      </w:pPr>
      <w:r>
        <w:t>непроникающая глубокая склерэктомия с ультразвуковой</w:t>
      </w:r>
    </w:p>
    <w:p w:rsidR="00E15A1F" w:rsidRDefault="00E15A1F">
      <w:pPr>
        <w:pStyle w:val="40"/>
        <w:shd w:val="clear" w:color="auto" w:fill="auto"/>
        <w:spacing w:after="80"/>
        <w:ind w:left="1760" w:right="1740" w:firstLine="20"/>
      </w:pPr>
      <w:r>
        <w:t>факоэмульсификацией осложненной катаракты с имплантацией интраокулярной линзы, в том числе с применением лазерной хирургии</w:t>
      </w:r>
    </w:p>
    <w:p w:rsidR="00E15A1F" w:rsidRDefault="00E15A1F">
      <w:pPr>
        <w:pStyle w:val="40"/>
        <w:shd w:val="clear" w:color="auto" w:fill="auto"/>
        <w:spacing w:after="80"/>
        <w:ind w:left="1760" w:right="1740" w:firstLine="20"/>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E15A1F" w:rsidRDefault="00E15A1F">
      <w:pPr>
        <w:pStyle w:val="40"/>
        <w:shd w:val="clear" w:color="auto" w:fill="auto"/>
        <w:spacing w:after="80"/>
        <w:ind w:left="1760" w:right="1740" w:firstLine="20"/>
      </w:pPr>
      <w:r>
        <w:t>удаление вторичной катаракты с реконструкцией задней камеры с имплантацией интраокулярной линзы</w:t>
      </w:r>
    </w:p>
    <w:p w:rsidR="00E15A1F" w:rsidRDefault="00E15A1F">
      <w:pPr>
        <w:pStyle w:val="40"/>
        <w:shd w:val="clear" w:color="auto" w:fill="auto"/>
        <w:spacing w:after="80"/>
        <w:ind w:left="1760" w:right="1740" w:firstLine="20"/>
        <w:sectPr w:rsidR="00E15A1F">
          <w:headerReference w:type="even" r:id="rId49"/>
          <w:headerReference w:type="default" r:id="rId50"/>
          <w:pgSz w:w="7522" w:h="11909"/>
          <w:pgMar w:top="1133" w:right="518" w:bottom="1010" w:left="0" w:header="705" w:footer="582" w:gutter="0"/>
          <w:pgNumType w:start="102"/>
          <w:cols w:space="720"/>
          <w:noEndnote/>
          <w:docGrid w:linePitch="360"/>
        </w:sectPr>
      </w:pPr>
      <w:r>
        <w:t>реконструкция передней камеры с лазерной экстракцией осложненной катаракты с имплантацией интраокулярной линзы</w:t>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257" type="#_x0000_t202" style="position:absolute;margin-left:66.75pt;margin-top:238.55pt;width:106.8pt;height:121.45pt;z-index:-251448320;mso-wrap-distance-top:148.1pt;mso-wrap-distance-right:564.35pt;mso-wrap-distance-bottom:121.9pt;mso-position-horizontal-relative:page;mso-position-vertical-relative:margin" filled="f" stroked="f">
            <v:textbox style="mso-fit-shape-to-text:t" inset="0,0,0,0">
              <w:txbxContent>
                <w:p w:rsidR="00E15A1F" w:rsidRDefault="00E15A1F">
                  <w:pPr>
                    <w:pStyle w:val="40"/>
                    <w:shd w:val="clear" w:color="auto" w:fill="auto"/>
                  </w:pPr>
                  <w:r>
                    <w:t>Транспупиллярная, микроинвазивная энергетическая оптико</w:t>
                  </w:r>
                  <w:r>
                    <w:softHyphen/>
                    <w:t>реконструктивная, интравитреальная, эндовитреальная 23 - 27 гейджевая хирургия при витреоретинальной патологии различного генеза</w:t>
                  </w:r>
                </w:p>
              </w:txbxContent>
            </v:textbox>
            <w10:wrap type="topAndBottom" anchorx="page" anchory="margin"/>
          </v:shape>
        </w:pict>
      </w:r>
      <w:r>
        <w:rPr>
          <w:noProof/>
        </w:rPr>
        <w:pict>
          <v:shape id="_x0000_s1258" type="#_x0000_t202" style="position:absolute;margin-left:204.05pt;margin-top:238.3pt;width:92.4pt;height:109.45pt;z-index:-251447296;mso-wrap-distance-left:146.3pt;mso-wrap-distance-top:147.85pt;mso-wrap-distance-right:441.5pt;mso-wrap-distance-bottom:134.15pt;mso-position-horizontal-relative:page;mso-position-vertical-relative:margin" filled="f" stroked="f">
            <v:textbox style="mso-fit-shape-to-text:t" inset="0,0,0,0">
              <w:txbxContent>
                <w:p w:rsidR="00E15A1F" w:rsidRDefault="00E15A1F">
                  <w:pPr>
                    <w:pStyle w:val="40"/>
                    <w:shd w:val="clear" w:color="auto" w:fill="auto"/>
                    <w:jc w:val="center"/>
                  </w:pPr>
                  <w:r>
                    <w:t>Е10.3, Е11.3,</w:t>
                  </w:r>
                  <w:r>
                    <w:br/>
                    <w:t>Н25.0 - Н25.9,</w:t>
                  </w:r>
                  <w:r>
                    <w:br/>
                    <w:t>Н26.0 - Н26.4, Н27.0,</w:t>
                  </w:r>
                  <w:r>
                    <w:br/>
                    <w:t>Н28, Н30.0 - Н30.9,</w:t>
                  </w:r>
                  <w:r>
                    <w:br/>
                    <w:t>Н31.3, Н32.8,</w:t>
                  </w:r>
                  <w:r>
                    <w:br/>
                    <w:t>Н33.0 - Н33.5, Н34.8,</w:t>
                  </w:r>
                  <w:r>
                    <w:br/>
                    <w:t>Н35.2 - Н35.4, Н36.8,</w:t>
                  </w:r>
                  <w:r>
                    <w:br/>
                    <w:t>Н43.1, Н43.3, Н44.0,</w:t>
                  </w:r>
                  <w:r>
                    <w:br/>
                    <w:t>Н44.1</w:t>
                  </w:r>
                </w:p>
              </w:txbxContent>
            </v:textbox>
            <w10:wrap type="topAndBottom" anchorx="page" anchory="margin"/>
          </v:shape>
        </w:pict>
      </w:r>
      <w:r>
        <w:rPr>
          <w:noProof/>
        </w:rPr>
        <w:pict>
          <v:shape id="_x0000_s1259" type="#_x0000_t202" style="position:absolute;margin-left:309.65pt;margin-top:238.1pt;width:227.75pt;height:243.85pt;z-index:-251446272;mso-wrap-distance-left:251.9pt;mso-wrap-distance-top:147.6pt;mso-wrap-distance-right:200.5pt;mso-position-horizontal-relative:page;mso-position-vertical-relative:margin" filled="f" stroked="f">
            <v:textbox style="mso-fit-shape-to-text:t" inset="0,0,0,0">
              <w:txbxContent>
                <w:p w:rsidR="00E15A1F" w:rsidRDefault="00E15A1F">
                  <w:pPr>
                    <w:pStyle w:val="40"/>
                    <w:shd w:val="clear" w:color="auto" w:fill="auto"/>
                    <w:tabs>
                      <w:tab w:val="left" w:pos="3206"/>
                    </w:tabs>
                    <w:jc w:val="both"/>
                  </w:pPr>
                  <w:r>
                    <w:t>сочетанная патология глаза у</w:t>
                  </w:r>
                  <w:r>
                    <w:tab/>
                    <w:t>хирургическое</w:t>
                  </w:r>
                </w:p>
                <w:p w:rsidR="00E15A1F" w:rsidRDefault="00E15A1F">
                  <w:pPr>
                    <w:pStyle w:val="40"/>
                    <w:shd w:val="clear" w:color="auto" w:fill="auto"/>
                    <w:tabs>
                      <w:tab w:val="left" w:pos="3206"/>
                    </w:tabs>
                    <w:jc w:val="both"/>
                  </w:pPr>
                  <w:r>
                    <w:t>взрослых и детей</w:t>
                  </w:r>
                  <w:r>
                    <w:tab/>
                    <w:t>лечение</w:t>
                  </w:r>
                </w:p>
                <w:p w:rsidR="00E15A1F" w:rsidRDefault="00E15A1F">
                  <w:pPr>
                    <w:pStyle w:val="40"/>
                    <w:shd w:val="clear" w:color="auto" w:fill="auto"/>
                    <w:jc w:val="both"/>
                  </w:pPr>
                  <w:r>
                    <w:t>(хориоретинальные воспаления,</w:t>
                  </w:r>
                </w:p>
                <w:p w:rsidR="00E15A1F" w:rsidRDefault="00E15A1F">
                  <w:pPr>
                    <w:pStyle w:val="40"/>
                    <w:shd w:val="clear" w:color="auto" w:fill="auto"/>
                    <w:jc w:val="both"/>
                  </w:pPr>
                  <w:r>
                    <w:t>хориоретинальные нарушения при</w:t>
                  </w:r>
                </w:p>
                <w:p w:rsidR="00E15A1F" w:rsidRDefault="00E15A1F">
                  <w:pPr>
                    <w:pStyle w:val="40"/>
                    <w:shd w:val="clear" w:color="auto" w:fill="auto"/>
                    <w:jc w:val="both"/>
                  </w:pPr>
                  <w:r>
                    <w:t>болезнях, классифицированных в</w:t>
                  </w:r>
                </w:p>
                <w:p w:rsidR="00E15A1F" w:rsidRDefault="00E15A1F">
                  <w:pPr>
                    <w:pStyle w:val="40"/>
                    <w:shd w:val="clear" w:color="auto" w:fill="auto"/>
                    <w:jc w:val="both"/>
                  </w:pPr>
                  <w:r>
                    <w:t>других рубриках: ретиношизис и</w:t>
                  </w:r>
                </w:p>
                <w:p w:rsidR="00E15A1F" w:rsidRDefault="00E15A1F">
                  <w:pPr>
                    <w:pStyle w:val="40"/>
                    <w:shd w:val="clear" w:color="auto" w:fill="auto"/>
                    <w:jc w:val="both"/>
                  </w:pPr>
                  <w:r>
                    <w:t>ретинальные кисты, ретинальные</w:t>
                  </w:r>
                </w:p>
                <w:p w:rsidR="00E15A1F" w:rsidRDefault="00E15A1F">
                  <w:pPr>
                    <w:pStyle w:val="40"/>
                    <w:shd w:val="clear" w:color="auto" w:fill="auto"/>
                    <w:jc w:val="both"/>
                  </w:pPr>
                  <w:r>
                    <w:t>сосудистые окклюзии,</w:t>
                  </w:r>
                </w:p>
                <w:p w:rsidR="00E15A1F" w:rsidRDefault="00E15A1F">
                  <w:pPr>
                    <w:pStyle w:val="40"/>
                    <w:shd w:val="clear" w:color="auto" w:fill="auto"/>
                    <w:jc w:val="both"/>
                  </w:pPr>
                  <w:r>
                    <w:t>пролиферативная ретинопатия,</w:t>
                  </w:r>
                </w:p>
                <w:p w:rsidR="00E15A1F" w:rsidRDefault="00E15A1F">
                  <w:pPr>
                    <w:pStyle w:val="40"/>
                    <w:shd w:val="clear" w:color="auto" w:fill="auto"/>
                    <w:jc w:val="both"/>
                  </w:pPr>
                  <w:r>
                    <w:t>дегенерация макулы и заднего</w:t>
                  </w:r>
                </w:p>
                <w:p w:rsidR="00E15A1F" w:rsidRDefault="00E15A1F">
                  <w:pPr>
                    <w:pStyle w:val="40"/>
                    <w:shd w:val="clear" w:color="auto" w:fill="auto"/>
                    <w:jc w:val="both"/>
                  </w:pPr>
                  <w:r>
                    <w:t>полюса, кровоизлияние в</w:t>
                  </w:r>
                </w:p>
                <w:p w:rsidR="00E15A1F" w:rsidRDefault="00E15A1F">
                  <w:pPr>
                    <w:pStyle w:val="40"/>
                    <w:shd w:val="clear" w:color="auto" w:fill="auto"/>
                    <w:jc w:val="both"/>
                  </w:pPr>
                  <w:r>
                    <w:t>стекловидное тело), осложненная</w:t>
                  </w:r>
                </w:p>
                <w:p w:rsidR="00E15A1F" w:rsidRDefault="00E15A1F">
                  <w:pPr>
                    <w:pStyle w:val="40"/>
                    <w:shd w:val="clear" w:color="auto" w:fill="auto"/>
                    <w:jc w:val="both"/>
                  </w:pPr>
                  <w:r>
                    <w:t>патологией роговицы, хрусталика,</w:t>
                  </w:r>
                </w:p>
                <w:p w:rsidR="00E15A1F" w:rsidRDefault="00E15A1F">
                  <w:pPr>
                    <w:pStyle w:val="40"/>
                    <w:shd w:val="clear" w:color="auto" w:fill="auto"/>
                    <w:jc w:val="both"/>
                  </w:pPr>
                  <w:r>
                    <w:t>стекловидного тела. Диабетическая</w:t>
                  </w:r>
                </w:p>
                <w:p w:rsidR="00E15A1F" w:rsidRDefault="00E15A1F">
                  <w:pPr>
                    <w:pStyle w:val="40"/>
                    <w:shd w:val="clear" w:color="auto" w:fill="auto"/>
                    <w:jc w:val="both"/>
                  </w:pPr>
                  <w:r>
                    <w:t>ретинопатия взрослых,</w:t>
                  </w:r>
                </w:p>
                <w:p w:rsidR="00E15A1F" w:rsidRDefault="00E15A1F">
                  <w:pPr>
                    <w:pStyle w:val="40"/>
                    <w:shd w:val="clear" w:color="auto" w:fill="auto"/>
                    <w:jc w:val="both"/>
                  </w:pPr>
                  <w:r>
                    <w:t>пролиферативная стадия, в том</w:t>
                  </w:r>
                </w:p>
                <w:p w:rsidR="00E15A1F" w:rsidRDefault="00E15A1F">
                  <w:pPr>
                    <w:pStyle w:val="40"/>
                    <w:shd w:val="clear" w:color="auto" w:fill="auto"/>
                    <w:jc w:val="both"/>
                  </w:pPr>
                  <w:r>
                    <w:t>числе с осложнением или с</w:t>
                  </w:r>
                </w:p>
                <w:p w:rsidR="00E15A1F" w:rsidRDefault="00E15A1F">
                  <w:pPr>
                    <w:pStyle w:val="40"/>
                    <w:shd w:val="clear" w:color="auto" w:fill="auto"/>
                    <w:jc w:val="both"/>
                  </w:pPr>
                  <w:r>
                    <w:t>патологией хрусталика,</w:t>
                  </w:r>
                </w:p>
                <w:p w:rsidR="00E15A1F" w:rsidRDefault="00E15A1F">
                  <w:pPr>
                    <w:pStyle w:val="40"/>
                    <w:shd w:val="clear" w:color="auto" w:fill="auto"/>
                    <w:jc w:val="both"/>
                  </w:pPr>
                  <w:r>
                    <w:t>стекловидного тела, вторичной</w:t>
                  </w:r>
                </w:p>
                <w:p w:rsidR="00E15A1F" w:rsidRDefault="00E15A1F">
                  <w:pPr>
                    <w:pStyle w:val="40"/>
                    <w:shd w:val="clear" w:color="auto" w:fill="auto"/>
                    <w:jc w:val="both"/>
                  </w:pPr>
                  <w:r>
                    <w:t>глаукомой, макулярным отеком.</w:t>
                  </w:r>
                </w:p>
                <w:p w:rsidR="00E15A1F" w:rsidRDefault="00E15A1F">
                  <w:pPr>
                    <w:pStyle w:val="40"/>
                    <w:shd w:val="clear" w:color="auto" w:fill="auto"/>
                    <w:jc w:val="both"/>
                  </w:pPr>
                  <w:r>
                    <w:t>Отслойка и разрывы сетчатки,</w:t>
                  </w:r>
                </w:p>
              </w:txbxContent>
            </v:textbox>
            <w10:wrap type="topAndBottom" anchorx="page" anchory="margin"/>
          </v:shape>
        </w:pict>
      </w:r>
      <w:r>
        <w:rPr>
          <w:noProof/>
        </w:rPr>
        <w:pict>
          <v:shape id="_x0000_s1260" type="#_x0000_t202" style="position:absolute;margin-left:553.5pt;margin-top:96.5pt;width:175.45pt;height:312.95pt;z-index:-251445248;mso-wrap-distance-left:495.7pt;mso-wrap-distance-top:6pt;mso-wrap-distance-bottom:72.5pt;mso-position-horizontal-relative:page;mso-position-vertical-relative:margin" filled="f" stroked="f">
            <v:textbox style="mso-fit-shape-to-text:t" inset="0,0,0,0">
              <w:txbxContent>
                <w:p w:rsidR="00E15A1F" w:rsidRDefault="00E15A1F">
                  <w:pPr>
                    <w:pStyle w:val="40"/>
                    <w:shd w:val="clear" w:color="auto" w:fill="auto"/>
                    <w:spacing w:after="60" w:line="257" w:lineRule="auto"/>
                  </w:pPr>
                  <w:r>
                    <w:t>имплантация антиглаукоматозного дренажа</w:t>
                  </w:r>
                </w:p>
                <w:p w:rsidR="00E15A1F" w:rsidRDefault="00E15A1F">
                  <w:pPr>
                    <w:pStyle w:val="40"/>
                    <w:shd w:val="clear" w:color="auto" w:fill="auto"/>
                  </w:pPr>
                  <w:r>
                    <w:t>модифицированная</w:t>
                  </w:r>
                </w:p>
                <w:p w:rsidR="00E15A1F" w:rsidRDefault="00E15A1F">
                  <w:pPr>
                    <w:pStyle w:val="40"/>
                    <w:shd w:val="clear" w:color="auto" w:fill="auto"/>
                    <w:spacing w:after="60"/>
                  </w:pPr>
                  <w:r>
                    <w:t>синустрабекулэктомия с имплантацией антиглаукоматозного дренажа</w:t>
                  </w:r>
                </w:p>
                <w:p w:rsidR="00E15A1F" w:rsidRDefault="00E15A1F">
                  <w:pPr>
                    <w:pStyle w:val="40"/>
                    <w:shd w:val="clear" w:color="auto" w:fill="auto"/>
                  </w:pPr>
                  <w:r>
                    <w:t>антиглаукоматозная операция с ультразвуковой факоэмульсификацией осложненной катаракты с</w:t>
                  </w:r>
                </w:p>
                <w:p w:rsidR="00E15A1F" w:rsidRDefault="00E15A1F">
                  <w:pPr>
                    <w:pStyle w:val="40"/>
                    <w:shd w:val="clear" w:color="auto" w:fill="auto"/>
                  </w:pPr>
                  <w:r>
                    <w:t>имплантацией эластичной</w:t>
                  </w:r>
                </w:p>
                <w:p w:rsidR="00E15A1F" w:rsidRDefault="00E15A1F">
                  <w:pPr>
                    <w:pStyle w:val="40"/>
                    <w:shd w:val="clear" w:color="auto" w:fill="auto"/>
                    <w:spacing w:after="60"/>
                  </w:pPr>
                  <w:r>
                    <w:t>интраокулярной линзы, в том числе с применением лазерной хирургии</w:t>
                  </w:r>
                </w:p>
                <w:p w:rsidR="00E15A1F" w:rsidRDefault="00E15A1F">
                  <w:pPr>
                    <w:pStyle w:val="40"/>
                    <w:shd w:val="clear" w:color="auto" w:fill="auto"/>
                    <w:spacing w:after="60"/>
                  </w:pPr>
                  <w:r>
                    <w:t>эписклеральное круговое и (или) локальное пломбирование в сочетании с транспупиллярной лазеркоагуляцией сетчатки</w:t>
                  </w:r>
                </w:p>
                <w:p w:rsidR="00E15A1F" w:rsidRDefault="00E15A1F">
                  <w:pPr>
                    <w:pStyle w:val="40"/>
                    <w:shd w:val="clear" w:color="auto" w:fill="auto"/>
                    <w:spacing w:after="60"/>
                  </w:pPr>
                  <w:r>
                    <w:t>реконструкция передней камеры, включая лазерную экстракцию, осложненной катаракты с имплантацией эластичной интраокулярной линзы</w:t>
                  </w:r>
                </w:p>
                <w:p w:rsidR="00E15A1F" w:rsidRDefault="00E15A1F">
                  <w:pPr>
                    <w:pStyle w:val="40"/>
                    <w:shd w:val="clear" w:color="auto" w:fill="auto"/>
                    <w:spacing w:after="60"/>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261" type="#_x0000_t202" style="position:absolute;margin-left:66.75pt;margin-top:297.85pt;width:232.55pt;height:133.45pt;z-index:-251444224;mso-wrap-distance-top:207.1pt;mso-wrap-distance-right:428.5pt;mso-wrap-distance-bottom:36.7pt;mso-position-horizontal-relative:page;mso-position-vertical-relative:margin" filled="f" stroked="f">
            <v:textbox style="mso-fit-shape-to-text:t" inset="0,0,0,0">
              <w:txbxContent>
                <w:p w:rsidR="00E15A1F" w:rsidRDefault="00E15A1F">
                  <w:pPr>
                    <w:pStyle w:val="40"/>
                    <w:shd w:val="clear" w:color="auto" w:fill="auto"/>
                    <w:tabs>
                      <w:tab w:val="left" w:pos="2707"/>
                    </w:tabs>
                    <w:jc w:val="both"/>
                  </w:pPr>
                  <w:r>
                    <w:t>Реконструктивно-</w:t>
                  </w:r>
                  <w:r>
                    <w:tab/>
                    <w:t>Н02.0 - Н02.5, Н04.0 -</w:t>
                  </w:r>
                </w:p>
                <w:p w:rsidR="00E15A1F" w:rsidRDefault="00E15A1F">
                  <w:pPr>
                    <w:pStyle w:val="40"/>
                    <w:shd w:val="clear" w:color="auto" w:fill="auto"/>
                    <w:tabs>
                      <w:tab w:val="left" w:pos="2736"/>
                    </w:tabs>
                    <w:jc w:val="both"/>
                  </w:pPr>
                  <w:r>
                    <w:t>пластические и оптико-</w:t>
                  </w:r>
                  <w:r>
                    <w:tab/>
                    <w:t>Н04.6, Н05.0 - Н05.5,</w:t>
                  </w:r>
                </w:p>
                <w:p w:rsidR="00E15A1F" w:rsidRDefault="00E15A1F">
                  <w:pPr>
                    <w:pStyle w:val="40"/>
                    <w:shd w:val="clear" w:color="auto" w:fill="auto"/>
                    <w:tabs>
                      <w:tab w:val="left" w:pos="2741"/>
                    </w:tabs>
                    <w:jc w:val="both"/>
                  </w:pPr>
                  <w:r>
                    <w:t>реконструктивные операции</w:t>
                  </w:r>
                  <w:r>
                    <w:tab/>
                    <w:t>Н11.2, Н21.5, Н27.0,</w:t>
                  </w:r>
                </w:p>
                <w:p w:rsidR="00E15A1F" w:rsidRDefault="00E15A1F">
                  <w:pPr>
                    <w:pStyle w:val="40"/>
                    <w:shd w:val="clear" w:color="auto" w:fill="auto"/>
                    <w:tabs>
                      <w:tab w:val="left" w:pos="2736"/>
                    </w:tabs>
                    <w:jc w:val="both"/>
                  </w:pPr>
                  <w:r>
                    <w:t>при травмах (открытых,</w:t>
                  </w:r>
                  <w:r>
                    <w:tab/>
                    <w:t>Н27.1, Н26.0 - Н26.9,</w:t>
                  </w:r>
                </w:p>
                <w:p w:rsidR="00E15A1F" w:rsidRDefault="00E15A1F">
                  <w:pPr>
                    <w:pStyle w:val="40"/>
                    <w:shd w:val="clear" w:color="auto" w:fill="auto"/>
                    <w:tabs>
                      <w:tab w:val="left" w:pos="2784"/>
                    </w:tabs>
                    <w:jc w:val="both"/>
                  </w:pPr>
                  <w:r>
                    <w:t>закрытых) глаза, его</w:t>
                  </w:r>
                  <w:r>
                    <w:tab/>
                    <w:t>Н31.3, Н40.3, 800.1,</w:t>
                  </w:r>
                </w:p>
                <w:p w:rsidR="00E15A1F" w:rsidRDefault="00E15A1F">
                  <w:pPr>
                    <w:pStyle w:val="40"/>
                    <w:shd w:val="clear" w:color="auto" w:fill="auto"/>
                    <w:tabs>
                      <w:tab w:val="left" w:pos="2640"/>
                    </w:tabs>
                    <w:jc w:val="both"/>
                  </w:pPr>
                  <w:r>
                    <w:t>придаточного аппарата,</w:t>
                  </w:r>
                  <w:r>
                    <w:tab/>
                    <w:t>800.2, 802.30, 802.31,</w:t>
                  </w:r>
                </w:p>
                <w:p w:rsidR="00E15A1F" w:rsidRDefault="00E15A1F">
                  <w:pPr>
                    <w:pStyle w:val="40"/>
                    <w:shd w:val="clear" w:color="auto" w:fill="auto"/>
                    <w:tabs>
                      <w:tab w:val="left" w:pos="2640"/>
                    </w:tabs>
                    <w:jc w:val="both"/>
                  </w:pPr>
                  <w:r>
                    <w:t>орбиты</w:t>
                  </w:r>
                  <w:r>
                    <w:tab/>
                    <w:t>802.80, 802.81, 804.0 -</w:t>
                  </w:r>
                </w:p>
                <w:p w:rsidR="00E15A1F" w:rsidRDefault="00E15A1F">
                  <w:pPr>
                    <w:pStyle w:val="40"/>
                    <w:shd w:val="clear" w:color="auto" w:fill="auto"/>
                    <w:jc w:val="right"/>
                  </w:pPr>
                  <w:r>
                    <w:t>804.5, 805.0 - 805.9,</w:t>
                  </w:r>
                </w:p>
                <w:p w:rsidR="00E15A1F" w:rsidRDefault="00E15A1F">
                  <w:pPr>
                    <w:pStyle w:val="40"/>
                    <w:shd w:val="clear" w:color="auto" w:fill="auto"/>
                    <w:jc w:val="right"/>
                  </w:pPr>
                  <w:r>
                    <w:t>Т26.0 - Т26.9, Н44.0 -</w:t>
                  </w:r>
                </w:p>
                <w:p w:rsidR="00E15A1F" w:rsidRDefault="00E15A1F">
                  <w:pPr>
                    <w:pStyle w:val="40"/>
                    <w:shd w:val="clear" w:color="auto" w:fill="auto"/>
                    <w:jc w:val="right"/>
                  </w:pPr>
                  <w:r>
                    <w:t>Н44.8, Т85.2, Т85.3,</w:t>
                  </w:r>
                </w:p>
                <w:p w:rsidR="00E15A1F" w:rsidRDefault="00E15A1F">
                  <w:pPr>
                    <w:pStyle w:val="40"/>
                    <w:shd w:val="clear" w:color="auto" w:fill="auto"/>
                    <w:jc w:val="right"/>
                  </w:pPr>
                  <w:r>
                    <w:t>Т90.4, Т95.0, Т95.8</w:t>
                  </w:r>
                </w:p>
              </w:txbxContent>
            </v:textbox>
            <w10:wrap type="topAndBottom" anchorx="page" anchory="margin"/>
          </v:shape>
        </w:pict>
      </w:r>
      <w:r>
        <w:rPr>
          <w:noProof/>
        </w:rPr>
        <w:pict>
          <v:shape id="_x0000_s1262" type="#_x0000_t202" style="position:absolute;margin-left:308.45pt;margin-top:95.75pt;width:228.95pt;height:372.25pt;z-index:-251443200;mso-wrap-distance-left:250.7pt;mso-wrap-distance-top:5pt;mso-wrap-distance-right:190.45pt;mso-position-horizontal-relative:page;mso-position-vertical-relative:margin" filled="f" stroked="f">
            <v:textbox style="mso-fit-shape-to-text:t" inset="0,0,0,0">
              <w:txbxContent>
                <w:p w:rsidR="00E15A1F" w:rsidRDefault="00E15A1F">
                  <w:pPr>
                    <w:pStyle w:val="40"/>
                    <w:shd w:val="clear" w:color="auto" w:fill="auto"/>
                    <w:jc w:val="both"/>
                  </w:pPr>
                  <w:r>
                    <w:t>тракционная отслойка сетчатки,</w:t>
                  </w:r>
                </w:p>
                <w:p w:rsidR="00E15A1F" w:rsidRDefault="00E15A1F">
                  <w:pPr>
                    <w:pStyle w:val="40"/>
                    <w:shd w:val="clear" w:color="auto" w:fill="auto"/>
                    <w:jc w:val="both"/>
                  </w:pPr>
                  <w:r>
                    <w:t>другие формы отслойки сетчатки у</w:t>
                  </w:r>
                </w:p>
                <w:p w:rsidR="00E15A1F" w:rsidRDefault="00E15A1F">
                  <w:pPr>
                    <w:pStyle w:val="40"/>
                    <w:shd w:val="clear" w:color="auto" w:fill="auto"/>
                    <w:jc w:val="both"/>
                  </w:pPr>
                  <w:r>
                    <w:t>взрослых и детей, осложненные</w:t>
                  </w:r>
                </w:p>
                <w:p w:rsidR="00E15A1F" w:rsidRDefault="00E15A1F">
                  <w:pPr>
                    <w:pStyle w:val="40"/>
                    <w:shd w:val="clear" w:color="auto" w:fill="auto"/>
                    <w:jc w:val="both"/>
                  </w:pPr>
                  <w:r>
                    <w:t>патологией роговицы, хрусталика,</w:t>
                  </w:r>
                </w:p>
                <w:p w:rsidR="00E15A1F" w:rsidRDefault="00E15A1F">
                  <w:pPr>
                    <w:pStyle w:val="40"/>
                    <w:shd w:val="clear" w:color="auto" w:fill="auto"/>
                    <w:jc w:val="both"/>
                  </w:pPr>
                  <w:r>
                    <w:t>стекловидного тела. Катаракта</w:t>
                  </w:r>
                </w:p>
                <w:p w:rsidR="00E15A1F" w:rsidRDefault="00E15A1F">
                  <w:pPr>
                    <w:pStyle w:val="40"/>
                    <w:shd w:val="clear" w:color="auto" w:fill="auto"/>
                    <w:jc w:val="both"/>
                  </w:pPr>
                  <w:r>
                    <w:t>незрелая и зрелая у взрослых и</w:t>
                  </w:r>
                </w:p>
                <w:p w:rsidR="00E15A1F" w:rsidRDefault="00E15A1F">
                  <w:pPr>
                    <w:pStyle w:val="40"/>
                    <w:shd w:val="clear" w:color="auto" w:fill="auto"/>
                    <w:jc w:val="both"/>
                  </w:pPr>
                  <w:r>
                    <w:t>детей, осложненная сублюксацией</w:t>
                  </w:r>
                </w:p>
                <w:p w:rsidR="00E15A1F" w:rsidRDefault="00E15A1F">
                  <w:pPr>
                    <w:pStyle w:val="40"/>
                    <w:shd w:val="clear" w:color="auto" w:fill="auto"/>
                    <w:jc w:val="both"/>
                  </w:pPr>
                  <w:r>
                    <w:t>хрусталика, глаукомой, патологией</w:t>
                  </w:r>
                </w:p>
                <w:p w:rsidR="00E15A1F" w:rsidRDefault="00E15A1F">
                  <w:pPr>
                    <w:pStyle w:val="40"/>
                    <w:shd w:val="clear" w:color="auto" w:fill="auto"/>
                    <w:jc w:val="both"/>
                  </w:pPr>
                  <w:r>
                    <w:t>стекловидного тела, сетчатки,</w:t>
                  </w:r>
                </w:p>
                <w:p w:rsidR="00E15A1F" w:rsidRDefault="00E15A1F">
                  <w:pPr>
                    <w:pStyle w:val="40"/>
                    <w:shd w:val="clear" w:color="auto" w:fill="auto"/>
                    <w:jc w:val="both"/>
                  </w:pPr>
                  <w:r>
                    <w:t>сосудистой оболочки. Осложнения,</w:t>
                  </w:r>
                </w:p>
                <w:p w:rsidR="00E15A1F" w:rsidRDefault="00E15A1F">
                  <w:pPr>
                    <w:pStyle w:val="40"/>
                    <w:shd w:val="clear" w:color="auto" w:fill="auto"/>
                    <w:jc w:val="both"/>
                  </w:pPr>
                  <w:r>
                    <w:t>возникшие в результате</w:t>
                  </w:r>
                </w:p>
                <w:p w:rsidR="00E15A1F" w:rsidRDefault="00E15A1F">
                  <w:pPr>
                    <w:pStyle w:val="40"/>
                    <w:shd w:val="clear" w:color="auto" w:fill="auto"/>
                    <w:jc w:val="both"/>
                  </w:pPr>
                  <w:r>
                    <w:t>предшествующих оптико</w:t>
                  </w:r>
                  <w:r>
                    <w:softHyphen/>
                  </w:r>
                </w:p>
                <w:p w:rsidR="00E15A1F" w:rsidRDefault="00E15A1F">
                  <w:pPr>
                    <w:pStyle w:val="40"/>
                    <w:shd w:val="clear" w:color="auto" w:fill="auto"/>
                    <w:jc w:val="both"/>
                  </w:pPr>
                  <w:r>
                    <w:t>реконструктивных,</w:t>
                  </w:r>
                </w:p>
                <w:p w:rsidR="00E15A1F" w:rsidRDefault="00E15A1F">
                  <w:pPr>
                    <w:pStyle w:val="40"/>
                    <w:shd w:val="clear" w:color="auto" w:fill="auto"/>
                    <w:jc w:val="both"/>
                  </w:pPr>
                  <w:r>
                    <w:t>эндовитреальных вмешательств у</w:t>
                  </w:r>
                </w:p>
                <w:p w:rsidR="00E15A1F" w:rsidRDefault="00E15A1F">
                  <w:pPr>
                    <w:pStyle w:val="40"/>
                    <w:shd w:val="clear" w:color="auto" w:fill="auto"/>
                    <w:jc w:val="both"/>
                  </w:pPr>
                  <w:r>
                    <w:t>взрослых и детей. Возрастная</w:t>
                  </w:r>
                </w:p>
                <w:p w:rsidR="00E15A1F" w:rsidRDefault="00E15A1F">
                  <w:pPr>
                    <w:pStyle w:val="40"/>
                    <w:shd w:val="clear" w:color="auto" w:fill="auto"/>
                    <w:jc w:val="both"/>
                  </w:pPr>
                  <w:r>
                    <w:t>макулярная дегенерация, влажная</w:t>
                  </w:r>
                </w:p>
                <w:p w:rsidR="00E15A1F" w:rsidRDefault="00E15A1F">
                  <w:pPr>
                    <w:pStyle w:val="40"/>
                    <w:shd w:val="clear" w:color="auto" w:fill="auto"/>
                    <w:spacing w:after="120"/>
                    <w:jc w:val="both"/>
                  </w:pPr>
                  <w:r>
                    <w:t>форма, в том числе с осложнениями</w:t>
                  </w:r>
                </w:p>
                <w:p w:rsidR="00E15A1F" w:rsidRDefault="00E15A1F">
                  <w:pPr>
                    <w:pStyle w:val="40"/>
                    <w:shd w:val="clear" w:color="auto" w:fill="auto"/>
                    <w:tabs>
                      <w:tab w:val="left" w:pos="3206"/>
                    </w:tabs>
                    <w:jc w:val="both"/>
                  </w:pPr>
                  <w:r>
                    <w:t>травма глаза и глазницы,</w:t>
                  </w:r>
                  <w:r>
                    <w:tab/>
                    <w:t>хирургическое</w:t>
                  </w:r>
                </w:p>
                <w:p w:rsidR="00E15A1F" w:rsidRDefault="00E15A1F">
                  <w:pPr>
                    <w:pStyle w:val="40"/>
                    <w:shd w:val="clear" w:color="auto" w:fill="auto"/>
                    <w:tabs>
                      <w:tab w:val="left" w:pos="3206"/>
                    </w:tabs>
                    <w:jc w:val="both"/>
                  </w:pPr>
                  <w:r>
                    <w:t>термические и химические ожоги,</w:t>
                  </w:r>
                  <w:r>
                    <w:tab/>
                    <w:t>лечение</w:t>
                  </w:r>
                </w:p>
                <w:p w:rsidR="00E15A1F" w:rsidRDefault="00E15A1F">
                  <w:pPr>
                    <w:pStyle w:val="40"/>
                    <w:shd w:val="clear" w:color="auto" w:fill="auto"/>
                    <w:ind w:right="1480"/>
                    <w:jc w:val="both"/>
                  </w:pPr>
                  <w:r>
                    <w:t>ограниченные областью глаза и его придаточного аппарата, при острой или стабильной фазе при любой</w:t>
                  </w:r>
                </w:p>
                <w:p w:rsidR="00E15A1F" w:rsidRDefault="00E15A1F">
                  <w:pPr>
                    <w:pStyle w:val="40"/>
                    <w:shd w:val="clear" w:color="auto" w:fill="auto"/>
                    <w:jc w:val="both"/>
                  </w:pPr>
                  <w:r>
                    <w:t>стадии у взрослых и детей,</w:t>
                  </w:r>
                </w:p>
                <w:p w:rsidR="00E15A1F" w:rsidRDefault="00E15A1F">
                  <w:pPr>
                    <w:pStyle w:val="40"/>
                    <w:shd w:val="clear" w:color="auto" w:fill="auto"/>
                    <w:jc w:val="both"/>
                  </w:pPr>
                  <w:r>
                    <w:t>осложненные патологией</w:t>
                  </w:r>
                </w:p>
                <w:p w:rsidR="00E15A1F" w:rsidRDefault="00E15A1F">
                  <w:pPr>
                    <w:pStyle w:val="40"/>
                    <w:shd w:val="clear" w:color="auto" w:fill="auto"/>
                    <w:jc w:val="both"/>
                  </w:pPr>
                  <w:r>
                    <w:t>хрусталика, стекловидного тела,</w:t>
                  </w:r>
                </w:p>
                <w:p w:rsidR="00E15A1F" w:rsidRDefault="00E15A1F">
                  <w:pPr>
                    <w:pStyle w:val="40"/>
                    <w:shd w:val="clear" w:color="auto" w:fill="auto"/>
                    <w:jc w:val="both"/>
                  </w:pPr>
                  <w:r>
                    <w:t>офтальмогипертензией, переломом</w:t>
                  </w:r>
                </w:p>
                <w:p w:rsidR="00E15A1F" w:rsidRDefault="00E15A1F">
                  <w:pPr>
                    <w:pStyle w:val="40"/>
                    <w:shd w:val="clear" w:color="auto" w:fill="auto"/>
                    <w:jc w:val="both"/>
                  </w:pPr>
                  <w:r>
                    <w:t>дна орбиты, открытой раной века и</w:t>
                  </w:r>
                </w:p>
                <w:p w:rsidR="00E15A1F" w:rsidRDefault="00E15A1F">
                  <w:pPr>
                    <w:pStyle w:val="40"/>
                    <w:shd w:val="clear" w:color="auto" w:fill="auto"/>
                    <w:jc w:val="both"/>
                  </w:pPr>
                  <w:r>
                    <w:t>окологлазничной области,</w:t>
                  </w:r>
                </w:p>
                <w:p w:rsidR="00E15A1F" w:rsidRDefault="00E15A1F">
                  <w:pPr>
                    <w:pStyle w:val="40"/>
                    <w:shd w:val="clear" w:color="auto" w:fill="auto"/>
                    <w:jc w:val="both"/>
                  </w:pPr>
                  <w:r>
                    <w:t>вторичной глаукомой, энтропионом</w:t>
                  </w:r>
                </w:p>
                <w:p w:rsidR="00E15A1F" w:rsidRDefault="00E15A1F">
                  <w:pPr>
                    <w:pStyle w:val="40"/>
                    <w:shd w:val="clear" w:color="auto" w:fill="auto"/>
                    <w:jc w:val="both"/>
                  </w:pPr>
                  <w:r>
                    <w:t>и трихиазом века, эктропионом века,</w:t>
                  </w:r>
                </w:p>
                <w:p w:rsidR="00E15A1F" w:rsidRDefault="00E15A1F">
                  <w:pPr>
                    <w:pStyle w:val="40"/>
                    <w:shd w:val="clear" w:color="auto" w:fill="auto"/>
                    <w:jc w:val="both"/>
                  </w:pPr>
                  <w:r>
                    <w:t>лагофтальмом, птозом века,</w:t>
                  </w:r>
                </w:p>
              </w:txbxContent>
            </v:textbox>
            <w10:wrap type="topAndBottom" anchorx="page" anchory="margin"/>
          </v:shape>
        </w:pict>
      </w:r>
      <w:r>
        <w:rPr>
          <w:noProof/>
        </w:rPr>
        <w:pict>
          <v:shape id="_x0000_s1263" type="#_x0000_t202" style="position:absolute;margin-left:553.95pt;margin-top:297.85pt;width:164.9pt;height:133.9pt;z-index:-251442176;mso-wrap-distance-left:496.2pt;mso-wrap-distance-top:207.1pt;mso-wrap-distance-bottom:36.25pt;mso-position-horizontal-relative:page;mso-position-vertical-relative:margin" filled="f" stroked="f">
            <v:textbox style="mso-fit-shape-to-text:t" inset="0,0,0,0">
              <w:txbxContent>
                <w:p w:rsidR="00E15A1F" w:rsidRDefault="00E15A1F">
                  <w:pPr>
                    <w:pStyle w:val="40"/>
                    <w:shd w:val="clear" w:color="auto" w:fill="auto"/>
                    <w:spacing w:after="80"/>
                  </w:pPr>
                  <w:r>
                    <w:t>иридоциклосклерэктомия при посттравматической глаукоме</w:t>
                  </w:r>
                </w:p>
                <w:p w:rsidR="00E15A1F" w:rsidRDefault="00E15A1F">
                  <w:pPr>
                    <w:pStyle w:val="40"/>
                    <w:shd w:val="clear" w:color="auto" w:fill="auto"/>
                  </w:pPr>
                  <w:r>
                    <w:t>имплантация дренажа при</w:t>
                  </w:r>
                </w:p>
                <w:p w:rsidR="00E15A1F" w:rsidRDefault="00E15A1F">
                  <w:pPr>
                    <w:pStyle w:val="40"/>
                    <w:shd w:val="clear" w:color="auto" w:fill="auto"/>
                    <w:spacing w:after="80"/>
                  </w:pPr>
                  <w:r>
                    <w:t>посттравматической глаукоме</w:t>
                  </w:r>
                </w:p>
                <w:p w:rsidR="00E15A1F" w:rsidRDefault="00E15A1F">
                  <w:pPr>
                    <w:pStyle w:val="40"/>
                    <w:shd w:val="clear" w:color="auto" w:fill="auto"/>
                    <w:spacing w:after="80"/>
                  </w:pPr>
                  <w:r>
                    <w:t>исправление травматического косоглазия с пластикой экстраокулярных мышц</w:t>
                  </w:r>
                </w:p>
                <w:p w:rsidR="00E15A1F" w:rsidRDefault="00E15A1F">
                  <w:pPr>
                    <w:pStyle w:val="40"/>
                    <w:shd w:val="clear" w:color="auto" w:fill="auto"/>
                    <w:spacing w:after="80"/>
                  </w:pPr>
                  <w:r>
                    <w:t>факоаспирация травматической катаракты с имплантацией различных моделей интраокулярной линзы</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ind w:left="5780" w:right="6960" w:firstLine="20"/>
      </w:pPr>
      <w:r>
        <w:rPr>
          <w:noProof/>
        </w:rPr>
        <w:pict>
          <v:shape id="_x0000_s1264" type="#_x0000_t202" style="position:absolute;left:0;text-align:left;margin-left:66.75pt;margin-top:316.3pt;width:119.75pt;height:134.15pt;z-index:-251441152;mso-position-horizontal-relative:page;mso-position-vertical-relative:margin" filled="f" stroked="f">
            <v:textbox style="mso-fit-shape-to-text:t" inset="0,0,0,0">
              <w:txbxContent>
                <w:p w:rsidR="00E15A1F" w:rsidRDefault="00E15A1F">
                  <w:pPr>
                    <w:pStyle w:val="40"/>
                    <w:shd w:val="clear" w:color="auto" w:fill="auto"/>
                    <w:spacing w:line="252" w:lineRule="auto"/>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softHyphen/>
                    <w:t>пластическая хирургия при их последствиях</w:t>
                  </w:r>
                </w:p>
              </w:txbxContent>
            </v:textbox>
            <w10:wrap type="square" side="right" anchorx="page" anchory="margin"/>
          </v:shape>
        </w:pict>
      </w:r>
      <w:r>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w:t>
      </w:r>
    </w:p>
    <w:p w:rsidR="00E15A1F" w:rsidRDefault="00E15A1F">
      <w:pPr>
        <w:pStyle w:val="40"/>
        <w:shd w:val="clear" w:color="auto" w:fill="auto"/>
        <w:spacing w:after="80"/>
        <w:ind w:left="5780" w:right="6960" w:firstLine="20"/>
      </w:pPr>
      <w:r>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E15A1F" w:rsidRDefault="00E15A1F">
      <w:pPr>
        <w:pStyle w:val="40"/>
        <w:shd w:val="clear" w:color="auto" w:fill="auto"/>
        <w:tabs>
          <w:tab w:val="left" w:pos="2250"/>
        </w:tabs>
        <w:spacing w:line="252" w:lineRule="auto"/>
        <w:ind w:left="240" w:hanging="240"/>
      </w:pPr>
      <w:r>
        <w:t>С43.1, С44.1, С69, С72.3, злокачественные новообразования Э31.5. Э31.6. ^10.7,</w:t>
      </w:r>
      <w:r>
        <w:tab/>
        <w:t>глаза и его придаточного аппарата,</w:t>
      </w:r>
    </w:p>
    <w:p w:rsidR="00E15A1F" w:rsidRDefault="00E15A1F">
      <w:pPr>
        <w:pStyle w:val="40"/>
        <w:shd w:val="clear" w:color="auto" w:fill="auto"/>
        <w:tabs>
          <w:tab w:val="left" w:pos="2250"/>
        </w:tabs>
        <w:spacing w:line="252" w:lineRule="auto"/>
        <w:ind w:left="520"/>
        <w:jc w:val="both"/>
      </w:pPr>
      <w:r>
        <w:t>^11.0 - ^11.2</w:t>
      </w:r>
      <w:r>
        <w:tab/>
        <w:t>орбиты у взрослых и детей (стадии</w:t>
      </w:r>
    </w:p>
    <w:p w:rsidR="00E15A1F" w:rsidRDefault="00E15A1F">
      <w:pPr>
        <w:pStyle w:val="40"/>
        <w:shd w:val="clear" w:color="auto" w:fill="auto"/>
        <w:spacing w:line="252" w:lineRule="auto"/>
        <w:ind w:left="2260" w:firstLine="20"/>
      </w:pPr>
      <w:r>
        <w:t>Т1 - Т3 N0 М0).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w:t>
      </w:r>
    </w:p>
    <w:p w:rsidR="00E15A1F" w:rsidRDefault="00E15A1F">
      <w:pPr>
        <w:pStyle w:val="40"/>
        <w:shd w:val="clear" w:color="auto" w:fill="auto"/>
        <w:spacing w:after="40" w:line="252" w:lineRule="auto"/>
        <w:ind w:left="2260" w:firstLine="20"/>
      </w:pPr>
      <w:r>
        <w:rPr>
          <w:noProof/>
        </w:rPr>
        <w:pict>
          <v:shape id="_x0000_s1265" type="#_x0000_t202" style="position:absolute;left:0;text-align:left;margin-left:472.1pt;margin-top:316.3pt;width:255.85pt;height:159.1pt;z-index:-251440128;mso-wrap-distance-left:5pt;mso-wrap-distance-right:5pt;mso-position-horizontal-relative:page;mso-position-vertical-relative:margin" filled="f" stroked="f">
            <v:textbox style="mso-fit-shape-to-text:t" inset="0,0,0,0">
              <w:txbxContent>
                <w:p w:rsidR="00E15A1F" w:rsidRDefault="00E15A1F">
                  <w:pPr>
                    <w:pStyle w:val="40"/>
                    <w:shd w:val="clear" w:color="auto" w:fill="auto"/>
                    <w:tabs>
                      <w:tab w:val="left" w:pos="1627"/>
                    </w:tabs>
                  </w:pPr>
                  <w:r>
                    <w:t>комбинированное реконструктивные операции на лечение</w:t>
                  </w:r>
                  <w:r>
                    <w:tab/>
                    <w:t>экстраокулярных мышцах при</w:t>
                  </w:r>
                </w:p>
                <w:p w:rsidR="00E15A1F" w:rsidRDefault="00E15A1F">
                  <w:pPr>
                    <w:pStyle w:val="40"/>
                    <w:shd w:val="clear" w:color="auto" w:fill="auto"/>
                    <w:spacing w:after="60"/>
                    <w:ind w:left="1640" w:firstLine="20"/>
                    <w:jc w:val="both"/>
                  </w:pPr>
                  <w:r>
                    <w:t>новообразованиях орбиты</w:t>
                  </w:r>
                </w:p>
                <w:p w:rsidR="00E15A1F" w:rsidRDefault="00E15A1F">
                  <w:pPr>
                    <w:pStyle w:val="40"/>
                    <w:shd w:val="clear" w:color="auto" w:fill="auto"/>
                    <w:spacing w:after="60"/>
                    <w:ind w:left="1640" w:firstLine="20"/>
                  </w:pPr>
                  <w:r>
                    <w:t>отсроченная реконструкция леватора при новообразованиях орбиты</w:t>
                  </w:r>
                </w:p>
                <w:p w:rsidR="00E15A1F" w:rsidRDefault="00E15A1F">
                  <w:pPr>
                    <w:pStyle w:val="40"/>
                    <w:shd w:val="clear" w:color="auto" w:fill="auto"/>
                    <w:spacing w:after="60" w:line="257" w:lineRule="auto"/>
                    <w:ind w:left="1640" w:firstLine="20"/>
                  </w:pPr>
                  <w:r>
                    <w:t>тонкоигольная аспирационная биопсия новообразований глаза и орбиты</w:t>
                  </w:r>
                </w:p>
                <w:p w:rsidR="00E15A1F" w:rsidRDefault="00E15A1F">
                  <w:pPr>
                    <w:pStyle w:val="40"/>
                    <w:shd w:val="clear" w:color="auto" w:fill="auto"/>
                    <w:spacing w:after="60" w:line="257" w:lineRule="auto"/>
                    <w:ind w:left="1640" w:firstLine="20"/>
                  </w:pPr>
                  <w:r>
                    <w:t>подшивание танталовых скрепок при новообразованиях глаза</w:t>
                  </w:r>
                </w:p>
                <w:p w:rsidR="00E15A1F" w:rsidRDefault="00E15A1F">
                  <w:pPr>
                    <w:pStyle w:val="40"/>
                    <w:shd w:val="clear" w:color="auto" w:fill="auto"/>
                    <w:spacing w:after="60" w:line="233" w:lineRule="auto"/>
                    <w:ind w:left="1640" w:firstLine="20"/>
                    <w:jc w:val="both"/>
                  </w:pPr>
                  <w:r>
                    <w:t>отграничительная и (или) разрушающая лазеркоагуляция при новообразованиях глаза</w:t>
                  </w:r>
                </w:p>
              </w:txbxContent>
            </v:textbox>
            <w10:wrap type="square" side="left" anchorx="page" anchory="margin"/>
          </v:shape>
        </w:pict>
      </w:r>
      <w:r>
        <w:t>стекловидного тела, зрительного нерва, глазодвигательных мышц, офтальмогипертензией</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26" w:line="14" w:lineRule="exact"/>
      </w:pPr>
    </w:p>
    <w:p w:rsidR="00E15A1F" w:rsidRDefault="00E15A1F">
      <w:pPr>
        <w:pStyle w:val="40"/>
        <w:shd w:val="clear" w:color="auto" w:fill="auto"/>
        <w:spacing w:after="60" w:line="252" w:lineRule="auto"/>
        <w:ind w:left="10640" w:right="1900"/>
      </w:pPr>
      <w:r>
        <w:t>радиоэксцизия, в том числе с одномоментной реконструктивной пластикой, при новообразованиях придаточного аппарата глаза</w:t>
      </w:r>
    </w:p>
    <w:p w:rsidR="00E15A1F" w:rsidRDefault="00E15A1F">
      <w:pPr>
        <w:pStyle w:val="40"/>
        <w:shd w:val="clear" w:color="auto" w:fill="auto"/>
        <w:spacing w:after="60" w:line="252" w:lineRule="auto"/>
        <w:ind w:left="10640" w:right="1900"/>
      </w:pPr>
      <w:r>
        <w:t>лазерэксцизия с одномоментной реконструктивной пластикой при новообразованиях придаточного аппарата глаза</w:t>
      </w:r>
    </w:p>
    <w:p w:rsidR="00E15A1F" w:rsidRDefault="00E15A1F">
      <w:pPr>
        <w:pStyle w:val="40"/>
        <w:shd w:val="clear" w:color="auto" w:fill="auto"/>
        <w:spacing w:after="120"/>
        <w:ind w:left="10640" w:right="1900"/>
      </w:pPr>
      <w:r>
        <w:t>радиоэксцизия с лазериспарением при новообразованиях придаточного аппарата глаза</w:t>
      </w:r>
    </w:p>
    <w:p w:rsidR="00E15A1F" w:rsidRDefault="00E15A1F">
      <w:pPr>
        <w:pStyle w:val="40"/>
        <w:shd w:val="clear" w:color="auto" w:fill="auto"/>
        <w:spacing w:after="60" w:line="252" w:lineRule="auto"/>
        <w:ind w:left="10640" w:right="1900"/>
      </w:pPr>
      <w:r>
        <w:t>лазерэксцизия, в том числе с лазериспарением, при новообразованиях придаточного аппарата глаза</w:t>
      </w:r>
    </w:p>
    <w:p w:rsidR="00E15A1F" w:rsidRDefault="00E15A1F">
      <w:pPr>
        <w:pStyle w:val="40"/>
        <w:shd w:val="clear" w:color="auto" w:fill="auto"/>
        <w:spacing w:after="60" w:line="252" w:lineRule="auto"/>
        <w:ind w:left="10640" w:right="1900"/>
      </w:pPr>
      <w:r>
        <w:t>погружная диатермокоагуляция при новообразованиях придаточного аппарата глаза</w:t>
      </w:r>
    </w:p>
    <w:p w:rsidR="00E15A1F" w:rsidRDefault="00E15A1F">
      <w:pPr>
        <w:pStyle w:val="40"/>
        <w:shd w:val="clear" w:color="auto" w:fill="auto"/>
        <w:tabs>
          <w:tab w:val="left" w:pos="4294"/>
        </w:tabs>
        <w:ind w:left="900"/>
        <w:jc w:val="both"/>
      </w:pPr>
      <w:r>
        <w:rPr>
          <w:noProof/>
        </w:rPr>
        <w:pict>
          <v:shape id="_x0000_s1266" type="#_x0000_t202" style="position:absolute;left:0;text-align:left;margin-left:553.7pt;margin-top:1pt;width:161.05pt;height:119.3pt;z-index:-251439104;mso-position-horizontal-relative:page" filled="f" stroked="f">
            <v:textbox style="mso-fit-shape-to-text:t" inset="0,0,0,0">
              <w:txbxContent>
                <w:p w:rsidR="00E15A1F" w:rsidRDefault="00E15A1F">
                  <w:pPr>
                    <w:pStyle w:val="40"/>
                    <w:shd w:val="clear" w:color="auto" w:fill="auto"/>
                    <w:spacing w:after="80"/>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E15A1F" w:rsidRDefault="00E15A1F">
                  <w:pPr>
                    <w:pStyle w:val="40"/>
                    <w:shd w:val="clear" w:color="auto" w:fill="auto"/>
                    <w:spacing w:line="276" w:lineRule="auto"/>
                    <w:ind w:right="520"/>
                  </w:pPr>
                  <w:r>
                    <w:t>диодная транссклеральная фотокоагуляция, в том числе с криокоагуляцией сетчатки криокоагуляция сетчатки</w:t>
                  </w:r>
                </w:p>
              </w:txbxContent>
            </v:textbox>
            <w10:wrap type="square" side="left" anchorx="page"/>
          </v:shape>
        </w:pict>
      </w:r>
      <w:r>
        <w:rPr>
          <w:noProof/>
        </w:rPr>
        <w:pict>
          <v:shape id="_x0000_s1267" type="#_x0000_t202" style="position:absolute;left:0;text-align:left;margin-left:472.1pt;margin-top:1pt;width:73.45pt;height:37.45pt;z-index:-251438080;mso-wrap-distance-left:7pt;mso-wrap-distance-right:7pt;mso-position-horizontal-relative:page" filled="f" stroked="f">
            <v:textbox style="mso-fit-shape-to-text:t" inset="0,0,0,0">
              <w:txbxContent>
                <w:p w:rsidR="00E15A1F" w:rsidRDefault="00E15A1F">
                  <w:pPr>
                    <w:pStyle w:val="40"/>
                    <w:shd w:val="clear" w:color="auto" w:fill="auto"/>
                  </w:pPr>
                  <w:r>
                    <w:t>хирургическое и (или) лучевое лечение</w:t>
                  </w:r>
                </w:p>
              </w:txbxContent>
            </v:textbox>
            <w10:wrap type="square" side="left" anchorx="page"/>
          </v:shape>
        </w:pict>
      </w:r>
      <w:r>
        <w:rPr>
          <w:noProof/>
        </w:rPr>
        <w:pict>
          <v:shape id="_x0000_s1268" type="#_x0000_t202" style="position:absolute;left:0;text-align:left;margin-left:308.45pt;margin-top:1pt;width:157.9pt;height:97.7pt;z-index:-251437056;mso-position-horizontal-relative:page" filled="f" stroked="f">
            <v:textbox style="mso-fit-shape-to-text:t" inset="0,0,0,0">
              <w:txbxContent>
                <w:p w:rsidR="00E15A1F" w:rsidRDefault="00E15A1F">
                  <w:pPr>
                    <w:pStyle w:val="40"/>
                    <w:shd w:val="clear" w:color="auto" w:fill="auto"/>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xbxContent>
            </v:textbox>
            <w10:wrap type="square" side="left" anchorx="page"/>
          </v:shape>
        </w:pict>
      </w:r>
      <w:r>
        <w:t>Хирургическое и (или)</w:t>
      </w:r>
      <w:r>
        <w:tab/>
        <w:t>Н35.2</w:t>
      </w:r>
    </w:p>
    <w:p w:rsidR="00E15A1F" w:rsidRDefault="00E15A1F">
      <w:pPr>
        <w:pStyle w:val="40"/>
        <w:shd w:val="clear" w:color="auto" w:fill="auto"/>
        <w:ind w:left="900" w:right="2680"/>
      </w:pPr>
      <w:r>
        <w:t>лазерное лечение ретролентальной фиброплазии у детей (ретинопатии</w:t>
      </w:r>
    </w:p>
    <w:p w:rsidR="00E15A1F" w:rsidRDefault="00E15A1F">
      <w:pPr>
        <w:pStyle w:val="40"/>
        <w:shd w:val="clear" w:color="auto" w:fill="auto"/>
        <w:spacing w:after="60"/>
        <w:ind w:left="900" w:right="2080"/>
      </w:pPr>
      <w:r>
        <w:t>недоношенных), в том числе с применением комплексного офтальмологического обследования под общей анестезией</w: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headerReference w:type="even" r:id="rId51"/>
          <w:headerReference w:type="default" r:id="rId52"/>
          <w:pgSz w:w="16840" w:h="11900" w:orient="landscape"/>
          <w:pgMar w:top="1129" w:right="519" w:bottom="1132" w:left="452" w:header="0" w:footer="704" w:gutter="0"/>
          <w:pgNumType w:start="60"/>
          <w:cols w:space="720"/>
          <w:noEndnote/>
          <w:docGrid w:linePitch="360"/>
        </w:sectPr>
      </w:pPr>
    </w:p>
    <w:p w:rsidR="00E15A1F" w:rsidRDefault="00E15A1F">
      <w:pPr>
        <w:spacing w:line="166" w:lineRule="exact"/>
        <w:rPr>
          <w:sz w:val="13"/>
          <w:szCs w:val="13"/>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p w:rsidR="00E15A1F" w:rsidRDefault="00E15A1F">
      <w:pPr>
        <w:pStyle w:val="40"/>
        <w:framePr w:w="288" w:h="269" w:wrap="none" w:vAnchor="text" w:hAnchor="page" w:x="736" w:y="21"/>
        <w:shd w:val="clear" w:color="auto" w:fill="auto"/>
      </w:pPr>
      <w:r>
        <w:t>26.</w:t>
      </w:r>
    </w:p>
    <w:p w:rsidR="00E15A1F" w:rsidRDefault="00E15A1F">
      <w:pPr>
        <w:pStyle w:val="40"/>
        <w:framePr w:w="2501" w:h="3629" w:wrap="none" w:vAnchor="text" w:hAnchor="page" w:x="1336" w:y="21"/>
        <w:shd w:val="clear" w:color="auto" w:fill="auto"/>
      </w:pPr>
      <w:r>
        <w:t>Реконструктивное, восстановительное, реконструктивно</w:t>
      </w:r>
      <w:r>
        <w:softHyphen/>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E15A1F" w:rsidRDefault="00E15A1F">
      <w:pPr>
        <w:pStyle w:val="40"/>
        <w:framePr w:w="1814" w:h="3149" w:wrap="none" w:vAnchor="text" w:hAnchor="page" w:x="4082" w:y="21"/>
        <w:shd w:val="clear" w:color="auto" w:fill="auto"/>
        <w:jc w:val="both"/>
      </w:pPr>
      <w:r>
        <w:t>Н26.0, Н26.1, Н26.2, Н26.4, Н27.0, Н33.0, Н33.2 - 33.5, Н35.1,</w:t>
      </w:r>
    </w:p>
    <w:p w:rsidR="00E15A1F" w:rsidRDefault="00E15A1F">
      <w:pPr>
        <w:pStyle w:val="40"/>
        <w:framePr w:w="1814" w:h="3149" w:wrap="none" w:vAnchor="text" w:hAnchor="page" w:x="4082" w:y="21"/>
        <w:shd w:val="clear" w:color="auto" w:fill="auto"/>
        <w:jc w:val="both"/>
      </w:pPr>
      <w:r>
        <w:t>Н40.3, Н40.4, Н40.5, Н43.1, Н43.3, Н49.9, 910.0, 910.1, 910.4 -</w:t>
      </w:r>
    </w:p>
    <w:p w:rsidR="00E15A1F" w:rsidRDefault="00E15A1F">
      <w:pPr>
        <w:pStyle w:val="40"/>
        <w:framePr w:w="1814" w:h="3149" w:wrap="none" w:vAnchor="text" w:hAnchor="page" w:x="4082" w:y="21"/>
        <w:numPr>
          <w:ilvl w:val="0"/>
          <w:numId w:val="5"/>
        </w:numPr>
        <w:shd w:val="clear" w:color="auto" w:fill="auto"/>
        <w:tabs>
          <w:tab w:val="left" w:pos="595"/>
        </w:tabs>
        <w:jc w:val="both"/>
      </w:pPr>
      <w:r>
        <w:t>911.1, 912.0, 912.1, 912.3, 912.4,</w:t>
      </w:r>
    </w:p>
    <w:p w:rsidR="00E15A1F" w:rsidRDefault="00E15A1F">
      <w:pPr>
        <w:pStyle w:val="40"/>
        <w:framePr w:w="1814" w:h="3149" w:wrap="none" w:vAnchor="text" w:hAnchor="page" w:x="4082" w:y="21"/>
        <w:numPr>
          <w:ilvl w:val="0"/>
          <w:numId w:val="6"/>
        </w:numPr>
        <w:shd w:val="clear" w:color="auto" w:fill="auto"/>
        <w:tabs>
          <w:tab w:val="left" w:pos="634"/>
        </w:tabs>
        <w:jc w:val="both"/>
      </w:pPr>
      <w:r>
        <w:t>913.0, 913.3, ^13.4, 913.8, 914.0, ^14.1, ^14.3, 915.0, Н02.0 - Н02.5, Н04.5,</w:t>
      </w:r>
    </w:p>
    <w:p w:rsidR="00E15A1F" w:rsidRDefault="00E15A1F">
      <w:pPr>
        <w:pStyle w:val="40"/>
        <w:framePr w:w="1814" w:h="3149" w:wrap="none" w:vAnchor="text" w:hAnchor="page" w:x="4082" w:y="21"/>
        <w:shd w:val="clear" w:color="auto" w:fill="auto"/>
        <w:jc w:val="center"/>
      </w:pPr>
      <w:r>
        <w:t>Н05.3, Н11.2</w:t>
      </w:r>
    </w:p>
    <w:p w:rsidR="00E15A1F" w:rsidRDefault="00E15A1F">
      <w:pPr>
        <w:pStyle w:val="40"/>
        <w:framePr w:w="4579" w:h="7483" w:wrap="none" w:vAnchor="text" w:hAnchor="page" w:x="6170" w:y="21"/>
        <w:shd w:val="clear" w:color="auto" w:fill="auto"/>
        <w:tabs>
          <w:tab w:val="left" w:pos="3264"/>
        </w:tabs>
        <w:spacing w:line="257" w:lineRule="auto"/>
        <w:jc w:val="both"/>
      </w:pPr>
      <w:r>
        <w:t>врожденные аномалии хрусталика, хирургическое переднего сегмента глаза,</w:t>
      </w:r>
      <w:r>
        <w:tab/>
        <w:t>лечение</w:t>
      </w:r>
    </w:p>
    <w:p w:rsidR="00E15A1F" w:rsidRDefault="00E15A1F">
      <w:pPr>
        <w:pStyle w:val="40"/>
        <w:framePr w:w="4579" w:h="7483" w:wrap="none" w:vAnchor="text" w:hAnchor="page" w:x="6170" w:y="21"/>
        <w:shd w:val="clear" w:color="auto" w:fill="auto"/>
        <w:spacing w:line="257" w:lineRule="auto"/>
        <w:jc w:val="both"/>
      </w:pPr>
      <w:r>
        <w:t>врожденная, осложненная и</w:t>
      </w:r>
    </w:p>
    <w:p w:rsidR="00E15A1F" w:rsidRDefault="00E15A1F">
      <w:pPr>
        <w:pStyle w:val="40"/>
        <w:framePr w:w="4579" w:h="7483" w:wrap="none" w:vAnchor="text" w:hAnchor="page" w:x="6170" w:y="21"/>
        <w:shd w:val="clear" w:color="auto" w:fill="auto"/>
        <w:spacing w:line="257" w:lineRule="auto"/>
        <w:jc w:val="both"/>
      </w:pPr>
      <w:r>
        <w:t>вторичная катаракта, кератоконус,</w:t>
      </w:r>
    </w:p>
    <w:p w:rsidR="00E15A1F" w:rsidRDefault="00E15A1F">
      <w:pPr>
        <w:pStyle w:val="40"/>
        <w:framePr w:w="4579" w:h="7483" w:wrap="none" w:vAnchor="text" w:hAnchor="page" w:x="6170" w:y="21"/>
        <w:shd w:val="clear" w:color="auto" w:fill="auto"/>
        <w:spacing w:line="257" w:lineRule="auto"/>
        <w:jc w:val="both"/>
      </w:pPr>
      <w:r>
        <w:t>кисты радужной оболочки,</w:t>
      </w:r>
    </w:p>
    <w:p w:rsidR="00E15A1F" w:rsidRDefault="00E15A1F">
      <w:pPr>
        <w:pStyle w:val="40"/>
        <w:framePr w:w="4579" w:h="7483" w:wrap="none" w:vAnchor="text" w:hAnchor="page" w:x="6170" w:y="21"/>
        <w:shd w:val="clear" w:color="auto" w:fill="auto"/>
        <w:spacing w:line="257" w:lineRule="auto"/>
        <w:jc w:val="both"/>
      </w:pPr>
      <w:r>
        <w:t>цилиарного тела и передней камеры</w:t>
      </w:r>
    </w:p>
    <w:p w:rsidR="00E15A1F" w:rsidRDefault="00E15A1F">
      <w:pPr>
        <w:pStyle w:val="40"/>
        <w:framePr w:w="4579" w:h="7483" w:wrap="none" w:vAnchor="text" w:hAnchor="page" w:x="6170" w:y="21"/>
        <w:shd w:val="clear" w:color="auto" w:fill="auto"/>
        <w:spacing w:line="257" w:lineRule="auto"/>
        <w:jc w:val="both"/>
      </w:pPr>
      <w:r>
        <w:t>глаза, колобома радужки,</w:t>
      </w:r>
    </w:p>
    <w:p w:rsidR="00E15A1F" w:rsidRDefault="00E15A1F">
      <w:pPr>
        <w:pStyle w:val="40"/>
        <w:framePr w:w="4579" w:h="7483" w:wrap="none" w:vAnchor="text" w:hAnchor="page" w:x="6170" w:y="21"/>
        <w:shd w:val="clear" w:color="auto" w:fill="auto"/>
        <w:spacing w:line="257" w:lineRule="auto"/>
        <w:jc w:val="both"/>
      </w:pPr>
      <w:r>
        <w:t>врожденное помутнение роговицы,</w:t>
      </w:r>
    </w:p>
    <w:p w:rsidR="00E15A1F" w:rsidRDefault="00E15A1F">
      <w:pPr>
        <w:pStyle w:val="40"/>
        <w:framePr w:w="4579" w:h="7483" w:wrap="none" w:vAnchor="text" w:hAnchor="page" w:x="6170" w:y="21"/>
        <w:shd w:val="clear" w:color="auto" w:fill="auto"/>
        <w:spacing w:line="257" w:lineRule="auto"/>
        <w:jc w:val="both"/>
      </w:pPr>
      <w:r>
        <w:t>другие пороки развития роговицы</w:t>
      </w:r>
    </w:p>
    <w:p w:rsidR="00E15A1F" w:rsidRDefault="00E15A1F">
      <w:pPr>
        <w:pStyle w:val="40"/>
        <w:framePr w:w="4579" w:h="7483" w:wrap="none" w:vAnchor="text" w:hAnchor="page" w:x="6170" w:y="21"/>
        <w:shd w:val="clear" w:color="auto" w:fill="auto"/>
        <w:spacing w:line="257" w:lineRule="auto"/>
        <w:jc w:val="both"/>
      </w:pPr>
      <w:r>
        <w:t>без осложнений или осложненные</w:t>
      </w:r>
    </w:p>
    <w:p w:rsidR="00E15A1F" w:rsidRDefault="00E15A1F">
      <w:pPr>
        <w:pStyle w:val="40"/>
        <w:framePr w:w="4579" w:h="7483" w:wrap="none" w:vAnchor="text" w:hAnchor="page" w:x="6170" w:y="21"/>
        <w:shd w:val="clear" w:color="auto" w:fill="auto"/>
        <w:spacing w:line="257" w:lineRule="auto"/>
        <w:jc w:val="both"/>
      </w:pPr>
      <w:r>
        <w:t>патологией роговицы,</w:t>
      </w:r>
    </w:p>
    <w:p w:rsidR="00E15A1F" w:rsidRDefault="00E15A1F">
      <w:pPr>
        <w:pStyle w:val="40"/>
        <w:framePr w:w="4579" w:h="7483" w:wrap="none" w:vAnchor="text" w:hAnchor="page" w:x="6170" w:y="21"/>
        <w:shd w:val="clear" w:color="auto" w:fill="auto"/>
        <w:spacing w:line="257" w:lineRule="auto"/>
        <w:jc w:val="both"/>
      </w:pPr>
      <w:r>
        <w:t>стекловидного тела, частичной</w:t>
      </w:r>
    </w:p>
    <w:p w:rsidR="00E15A1F" w:rsidRDefault="00E15A1F">
      <w:pPr>
        <w:pStyle w:val="40"/>
        <w:framePr w:w="4579" w:h="7483" w:wrap="none" w:vAnchor="text" w:hAnchor="page" w:x="6170" w:y="21"/>
        <w:shd w:val="clear" w:color="auto" w:fill="auto"/>
        <w:spacing w:line="257" w:lineRule="auto"/>
        <w:jc w:val="both"/>
      </w:pPr>
      <w:r>
        <w:t>атрофией зрительного нерва.</w:t>
      </w:r>
    </w:p>
    <w:p w:rsidR="00E15A1F" w:rsidRDefault="00E15A1F">
      <w:pPr>
        <w:pStyle w:val="40"/>
        <w:framePr w:w="4579" w:h="7483" w:wrap="none" w:vAnchor="text" w:hAnchor="page" w:x="6170" w:y="21"/>
        <w:shd w:val="clear" w:color="auto" w:fill="auto"/>
        <w:spacing w:line="257" w:lineRule="auto"/>
        <w:jc w:val="both"/>
      </w:pPr>
      <w:r>
        <w:t>Врожденные аномалии заднего</w:t>
      </w:r>
    </w:p>
    <w:p w:rsidR="00E15A1F" w:rsidRDefault="00E15A1F">
      <w:pPr>
        <w:pStyle w:val="40"/>
        <w:framePr w:w="4579" w:h="7483" w:wrap="none" w:vAnchor="text" w:hAnchor="page" w:x="6170" w:y="21"/>
        <w:shd w:val="clear" w:color="auto" w:fill="auto"/>
        <w:spacing w:line="257" w:lineRule="auto"/>
        <w:jc w:val="both"/>
      </w:pPr>
      <w:r>
        <w:t>сегмента глаза (врожденная</w:t>
      </w:r>
    </w:p>
    <w:p w:rsidR="00E15A1F" w:rsidRDefault="00E15A1F">
      <w:pPr>
        <w:pStyle w:val="40"/>
        <w:framePr w:w="4579" w:h="7483" w:wrap="none" w:vAnchor="text" w:hAnchor="page" w:x="6170" w:y="21"/>
        <w:shd w:val="clear" w:color="auto" w:fill="auto"/>
        <w:spacing w:line="257" w:lineRule="auto"/>
        <w:jc w:val="both"/>
      </w:pPr>
      <w:r>
        <w:t>аномалия сетчатки, врожденная</w:t>
      </w:r>
    </w:p>
    <w:p w:rsidR="00E15A1F" w:rsidRDefault="00E15A1F">
      <w:pPr>
        <w:pStyle w:val="40"/>
        <w:framePr w:w="4579" w:h="7483" w:wrap="none" w:vAnchor="text" w:hAnchor="page" w:x="6170" w:y="21"/>
        <w:shd w:val="clear" w:color="auto" w:fill="auto"/>
        <w:spacing w:line="257" w:lineRule="auto"/>
        <w:jc w:val="both"/>
      </w:pPr>
      <w:r>
        <w:t>аномалия стекловидного тела,</w:t>
      </w:r>
    </w:p>
    <w:p w:rsidR="00E15A1F" w:rsidRDefault="00E15A1F">
      <w:pPr>
        <w:pStyle w:val="40"/>
        <w:framePr w:w="4579" w:h="7483" w:wrap="none" w:vAnchor="text" w:hAnchor="page" w:x="6170" w:y="21"/>
        <w:shd w:val="clear" w:color="auto" w:fill="auto"/>
        <w:spacing w:line="257" w:lineRule="auto"/>
        <w:jc w:val="both"/>
      </w:pPr>
      <w:r>
        <w:t>врожденная аномалия сосудистой</w:t>
      </w:r>
    </w:p>
    <w:p w:rsidR="00E15A1F" w:rsidRDefault="00E15A1F">
      <w:pPr>
        <w:pStyle w:val="40"/>
        <w:framePr w:w="4579" w:h="7483" w:wrap="none" w:vAnchor="text" w:hAnchor="page" w:x="6170" w:y="21"/>
        <w:shd w:val="clear" w:color="auto" w:fill="auto"/>
        <w:spacing w:line="257" w:lineRule="auto"/>
        <w:jc w:val="both"/>
      </w:pPr>
      <w:r>
        <w:t>оболочки без осложнений или</w:t>
      </w:r>
    </w:p>
    <w:p w:rsidR="00E15A1F" w:rsidRDefault="00E15A1F">
      <w:pPr>
        <w:pStyle w:val="40"/>
        <w:framePr w:w="4579" w:h="7483" w:wrap="none" w:vAnchor="text" w:hAnchor="page" w:x="6170" w:y="21"/>
        <w:shd w:val="clear" w:color="auto" w:fill="auto"/>
        <w:spacing w:line="257" w:lineRule="auto"/>
        <w:jc w:val="both"/>
      </w:pPr>
      <w:r>
        <w:t>осложненные патологией</w:t>
      </w:r>
    </w:p>
    <w:p w:rsidR="00E15A1F" w:rsidRDefault="00E15A1F">
      <w:pPr>
        <w:pStyle w:val="40"/>
        <w:framePr w:w="4579" w:h="7483" w:wrap="none" w:vAnchor="text" w:hAnchor="page" w:x="6170" w:y="21"/>
        <w:shd w:val="clear" w:color="auto" w:fill="auto"/>
        <w:spacing w:line="257" w:lineRule="auto"/>
        <w:jc w:val="both"/>
      </w:pPr>
      <w:r>
        <w:t>стекловидного тела, частичной</w:t>
      </w:r>
    </w:p>
    <w:p w:rsidR="00E15A1F" w:rsidRDefault="00E15A1F">
      <w:pPr>
        <w:pStyle w:val="40"/>
        <w:framePr w:w="4579" w:h="7483" w:wrap="none" w:vAnchor="text" w:hAnchor="page" w:x="6170" w:y="21"/>
        <w:shd w:val="clear" w:color="auto" w:fill="auto"/>
        <w:spacing w:line="257" w:lineRule="auto"/>
        <w:jc w:val="both"/>
      </w:pPr>
      <w:r>
        <w:t>атрофией зрительного нерва).</w:t>
      </w:r>
    </w:p>
    <w:p w:rsidR="00E15A1F" w:rsidRDefault="00E15A1F">
      <w:pPr>
        <w:pStyle w:val="40"/>
        <w:framePr w:w="4579" w:h="7483" w:wrap="none" w:vAnchor="text" w:hAnchor="page" w:x="6170" w:y="21"/>
        <w:shd w:val="clear" w:color="auto" w:fill="auto"/>
        <w:spacing w:line="257" w:lineRule="auto"/>
        <w:jc w:val="both"/>
      </w:pPr>
      <w:r>
        <w:t>Врожденные аномалии век, слезного</w:t>
      </w:r>
    </w:p>
    <w:p w:rsidR="00E15A1F" w:rsidRDefault="00E15A1F">
      <w:pPr>
        <w:pStyle w:val="40"/>
        <w:framePr w:w="4579" w:h="7483" w:wrap="none" w:vAnchor="text" w:hAnchor="page" w:x="6170" w:y="21"/>
        <w:shd w:val="clear" w:color="auto" w:fill="auto"/>
        <w:spacing w:line="257" w:lineRule="auto"/>
        <w:jc w:val="both"/>
      </w:pPr>
      <w:r>
        <w:t>аппарата, глазницы, врожденный</w:t>
      </w:r>
    </w:p>
    <w:p w:rsidR="00E15A1F" w:rsidRDefault="00E15A1F">
      <w:pPr>
        <w:pStyle w:val="40"/>
        <w:framePr w:w="4579" w:h="7483" w:wrap="none" w:vAnchor="text" w:hAnchor="page" w:x="6170" w:y="21"/>
        <w:shd w:val="clear" w:color="auto" w:fill="auto"/>
        <w:spacing w:line="257" w:lineRule="auto"/>
        <w:jc w:val="both"/>
      </w:pPr>
      <w:r>
        <w:t>птоз, отсутствие или агенезия</w:t>
      </w:r>
    </w:p>
    <w:p w:rsidR="00E15A1F" w:rsidRDefault="00E15A1F">
      <w:pPr>
        <w:pStyle w:val="40"/>
        <w:framePr w:w="4579" w:h="7483" w:wrap="none" w:vAnchor="text" w:hAnchor="page" w:x="6170" w:y="21"/>
        <w:shd w:val="clear" w:color="auto" w:fill="auto"/>
        <w:spacing w:line="257" w:lineRule="auto"/>
        <w:jc w:val="both"/>
      </w:pPr>
      <w:r>
        <w:t>слезного аппарата, другие пороки</w:t>
      </w:r>
    </w:p>
    <w:p w:rsidR="00E15A1F" w:rsidRDefault="00E15A1F">
      <w:pPr>
        <w:pStyle w:val="40"/>
        <w:framePr w:w="4579" w:h="7483" w:wrap="none" w:vAnchor="text" w:hAnchor="page" w:x="6170" w:y="21"/>
        <w:shd w:val="clear" w:color="auto" w:fill="auto"/>
        <w:spacing w:line="257" w:lineRule="auto"/>
        <w:jc w:val="both"/>
      </w:pPr>
      <w:r>
        <w:t>развития слезного аппарата без</w:t>
      </w:r>
    </w:p>
    <w:p w:rsidR="00E15A1F" w:rsidRDefault="00E15A1F">
      <w:pPr>
        <w:pStyle w:val="40"/>
        <w:framePr w:w="4579" w:h="7483" w:wrap="none" w:vAnchor="text" w:hAnchor="page" w:x="6170" w:y="21"/>
        <w:shd w:val="clear" w:color="auto" w:fill="auto"/>
        <w:spacing w:line="257" w:lineRule="auto"/>
        <w:jc w:val="both"/>
      </w:pPr>
      <w:r>
        <w:t>осложнений или осложненные</w:t>
      </w:r>
    </w:p>
    <w:p w:rsidR="00E15A1F" w:rsidRDefault="00E15A1F">
      <w:pPr>
        <w:pStyle w:val="40"/>
        <w:framePr w:w="4579" w:h="7483" w:wrap="none" w:vAnchor="text" w:hAnchor="page" w:x="6170" w:y="21"/>
        <w:shd w:val="clear" w:color="auto" w:fill="auto"/>
        <w:spacing w:line="257" w:lineRule="auto"/>
        <w:jc w:val="both"/>
      </w:pPr>
      <w:r>
        <w:t>патологией роговицы. Врожденные</w:t>
      </w:r>
    </w:p>
    <w:p w:rsidR="00E15A1F" w:rsidRDefault="00E15A1F">
      <w:pPr>
        <w:pStyle w:val="40"/>
        <w:framePr w:w="4579" w:h="7483" w:wrap="none" w:vAnchor="text" w:hAnchor="page" w:x="6170" w:y="21"/>
        <w:shd w:val="clear" w:color="auto" w:fill="auto"/>
        <w:spacing w:line="257" w:lineRule="auto"/>
        <w:jc w:val="both"/>
      </w:pPr>
      <w:r>
        <w:t>болезни мышц глаза, нарушение</w:t>
      </w:r>
    </w:p>
    <w:p w:rsidR="00E15A1F" w:rsidRDefault="00E15A1F">
      <w:pPr>
        <w:pStyle w:val="40"/>
        <w:framePr w:w="4579" w:h="7483" w:wrap="none" w:vAnchor="text" w:hAnchor="page" w:x="6170" w:y="21"/>
        <w:shd w:val="clear" w:color="auto" w:fill="auto"/>
        <w:spacing w:line="257" w:lineRule="auto"/>
        <w:jc w:val="both"/>
      </w:pPr>
      <w:r>
        <w:t>содружественного движения глаз</w:t>
      </w:r>
    </w:p>
    <w:p w:rsidR="00E15A1F" w:rsidRDefault="00E15A1F">
      <w:pPr>
        <w:pStyle w:val="40"/>
        <w:framePr w:w="3504" w:h="1315" w:wrap="none" w:vAnchor="text" w:hAnchor="page" w:x="11071" w:y="21"/>
        <w:shd w:val="clear" w:color="auto" w:fill="auto"/>
        <w:spacing w:after="60" w:line="252" w:lineRule="auto"/>
      </w:pPr>
      <w:r>
        <w:t>устранение врожденного птоза верхнего века подвешиванием или укорочением леватора</w:t>
      </w:r>
    </w:p>
    <w:p w:rsidR="00E15A1F" w:rsidRDefault="00E15A1F">
      <w:pPr>
        <w:pStyle w:val="40"/>
        <w:framePr w:w="3504" w:h="1315" w:wrap="none" w:vAnchor="text" w:hAnchor="page" w:x="11071" w:y="21"/>
        <w:shd w:val="clear" w:color="auto" w:fill="auto"/>
      </w:pPr>
      <w:r>
        <w:t>исправление косоглазия с пластикой экстраокулярных мышц</w:t>
      </w:r>
    </w:p>
    <w:p w:rsidR="00E15A1F" w:rsidRDefault="00E15A1F">
      <w:pPr>
        <w:pStyle w:val="40"/>
        <w:framePr w:w="533" w:h="269" w:wrap="none" w:vAnchor="text" w:hAnchor="page" w:x="15184" w:y="21"/>
        <w:shd w:val="clear" w:color="auto" w:fill="auto"/>
      </w:pPr>
      <w:r>
        <w:t>80923</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29" w:line="14" w:lineRule="exact"/>
      </w:pPr>
    </w:p>
    <w:p w:rsidR="00E15A1F" w:rsidRDefault="00E15A1F">
      <w:pPr>
        <w:spacing w:line="14" w:lineRule="exact"/>
        <w:sectPr w:rsidR="00E15A1F">
          <w:type w:val="continuous"/>
          <w:pgSz w:w="16840" w:h="11900" w:orient="landscape"/>
          <w:pgMar w:top="1129" w:right="519" w:bottom="1129" w:left="452"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2525"/>
        <w:gridCol w:w="2246"/>
        <w:gridCol w:w="3293"/>
        <w:gridCol w:w="1502"/>
      </w:tblGrid>
      <w:tr w:rsidR="00E15A1F">
        <w:tblPrEx>
          <w:tblCellMar>
            <w:top w:w="0" w:type="dxa"/>
            <w:bottom w:w="0" w:type="dxa"/>
          </w:tblCellMar>
        </w:tblPrEx>
        <w:trPr>
          <w:trHeight w:hRule="exact" w:val="274"/>
        </w:trPr>
        <w:tc>
          <w:tcPr>
            <w:tcW w:w="2525" w:type="dxa"/>
            <w:vMerge w:val="restart"/>
            <w:shd w:val="clear" w:color="auto" w:fill="FFFFFF"/>
            <w:vAlign w:val="center"/>
          </w:tcPr>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Поликомпонентное лечение болезни Вильсона, болезни Гоше, мальабсорбции с применением</w:t>
            </w:r>
          </w:p>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химиотерапевтических лекарственных препаратов</w:t>
            </w:r>
          </w:p>
        </w:tc>
        <w:tc>
          <w:tcPr>
            <w:tcW w:w="2246" w:type="dxa"/>
            <w:vMerge w:val="restart"/>
            <w:shd w:val="clear" w:color="auto" w:fill="FFFFFF"/>
          </w:tcPr>
          <w:p w:rsidR="00E15A1F" w:rsidRDefault="00E15A1F">
            <w:pPr>
              <w:pStyle w:val="a0"/>
              <w:framePr w:w="9566" w:h="7435" w:hSpace="600" w:vSpace="269" w:wrap="none" w:vAnchor="text" w:hAnchor="page" w:x="1336" w:y="1974"/>
              <w:shd w:val="clear" w:color="auto" w:fill="auto"/>
              <w:spacing w:before="280" w:line="240" w:lineRule="auto"/>
              <w:ind w:firstLine="0"/>
              <w:jc w:val="center"/>
              <w:rPr>
                <w:sz w:val="20"/>
                <w:szCs w:val="20"/>
              </w:rPr>
            </w:pPr>
            <w:r>
              <w:rPr>
                <w:sz w:val="20"/>
                <w:szCs w:val="20"/>
              </w:rPr>
              <w:t>Е83.0</w:t>
            </w:r>
          </w:p>
        </w:tc>
        <w:tc>
          <w:tcPr>
            <w:tcW w:w="4795" w:type="dxa"/>
            <w:gridSpan w:val="2"/>
            <w:shd w:val="clear" w:color="auto" w:fill="FFFFFF"/>
          </w:tcPr>
          <w:p w:rsidR="00E15A1F" w:rsidRDefault="00E15A1F">
            <w:pPr>
              <w:pStyle w:val="a0"/>
              <w:framePr w:w="9566" w:h="7435" w:hSpace="600" w:vSpace="269" w:wrap="none" w:vAnchor="text" w:hAnchor="page" w:x="1336" w:y="1974"/>
              <w:shd w:val="clear" w:color="auto" w:fill="auto"/>
              <w:spacing w:line="240" w:lineRule="auto"/>
              <w:ind w:left="260" w:firstLine="0"/>
              <w:jc w:val="center"/>
              <w:rPr>
                <w:sz w:val="20"/>
                <w:szCs w:val="20"/>
              </w:rPr>
            </w:pPr>
            <w:r>
              <w:rPr>
                <w:sz w:val="20"/>
                <w:szCs w:val="20"/>
              </w:rPr>
              <w:t>Педиатрия</w:t>
            </w:r>
          </w:p>
        </w:tc>
      </w:tr>
      <w:tr w:rsidR="00E15A1F">
        <w:tblPrEx>
          <w:tblCellMar>
            <w:top w:w="0" w:type="dxa"/>
            <w:bottom w:w="0" w:type="dxa"/>
          </w:tblCellMar>
        </w:tblPrEx>
        <w:trPr>
          <w:trHeight w:hRule="exact" w:val="2002"/>
        </w:trPr>
        <w:tc>
          <w:tcPr>
            <w:tcW w:w="2525" w:type="dxa"/>
            <w:vMerge/>
            <w:shd w:val="clear" w:color="auto" w:fill="FFFFFF"/>
            <w:vAlign w:val="center"/>
          </w:tcPr>
          <w:p w:rsidR="00E15A1F" w:rsidRDefault="00E15A1F">
            <w:pPr>
              <w:framePr w:w="9566" w:h="7435" w:hSpace="600" w:vSpace="269" w:wrap="none" w:vAnchor="text" w:hAnchor="page" w:x="1336" w:y="1974"/>
            </w:pPr>
          </w:p>
        </w:tc>
        <w:tc>
          <w:tcPr>
            <w:tcW w:w="2246" w:type="dxa"/>
            <w:vMerge/>
            <w:shd w:val="clear" w:color="auto" w:fill="FFFFFF"/>
          </w:tcPr>
          <w:p w:rsidR="00E15A1F" w:rsidRDefault="00E15A1F">
            <w:pPr>
              <w:framePr w:w="9566" w:h="7435" w:hSpace="600" w:vSpace="269" w:wrap="none" w:vAnchor="text" w:hAnchor="page" w:x="1336" w:y="1974"/>
            </w:pPr>
          </w:p>
        </w:tc>
        <w:tc>
          <w:tcPr>
            <w:tcW w:w="3293" w:type="dxa"/>
            <w:shd w:val="clear" w:color="auto" w:fill="FFFFFF"/>
          </w:tcPr>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болезнь Вильсона</w:t>
            </w:r>
          </w:p>
        </w:tc>
        <w:tc>
          <w:tcPr>
            <w:tcW w:w="1502" w:type="dxa"/>
            <w:shd w:val="clear" w:color="auto" w:fill="FFFFFF"/>
          </w:tcPr>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342"/>
        </w:trPr>
        <w:tc>
          <w:tcPr>
            <w:tcW w:w="2525" w:type="dxa"/>
            <w:shd w:val="clear" w:color="auto" w:fill="FFFFFF"/>
          </w:tcPr>
          <w:p w:rsidR="00E15A1F" w:rsidRDefault="00E15A1F">
            <w:pPr>
              <w:framePr w:w="9566" w:h="7435" w:hSpace="600" w:vSpace="269" w:wrap="none" w:vAnchor="text" w:hAnchor="page" w:x="1336" w:y="1974"/>
              <w:rPr>
                <w:sz w:val="10"/>
                <w:szCs w:val="10"/>
              </w:rPr>
            </w:pPr>
          </w:p>
        </w:tc>
        <w:tc>
          <w:tcPr>
            <w:tcW w:w="2246" w:type="dxa"/>
            <w:shd w:val="clear" w:color="auto" w:fill="FFFFFF"/>
          </w:tcPr>
          <w:p w:rsidR="00E15A1F" w:rsidRDefault="00E15A1F">
            <w:pPr>
              <w:pStyle w:val="a0"/>
              <w:framePr w:w="9566" w:h="7435" w:hSpace="600" w:vSpace="269" w:wrap="none" w:vAnchor="text" w:hAnchor="page" w:x="1336" w:y="1974"/>
              <w:shd w:val="clear" w:color="auto" w:fill="auto"/>
              <w:spacing w:before="480" w:line="240" w:lineRule="auto"/>
              <w:ind w:firstLine="0"/>
              <w:jc w:val="center"/>
              <w:rPr>
                <w:sz w:val="20"/>
                <w:szCs w:val="20"/>
              </w:rPr>
            </w:pPr>
            <w:r>
              <w:rPr>
                <w:sz w:val="20"/>
                <w:szCs w:val="20"/>
              </w:rPr>
              <w:t>К90.0, К90.4, К90.8, К90.9, К63.8, Е73, Е74.3</w:t>
            </w:r>
          </w:p>
        </w:tc>
        <w:tc>
          <w:tcPr>
            <w:tcW w:w="3293" w:type="dxa"/>
            <w:shd w:val="clear" w:color="auto" w:fill="FFFFFF"/>
          </w:tcPr>
          <w:p w:rsidR="00E15A1F" w:rsidRDefault="00E15A1F">
            <w:pPr>
              <w:pStyle w:val="a0"/>
              <w:framePr w:w="9566" w:h="7435" w:hSpace="600" w:vSpace="269" w:wrap="none" w:vAnchor="text" w:hAnchor="page" w:x="1336" w:y="1974"/>
              <w:shd w:val="clear" w:color="auto" w:fill="auto"/>
              <w:spacing w:before="480" w:line="240" w:lineRule="auto"/>
              <w:ind w:firstLine="0"/>
              <w:jc w:val="left"/>
              <w:rPr>
                <w:sz w:val="20"/>
                <w:szCs w:val="20"/>
              </w:rPr>
            </w:pPr>
            <w:r>
              <w:rPr>
                <w:sz w:val="20"/>
                <w:szCs w:val="20"/>
              </w:rPr>
              <w:t>тяжелые формы мальабсорбции</w:t>
            </w:r>
          </w:p>
        </w:tc>
        <w:tc>
          <w:tcPr>
            <w:tcW w:w="1502" w:type="dxa"/>
            <w:shd w:val="clear" w:color="auto" w:fill="FFFFFF"/>
          </w:tcPr>
          <w:p w:rsidR="00E15A1F" w:rsidRDefault="00E15A1F">
            <w:pPr>
              <w:pStyle w:val="a0"/>
              <w:framePr w:w="9566" w:h="7435" w:hSpace="600" w:vSpace="269" w:wrap="none" w:vAnchor="text" w:hAnchor="page" w:x="1336" w:y="1974"/>
              <w:shd w:val="clear" w:color="auto" w:fill="auto"/>
              <w:spacing w:before="480" w:line="240" w:lineRule="auto"/>
              <w:ind w:firstLine="0"/>
              <w:jc w:val="left"/>
              <w:rPr>
                <w:sz w:val="20"/>
                <w:szCs w:val="20"/>
              </w:rPr>
            </w:pPr>
            <w:r>
              <w:rPr>
                <w:sz w:val="20"/>
                <w:szCs w:val="20"/>
              </w:rPr>
              <w:t>терапевтическое</w:t>
            </w:r>
          </w:p>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818"/>
        </w:trPr>
        <w:tc>
          <w:tcPr>
            <w:tcW w:w="2525" w:type="dxa"/>
            <w:shd w:val="clear" w:color="auto" w:fill="FFFFFF"/>
          </w:tcPr>
          <w:p w:rsidR="00E15A1F" w:rsidRDefault="00E15A1F">
            <w:pPr>
              <w:framePr w:w="9566" w:h="7435" w:hSpace="600" w:vSpace="269" w:wrap="none" w:vAnchor="text" w:hAnchor="page" w:x="1336" w:y="1974"/>
              <w:rPr>
                <w:sz w:val="10"/>
                <w:szCs w:val="10"/>
              </w:rPr>
            </w:pPr>
          </w:p>
        </w:tc>
        <w:tc>
          <w:tcPr>
            <w:tcW w:w="2246" w:type="dxa"/>
            <w:shd w:val="clear" w:color="auto" w:fill="FFFFFF"/>
            <w:vAlign w:val="center"/>
          </w:tcPr>
          <w:p w:rsidR="00E15A1F" w:rsidRDefault="00E15A1F">
            <w:pPr>
              <w:pStyle w:val="a0"/>
              <w:framePr w:w="9566" w:h="7435" w:hSpace="600" w:vSpace="269" w:wrap="none" w:vAnchor="text" w:hAnchor="page" w:x="1336" w:y="1974"/>
              <w:shd w:val="clear" w:color="auto" w:fill="auto"/>
              <w:spacing w:line="240" w:lineRule="auto"/>
              <w:ind w:firstLine="0"/>
              <w:jc w:val="center"/>
              <w:rPr>
                <w:sz w:val="20"/>
                <w:szCs w:val="20"/>
              </w:rPr>
            </w:pPr>
            <w:r>
              <w:rPr>
                <w:sz w:val="20"/>
                <w:szCs w:val="20"/>
              </w:rPr>
              <w:t>Е75.5</w:t>
            </w:r>
          </w:p>
        </w:tc>
        <w:tc>
          <w:tcPr>
            <w:tcW w:w="3293" w:type="dxa"/>
            <w:shd w:val="clear" w:color="auto" w:fill="FFFFFF"/>
            <w:vAlign w:val="bottom"/>
          </w:tcPr>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w:t>
            </w:r>
          </w:p>
        </w:tc>
        <w:tc>
          <w:tcPr>
            <w:tcW w:w="1502" w:type="dxa"/>
            <w:shd w:val="clear" w:color="auto" w:fill="FFFFFF"/>
            <w:vAlign w:val="center"/>
          </w:tcPr>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9566" w:h="7435" w:hSpace="600" w:vSpace="269" w:wrap="none" w:vAnchor="text" w:hAnchor="page" w:x="1336" w:y="1974"/>
              <w:shd w:val="clear" w:color="auto" w:fill="auto"/>
              <w:spacing w:line="240" w:lineRule="auto"/>
              <w:ind w:firstLine="0"/>
              <w:jc w:val="left"/>
              <w:rPr>
                <w:sz w:val="20"/>
                <w:szCs w:val="20"/>
              </w:rPr>
            </w:pPr>
            <w:r>
              <w:rPr>
                <w:sz w:val="20"/>
                <w:szCs w:val="20"/>
              </w:rPr>
              <w:t>лечение</w:t>
            </w:r>
          </w:p>
        </w:tc>
      </w:tr>
    </w:tbl>
    <w:p w:rsidR="00E15A1F" w:rsidRDefault="00E15A1F">
      <w:pPr>
        <w:pStyle w:val="a2"/>
        <w:framePr w:w="288" w:h="269" w:wrap="none" w:vAnchor="text" w:hAnchor="page" w:x="736" w:y="2248"/>
        <w:shd w:val="clear" w:color="auto" w:fill="auto"/>
        <w:ind w:left="0"/>
      </w:pPr>
      <w:r>
        <w:t>27.</w:t>
      </w:r>
    </w:p>
    <w:p w:rsidR="00E15A1F" w:rsidRDefault="00E15A1F">
      <w:pPr>
        <w:pStyle w:val="a2"/>
        <w:framePr w:w="1282" w:h="269" w:wrap="none" w:vAnchor="text" w:hAnchor="page" w:x="6174" w:y="9409"/>
        <w:shd w:val="clear" w:color="auto" w:fill="auto"/>
        <w:ind w:left="0"/>
      </w:pPr>
      <w:r>
        <w:t>симптоматики</w:t>
      </w:r>
    </w:p>
    <w:p w:rsidR="00E15A1F" w:rsidRDefault="00E15A1F">
      <w:pPr>
        <w:pStyle w:val="40"/>
        <w:framePr w:w="3514" w:h="7162" w:wrap="none" w:vAnchor="text" w:hAnchor="page" w:x="11075" w:y="2247"/>
        <w:shd w:val="clear" w:color="auto" w:fill="auto"/>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w:t>
      </w:r>
    </w:p>
    <w:p w:rsidR="00E15A1F" w:rsidRDefault="00E15A1F">
      <w:pPr>
        <w:pStyle w:val="40"/>
        <w:framePr w:w="3514" w:h="7162" w:wrap="none" w:vAnchor="text" w:hAnchor="page" w:x="11075" w:y="2247"/>
        <w:shd w:val="clear" w:color="auto" w:fill="auto"/>
        <w:spacing w:after="80"/>
      </w:pPr>
      <w:r>
        <w:t>концентраций микроэлементов в биологических жидкостях, комплекса методов визуализации</w:t>
      </w:r>
    </w:p>
    <w:p w:rsidR="00E15A1F" w:rsidRDefault="00E15A1F">
      <w:pPr>
        <w:pStyle w:val="40"/>
        <w:framePr w:w="3514" w:h="7162" w:wrap="none" w:vAnchor="text" w:hAnchor="page" w:x="11075" w:y="2247"/>
        <w:shd w:val="clear" w:color="auto" w:fill="auto"/>
        <w:spacing w:after="80"/>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E15A1F" w:rsidRDefault="00E15A1F">
      <w:pPr>
        <w:pStyle w:val="40"/>
        <w:framePr w:w="3514" w:h="7162" w:wrap="none" w:vAnchor="text" w:hAnchor="page" w:x="11075" w:y="2247"/>
        <w:shd w:val="clear" w:color="auto" w:fill="auto"/>
        <w:spacing w:after="80"/>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rsidR="00E15A1F" w:rsidRDefault="00E15A1F">
      <w:pPr>
        <w:pStyle w:val="40"/>
        <w:framePr w:w="538" w:h="269" w:wrap="none" w:vAnchor="text" w:hAnchor="page" w:x="15179" w:y="2247"/>
        <w:shd w:val="clear" w:color="auto" w:fill="auto"/>
      </w:pPr>
      <w:r>
        <w:t>76001</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63" w:line="14" w:lineRule="exact"/>
      </w:pPr>
    </w:p>
    <w:p w:rsidR="00E15A1F" w:rsidRDefault="00E15A1F">
      <w:pPr>
        <w:spacing w:line="14" w:lineRule="exact"/>
        <w:sectPr w:rsidR="00E15A1F">
          <w:pgSz w:w="16840" w:h="11900" w:orient="landscape"/>
          <w:pgMar w:top="1128" w:right="519" w:bottom="1094" w:left="452" w:header="0" w:footer="666"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413"/>
        <w:gridCol w:w="2741"/>
        <w:gridCol w:w="5506"/>
        <w:gridCol w:w="1589"/>
        <w:gridCol w:w="3533"/>
      </w:tblGrid>
      <w:tr w:rsidR="00E15A1F">
        <w:tblPrEx>
          <w:tblCellMar>
            <w:top w:w="0" w:type="dxa"/>
            <w:bottom w:w="0" w:type="dxa"/>
          </w:tblCellMar>
        </w:tblPrEx>
        <w:trPr>
          <w:trHeight w:hRule="exact" w:val="245"/>
        </w:trPr>
        <w:tc>
          <w:tcPr>
            <w:tcW w:w="413" w:type="dxa"/>
            <w:shd w:val="clear" w:color="auto" w:fill="FFFFFF"/>
          </w:tcPr>
          <w:p w:rsidR="00E15A1F" w:rsidRDefault="00E15A1F">
            <w:pPr>
              <w:framePr w:w="13781" w:h="7675" w:wrap="none" w:vAnchor="text" w:hAnchor="page" w:x="736" w:y="1974"/>
              <w:rPr>
                <w:sz w:val="10"/>
                <w:szCs w:val="10"/>
              </w:rPr>
            </w:pPr>
          </w:p>
        </w:tc>
        <w:tc>
          <w:tcPr>
            <w:tcW w:w="2741" w:type="dxa"/>
            <w:shd w:val="clear" w:color="auto" w:fill="FFFFFF"/>
          </w:tcPr>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Поликомпонентное</w:t>
            </w:r>
          </w:p>
        </w:tc>
        <w:tc>
          <w:tcPr>
            <w:tcW w:w="5506" w:type="dxa"/>
            <w:shd w:val="clear" w:color="auto" w:fill="FFFFFF"/>
          </w:tcPr>
          <w:p w:rsidR="00E15A1F" w:rsidRDefault="00E15A1F">
            <w:pPr>
              <w:pStyle w:val="a0"/>
              <w:framePr w:w="13781" w:h="7675" w:wrap="none" w:vAnchor="text" w:hAnchor="page" w:x="736" w:y="1974"/>
              <w:shd w:val="clear" w:color="auto" w:fill="auto"/>
              <w:tabs>
                <w:tab w:val="left" w:pos="2298"/>
              </w:tabs>
              <w:spacing w:line="240" w:lineRule="auto"/>
              <w:ind w:left="920" w:firstLine="0"/>
              <w:rPr>
                <w:sz w:val="20"/>
                <w:szCs w:val="20"/>
              </w:rPr>
            </w:pPr>
            <w:r>
              <w:rPr>
                <w:sz w:val="20"/>
                <w:szCs w:val="20"/>
              </w:rPr>
              <w:t>М34</w:t>
            </w:r>
            <w:r>
              <w:rPr>
                <w:sz w:val="20"/>
                <w:szCs w:val="20"/>
              </w:rPr>
              <w:tab/>
              <w:t>системный склероз (локальные и</w:t>
            </w:r>
          </w:p>
        </w:tc>
        <w:tc>
          <w:tcPr>
            <w:tcW w:w="1589"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терапевтическое</w:t>
            </w:r>
          </w:p>
        </w:tc>
        <w:tc>
          <w:tcPr>
            <w:tcW w:w="3533"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поликомпонентное</w:t>
            </w:r>
          </w:p>
        </w:tc>
      </w:tr>
      <w:tr w:rsidR="00E15A1F">
        <w:tblPrEx>
          <w:tblCellMar>
            <w:top w:w="0" w:type="dxa"/>
            <w:bottom w:w="0" w:type="dxa"/>
          </w:tblCellMar>
        </w:tblPrEx>
        <w:trPr>
          <w:trHeight w:hRule="exact" w:val="2189"/>
        </w:trPr>
        <w:tc>
          <w:tcPr>
            <w:tcW w:w="413" w:type="dxa"/>
            <w:shd w:val="clear" w:color="auto" w:fill="FFFFFF"/>
          </w:tcPr>
          <w:p w:rsidR="00E15A1F" w:rsidRDefault="00E15A1F">
            <w:pPr>
              <w:framePr w:w="13781" w:h="7675" w:wrap="none" w:vAnchor="text" w:hAnchor="page" w:x="736" w:y="1974"/>
              <w:rPr>
                <w:sz w:val="10"/>
                <w:szCs w:val="10"/>
              </w:rPr>
            </w:pPr>
          </w:p>
        </w:tc>
        <w:tc>
          <w:tcPr>
            <w:tcW w:w="2741" w:type="dxa"/>
            <w:shd w:val="clear" w:color="auto" w:fill="FFFFFF"/>
          </w:tcPr>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иммуносупрессивное</w:t>
            </w:r>
          </w:p>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лечение локальных и распространенных форм системного склероза</w:t>
            </w:r>
          </w:p>
        </w:tc>
        <w:tc>
          <w:tcPr>
            <w:tcW w:w="5506" w:type="dxa"/>
            <w:shd w:val="clear" w:color="auto" w:fill="FFFFFF"/>
          </w:tcPr>
          <w:p w:rsidR="00E15A1F" w:rsidRDefault="00E15A1F">
            <w:pPr>
              <w:pStyle w:val="a0"/>
              <w:framePr w:w="13781" w:h="7675" w:wrap="none" w:vAnchor="text" w:hAnchor="page" w:x="736" w:y="1974"/>
              <w:shd w:val="clear" w:color="auto" w:fill="auto"/>
              <w:spacing w:line="240" w:lineRule="auto"/>
              <w:ind w:left="2280" w:firstLine="20"/>
              <w:jc w:val="left"/>
              <w:rPr>
                <w:sz w:val="20"/>
                <w:szCs w:val="20"/>
              </w:rPr>
            </w:pPr>
            <w:r>
              <w:rPr>
                <w:sz w:val="20"/>
                <w:szCs w:val="20"/>
              </w:rPr>
              <w:t>распространенные формы)</w:t>
            </w:r>
          </w:p>
        </w:tc>
        <w:tc>
          <w:tcPr>
            <w:tcW w:w="1589"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лечение</w:t>
            </w:r>
          </w:p>
        </w:tc>
        <w:tc>
          <w:tcPr>
            <w:tcW w:w="3533"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w:t>
            </w:r>
          </w:p>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иммунологические, а также эндоскопические, рентгенологические, ультразвуковые методы</w:t>
            </w:r>
          </w:p>
        </w:tc>
      </w:tr>
      <w:tr w:rsidR="00E15A1F">
        <w:tblPrEx>
          <w:tblCellMar>
            <w:top w:w="0" w:type="dxa"/>
            <w:bottom w:w="0" w:type="dxa"/>
          </w:tblCellMar>
        </w:tblPrEx>
        <w:trPr>
          <w:trHeight w:hRule="exact" w:val="293"/>
        </w:trPr>
        <w:tc>
          <w:tcPr>
            <w:tcW w:w="413"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28.</w:t>
            </w:r>
          </w:p>
        </w:tc>
        <w:tc>
          <w:tcPr>
            <w:tcW w:w="2741"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Поликомпонентное лечение</w:t>
            </w:r>
          </w:p>
        </w:tc>
        <w:tc>
          <w:tcPr>
            <w:tcW w:w="5506" w:type="dxa"/>
            <w:shd w:val="clear" w:color="auto" w:fill="FFFFFF"/>
            <w:vAlign w:val="bottom"/>
          </w:tcPr>
          <w:p w:rsidR="00E15A1F" w:rsidRDefault="00E15A1F">
            <w:pPr>
              <w:pStyle w:val="a0"/>
              <w:framePr w:w="13781" w:h="7675" w:wrap="none" w:vAnchor="text" w:hAnchor="page" w:x="736" w:y="1974"/>
              <w:shd w:val="clear" w:color="auto" w:fill="auto"/>
              <w:tabs>
                <w:tab w:val="left" w:pos="2256"/>
              </w:tabs>
              <w:spacing w:line="240" w:lineRule="auto"/>
              <w:ind w:left="480" w:firstLine="0"/>
              <w:rPr>
                <w:sz w:val="20"/>
                <w:szCs w:val="20"/>
              </w:rPr>
            </w:pPr>
            <w:r>
              <w:rPr>
                <w:sz w:val="20"/>
                <w:szCs w:val="20"/>
              </w:rPr>
              <w:t>N04, N07, N25</w:t>
            </w:r>
            <w:r>
              <w:rPr>
                <w:sz w:val="20"/>
                <w:szCs w:val="20"/>
              </w:rPr>
              <w:tab/>
              <w:t>нефротический синдром</w:t>
            </w:r>
          </w:p>
        </w:tc>
        <w:tc>
          <w:tcPr>
            <w:tcW w:w="1589"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терапевтическое</w:t>
            </w:r>
          </w:p>
        </w:tc>
        <w:tc>
          <w:tcPr>
            <w:tcW w:w="3533"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поликомпонентное</w:t>
            </w:r>
          </w:p>
        </w:tc>
      </w:tr>
      <w:tr w:rsidR="00E15A1F">
        <w:tblPrEx>
          <w:tblCellMar>
            <w:top w:w="0" w:type="dxa"/>
            <w:bottom w:w="0" w:type="dxa"/>
          </w:tblCellMar>
        </w:tblPrEx>
        <w:trPr>
          <w:trHeight w:hRule="exact" w:val="1949"/>
        </w:trPr>
        <w:tc>
          <w:tcPr>
            <w:tcW w:w="413" w:type="dxa"/>
            <w:shd w:val="clear" w:color="auto" w:fill="FFFFFF"/>
          </w:tcPr>
          <w:p w:rsidR="00E15A1F" w:rsidRDefault="00E15A1F">
            <w:pPr>
              <w:framePr w:w="13781" w:h="7675" w:wrap="none" w:vAnchor="text" w:hAnchor="page" w:x="736" w:y="1974"/>
              <w:rPr>
                <w:sz w:val="10"/>
                <w:szCs w:val="10"/>
              </w:rPr>
            </w:pPr>
          </w:p>
        </w:tc>
        <w:tc>
          <w:tcPr>
            <w:tcW w:w="2741" w:type="dxa"/>
            <w:shd w:val="clear" w:color="auto" w:fill="FFFFFF"/>
          </w:tcPr>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w:t>
            </w:r>
          </w:p>
        </w:tc>
        <w:tc>
          <w:tcPr>
            <w:tcW w:w="5506" w:type="dxa"/>
            <w:shd w:val="clear" w:color="auto" w:fill="FFFFFF"/>
          </w:tcPr>
          <w:p w:rsidR="00E15A1F" w:rsidRDefault="00E15A1F">
            <w:pPr>
              <w:pStyle w:val="a0"/>
              <w:framePr w:w="13781" w:h="7675" w:wrap="none" w:vAnchor="text" w:hAnchor="page" w:x="736" w:y="1974"/>
              <w:shd w:val="clear" w:color="auto" w:fill="auto"/>
              <w:spacing w:line="240" w:lineRule="auto"/>
              <w:ind w:left="2280" w:firstLine="20"/>
              <w:jc w:val="left"/>
              <w:rPr>
                <w:sz w:val="20"/>
                <w:szCs w:val="20"/>
              </w:rPr>
            </w:pPr>
            <w:r>
              <w:rPr>
                <w:sz w:val="20"/>
                <w:szCs w:val="20"/>
              </w:rPr>
              <w:t>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9"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лечение</w:t>
            </w:r>
          </w:p>
        </w:tc>
        <w:tc>
          <w:tcPr>
            <w:tcW w:w="3533"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иммуносупрессивное лечение с применением циклоспорина А и (или) микофенолатов под контролем иммунологических, биохимических и инструментальных методов</w:t>
            </w:r>
          </w:p>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диагностики</w:t>
            </w:r>
          </w:p>
        </w:tc>
      </w:tr>
      <w:tr w:rsidR="00E15A1F">
        <w:tblPrEx>
          <w:tblCellMar>
            <w:top w:w="0" w:type="dxa"/>
            <w:bottom w:w="0" w:type="dxa"/>
          </w:tblCellMar>
        </w:tblPrEx>
        <w:trPr>
          <w:trHeight w:hRule="exact" w:val="1766"/>
        </w:trPr>
        <w:tc>
          <w:tcPr>
            <w:tcW w:w="413" w:type="dxa"/>
            <w:shd w:val="clear" w:color="auto" w:fill="FFFFFF"/>
          </w:tcPr>
          <w:p w:rsidR="00E15A1F" w:rsidRDefault="00E15A1F">
            <w:pPr>
              <w:framePr w:w="13781" w:h="7675" w:wrap="none" w:vAnchor="text" w:hAnchor="page" w:x="736" w:y="1974"/>
              <w:rPr>
                <w:sz w:val="10"/>
                <w:szCs w:val="10"/>
              </w:rPr>
            </w:pPr>
          </w:p>
        </w:tc>
        <w:tc>
          <w:tcPr>
            <w:tcW w:w="2741" w:type="dxa"/>
            <w:shd w:val="clear" w:color="auto" w:fill="FFFFFF"/>
          </w:tcPr>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терапии</w:t>
            </w:r>
          </w:p>
        </w:tc>
        <w:tc>
          <w:tcPr>
            <w:tcW w:w="5506"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left="2280" w:firstLine="20"/>
              <w:jc w:val="left"/>
              <w:rPr>
                <w:sz w:val="20"/>
                <w:szCs w:val="20"/>
              </w:rPr>
            </w:pPr>
            <w:r>
              <w:rPr>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9"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лечение</w:t>
            </w:r>
          </w:p>
        </w:tc>
        <w:tc>
          <w:tcPr>
            <w:tcW w:w="3533"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E15A1F">
        <w:tblPrEx>
          <w:tblCellMar>
            <w:top w:w="0" w:type="dxa"/>
            <w:bottom w:w="0" w:type="dxa"/>
          </w:tblCellMar>
        </w:tblPrEx>
        <w:trPr>
          <w:trHeight w:hRule="exact" w:val="278"/>
        </w:trPr>
        <w:tc>
          <w:tcPr>
            <w:tcW w:w="413"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29.</w:t>
            </w:r>
          </w:p>
        </w:tc>
        <w:tc>
          <w:tcPr>
            <w:tcW w:w="2741"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left="200" w:firstLine="0"/>
              <w:jc w:val="left"/>
              <w:rPr>
                <w:sz w:val="20"/>
                <w:szCs w:val="20"/>
              </w:rPr>
            </w:pPr>
            <w:r>
              <w:rPr>
                <w:sz w:val="20"/>
                <w:szCs w:val="20"/>
              </w:rPr>
              <w:t>Поликомпонентное лечение</w:t>
            </w:r>
          </w:p>
        </w:tc>
        <w:tc>
          <w:tcPr>
            <w:tcW w:w="5506"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N7.0, N7.8, N0.0, N0.9, кардиомиопатии (дилатационная</w:t>
            </w:r>
          </w:p>
        </w:tc>
        <w:tc>
          <w:tcPr>
            <w:tcW w:w="1589"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терапевтическое</w:t>
            </w:r>
          </w:p>
        </w:tc>
        <w:tc>
          <w:tcPr>
            <w:tcW w:w="3533"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поликомпонентное лечение</w:t>
            </w:r>
          </w:p>
        </w:tc>
      </w:tr>
      <w:tr w:rsidR="00E15A1F">
        <w:tblPrEx>
          <w:tblCellMar>
            <w:top w:w="0" w:type="dxa"/>
            <w:bottom w:w="0" w:type="dxa"/>
          </w:tblCellMar>
        </w:tblPrEx>
        <w:trPr>
          <w:trHeight w:hRule="exact" w:val="955"/>
        </w:trPr>
        <w:tc>
          <w:tcPr>
            <w:tcW w:w="413" w:type="dxa"/>
            <w:shd w:val="clear" w:color="auto" w:fill="FFFFFF"/>
          </w:tcPr>
          <w:p w:rsidR="00E15A1F" w:rsidRDefault="00E15A1F">
            <w:pPr>
              <w:framePr w:w="13781" w:h="7675" w:wrap="none" w:vAnchor="text" w:hAnchor="page" w:x="736" w:y="1974"/>
              <w:rPr>
                <w:sz w:val="10"/>
                <w:szCs w:val="10"/>
              </w:rPr>
            </w:pPr>
          </w:p>
        </w:tc>
        <w:tc>
          <w:tcPr>
            <w:tcW w:w="2741" w:type="dxa"/>
            <w:shd w:val="clear" w:color="auto" w:fill="FFFFFF"/>
            <w:vAlign w:val="bottom"/>
          </w:tcPr>
          <w:p w:rsidR="00E15A1F" w:rsidRDefault="00E15A1F">
            <w:pPr>
              <w:pStyle w:val="a0"/>
              <w:framePr w:w="13781" w:h="7675" w:wrap="none" w:vAnchor="text" w:hAnchor="page" w:x="736" w:y="1974"/>
              <w:shd w:val="clear" w:color="auto" w:fill="auto"/>
              <w:spacing w:line="252" w:lineRule="auto"/>
              <w:ind w:left="200" w:firstLine="0"/>
              <w:jc w:val="left"/>
              <w:rPr>
                <w:sz w:val="20"/>
                <w:szCs w:val="20"/>
              </w:rPr>
            </w:pPr>
            <w:r>
              <w:rPr>
                <w:sz w:val="20"/>
                <w:szCs w:val="20"/>
              </w:rPr>
              <w:t>кардиомиопатий, миокардитов, перикардитов, эндокардитов с</w:t>
            </w:r>
          </w:p>
          <w:p w:rsidR="00E15A1F" w:rsidRDefault="00E15A1F">
            <w:pPr>
              <w:pStyle w:val="a0"/>
              <w:framePr w:w="13781" w:h="7675" w:wrap="none" w:vAnchor="text" w:hAnchor="page" w:x="736" w:y="1974"/>
              <w:shd w:val="clear" w:color="auto" w:fill="auto"/>
              <w:spacing w:line="252" w:lineRule="auto"/>
              <w:ind w:left="200" w:firstLine="0"/>
              <w:jc w:val="left"/>
              <w:rPr>
                <w:sz w:val="20"/>
                <w:szCs w:val="20"/>
              </w:rPr>
            </w:pPr>
            <w:r>
              <w:rPr>
                <w:sz w:val="20"/>
                <w:szCs w:val="20"/>
              </w:rPr>
              <w:t>недостаточностью</w:t>
            </w:r>
          </w:p>
        </w:tc>
        <w:tc>
          <w:tcPr>
            <w:tcW w:w="5506"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N1.0, N1.1, N3.0, N3.9, кардиомиопатия, другая</w:t>
            </w:r>
          </w:p>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N4.0, N4.2, Г35.1, N5.2, рестриктивная кардиомиопатия,</w:t>
            </w:r>
          </w:p>
          <w:p w:rsidR="00E15A1F" w:rsidRDefault="00E15A1F">
            <w:pPr>
              <w:pStyle w:val="a0"/>
              <w:framePr w:w="13781" w:h="7675" w:wrap="none" w:vAnchor="text" w:hAnchor="page" w:x="736" w:y="1974"/>
              <w:shd w:val="clear" w:color="auto" w:fill="auto"/>
              <w:tabs>
                <w:tab w:val="left" w:pos="2254"/>
              </w:tabs>
              <w:spacing w:line="240" w:lineRule="auto"/>
              <w:ind w:left="180" w:firstLine="0"/>
              <w:rPr>
                <w:sz w:val="20"/>
                <w:szCs w:val="20"/>
              </w:rPr>
            </w:pPr>
            <w:r>
              <w:rPr>
                <w:sz w:val="20"/>
                <w:szCs w:val="20"/>
              </w:rPr>
              <w:t>N6.0, Г36.1, N6.2, М2,</w:t>
            </w:r>
            <w:r>
              <w:rPr>
                <w:sz w:val="20"/>
                <w:szCs w:val="20"/>
              </w:rPr>
              <w:tab/>
              <w:t>другие кардиомиопатии,</w:t>
            </w:r>
          </w:p>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N4.2, N5.6, М5.8, N7.0, кардиомиопатия неуточненная).</w:t>
            </w:r>
          </w:p>
        </w:tc>
        <w:tc>
          <w:tcPr>
            <w:tcW w:w="1589" w:type="dxa"/>
            <w:shd w:val="clear" w:color="auto" w:fill="FFFFFF"/>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лечение</w:t>
            </w:r>
          </w:p>
        </w:tc>
        <w:tc>
          <w:tcPr>
            <w:tcW w:w="3533" w:type="dxa"/>
            <w:shd w:val="clear" w:color="auto" w:fill="FFFFFF"/>
            <w:vAlign w:val="bottom"/>
          </w:tcPr>
          <w:p w:rsidR="00E15A1F" w:rsidRDefault="00E15A1F">
            <w:pPr>
              <w:pStyle w:val="a0"/>
              <w:framePr w:w="13781" w:h="7675" w:wrap="none" w:vAnchor="text" w:hAnchor="page" w:x="736" w:y="1974"/>
              <w:shd w:val="clear" w:color="auto" w:fill="auto"/>
              <w:spacing w:line="240" w:lineRule="auto"/>
              <w:ind w:firstLine="0"/>
              <w:jc w:val="left"/>
              <w:rPr>
                <w:sz w:val="20"/>
                <w:szCs w:val="20"/>
              </w:rPr>
            </w:pPr>
            <w:r>
              <w:rPr>
                <w:sz w:val="20"/>
                <w:szCs w:val="20"/>
              </w:rPr>
              <w:t>метаболических нарушений в миокарде и нарушений нейровегетативной регуляции с применением блокаторов нейрогормонов, диуретиков,</w:t>
            </w:r>
          </w:p>
        </w:tc>
      </w:tr>
    </w:tbl>
    <w:p w:rsidR="00E15A1F" w:rsidRDefault="00E15A1F">
      <w:pPr>
        <w:pStyle w:val="40"/>
        <w:framePr w:w="619" w:h="269" w:wrap="none" w:vAnchor="text" w:hAnchor="page" w:x="15151" w:y="4407"/>
        <w:shd w:val="clear" w:color="auto" w:fill="auto"/>
      </w:pPr>
      <w:r>
        <w:t>160255</w:t>
      </w:r>
    </w:p>
    <w:p w:rsidR="00E15A1F" w:rsidRDefault="00E15A1F">
      <w:pPr>
        <w:pStyle w:val="40"/>
        <w:framePr w:w="538" w:h="269" w:wrap="none" w:vAnchor="text" w:hAnchor="page" w:x="15184" w:y="8411"/>
        <w:shd w:val="clear" w:color="auto" w:fill="auto"/>
      </w:pPr>
      <w:r>
        <w:t>90715</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519" w:bottom="1122" w:left="452" w:header="0" w:footer="694"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pgSz w:w="16840" w:h="11900" w:orient="landscape"/>
          <w:pgMar w:top="1130" w:right="519" w:bottom="2081" w:left="452" w:header="0" w:footer="1653" w:gutter="0"/>
          <w:cols w:space="720"/>
          <w:noEndnote/>
          <w:docGrid w:linePitch="360"/>
        </w:sectPr>
      </w:pPr>
    </w:p>
    <w:p w:rsidR="00E15A1F" w:rsidRDefault="00E15A1F">
      <w:pPr>
        <w:spacing w:line="113" w:lineRule="exact"/>
        <w:rPr>
          <w:sz w:val="9"/>
          <w:szCs w:val="9"/>
        </w:rPr>
      </w:pPr>
    </w:p>
    <w:p w:rsidR="00E15A1F" w:rsidRDefault="00E15A1F">
      <w:pPr>
        <w:spacing w:line="14" w:lineRule="exact"/>
        <w:sectPr w:rsidR="00E15A1F">
          <w:type w:val="continuous"/>
          <w:pgSz w:w="16840" w:h="11900" w:orient="landscape"/>
          <w:pgMar w:top="1130" w:right="0" w:bottom="1130" w:left="0" w:header="0" w:footer="3" w:gutter="0"/>
          <w:cols w:space="720"/>
          <w:noEndnote/>
          <w:docGrid w:linePitch="360"/>
        </w:sectPr>
      </w:pPr>
    </w:p>
    <w:p w:rsidR="00E15A1F" w:rsidRDefault="00E15A1F">
      <w:pPr>
        <w:spacing w:line="14" w:lineRule="exact"/>
      </w:pPr>
      <w:r>
        <w:rPr>
          <w:noProof/>
        </w:rPr>
        <w:pict>
          <v:shape id="_x0000_s1269" type="#_x0000_t202" style="position:absolute;margin-left:66.75pt;margin-top:1pt;width:117.35pt;height:157.9pt;z-index:-251436032;mso-position-horizontal-relative:page" filled="f" stroked="f">
            <v:textbox style="mso-fit-shape-to-text:t" inset="0,0,0,0">
              <w:txbxContent>
                <w:p w:rsidR="00E15A1F" w:rsidRDefault="00E15A1F">
                  <w:pPr>
                    <w:pStyle w:val="40"/>
                    <w:shd w:val="clear" w:color="auto" w:fill="auto"/>
                  </w:pPr>
                  <w:r>
                    <w:t>кровообращения II - IV функционального класса (NУНА),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xbxContent>
            </v:textbox>
            <w10:wrap type="square" anchorx="page"/>
          </v:shape>
        </w:pict>
      </w:r>
      <w:r>
        <w:rPr>
          <w:noProof/>
        </w:rPr>
        <w:pict>
          <v:shape id="_x0000_s1270" type="#_x0000_t202" style="position:absolute;margin-left:198.75pt;margin-top:1pt;width:102.95pt;height:61.7pt;z-index:-251435008;mso-wrap-distance-left:1pt;mso-wrap-distance-right:1pt;mso-position-horizontal-relative:page" filled="f" stroked="f">
            <v:textbox style="mso-fit-shape-to-text:t" inset="0,0,0,0">
              <w:txbxContent>
                <w:p w:rsidR="00E15A1F" w:rsidRDefault="00E15A1F">
                  <w:pPr>
                    <w:pStyle w:val="40"/>
                    <w:shd w:val="clear" w:color="auto" w:fill="auto"/>
                    <w:jc w:val="center"/>
                  </w:pPr>
                  <w:r>
                    <w:t>147.1, 147.2, 147.9, 148,</w:t>
                  </w:r>
                  <w:r>
                    <w:br/>
                    <w:t>149.0, 149.3, 149.5, 149.8,</w:t>
                  </w:r>
                  <w:r>
                    <w:br/>
                    <w:t>151.4, ^21.1, ^23.0,</w:t>
                  </w:r>
                  <w:r>
                    <w:br/>
                    <w:t>^23.1, ^23.2, ^23.3,</w:t>
                  </w:r>
                  <w:r>
                    <w:br/>
                    <w:t>^24.5, ^25.1, ^25.3</w:t>
                  </w:r>
                </w:p>
              </w:txbxContent>
            </v:textbox>
            <w10:wrap type="square" anchorx="page"/>
          </v:shape>
        </w:pict>
      </w:r>
    </w:p>
    <w:p w:rsidR="00E15A1F" w:rsidRDefault="00E15A1F">
      <w:pPr>
        <w:pStyle w:val="40"/>
        <w:shd w:val="clear" w:color="auto" w:fill="auto"/>
      </w:pPr>
      <w:r>
        <w:t>Миокардит неуточненный, фиброз миокарда. Неревматическое поражение митрального, аортального и трикуспидального клапанов (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w:t>
      </w:r>
    </w:p>
    <w:p w:rsidR="00E15A1F" w:rsidRDefault="00E15A1F">
      <w:pPr>
        <w:pStyle w:val="40"/>
        <w:shd w:val="clear" w:color="auto" w:fill="auto"/>
        <w:spacing w:line="252" w:lineRule="auto"/>
        <w:sectPr w:rsidR="00E15A1F">
          <w:type w:val="continuous"/>
          <w:pgSz w:w="16840" w:h="11900" w:orient="landscape"/>
          <w:pgMar w:top="1130" w:right="2324" w:bottom="1130" w:left="6169" w:header="0" w:footer="3" w:gutter="0"/>
          <w:cols w:num="2" w:space="1464"/>
          <w:noEndnote/>
          <w:docGrid w:linePitch="360"/>
        </w:sectPr>
      </w:pPr>
      <w:r>
        <w:t>иммунобиохимических маркеров повреждения миокарда, хронической сердечной недостаточности (рго-В№),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1234" w:h="269" w:wrap="none" w:vAnchor="text" w:hAnchor="page" w:x="7754" w:y="1951"/>
        <w:shd w:val="clear" w:color="auto" w:fill="auto"/>
        <w:ind w:left="0"/>
      </w:pPr>
      <w:r>
        <w:t>Ревматология</w:t>
      </w:r>
    </w:p>
    <w:p w:rsidR="00E15A1F" w:rsidRDefault="00E15A1F">
      <w:pPr>
        <w:pStyle w:val="40"/>
        <w:framePr w:w="283" w:h="269" w:wrap="none" w:vAnchor="text" w:hAnchor="page" w:x="741" w:y="2247"/>
        <w:shd w:val="clear" w:color="auto" w:fill="auto"/>
      </w:pPr>
      <w:r>
        <w:t>30.</w:t>
      </w:r>
    </w:p>
    <w:p w:rsidR="00E15A1F" w:rsidRDefault="00E15A1F">
      <w:pPr>
        <w:pStyle w:val="40"/>
        <w:framePr w:w="2482" w:h="4349" w:wrap="none" w:vAnchor="text" w:hAnchor="page" w:x="1336" w:y="2247"/>
        <w:shd w:val="clear" w:color="auto" w:fill="auto"/>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p w:rsidR="00E15A1F" w:rsidRDefault="00E15A1F">
      <w:pPr>
        <w:pStyle w:val="40"/>
        <w:framePr w:w="5261" w:h="1478" w:wrap="none" w:vAnchor="text" w:hAnchor="page" w:x="4048" w:y="2247"/>
        <w:shd w:val="clear" w:color="auto" w:fill="auto"/>
        <w:ind w:right="440"/>
      </w:pPr>
      <w:r>
        <w:t>М05.0, М05.1, М05.2, впервые выявленное или М05.3, М05.8, М06.0, установленное заболевание с М06.1, М06.4, М06.8, высокой степенью активности М08, М45, М32, М34, воспалительного процесса или</w:t>
      </w:r>
    </w:p>
    <w:p w:rsidR="00E15A1F" w:rsidRDefault="00E15A1F">
      <w:pPr>
        <w:pStyle w:val="40"/>
        <w:framePr w:w="5261" w:h="1478" w:wrap="none" w:vAnchor="text" w:hAnchor="page" w:x="4048" w:y="2247"/>
        <w:shd w:val="clear" w:color="auto" w:fill="auto"/>
        <w:tabs>
          <w:tab w:val="left" w:pos="2134"/>
        </w:tabs>
        <w:ind w:left="680"/>
        <w:jc w:val="both"/>
      </w:pPr>
      <w:r>
        <w:t>М07.2</w:t>
      </w:r>
      <w:r>
        <w:tab/>
        <w:t>заболевание с резистентностью к</w:t>
      </w:r>
    </w:p>
    <w:p w:rsidR="00E15A1F" w:rsidRDefault="00E15A1F">
      <w:pPr>
        <w:pStyle w:val="40"/>
        <w:framePr w:w="5261" w:h="1478" w:wrap="none" w:vAnchor="text" w:hAnchor="page" w:x="4048" w:y="2247"/>
        <w:shd w:val="clear" w:color="auto" w:fill="auto"/>
        <w:jc w:val="right"/>
      </w:pPr>
      <w:r>
        <w:t>проводимой лекарственной терапии</w:t>
      </w:r>
    </w:p>
    <w:p w:rsidR="00E15A1F" w:rsidRDefault="00E15A1F">
      <w:pPr>
        <w:pStyle w:val="40"/>
        <w:framePr w:w="5054" w:h="7080" w:wrap="none" w:vAnchor="text" w:hAnchor="page" w:x="9439" w:y="2247"/>
        <w:shd w:val="clear" w:color="auto" w:fill="auto"/>
        <w:spacing w:line="252" w:lineRule="auto"/>
        <w:jc w:val="both"/>
      </w:pPr>
      <w:r>
        <w:t>терапевтическое поликомпонентная</w:t>
      </w:r>
    </w:p>
    <w:p w:rsidR="00E15A1F" w:rsidRDefault="00E15A1F">
      <w:pPr>
        <w:pStyle w:val="40"/>
        <w:framePr w:w="5054" w:h="7080" w:wrap="none" w:vAnchor="text" w:hAnchor="page" w:x="9439" w:y="2247"/>
        <w:shd w:val="clear" w:color="auto" w:fill="auto"/>
        <w:tabs>
          <w:tab w:val="left" w:pos="1632"/>
        </w:tabs>
        <w:spacing w:line="252" w:lineRule="auto"/>
        <w:jc w:val="both"/>
      </w:pPr>
      <w:r>
        <w:t>лечение</w:t>
      </w:r>
      <w:r>
        <w:tab/>
        <w:t>иммуномодулирующая терапия с</w:t>
      </w:r>
    </w:p>
    <w:p w:rsidR="00E15A1F" w:rsidRDefault="00E15A1F">
      <w:pPr>
        <w:pStyle w:val="40"/>
        <w:framePr w:w="5054" w:h="7080" w:wrap="none" w:vAnchor="text" w:hAnchor="page" w:x="9439" w:y="2247"/>
        <w:shd w:val="clear" w:color="auto" w:fill="auto"/>
        <w:spacing w:after="60" w:line="252" w:lineRule="auto"/>
        <w:ind w:left="1640" w:firstLine="20"/>
      </w:pPr>
      <w:r>
        <w:t>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softHyphen/>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softHyphen/>
        <w:t>резонансной томографии</w:t>
      </w:r>
    </w:p>
    <w:p w:rsidR="00E15A1F" w:rsidRDefault="00E15A1F">
      <w:pPr>
        <w:pStyle w:val="40"/>
        <w:framePr w:w="5054" w:h="7080" w:wrap="none" w:vAnchor="text" w:hAnchor="page" w:x="9439" w:y="2247"/>
        <w:shd w:val="clear" w:color="auto" w:fill="auto"/>
        <w:ind w:left="1640" w:firstLine="20"/>
      </w:pPr>
      <w:r>
        <w:t>поликомпонентная иммуномодулирующая терапия с применением пульс-терапии глюкокортикоидами и цитотоксическими</w:t>
      </w:r>
    </w:p>
    <w:p w:rsidR="00E15A1F" w:rsidRDefault="00E15A1F">
      <w:pPr>
        <w:pStyle w:val="40"/>
        <w:framePr w:w="5054" w:h="7080" w:wrap="none" w:vAnchor="text" w:hAnchor="page" w:x="9439" w:y="2247"/>
        <w:shd w:val="clear" w:color="auto" w:fill="auto"/>
        <w:spacing w:after="40"/>
        <w:ind w:left="1640" w:firstLine="20"/>
      </w:pPr>
      <w:r>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softHyphen/>
        <w:t>резонансной томографии</w:t>
      </w:r>
    </w:p>
    <w:p w:rsidR="00E15A1F" w:rsidRDefault="00E15A1F">
      <w:pPr>
        <w:pStyle w:val="40"/>
        <w:framePr w:w="624" w:h="269" w:wrap="none" w:vAnchor="text" w:hAnchor="page" w:x="15151" w:y="2247"/>
        <w:shd w:val="clear" w:color="auto" w:fill="auto"/>
      </w:pPr>
      <w:r>
        <w:t>121359</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72"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pStyle w:val="a2"/>
        <w:shd w:val="clear" w:color="auto" w:fill="auto"/>
        <w:ind w:left="6566"/>
      </w:pPr>
      <w:r>
        <w:t>Сердечно-сосудистая хирургия</w:t>
      </w:r>
    </w:p>
    <w:p w:rsidR="00E15A1F" w:rsidRDefault="00E15A1F">
      <w:pPr>
        <w:spacing w:after="4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413"/>
        <w:gridCol w:w="2726"/>
        <w:gridCol w:w="2218"/>
        <w:gridCol w:w="3298"/>
        <w:gridCol w:w="1517"/>
        <w:gridCol w:w="3888"/>
        <w:gridCol w:w="974"/>
      </w:tblGrid>
      <w:tr w:rsidR="00E15A1F">
        <w:tblPrEx>
          <w:tblCellMar>
            <w:top w:w="0" w:type="dxa"/>
            <w:bottom w:w="0" w:type="dxa"/>
          </w:tblCellMar>
        </w:tblPrEx>
        <w:trPr>
          <w:trHeight w:hRule="exact" w:val="1723"/>
          <w:jc w:val="center"/>
        </w:trPr>
        <w:tc>
          <w:tcPr>
            <w:tcW w:w="41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31.</w:t>
            </w:r>
          </w:p>
        </w:tc>
        <w:tc>
          <w:tcPr>
            <w:tcW w:w="2726" w:type="dxa"/>
            <w:shd w:val="clear" w:color="auto" w:fill="FFFFFF"/>
          </w:tcPr>
          <w:p w:rsidR="00E15A1F" w:rsidRDefault="00E15A1F">
            <w:pPr>
              <w:pStyle w:val="a0"/>
              <w:shd w:val="clear" w:color="auto" w:fill="auto"/>
              <w:spacing w:line="240" w:lineRule="auto"/>
              <w:ind w:left="180" w:firstLine="20"/>
              <w:rPr>
                <w:sz w:val="20"/>
                <w:szCs w:val="20"/>
              </w:rPr>
            </w:pPr>
            <w:r>
              <w:rPr>
                <w:sz w:val="20"/>
                <w:szCs w:val="20"/>
              </w:rPr>
              <w:t>Коронарная</w:t>
            </w:r>
          </w:p>
          <w:p w:rsidR="00E15A1F" w:rsidRDefault="00E15A1F">
            <w:pPr>
              <w:pStyle w:val="a0"/>
              <w:shd w:val="clear" w:color="auto" w:fill="auto"/>
              <w:spacing w:line="240" w:lineRule="auto"/>
              <w:ind w:left="180" w:firstLine="20"/>
              <w:jc w:val="left"/>
              <w:rPr>
                <w:sz w:val="20"/>
                <w:szCs w:val="20"/>
              </w:rPr>
            </w:pPr>
            <w:r>
              <w:rPr>
                <w:sz w:val="20"/>
                <w:szCs w:val="20"/>
              </w:rPr>
              <w:t>реваскуляризация миокарда с применением</w:t>
            </w:r>
          </w:p>
          <w:p w:rsidR="00E15A1F" w:rsidRDefault="00E15A1F">
            <w:pPr>
              <w:pStyle w:val="a0"/>
              <w:shd w:val="clear" w:color="auto" w:fill="auto"/>
              <w:spacing w:line="240" w:lineRule="auto"/>
              <w:ind w:left="180" w:firstLine="20"/>
              <w:rPr>
                <w:sz w:val="20"/>
                <w:szCs w:val="20"/>
              </w:rPr>
            </w:pPr>
            <w:r>
              <w:rPr>
                <w:sz w:val="20"/>
                <w:szCs w:val="20"/>
              </w:rPr>
              <w:t>ангиопластики в сочетании</w:t>
            </w:r>
          </w:p>
          <w:p w:rsidR="00E15A1F" w:rsidRDefault="00E15A1F">
            <w:pPr>
              <w:pStyle w:val="a0"/>
              <w:shd w:val="clear" w:color="auto" w:fill="auto"/>
              <w:spacing w:line="240" w:lineRule="auto"/>
              <w:ind w:left="180" w:firstLine="20"/>
              <w:rPr>
                <w:sz w:val="20"/>
                <w:szCs w:val="20"/>
              </w:rPr>
            </w:pPr>
            <w:r>
              <w:rPr>
                <w:sz w:val="20"/>
                <w:szCs w:val="20"/>
              </w:rPr>
              <w:t>со стентированием при</w:t>
            </w:r>
          </w:p>
          <w:p w:rsidR="00E15A1F" w:rsidRDefault="00E15A1F">
            <w:pPr>
              <w:pStyle w:val="a0"/>
              <w:shd w:val="clear" w:color="auto" w:fill="auto"/>
              <w:spacing w:line="240" w:lineRule="auto"/>
              <w:ind w:left="180" w:firstLine="20"/>
              <w:jc w:val="left"/>
              <w:rPr>
                <w:sz w:val="20"/>
                <w:szCs w:val="20"/>
              </w:rPr>
            </w:pPr>
            <w:r>
              <w:rPr>
                <w:sz w:val="20"/>
                <w:szCs w:val="20"/>
              </w:rPr>
              <w:t>ишемической болезни сердца</w:t>
            </w:r>
          </w:p>
        </w:tc>
        <w:tc>
          <w:tcPr>
            <w:tcW w:w="2218"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К0.0, К1.0, Т21.1, К1.2, К1.3, К1.9, К2</w:t>
            </w:r>
          </w:p>
        </w:tc>
        <w:tc>
          <w:tcPr>
            <w:tcW w:w="3298"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нестабильная стенокардия, острый и повторный инфаркт миокарда (с подъемом сегмента 8Т электрокардиограммы)</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8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баллонная вазодилатация с установкой</w:t>
            </w:r>
          </w:p>
          <w:p w:rsidR="00E15A1F" w:rsidRDefault="00E15A1F">
            <w:pPr>
              <w:pStyle w:val="a0"/>
              <w:shd w:val="clear" w:color="auto" w:fill="auto"/>
              <w:spacing w:line="240" w:lineRule="auto"/>
              <w:ind w:left="180" w:firstLine="0"/>
              <w:jc w:val="left"/>
              <w:rPr>
                <w:sz w:val="20"/>
                <w:szCs w:val="20"/>
              </w:rPr>
            </w:pPr>
            <w:r>
              <w:rPr>
                <w:sz w:val="20"/>
                <w:szCs w:val="20"/>
              </w:rPr>
              <w:t>1 стента в сосуд (сосуды)</w:t>
            </w:r>
          </w:p>
        </w:tc>
        <w:tc>
          <w:tcPr>
            <w:tcW w:w="974"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160506</w:t>
            </w:r>
          </w:p>
        </w:tc>
      </w:tr>
      <w:tr w:rsidR="00E15A1F">
        <w:tblPrEx>
          <w:tblCellMar>
            <w:top w:w="0" w:type="dxa"/>
            <w:bottom w:w="0" w:type="dxa"/>
          </w:tblCellMar>
        </w:tblPrEx>
        <w:trPr>
          <w:trHeight w:hRule="exact" w:val="1762"/>
          <w:jc w:val="center"/>
        </w:trPr>
        <w:tc>
          <w:tcPr>
            <w:tcW w:w="41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32.</w:t>
            </w:r>
          </w:p>
        </w:tc>
        <w:tc>
          <w:tcPr>
            <w:tcW w:w="2726" w:type="dxa"/>
            <w:shd w:val="clear" w:color="auto" w:fill="FFFFFF"/>
            <w:vAlign w:val="bottom"/>
          </w:tcPr>
          <w:p w:rsidR="00E15A1F" w:rsidRDefault="00E15A1F">
            <w:pPr>
              <w:pStyle w:val="a0"/>
              <w:shd w:val="clear" w:color="auto" w:fill="auto"/>
              <w:spacing w:line="240" w:lineRule="auto"/>
              <w:ind w:left="180" w:firstLine="20"/>
              <w:jc w:val="left"/>
              <w:rPr>
                <w:sz w:val="20"/>
                <w:szCs w:val="20"/>
              </w:rPr>
            </w:pPr>
            <w:r>
              <w:rPr>
                <w:sz w:val="20"/>
                <w:szCs w:val="20"/>
              </w:rPr>
              <w:t>Коронарная</w:t>
            </w:r>
          </w:p>
          <w:p w:rsidR="00E15A1F" w:rsidRDefault="00E15A1F">
            <w:pPr>
              <w:pStyle w:val="a0"/>
              <w:shd w:val="clear" w:color="auto" w:fill="auto"/>
              <w:spacing w:line="240" w:lineRule="auto"/>
              <w:ind w:left="180" w:firstLine="20"/>
              <w:jc w:val="left"/>
              <w:rPr>
                <w:sz w:val="20"/>
                <w:szCs w:val="20"/>
              </w:rPr>
            </w:pPr>
            <w:r>
              <w:rPr>
                <w:sz w:val="20"/>
                <w:szCs w:val="20"/>
              </w:rPr>
              <w:t>реваскуляризация миокарда с применением</w:t>
            </w:r>
          </w:p>
          <w:p w:rsidR="00E15A1F" w:rsidRDefault="00E15A1F">
            <w:pPr>
              <w:pStyle w:val="a0"/>
              <w:shd w:val="clear" w:color="auto" w:fill="auto"/>
              <w:spacing w:line="240" w:lineRule="auto"/>
              <w:ind w:left="180" w:firstLine="20"/>
              <w:jc w:val="left"/>
              <w:rPr>
                <w:sz w:val="20"/>
                <w:szCs w:val="20"/>
              </w:rPr>
            </w:pPr>
            <w:r>
              <w:rPr>
                <w:sz w:val="20"/>
                <w:szCs w:val="20"/>
              </w:rPr>
              <w:t>ангиопластики в сочетании</w:t>
            </w:r>
          </w:p>
          <w:p w:rsidR="00E15A1F" w:rsidRDefault="00E15A1F">
            <w:pPr>
              <w:pStyle w:val="a0"/>
              <w:shd w:val="clear" w:color="auto" w:fill="auto"/>
              <w:spacing w:line="240" w:lineRule="auto"/>
              <w:ind w:left="180" w:firstLine="20"/>
              <w:jc w:val="left"/>
              <w:rPr>
                <w:sz w:val="20"/>
                <w:szCs w:val="20"/>
              </w:rPr>
            </w:pPr>
            <w:r>
              <w:rPr>
                <w:sz w:val="20"/>
                <w:szCs w:val="20"/>
              </w:rPr>
              <w:t>со стентированием при</w:t>
            </w:r>
          </w:p>
          <w:p w:rsidR="00E15A1F" w:rsidRDefault="00E15A1F">
            <w:pPr>
              <w:pStyle w:val="a0"/>
              <w:shd w:val="clear" w:color="auto" w:fill="auto"/>
              <w:spacing w:line="240" w:lineRule="auto"/>
              <w:ind w:left="180" w:firstLine="20"/>
              <w:jc w:val="left"/>
              <w:rPr>
                <w:sz w:val="20"/>
                <w:szCs w:val="20"/>
              </w:rPr>
            </w:pPr>
            <w:r>
              <w:rPr>
                <w:sz w:val="20"/>
                <w:szCs w:val="20"/>
              </w:rPr>
              <w:t>ишемической болезни сердца</w:t>
            </w:r>
          </w:p>
        </w:tc>
        <w:tc>
          <w:tcPr>
            <w:tcW w:w="2218"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К0.0, К1.0, Т21.1, К1.2, К1.3, К1.9, К2</w:t>
            </w:r>
          </w:p>
        </w:tc>
        <w:tc>
          <w:tcPr>
            <w:tcW w:w="3298"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нестабильная стенокардия, острый и повторный инфаркт миокарда (с подъемом сегмента 8Т электрокардиограммы)</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8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баллонная вазодилатация с установкой</w:t>
            </w:r>
          </w:p>
          <w:p w:rsidR="00E15A1F" w:rsidRDefault="00E15A1F">
            <w:pPr>
              <w:pStyle w:val="a0"/>
              <w:shd w:val="clear" w:color="auto" w:fill="auto"/>
              <w:spacing w:line="240" w:lineRule="auto"/>
              <w:ind w:left="180" w:firstLine="0"/>
              <w:jc w:val="left"/>
              <w:rPr>
                <w:sz w:val="20"/>
                <w:szCs w:val="20"/>
              </w:rPr>
            </w:pPr>
            <w:r>
              <w:rPr>
                <w:sz w:val="20"/>
                <w:szCs w:val="20"/>
              </w:rPr>
              <w:t>2 стентов в сосуд (сосуды)</w:t>
            </w:r>
          </w:p>
        </w:tc>
        <w:tc>
          <w:tcPr>
            <w:tcW w:w="974"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220696</w:t>
            </w:r>
          </w:p>
        </w:tc>
      </w:tr>
      <w:tr w:rsidR="00E15A1F">
        <w:tblPrEx>
          <w:tblCellMar>
            <w:top w:w="0" w:type="dxa"/>
            <w:bottom w:w="0" w:type="dxa"/>
          </w:tblCellMar>
        </w:tblPrEx>
        <w:trPr>
          <w:trHeight w:hRule="exact" w:val="1843"/>
          <w:jc w:val="center"/>
        </w:trPr>
        <w:tc>
          <w:tcPr>
            <w:tcW w:w="41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33.</w:t>
            </w:r>
          </w:p>
        </w:tc>
        <w:tc>
          <w:tcPr>
            <w:tcW w:w="2726" w:type="dxa"/>
            <w:shd w:val="clear" w:color="auto" w:fill="FFFFFF"/>
          </w:tcPr>
          <w:p w:rsidR="00E15A1F" w:rsidRDefault="00E15A1F">
            <w:pPr>
              <w:pStyle w:val="a0"/>
              <w:shd w:val="clear" w:color="auto" w:fill="auto"/>
              <w:spacing w:line="240" w:lineRule="auto"/>
              <w:ind w:left="180" w:firstLine="20"/>
              <w:jc w:val="left"/>
              <w:rPr>
                <w:sz w:val="20"/>
                <w:szCs w:val="20"/>
              </w:rPr>
            </w:pPr>
            <w:r>
              <w:rPr>
                <w:sz w:val="20"/>
                <w:szCs w:val="20"/>
              </w:rPr>
              <w:t>Коронарная</w:t>
            </w:r>
          </w:p>
          <w:p w:rsidR="00E15A1F" w:rsidRDefault="00E15A1F">
            <w:pPr>
              <w:pStyle w:val="a0"/>
              <w:shd w:val="clear" w:color="auto" w:fill="auto"/>
              <w:spacing w:line="240" w:lineRule="auto"/>
              <w:ind w:left="180" w:firstLine="20"/>
              <w:jc w:val="left"/>
              <w:rPr>
                <w:sz w:val="20"/>
                <w:szCs w:val="20"/>
              </w:rPr>
            </w:pPr>
            <w:r>
              <w:rPr>
                <w:sz w:val="20"/>
                <w:szCs w:val="20"/>
              </w:rPr>
              <w:t>реваскуляризация миокарда с применением</w:t>
            </w:r>
          </w:p>
          <w:p w:rsidR="00E15A1F" w:rsidRDefault="00E15A1F">
            <w:pPr>
              <w:pStyle w:val="a0"/>
              <w:shd w:val="clear" w:color="auto" w:fill="auto"/>
              <w:spacing w:line="240" w:lineRule="auto"/>
              <w:ind w:left="180" w:firstLine="20"/>
              <w:jc w:val="left"/>
              <w:rPr>
                <w:sz w:val="20"/>
                <w:szCs w:val="20"/>
              </w:rPr>
            </w:pPr>
            <w:r>
              <w:rPr>
                <w:sz w:val="20"/>
                <w:szCs w:val="20"/>
              </w:rPr>
              <w:t>ангиопластики в сочетании</w:t>
            </w:r>
          </w:p>
          <w:p w:rsidR="00E15A1F" w:rsidRDefault="00E15A1F">
            <w:pPr>
              <w:pStyle w:val="a0"/>
              <w:shd w:val="clear" w:color="auto" w:fill="auto"/>
              <w:spacing w:line="240" w:lineRule="auto"/>
              <w:ind w:left="180" w:firstLine="20"/>
              <w:jc w:val="left"/>
              <w:rPr>
                <w:sz w:val="20"/>
                <w:szCs w:val="20"/>
              </w:rPr>
            </w:pPr>
            <w:r>
              <w:rPr>
                <w:sz w:val="20"/>
                <w:szCs w:val="20"/>
              </w:rPr>
              <w:t>со стентированием при</w:t>
            </w:r>
          </w:p>
          <w:p w:rsidR="00E15A1F" w:rsidRDefault="00E15A1F">
            <w:pPr>
              <w:pStyle w:val="a0"/>
              <w:shd w:val="clear" w:color="auto" w:fill="auto"/>
              <w:spacing w:line="240" w:lineRule="auto"/>
              <w:ind w:left="180" w:firstLine="20"/>
              <w:jc w:val="left"/>
              <w:rPr>
                <w:sz w:val="20"/>
                <w:szCs w:val="20"/>
              </w:rPr>
            </w:pPr>
            <w:r>
              <w:rPr>
                <w:sz w:val="20"/>
                <w:szCs w:val="20"/>
              </w:rPr>
              <w:t>ишемической болезни сердца</w:t>
            </w:r>
          </w:p>
        </w:tc>
        <w:tc>
          <w:tcPr>
            <w:tcW w:w="2218"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К0.0, К1.0, Т21.1, К1.2, К1.3, К1.9, К2</w:t>
            </w:r>
          </w:p>
        </w:tc>
        <w:tc>
          <w:tcPr>
            <w:tcW w:w="3298"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нестабильная стенокардия, острый и повторный инфаркт миокарда (с подъемом сегмента 8Т электрокардиограммы)</w:t>
            </w:r>
          </w:p>
        </w:tc>
        <w:tc>
          <w:tcPr>
            <w:tcW w:w="151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88"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баллонная вазодилатация с установкой</w:t>
            </w:r>
          </w:p>
          <w:p w:rsidR="00E15A1F" w:rsidRDefault="00E15A1F">
            <w:pPr>
              <w:pStyle w:val="a0"/>
              <w:shd w:val="clear" w:color="auto" w:fill="auto"/>
              <w:spacing w:line="240" w:lineRule="auto"/>
              <w:ind w:left="180" w:firstLine="0"/>
              <w:jc w:val="left"/>
              <w:rPr>
                <w:sz w:val="20"/>
                <w:szCs w:val="20"/>
              </w:rPr>
            </w:pPr>
            <w:r>
              <w:rPr>
                <w:sz w:val="20"/>
                <w:szCs w:val="20"/>
              </w:rPr>
              <w:t>3 стентов в сосуд (сосуды)</w:t>
            </w:r>
          </w:p>
        </w:tc>
        <w:tc>
          <w:tcPr>
            <w:tcW w:w="974"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280886</w:t>
            </w:r>
          </w:p>
        </w:tc>
      </w:tr>
      <w:tr w:rsidR="00E15A1F">
        <w:tblPrEx>
          <w:tblCellMar>
            <w:top w:w="0" w:type="dxa"/>
            <w:bottom w:w="0" w:type="dxa"/>
          </w:tblCellMar>
        </w:tblPrEx>
        <w:trPr>
          <w:trHeight w:hRule="exact" w:val="1075"/>
          <w:jc w:val="center"/>
        </w:trPr>
        <w:tc>
          <w:tcPr>
            <w:tcW w:w="413" w:type="dxa"/>
            <w:shd w:val="clear" w:color="auto" w:fill="FFFFFF"/>
          </w:tcPr>
          <w:p w:rsidR="00E15A1F" w:rsidRDefault="00E15A1F">
            <w:pPr>
              <w:pStyle w:val="a0"/>
              <w:shd w:val="clear" w:color="auto" w:fill="auto"/>
              <w:spacing w:before="80" w:line="240" w:lineRule="auto"/>
              <w:ind w:firstLine="0"/>
              <w:jc w:val="left"/>
              <w:rPr>
                <w:sz w:val="20"/>
                <w:szCs w:val="20"/>
              </w:rPr>
            </w:pPr>
            <w:r>
              <w:rPr>
                <w:sz w:val="20"/>
                <w:szCs w:val="20"/>
              </w:rPr>
              <w:t>34.</w:t>
            </w:r>
          </w:p>
        </w:tc>
        <w:tc>
          <w:tcPr>
            <w:tcW w:w="2726" w:type="dxa"/>
            <w:shd w:val="clear" w:color="auto" w:fill="FFFFFF"/>
            <w:vAlign w:val="bottom"/>
          </w:tcPr>
          <w:p w:rsidR="00E15A1F" w:rsidRDefault="00E15A1F">
            <w:pPr>
              <w:pStyle w:val="a0"/>
              <w:shd w:val="clear" w:color="auto" w:fill="auto"/>
              <w:spacing w:line="240" w:lineRule="auto"/>
              <w:ind w:left="180" w:firstLine="20"/>
              <w:jc w:val="left"/>
              <w:rPr>
                <w:sz w:val="20"/>
                <w:szCs w:val="20"/>
              </w:rPr>
            </w:pPr>
            <w:r>
              <w:rPr>
                <w:sz w:val="20"/>
                <w:szCs w:val="20"/>
              </w:rPr>
              <w:t>Коронарная</w:t>
            </w:r>
          </w:p>
          <w:p w:rsidR="00E15A1F" w:rsidRDefault="00E15A1F">
            <w:pPr>
              <w:pStyle w:val="a0"/>
              <w:shd w:val="clear" w:color="auto" w:fill="auto"/>
              <w:spacing w:line="240" w:lineRule="auto"/>
              <w:ind w:left="180" w:firstLine="20"/>
              <w:jc w:val="left"/>
              <w:rPr>
                <w:sz w:val="20"/>
                <w:szCs w:val="20"/>
              </w:rPr>
            </w:pPr>
            <w:r>
              <w:rPr>
                <w:sz w:val="20"/>
                <w:szCs w:val="20"/>
              </w:rPr>
              <w:t>реваскуляризация миокарда с применением</w:t>
            </w:r>
          </w:p>
          <w:p w:rsidR="00E15A1F" w:rsidRDefault="00E15A1F">
            <w:pPr>
              <w:pStyle w:val="a0"/>
              <w:shd w:val="clear" w:color="auto" w:fill="auto"/>
              <w:spacing w:line="240" w:lineRule="auto"/>
              <w:ind w:left="180" w:firstLine="20"/>
              <w:jc w:val="left"/>
              <w:rPr>
                <w:sz w:val="20"/>
                <w:szCs w:val="20"/>
              </w:rPr>
            </w:pPr>
            <w:r>
              <w:rPr>
                <w:sz w:val="20"/>
                <w:szCs w:val="20"/>
              </w:rPr>
              <w:t>ангиопластики в сочетании</w:t>
            </w:r>
          </w:p>
        </w:tc>
        <w:tc>
          <w:tcPr>
            <w:tcW w:w="2218" w:type="dxa"/>
            <w:shd w:val="clear" w:color="auto" w:fill="FFFFFF"/>
          </w:tcPr>
          <w:p w:rsidR="00E15A1F" w:rsidRDefault="00E15A1F">
            <w:pPr>
              <w:pStyle w:val="a0"/>
              <w:shd w:val="clear" w:color="auto" w:fill="auto"/>
              <w:spacing w:before="100" w:line="240" w:lineRule="auto"/>
              <w:ind w:firstLine="0"/>
              <w:jc w:val="center"/>
              <w:rPr>
                <w:sz w:val="20"/>
                <w:szCs w:val="20"/>
              </w:rPr>
            </w:pPr>
            <w:r>
              <w:rPr>
                <w:sz w:val="20"/>
                <w:szCs w:val="20"/>
              </w:rPr>
              <w:t>К0.0, К1.4, К1.9, К2</w:t>
            </w:r>
          </w:p>
        </w:tc>
        <w:tc>
          <w:tcPr>
            <w:tcW w:w="3298" w:type="dxa"/>
            <w:shd w:val="clear" w:color="auto" w:fill="FFFFFF"/>
            <w:vAlign w:val="bottom"/>
          </w:tcPr>
          <w:p w:rsidR="00E15A1F" w:rsidRDefault="00E15A1F">
            <w:pPr>
              <w:pStyle w:val="a0"/>
              <w:shd w:val="clear" w:color="auto" w:fill="auto"/>
              <w:spacing w:line="252" w:lineRule="auto"/>
              <w:ind w:firstLine="0"/>
              <w:jc w:val="left"/>
              <w:rPr>
                <w:sz w:val="20"/>
                <w:szCs w:val="20"/>
              </w:rPr>
            </w:pPr>
            <w:r>
              <w:rPr>
                <w:sz w:val="20"/>
                <w:szCs w:val="20"/>
              </w:rPr>
              <w:t>нестабильная стенокардия, острый и повторный инфаркт миокарда (без подъема сегмента 8Т электрокардиограммы)</w:t>
            </w:r>
          </w:p>
        </w:tc>
        <w:tc>
          <w:tcPr>
            <w:tcW w:w="1517" w:type="dxa"/>
            <w:shd w:val="clear" w:color="auto" w:fill="FFFFFF"/>
          </w:tcPr>
          <w:p w:rsidR="00E15A1F" w:rsidRDefault="00E15A1F">
            <w:pPr>
              <w:pStyle w:val="a0"/>
              <w:shd w:val="clear" w:color="auto" w:fill="auto"/>
              <w:spacing w:before="80"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88" w:type="dxa"/>
            <w:shd w:val="clear" w:color="auto" w:fill="FFFFFF"/>
          </w:tcPr>
          <w:p w:rsidR="00E15A1F" w:rsidRDefault="00E15A1F">
            <w:pPr>
              <w:pStyle w:val="a0"/>
              <w:shd w:val="clear" w:color="auto" w:fill="auto"/>
              <w:spacing w:before="100" w:line="240" w:lineRule="auto"/>
              <w:ind w:left="180" w:firstLine="0"/>
              <w:jc w:val="left"/>
              <w:rPr>
                <w:sz w:val="20"/>
                <w:szCs w:val="20"/>
              </w:rPr>
            </w:pPr>
            <w:r>
              <w:rPr>
                <w:sz w:val="20"/>
                <w:szCs w:val="20"/>
              </w:rPr>
              <w:t>баллонная вазодилатация с установкой</w:t>
            </w:r>
          </w:p>
          <w:p w:rsidR="00E15A1F" w:rsidRDefault="00E15A1F">
            <w:pPr>
              <w:pStyle w:val="a0"/>
              <w:shd w:val="clear" w:color="auto" w:fill="auto"/>
              <w:spacing w:line="240" w:lineRule="auto"/>
              <w:ind w:left="180" w:firstLine="0"/>
              <w:jc w:val="left"/>
              <w:rPr>
                <w:sz w:val="20"/>
                <w:szCs w:val="20"/>
              </w:rPr>
            </w:pPr>
            <w:r>
              <w:rPr>
                <w:sz w:val="20"/>
                <w:szCs w:val="20"/>
              </w:rPr>
              <w:t>1 стента в сосуд (сосуды)</w:t>
            </w:r>
          </w:p>
        </w:tc>
        <w:tc>
          <w:tcPr>
            <w:tcW w:w="974" w:type="dxa"/>
            <w:shd w:val="clear" w:color="auto" w:fill="FFFFFF"/>
          </w:tcPr>
          <w:p w:rsidR="00E15A1F" w:rsidRDefault="00E15A1F">
            <w:pPr>
              <w:pStyle w:val="a0"/>
              <w:shd w:val="clear" w:color="auto" w:fill="auto"/>
              <w:spacing w:before="80" w:line="240" w:lineRule="auto"/>
              <w:ind w:firstLine="0"/>
              <w:jc w:val="right"/>
              <w:rPr>
                <w:sz w:val="20"/>
                <w:szCs w:val="20"/>
              </w:rPr>
            </w:pPr>
            <w:r>
              <w:rPr>
                <w:sz w:val="20"/>
                <w:szCs w:val="20"/>
              </w:rPr>
              <w:t>143251</w:t>
            </w:r>
          </w:p>
        </w:tc>
      </w:tr>
    </w:tbl>
    <w:p w:rsidR="00E15A1F" w:rsidRDefault="00E15A1F">
      <w:pPr>
        <w:pStyle w:val="a2"/>
        <w:shd w:val="clear" w:color="auto" w:fill="auto"/>
        <w:ind w:left="0"/>
        <w:jc w:val="both"/>
      </w:pPr>
      <w:r>
        <w:t>со стентированием при ишемической болезни</w:t>
      </w:r>
    </w:p>
    <w:p w:rsidR="00E15A1F" w:rsidRDefault="00E15A1F">
      <w:pPr>
        <w:pStyle w:val="40"/>
        <w:shd w:val="clear" w:color="auto" w:fill="auto"/>
        <w:ind w:left="900"/>
      </w:pPr>
      <w:r>
        <w:t>сердца</w:t>
      </w:r>
      <w:r>
        <w:br w:type="page"/>
      </w:r>
    </w:p>
    <w:tbl>
      <w:tblPr>
        <w:tblOverlap w:val="never"/>
        <w:tblW w:w="0" w:type="auto"/>
        <w:jc w:val="center"/>
        <w:tblLayout w:type="fixed"/>
        <w:tblCellMar>
          <w:left w:w="10" w:type="dxa"/>
          <w:right w:w="10" w:type="dxa"/>
        </w:tblCellMar>
        <w:tblLook w:val="0000"/>
      </w:tblPr>
      <w:tblGrid>
        <w:gridCol w:w="850"/>
        <w:gridCol w:w="2563"/>
        <w:gridCol w:w="2275"/>
        <w:gridCol w:w="3269"/>
        <w:gridCol w:w="1637"/>
        <w:gridCol w:w="3566"/>
        <w:gridCol w:w="1685"/>
      </w:tblGrid>
      <w:tr w:rsidR="00E15A1F">
        <w:tblPrEx>
          <w:tblCellMar>
            <w:top w:w="0" w:type="dxa"/>
            <w:bottom w:w="0" w:type="dxa"/>
          </w:tblCellMar>
        </w:tblPrEx>
        <w:trPr>
          <w:trHeight w:hRule="exact" w:val="1694"/>
          <w:jc w:val="center"/>
        </w:trPr>
        <w:tc>
          <w:tcPr>
            <w:tcW w:w="850"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63"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68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Норматив финансовых затрат на единицу объема медицинской помощи </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1997"/>
          <w:jc w:val="center"/>
        </w:trPr>
        <w:tc>
          <w:tcPr>
            <w:tcW w:w="850"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center"/>
              <w:rPr>
                <w:sz w:val="20"/>
                <w:szCs w:val="20"/>
              </w:rPr>
            </w:pPr>
            <w:r>
              <w:rPr>
                <w:sz w:val="20"/>
                <w:szCs w:val="20"/>
              </w:rPr>
              <w:t>35.</w:t>
            </w:r>
          </w:p>
        </w:tc>
        <w:tc>
          <w:tcPr>
            <w:tcW w:w="2563"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Коронарная</w:t>
            </w:r>
          </w:p>
          <w:p w:rsidR="00E15A1F" w:rsidRDefault="00E15A1F">
            <w:pPr>
              <w:pStyle w:val="a0"/>
              <w:shd w:val="clear" w:color="auto" w:fill="auto"/>
              <w:spacing w:line="240" w:lineRule="auto"/>
              <w:ind w:firstLine="0"/>
              <w:jc w:val="left"/>
              <w:rPr>
                <w:sz w:val="20"/>
                <w:szCs w:val="20"/>
              </w:rPr>
            </w:pPr>
            <w:r>
              <w:rPr>
                <w:sz w:val="20"/>
                <w:szCs w:val="20"/>
              </w:rPr>
              <w:t>реваскуляризация миокарда с применением ангиопластики в сочетании со стентированием при ишемической болезни сердца</w:t>
            </w:r>
          </w:p>
        </w:tc>
        <w:tc>
          <w:tcPr>
            <w:tcW w:w="2275"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center"/>
              <w:rPr>
                <w:sz w:val="20"/>
                <w:szCs w:val="20"/>
              </w:rPr>
            </w:pPr>
            <w:r>
              <w:rPr>
                <w:sz w:val="20"/>
                <w:szCs w:val="20"/>
              </w:rPr>
              <w:t>120.0, 121.4, 121.9, 122</w:t>
            </w:r>
          </w:p>
        </w:tc>
        <w:tc>
          <w:tcPr>
            <w:tcW w:w="3269" w:type="dxa"/>
            <w:tcBorders>
              <w:top w:val="single" w:sz="4" w:space="0" w:color="auto"/>
            </w:tcBorders>
            <w:shd w:val="clear" w:color="auto" w:fill="FFFFFF"/>
          </w:tcPr>
          <w:p w:rsidR="00E15A1F" w:rsidRDefault="00E15A1F">
            <w:pPr>
              <w:pStyle w:val="a0"/>
              <w:shd w:val="clear" w:color="auto" w:fill="auto"/>
              <w:spacing w:before="240" w:line="252" w:lineRule="auto"/>
              <w:ind w:firstLine="0"/>
              <w:jc w:val="left"/>
              <w:rPr>
                <w:sz w:val="20"/>
                <w:szCs w:val="20"/>
              </w:rPr>
            </w:pPr>
            <w:r>
              <w:rPr>
                <w:sz w:val="20"/>
                <w:szCs w:val="20"/>
              </w:rPr>
              <w:t>нестабильная стенокардия, острый и повторный инфаркт миокарда (без подъема сегмента 8Т электрокардиограммы)</w:t>
            </w:r>
          </w:p>
        </w:tc>
        <w:tc>
          <w:tcPr>
            <w:tcW w:w="1637"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66"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left"/>
              <w:rPr>
                <w:sz w:val="20"/>
                <w:szCs w:val="20"/>
              </w:rPr>
            </w:pPr>
            <w:r>
              <w:rPr>
                <w:sz w:val="20"/>
                <w:szCs w:val="20"/>
              </w:rPr>
              <w:t>баллонная вазодилатация с установкой</w:t>
            </w:r>
          </w:p>
          <w:p w:rsidR="00E15A1F" w:rsidRDefault="00E15A1F">
            <w:pPr>
              <w:pStyle w:val="a0"/>
              <w:shd w:val="clear" w:color="auto" w:fill="auto"/>
              <w:spacing w:line="240" w:lineRule="auto"/>
              <w:ind w:firstLine="0"/>
              <w:jc w:val="left"/>
              <w:rPr>
                <w:sz w:val="20"/>
                <w:szCs w:val="20"/>
              </w:rPr>
            </w:pPr>
            <w:r>
              <w:rPr>
                <w:sz w:val="20"/>
                <w:szCs w:val="20"/>
              </w:rPr>
              <w:t>2 стентов в сосуд (сосуды)</w:t>
            </w:r>
          </w:p>
        </w:tc>
        <w:tc>
          <w:tcPr>
            <w:tcW w:w="1685" w:type="dxa"/>
            <w:tcBorders>
              <w:top w:val="single" w:sz="4" w:space="0" w:color="auto"/>
            </w:tcBorders>
            <w:shd w:val="clear" w:color="auto" w:fill="FFFFFF"/>
          </w:tcPr>
          <w:p w:rsidR="00E15A1F" w:rsidRDefault="00E15A1F">
            <w:pPr>
              <w:pStyle w:val="a0"/>
              <w:shd w:val="clear" w:color="auto" w:fill="auto"/>
              <w:spacing w:before="240" w:line="240" w:lineRule="auto"/>
              <w:ind w:firstLine="0"/>
              <w:jc w:val="center"/>
              <w:rPr>
                <w:sz w:val="20"/>
                <w:szCs w:val="20"/>
              </w:rPr>
            </w:pPr>
            <w:r>
              <w:rPr>
                <w:sz w:val="20"/>
                <w:szCs w:val="20"/>
              </w:rPr>
              <w:t>196970</w:t>
            </w:r>
          </w:p>
        </w:tc>
      </w:tr>
      <w:tr w:rsidR="00E15A1F">
        <w:tblPrEx>
          <w:tblCellMar>
            <w:top w:w="0" w:type="dxa"/>
            <w:bottom w:w="0" w:type="dxa"/>
          </w:tblCellMar>
        </w:tblPrEx>
        <w:trPr>
          <w:trHeight w:hRule="exact" w:val="1762"/>
          <w:jc w:val="center"/>
        </w:trPr>
        <w:tc>
          <w:tcPr>
            <w:tcW w:w="850"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36.</w:t>
            </w:r>
          </w:p>
        </w:tc>
        <w:tc>
          <w:tcPr>
            <w:tcW w:w="256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Коронарная</w:t>
            </w:r>
          </w:p>
          <w:p w:rsidR="00E15A1F" w:rsidRDefault="00E15A1F">
            <w:pPr>
              <w:pStyle w:val="a0"/>
              <w:shd w:val="clear" w:color="auto" w:fill="auto"/>
              <w:spacing w:line="240" w:lineRule="auto"/>
              <w:ind w:firstLine="0"/>
              <w:jc w:val="left"/>
              <w:rPr>
                <w:sz w:val="20"/>
                <w:szCs w:val="20"/>
              </w:rPr>
            </w:pPr>
            <w:r>
              <w:rPr>
                <w:sz w:val="20"/>
                <w:szCs w:val="20"/>
              </w:rPr>
              <w:t>реваскуляризация миокарда с применением ангиопластики в сочетании со стентированием при ишемической болезни сердца</w:t>
            </w:r>
          </w:p>
        </w:tc>
        <w:tc>
          <w:tcPr>
            <w:tcW w:w="227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120.0, 121.4, 121.9, 122</w:t>
            </w:r>
          </w:p>
        </w:tc>
        <w:tc>
          <w:tcPr>
            <w:tcW w:w="3269"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нестабильная стенокардия, острый и повторный инфаркт миокарда (без подъема сегмента 8Т электрокардиограммы)</w:t>
            </w:r>
          </w:p>
        </w:tc>
        <w:tc>
          <w:tcPr>
            <w:tcW w:w="163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6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баллонная вазодилатация с установкой</w:t>
            </w:r>
          </w:p>
          <w:p w:rsidR="00E15A1F" w:rsidRDefault="00E15A1F">
            <w:pPr>
              <w:pStyle w:val="a0"/>
              <w:shd w:val="clear" w:color="auto" w:fill="auto"/>
              <w:spacing w:line="240" w:lineRule="auto"/>
              <w:ind w:firstLine="0"/>
              <w:jc w:val="left"/>
              <w:rPr>
                <w:sz w:val="20"/>
                <w:szCs w:val="20"/>
              </w:rPr>
            </w:pPr>
            <w:r>
              <w:rPr>
                <w:sz w:val="20"/>
                <w:szCs w:val="20"/>
              </w:rPr>
              <w:t>3 стентов в сосуд (сосуды)</w:t>
            </w:r>
          </w:p>
        </w:tc>
        <w:tc>
          <w:tcPr>
            <w:tcW w:w="168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250689</w:t>
            </w:r>
          </w:p>
        </w:tc>
      </w:tr>
      <w:tr w:rsidR="00E15A1F">
        <w:tblPrEx>
          <w:tblCellMar>
            <w:top w:w="0" w:type="dxa"/>
            <w:bottom w:w="0" w:type="dxa"/>
          </w:tblCellMar>
        </w:tblPrEx>
        <w:trPr>
          <w:trHeight w:hRule="exact" w:val="1757"/>
          <w:jc w:val="center"/>
        </w:trPr>
        <w:tc>
          <w:tcPr>
            <w:tcW w:w="850"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37.</w:t>
            </w:r>
          </w:p>
        </w:tc>
        <w:tc>
          <w:tcPr>
            <w:tcW w:w="256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Эндоваскулярная, хирургическая коррекция нарушений ритма сердца без имплантации кардиовертера- дефибриллятора у взрослых</w:t>
            </w:r>
          </w:p>
        </w:tc>
        <w:tc>
          <w:tcPr>
            <w:tcW w:w="227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144.1, 144.2, 145.2, 145.3, 145.6, 146.0, 147.0, 147.1, 147.2, 147.9, 148, 149.0,</w:t>
            </w:r>
          </w:p>
          <w:p w:rsidR="00E15A1F" w:rsidRDefault="00E15A1F">
            <w:pPr>
              <w:pStyle w:val="a0"/>
              <w:shd w:val="clear" w:color="auto" w:fill="auto"/>
              <w:spacing w:line="240" w:lineRule="auto"/>
              <w:ind w:firstLine="0"/>
              <w:jc w:val="center"/>
              <w:rPr>
                <w:sz w:val="20"/>
                <w:szCs w:val="20"/>
              </w:rPr>
            </w:pPr>
            <w:r>
              <w:rPr>
                <w:sz w:val="20"/>
                <w:szCs w:val="20"/>
              </w:rPr>
              <w:t>149.5, ^22.5, ^24.6</w:t>
            </w:r>
          </w:p>
        </w:tc>
        <w:tc>
          <w:tcPr>
            <w:tcW w:w="3269"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пароксизмальные нарушения ритма и проводимости различного генеза, сопровождающиеся сердечной недостаточностью,</w:t>
            </w:r>
          </w:p>
          <w:p w:rsidR="00E15A1F" w:rsidRDefault="00E15A1F">
            <w:pPr>
              <w:pStyle w:val="a0"/>
              <w:shd w:val="clear" w:color="auto" w:fill="auto"/>
              <w:spacing w:line="240" w:lineRule="auto"/>
              <w:ind w:firstLine="0"/>
              <w:jc w:val="left"/>
              <w:rPr>
                <w:sz w:val="20"/>
                <w:szCs w:val="20"/>
              </w:rPr>
            </w:pPr>
            <w:r>
              <w:rPr>
                <w:sz w:val="20"/>
                <w:szCs w:val="20"/>
              </w:rPr>
              <w:t>гемодинамическими расстройствами и отсутствием эффекта от медикаментозной терапии</w:t>
            </w:r>
          </w:p>
        </w:tc>
        <w:tc>
          <w:tcPr>
            <w:tcW w:w="163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6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имплантация частотно-адаптированного</w:t>
            </w:r>
          </w:p>
          <w:p w:rsidR="00E15A1F" w:rsidRDefault="00E15A1F">
            <w:pPr>
              <w:pStyle w:val="a0"/>
              <w:shd w:val="clear" w:color="auto" w:fill="auto"/>
              <w:spacing w:line="240" w:lineRule="auto"/>
              <w:ind w:firstLine="0"/>
              <w:jc w:val="left"/>
              <w:rPr>
                <w:sz w:val="20"/>
                <w:szCs w:val="20"/>
              </w:rPr>
            </w:pPr>
            <w:r>
              <w:rPr>
                <w:sz w:val="20"/>
                <w:szCs w:val="20"/>
              </w:rPr>
              <w:t>однокамерного кардиостимулятора</w:t>
            </w:r>
          </w:p>
        </w:tc>
        <w:tc>
          <w:tcPr>
            <w:tcW w:w="168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130093</w:t>
            </w:r>
          </w:p>
        </w:tc>
      </w:tr>
      <w:tr w:rsidR="00E15A1F">
        <w:tblPrEx>
          <w:tblCellMar>
            <w:top w:w="0" w:type="dxa"/>
            <w:bottom w:w="0" w:type="dxa"/>
          </w:tblCellMar>
        </w:tblPrEx>
        <w:trPr>
          <w:trHeight w:hRule="exact" w:val="1718"/>
          <w:jc w:val="center"/>
        </w:trPr>
        <w:tc>
          <w:tcPr>
            <w:tcW w:w="850"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38.</w:t>
            </w:r>
          </w:p>
        </w:tc>
        <w:tc>
          <w:tcPr>
            <w:tcW w:w="256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Эндоваскулярная, хирургическая коррекция нарушений ритма сердца без имплантации кардиовертера- дефибриллятора у детей</w:t>
            </w:r>
          </w:p>
        </w:tc>
        <w:tc>
          <w:tcPr>
            <w:tcW w:w="227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144.1, 144.2, 145.2, 145.3, 145.6, 146.0, 147.0, 147.1, 147.2, 147.9, 148, 149.0,</w:t>
            </w:r>
          </w:p>
          <w:p w:rsidR="00E15A1F" w:rsidRDefault="00E15A1F">
            <w:pPr>
              <w:pStyle w:val="a0"/>
              <w:shd w:val="clear" w:color="auto" w:fill="auto"/>
              <w:spacing w:line="240" w:lineRule="auto"/>
              <w:ind w:firstLine="0"/>
              <w:jc w:val="center"/>
              <w:rPr>
                <w:sz w:val="20"/>
                <w:szCs w:val="20"/>
              </w:rPr>
            </w:pPr>
            <w:r>
              <w:rPr>
                <w:sz w:val="20"/>
                <w:szCs w:val="20"/>
              </w:rPr>
              <w:t>149.5, ^22.5, ^24.6</w:t>
            </w:r>
          </w:p>
        </w:tc>
        <w:tc>
          <w:tcPr>
            <w:tcW w:w="3269"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пароксизмальные нарушения ритма и проводимости различного генеза, сопровождающиеся сердечной недостаточностью,</w:t>
            </w:r>
          </w:p>
          <w:p w:rsidR="00E15A1F" w:rsidRDefault="00E15A1F">
            <w:pPr>
              <w:pStyle w:val="a0"/>
              <w:shd w:val="clear" w:color="auto" w:fill="auto"/>
              <w:spacing w:line="240" w:lineRule="auto"/>
              <w:ind w:firstLine="0"/>
              <w:jc w:val="left"/>
              <w:rPr>
                <w:sz w:val="20"/>
                <w:szCs w:val="20"/>
              </w:rPr>
            </w:pPr>
            <w:r>
              <w:rPr>
                <w:sz w:val="20"/>
                <w:szCs w:val="20"/>
              </w:rPr>
              <w:t>гемодинамическими расстройствами и отсутствием эффекта от медикаментозной терапии</w:t>
            </w:r>
          </w:p>
        </w:tc>
        <w:tc>
          <w:tcPr>
            <w:tcW w:w="1637"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6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имплантация частотно-адаптированного</w:t>
            </w:r>
          </w:p>
          <w:p w:rsidR="00E15A1F" w:rsidRDefault="00E15A1F">
            <w:pPr>
              <w:pStyle w:val="a0"/>
              <w:shd w:val="clear" w:color="auto" w:fill="auto"/>
              <w:spacing w:line="240" w:lineRule="auto"/>
              <w:ind w:firstLine="0"/>
              <w:jc w:val="left"/>
              <w:rPr>
                <w:sz w:val="20"/>
                <w:szCs w:val="20"/>
              </w:rPr>
            </w:pPr>
            <w:r>
              <w:rPr>
                <w:sz w:val="20"/>
                <w:szCs w:val="20"/>
              </w:rPr>
              <w:t>однокамерного кардиостимулятора</w:t>
            </w:r>
          </w:p>
        </w:tc>
        <w:tc>
          <w:tcPr>
            <w:tcW w:w="168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243443</w:t>
            </w:r>
          </w:p>
        </w:tc>
      </w:tr>
    </w:tbl>
    <w:p w:rsidR="00E15A1F" w:rsidRDefault="00E15A1F">
      <w:pPr>
        <w:spacing w:line="14" w:lineRule="exact"/>
        <w:sectPr w:rsidR="00E15A1F">
          <w:pgSz w:w="16840" w:h="11900" w:orient="landscape"/>
          <w:pgMar w:top="1129" w:right="522" w:bottom="1295" w:left="448" w:header="0" w:footer="867"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vSpace="49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vSpace="49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643" w:h="269" w:wrap="none" w:vAnchor="text" w:hAnchor="page" w:x="15131" w:y="1951"/>
        <w:shd w:val="clear" w:color="auto" w:fill="auto"/>
        <w:ind w:left="0"/>
      </w:pPr>
      <w:r>
        <w:t>215878</w:t>
      </w:r>
    </w:p>
    <w:tbl>
      <w:tblPr>
        <w:tblOverlap w:val="never"/>
        <w:tblW w:w="0" w:type="auto"/>
        <w:tblInd w:w="-8" w:type="dxa"/>
        <w:tblLayout w:type="fixed"/>
        <w:tblCellMar>
          <w:left w:w="10" w:type="dxa"/>
          <w:right w:w="10" w:type="dxa"/>
        </w:tblCellMar>
        <w:tblLook w:val="0000"/>
      </w:tblPr>
      <w:tblGrid>
        <w:gridCol w:w="413"/>
        <w:gridCol w:w="2731"/>
        <w:gridCol w:w="2213"/>
        <w:gridCol w:w="3307"/>
        <w:gridCol w:w="1512"/>
        <w:gridCol w:w="3662"/>
      </w:tblGrid>
      <w:tr w:rsidR="00E15A1F">
        <w:tblPrEx>
          <w:tblCellMar>
            <w:top w:w="0" w:type="dxa"/>
            <w:bottom w:w="0" w:type="dxa"/>
          </w:tblCellMar>
        </w:tblPrEx>
        <w:trPr>
          <w:trHeight w:hRule="exact" w:val="1728"/>
        </w:trPr>
        <w:tc>
          <w:tcPr>
            <w:tcW w:w="4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39.</w:t>
            </w:r>
          </w:p>
        </w:tc>
        <w:tc>
          <w:tcPr>
            <w:tcW w:w="2731" w:type="dxa"/>
            <w:shd w:val="clear" w:color="auto" w:fill="FFFFFF"/>
          </w:tcPr>
          <w:p w:rsidR="00E15A1F" w:rsidRDefault="00E15A1F">
            <w:pPr>
              <w:pStyle w:val="a0"/>
              <w:framePr w:w="13838" w:h="6878" w:wrap="none" w:vAnchor="text" w:hAnchor="page" w:x="736" w:y="1969"/>
              <w:shd w:val="clear" w:color="auto" w:fill="auto"/>
              <w:spacing w:line="240" w:lineRule="auto"/>
              <w:ind w:left="200" w:firstLine="0"/>
              <w:jc w:val="left"/>
              <w:rPr>
                <w:sz w:val="20"/>
                <w:szCs w:val="20"/>
              </w:rPr>
            </w:pPr>
            <w:r>
              <w:rPr>
                <w:sz w:val="20"/>
                <w:szCs w:val="20"/>
              </w:rPr>
              <w:t>Эндоваскулярная, хирургическая коррекция нарушений ритма сердца без имплантации кардиовертера- дефибриллятора</w:t>
            </w:r>
          </w:p>
        </w:tc>
        <w:tc>
          <w:tcPr>
            <w:tcW w:w="22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center"/>
              <w:rPr>
                <w:sz w:val="20"/>
                <w:szCs w:val="20"/>
              </w:rPr>
            </w:pPr>
            <w:r>
              <w:rPr>
                <w:sz w:val="20"/>
                <w:szCs w:val="20"/>
              </w:rPr>
              <w:t>144.1, N4.2, N5.2, N5.3, N5.6, N6.0, N7.0, N7.1, N7.2, N7.9, 148, 149.0,</w:t>
            </w:r>
          </w:p>
          <w:p w:rsidR="00E15A1F" w:rsidRDefault="00E15A1F">
            <w:pPr>
              <w:pStyle w:val="a0"/>
              <w:framePr w:w="13838" w:h="6878" w:wrap="none" w:vAnchor="text" w:hAnchor="page" w:x="736" w:y="1969"/>
              <w:shd w:val="clear" w:color="auto" w:fill="auto"/>
              <w:spacing w:line="240" w:lineRule="auto"/>
              <w:ind w:firstLine="0"/>
              <w:jc w:val="center"/>
              <w:rPr>
                <w:sz w:val="20"/>
                <w:szCs w:val="20"/>
              </w:rPr>
            </w:pPr>
            <w:r>
              <w:rPr>
                <w:sz w:val="20"/>
                <w:szCs w:val="20"/>
              </w:rPr>
              <w:t>149.5, ^22.5, ^24.6</w:t>
            </w:r>
          </w:p>
        </w:tc>
        <w:tc>
          <w:tcPr>
            <w:tcW w:w="3307"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пароксизмальные нарушения ритма</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12"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лечение</w:t>
            </w:r>
          </w:p>
        </w:tc>
        <w:tc>
          <w:tcPr>
            <w:tcW w:w="3662" w:type="dxa"/>
            <w:shd w:val="clear" w:color="auto" w:fill="FFFFFF"/>
          </w:tcPr>
          <w:p w:rsidR="00E15A1F" w:rsidRDefault="00E15A1F">
            <w:pPr>
              <w:pStyle w:val="a0"/>
              <w:framePr w:w="13838" w:h="6878" w:wrap="none" w:vAnchor="text" w:hAnchor="page" w:x="736" w:y="1969"/>
              <w:shd w:val="clear" w:color="auto" w:fill="auto"/>
              <w:spacing w:line="257" w:lineRule="auto"/>
              <w:ind w:left="160" w:firstLine="20"/>
              <w:jc w:val="left"/>
              <w:rPr>
                <w:sz w:val="20"/>
                <w:szCs w:val="20"/>
              </w:rPr>
            </w:pPr>
            <w:r>
              <w:rPr>
                <w:sz w:val="20"/>
                <w:szCs w:val="20"/>
              </w:rPr>
              <w:t>имплантация частотно-адаптированного двухкамерного кардиостимулятора</w:t>
            </w:r>
          </w:p>
        </w:tc>
      </w:tr>
      <w:tr w:rsidR="00E15A1F">
        <w:tblPrEx>
          <w:tblCellMar>
            <w:top w:w="0" w:type="dxa"/>
            <w:bottom w:w="0" w:type="dxa"/>
          </w:tblCellMar>
        </w:tblPrEx>
        <w:trPr>
          <w:trHeight w:hRule="exact" w:val="3283"/>
        </w:trPr>
        <w:tc>
          <w:tcPr>
            <w:tcW w:w="4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40.</w:t>
            </w:r>
          </w:p>
        </w:tc>
        <w:tc>
          <w:tcPr>
            <w:tcW w:w="2731" w:type="dxa"/>
            <w:shd w:val="clear" w:color="auto" w:fill="FFFFFF"/>
          </w:tcPr>
          <w:p w:rsidR="00E15A1F" w:rsidRDefault="00E15A1F">
            <w:pPr>
              <w:pStyle w:val="a0"/>
              <w:framePr w:w="13838" w:h="6878" w:wrap="none" w:vAnchor="text" w:hAnchor="page" w:x="736" w:y="1969"/>
              <w:shd w:val="clear" w:color="auto" w:fill="auto"/>
              <w:spacing w:line="240" w:lineRule="auto"/>
              <w:ind w:left="200" w:firstLine="0"/>
              <w:jc w:val="left"/>
              <w:rPr>
                <w:sz w:val="20"/>
                <w:szCs w:val="20"/>
              </w:rPr>
            </w:pPr>
            <w:r>
              <w:rPr>
                <w:sz w:val="20"/>
                <w:szCs w:val="20"/>
              </w:rPr>
              <w:t>Коронарная</w:t>
            </w:r>
          </w:p>
          <w:p w:rsidR="00E15A1F" w:rsidRDefault="00E15A1F">
            <w:pPr>
              <w:pStyle w:val="a0"/>
              <w:framePr w:w="13838" w:h="6878" w:wrap="none" w:vAnchor="text" w:hAnchor="page" w:x="736" w:y="1969"/>
              <w:shd w:val="clear" w:color="auto" w:fill="auto"/>
              <w:spacing w:line="240" w:lineRule="auto"/>
              <w:ind w:left="200" w:firstLine="0"/>
              <w:jc w:val="left"/>
              <w:rPr>
                <w:sz w:val="20"/>
                <w:szCs w:val="20"/>
              </w:rPr>
            </w:pPr>
            <w:r>
              <w:rPr>
                <w:sz w:val="20"/>
                <w:szCs w:val="20"/>
              </w:rPr>
              <w:t>реваскуляризация миокарда с применением</w:t>
            </w:r>
          </w:p>
          <w:p w:rsidR="00E15A1F" w:rsidRDefault="00E15A1F">
            <w:pPr>
              <w:pStyle w:val="a0"/>
              <w:framePr w:w="13838" w:h="6878" w:wrap="none" w:vAnchor="text" w:hAnchor="page" w:x="736" w:y="1969"/>
              <w:shd w:val="clear" w:color="auto" w:fill="auto"/>
              <w:spacing w:line="240" w:lineRule="auto"/>
              <w:ind w:left="200" w:firstLine="0"/>
              <w:jc w:val="left"/>
              <w:rPr>
                <w:sz w:val="20"/>
                <w:szCs w:val="20"/>
              </w:rPr>
            </w:pPr>
            <w:r>
              <w:rPr>
                <w:sz w:val="20"/>
                <w:szCs w:val="20"/>
              </w:rPr>
              <w:t>аортокоронарного шунтирования при ишемической болезни и различных формах сочетанной патологии</w:t>
            </w:r>
          </w:p>
        </w:tc>
        <w:tc>
          <w:tcPr>
            <w:tcW w:w="22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center"/>
              <w:rPr>
                <w:sz w:val="20"/>
                <w:szCs w:val="20"/>
              </w:rPr>
            </w:pPr>
            <w:r>
              <w:rPr>
                <w:sz w:val="20"/>
                <w:szCs w:val="20"/>
              </w:rPr>
              <w:t>120.0, 121, 122, 124.0,</w:t>
            </w:r>
          </w:p>
        </w:tc>
        <w:tc>
          <w:tcPr>
            <w:tcW w:w="3307"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ишемическая болезнь сердца со значительным проксимальным</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стенозированием главного ствола левой коронарной артерии, наличие</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3 и более стенозов коронарных артерий в сочетании с патологией</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1 или 2 клапанов сердца, аневризмой, дефектом</w:t>
            </w:r>
          </w:p>
          <w:p w:rsidR="00E15A1F" w:rsidRDefault="00E15A1F">
            <w:pPr>
              <w:pStyle w:val="a0"/>
              <w:framePr w:w="13838" w:h="6878" w:wrap="none" w:vAnchor="text" w:hAnchor="page" w:x="736" w:y="1969"/>
              <w:shd w:val="clear" w:color="auto" w:fill="auto"/>
              <w:spacing w:after="80" w:line="240" w:lineRule="auto"/>
              <w:ind w:firstLine="0"/>
              <w:jc w:val="left"/>
              <w:rPr>
                <w:sz w:val="20"/>
                <w:szCs w:val="20"/>
              </w:rPr>
            </w:pPr>
            <w:r>
              <w:rPr>
                <w:sz w:val="20"/>
                <w:szCs w:val="20"/>
              </w:rPr>
              <w:t>межжелудочковой перегородки, нарушениями ритма и проводимости, другими полостными операциями</w:t>
            </w:r>
          </w:p>
          <w:p w:rsidR="00E15A1F" w:rsidRDefault="00E15A1F">
            <w:pPr>
              <w:pStyle w:val="a0"/>
              <w:framePr w:w="13838" w:h="6878" w:wrap="none" w:vAnchor="text" w:hAnchor="page" w:x="736" w:y="1969"/>
              <w:shd w:val="clear" w:color="auto" w:fill="auto"/>
              <w:spacing w:line="240" w:lineRule="auto"/>
              <w:ind w:firstLine="0"/>
              <w:jc w:val="right"/>
              <w:rPr>
                <w:sz w:val="20"/>
                <w:szCs w:val="20"/>
              </w:rPr>
            </w:pPr>
            <w:r>
              <w:rPr>
                <w:sz w:val="20"/>
                <w:szCs w:val="20"/>
              </w:rPr>
              <w:t>Торакальная хирургия</w:t>
            </w:r>
          </w:p>
        </w:tc>
        <w:tc>
          <w:tcPr>
            <w:tcW w:w="1512"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лечение</w:t>
            </w:r>
          </w:p>
        </w:tc>
        <w:tc>
          <w:tcPr>
            <w:tcW w:w="3662" w:type="dxa"/>
            <w:shd w:val="clear" w:color="auto" w:fill="FFFFFF"/>
          </w:tcPr>
          <w:p w:rsidR="00E15A1F" w:rsidRDefault="00E15A1F">
            <w:pPr>
              <w:pStyle w:val="a0"/>
              <w:framePr w:w="13838" w:h="6878" w:wrap="none" w:vAnchor="text" w:hAnchor="page" w:x="736" w:y="1969"/>
              <w:shd w:val="clear" w:color="auto" w:fill="auto"/>
              <w:spacing w:line="240" w:lineRule="auto"/>
              <w:ind w:left="160" w:firstLine="20"/>
              <w:jc w:val="left"/>
              <w:rPr>
                <w:sz w:val="20"/>
                <w:szCs w:val="20"/>
              </w:rPr>
            </w:pPr>
            <w:r>
              <w:rPr>
                <w:sz w:val="20"/>
                <w:szCs w:val="20"/>
              </w:rPr>
              <w:t>аортокоронарное шунтирование у больных ишемической болезнью сердца в условиях искусственного</w:t>
            </w:r>
          </w:p>
          <w:p w:rsidR="00E15A1F" w:rsidRDefault="00E15A1F">
            <w:pPr>
              <w:pStyle w:val="a0"/>
              <w:framePr w:w="13838" w:h="6878" w:wrap="none" w:vAnchor="text" w:hAnchor="page" w:x="736" w:y="1969"/>
              <w:shd w:val="clear" w:color="auto" w:fill="auto"/>
              <w:spacing w:line="240" w:lineRule="auto"/>
              <w:ind w:left="160" w:firstLine="20"/>
              <w:jc w:val="left"/>
              <w:rPr>
                <w:sz w:val="20"/>
                <w:szCs w:val="20"/>
              </w:rPr>
            </w:pPr>
            <w:r>
              <w:rPr>
                <w:sz w:val="20"/>
                <w:szCs w:val="20"/>
              </w:rPr>
              <w:t>кровоснабжения</w:t>
            </w:r>
          </w:p>
        </w:tc>
      </w:tr>
      <w:tr w:rsidR="00E15A1F">
        <w:tblPrEx>
          <w:tblCellMar>
            <w:top w:w="0" w:type="dxa"/>
            <w:bottom w:w="0" w:type="dxa"/>
          </w:tblCellMar>
        </w:tblPrEx>
        <w:trPr>
          <w:trHeight w:hRule="exact" w:val="528"/>
        </w:trPr>
        <w:tc>
          <w:tcPr>
            <w:tcW w:w="4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41.</w:t>
            </w:r>
          </w:p>
        </w:tc>
        <w:tc>
          <w:tcPr>
            <w:tcW w:w="2731" w:type="dxa"/>
            <w:shd w:val="clear" w:color="auto" w:fill="FFFFFF"/>
            <w:vAlign w:val="bottom"/>
          </w:tcPr>
          <w:p w:rsidR="00E15A1F" w:rsidRDefault="00E15A1F">
            <w:pPr>
              <w:pStyle w:val="a0"/>
              <w:framePr w:w="13838" w:h="6878" w:wrap="none" w:vAnchor="text" w:hAnchor="page" w:x="736" w:y="1969"/>
              <w:shd w:val="clear" w:color="auto" w:fill="auto"/>
              <w:spacing w:line="257" w:lineRule="auto"/>
              <w:ind w:left="200" w:firstLine="0"/>
              <w:jc w:val="left"/>
              <w:rPr>
                <w:sz w:val="20"/>
                <w:szCs w:val="20"/>
              </w:rPr>
            </w:pPr>
            <w:r>
              <w:rPr>
                <w:sz w:val="20"/>
                <w:szCs w:val="20"/>
              </w:rPr>
              <w:t>Эндоскопические и эндоваскулярные операции</w:t>
            </w:r>
          </w:p>
        </w:tc>
        <w:tc>
          <w:tcPr>
            <w:tcW w:w="22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center"/>
              <w:rPr>
                <w:sz w:val="20"/>
                <w:szCs w:val="20"/>
              </w:rPr>
            </w:pPr>
            <w:r>
              <w:rPr>
                <w:sz w:val="20"/>
                <w:szCs w:val="20"/>
              </w:rPr>
              <w:t>127.0</w:t>
            </w:r>
          </w:p>
        </w:tc>
        <w:tc>
          <w:tcPr>
            <w:tcW w:w="3307"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первичная легочная гипертензия</w:t>
            </w:r>
          </w:p>
        </w:tc>
        <w:tc>
          <w:tcPr>
            <w:tcW w:w="1512" w:type="dxa"/>
            <w:shd w:val="clear" w:color="auto" w:fill="FFFFFF"/>
            <w:vAlign w:val="bottom"/>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лечение</w:t>
            </w:r>
          </w:p>
        </w:tc>
        <w:tc>
          <w:tcPr>
            <w:tcW w:w="3662" w:type="dxa"/>
            <w:shd w:val="clear" w:color="auto" w:fill="FFFFFF"/>
          </w:tcPr>
          <w:p w:rsidR="00E15A1F" w:rsidRDefault="00E15A1F">
            <w:pPr>
              <w:pStyle w:val="a0"/>
              <w:framePr w:w="13838" w:h="6878" w:wrap="none" w:vAnchor="text" w:hAnchor="page" w:x="736" w:y="1969"/>
              <w:shd w:val="clear" w:color="auto" w:fill="auto"/>
              <w:spacing w:line="240" w:lineRule="auto"/>
              <w:ind w:left="160" w:firstLine="20"/>
              <w:jc w:val="left"/>
              <w:rPr>
                <w:sz w:val="20"/>
                <w:szCs w:val="20"/>
              </w:rPr>
            </w:pPr>
            <w:r>
              <w:rPr>
                <w:sz w:val="20"/>
                <w:szCs w:val="20"/>
              </w:rPr>
              <w:t>атриосептостомия</w:t>
            </w:r>
          </w:p>
        </w:tc>
      </w:tr>
      <w:tr w:rsidR="00E15A1F">
        <w:tblPrEx>
          <w:tblCellMar>
            <w:top w:w="0" w:type="dxa"/>
            <w:bottom w:w="0" w:type="dxa"/>
          </w:tblCellMar>
        </w:tblPrEx>
        <w:trPr>
          <w:trHeight w:hRule="exact" w:val="566"/>
        </w:trPr>
        <w:tc>
          <w:tcPr>
            <w:tcW w:w="413" w:type="dxa"/>
            <w:shd w:val="clear" w:color="auto" w:fill="FFFFFF"/>
          </w:tcPr>
          <w:p w:rsidR="00E15A1F" w:rsidRDefault="00E15A1F">
            <w:pPr>
              <w:framePr w:w="13838" w:h="6878" w:wrap="none" w:vAnchor="text" w:hAnchor="page" w:x="736" w:y="1969"/>
              <w:rPr>
                <w:sz w:val="10"/>
                <w:szCs w:val="10"/>
              </w:rPr>
            </w:pPr>
          </w:p>
        </w:tc>
        <w:tc>
          <w:tcPr>
            <w:tcW w:w="2731" w:type="dxa"/>
            <w:shd w:val="clear" w:color="auto" w:fill="FFFFFF"/>
          </w:tcPr>
          <w:p w:rsidR="00E15A1F" w:rsidRDefault="00E15A1F">
            <w:pPr>
              <w:pStyle w:val="a0"/>
              <w:framePr w:w="13838" w:h="6878" w:wrap="none" w:vAnchor="text" w:hAnchor="page" w:x="736" w:y="1969"/>
              <w:shd w:val="clear" w:color="auto" w:fill="auto"/>
              <w:spacing w:line="240" w:lineRule="auto"/>
              <w:ind w:left="200" w:firstLine="0"/>
              <w:jc w:val="left"/>
              <w:rPr>
                <w:sz w:val="20"/>
                <w:szCs w:val="20"/>
              </w:rPr>
            </w:pPr>
            <w:r>
              <w:rPr>
                <w:sz w:val="20"/>
                <w:szCs w:val="20"/>
              </w:rPr>
              <w:t>на органах грудной полости</w:t>
            </w:r>
          </w:p>
        </w:tc>
        <w:tc>
          <w:tcPr>
            <w:tcW w:w="22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center"/>
              <w:rPr>
                <w:sz w:val="20"/>
                <w:szCs w:val="20"/>
              </w:rPr>
            </w:pPr>
            <w:r>
              <w:rPr>
                <w:sz w:val="20"/>
                <w:szCs w:val="20"/>
              </w:rPr>
              <w:t>137</w:t>
            </w:r>
          </w:p>
        </w:tc>
        <w:tc>
          <w:tcPr>
            <w:tcW w:w="3307"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стеноз клапана легочной артерии</w:t>
            </w:r>
          </w:p>
        </w:tc>
        <w:tc>
          <w:tcPr>
            <w:tcW w:w="1512"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лечение</w:t>
            </w:r>
          </w:p>
        </w:tc>
        <w:tc>
          <w:tcPr>
            <w:tcW w:w="3662" w:type="dxa"/>
            <w:shd w:val="clear" w:color="auto" w:fill="FFFFFF"/>
          </w:tcPr>
          <w:p w:rsidR="00E15A1F" w:rsidRDefault="00E15A1F">
            <w:pPr>
              <w:pStyle w:val="a0"/>
              <w:framePr w:w="13838" w:h="6878" w:wrap="none" w:vAnchor="text" w:hAnchor="page" w:x="736" w:y="1969"/>
              <w:shd w:val="clear" w:color="auto" w:fill="auto"/>
              <w:spacing w:line="240" w:lineRule="auto"/>
              <w:ind w:left="160" w:firstLine="20"/>
              <w:jc w:val="left"/>
              <w:rPr>
                <w:sz w:val="20"/>
                <w:szCs w:val="20"/>
              </w:rPr>
            </w:pPr>
            <w:r>
              <w:rPr>
                <w:sz w:val="20"/>
                <w:szCs w:val="20"/>
              </w:rPr>
              <w:t>баллонная ангиопластика</w:t>
            </w:r>
          </w:p>
        </w:tc>
      </w:tr>
      <w:tr w:rsidR="00E15A1F">
        <w:tblPrEx>
          <w:tblCellMar>
            <w:top w:w="0" w:type="dxa"/>
            <w:bottom w:w="0" w:type="dxa"/>
          </w:tblCellMar>
        </w:tblPrEx>
        <w:trPr>
          <w:trHeight w:hRule="exact" w:val="773"/>
        </w:trPr>
        <w:tc>
          <w:tcPr>
            <w:tcW w:w="413" w:type="dxa"/>
            <w:shd w:val="clear" w:color="auto" w:fill="FFFFFF"/>
          </w:tcPr>
          <w:p w:rsidR="00E15A1F" w:rsidRDefault="00E15A1F">
            <w:pPr>
              <w:framePr w:w="13838" w:h="6878" w:wrap="none" w:vAnchor="text" w:hAnchor="page" w:x="736" w:y="1969"/>
              <w:rPr>
                <w:sz w:val="10"/>
                <w:szCs w:val="10"/>
              </w:rPr>
            </w:pPr>
          </w:p>
        </w:tc>
        <w:tc>
          <w:tcPr>
            <w:tcW w:w="2731" w:type="dxa"/>
            <w:shd w:val="clear" w:color="auto" w:fill="FFFFFF"/>
            <w:vAlign w:val="bottom"/>
          </w:tcPr>
          <w:p w:rsidR="00E15A1F" w:rsidRDefault="00E15A1F">
            <w:pPr>
              <w:pStyle w:val="a0"/>
              <w:framePr w:w="13838" w:h="6878" w:wrap="none" w:vAnchor="text" w:hAnchor="page" w:x="736" w:y="1969"/>
              <w:shd w:val="clear" w:color="auto" w:fill="auto"/>
              <w:spacing w:line="240" w:lineRule="auto"/>
              <w:ind w:left="200" w:firstLine="0"/>
              <w:jc w:val="left"/>
              <w:rPr>
                <w:sz w:val="20"/>
                <w:szCs w:val="20"/>
              </w:rPr>
            </w:pPr>
            <w:r>
              <w:rPr>
                <w:sz w:val="20"/>
                <w:szCs w:val="20"/>
              </w:rPr>
              <w:t>Видеоторакоскопические операции на органах грудной полости</w:t>
            </w:r>
          </w:p>
        </w:tc>
        <w:tc>
          <w:tcPr>
            <w:tcW w:w="2213"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center"/>
              <w:rPr>
                <w:sz w:val="20"/>
                <w:szCs w:val="20"/>
              </w:rPr>
            </w:pPr>
            <w:r>
              <w:rPr>
                <w:sz w:val="20"/>
                <w:szCs w:val="20"/>
              </w:rPr>
              <w:t>^43</w:t>
            </w:r>
          </w:p>
        </w:tc>
        <w:tc>
          <w:tcPr>
            <w:tcW w:w="3307" w:type="dxa"/>
            <w:shd w:val="clear" w:color="auto" w:fill="FFFFFF"/>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эмфизема легкого</w:t>
            </w:r>
          </w:p>
        </w:tc>
        <w:tc>
          <w:tcPr>
            <w:tcW w:w="1512" w:type="dxa"/>
            <w:shd w:val="clear" w:color="auto" w:fill="FFFFFF"/>
            <w:vAlign w:val="center"/>
          </w:tcPr>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838" w:h="6878" w:wrap="none" w:vAnchor="text" w:hAnchor="page" w:x="736" w:y="1969"/>
              <w:shd w:val="clear" w:color="auto" w:fill="auto"/>
              <w:spacing w:line="240" w:lineRule="auto"/>
              <w:ind w:firstLine="0"/>
              <w:jc w:val="left"/>
              <w:rPr>
                <w:sz w:val="20"/>
                <w:szCs w:val="20"/>
              </w:rPr>
            </w:pPr>
            <w:r>
              <w:rPr>
                <w:sz w:val="20"/>
                <w:szCs w:val="20"/>
              </w:rPr>
              <w:t>лечение</w:t>
            </w:r>
          </w:p>
        </w:tc>
        <w:tc>
          <w:tcPr>
            <w:tcW w:w="3662" w:type="dxa"/>
            <w:shd w:val="clear" w:color="auto" w:fill="FFFFFF"/>
            <w:vAlign w:val="center"/>
          </w:tcPr>
          <w:p w:rsidR="00E15A1F" w:rsidRDefault="00E15A1F">
            <w:pPr>
              <w:pStyle w:val="a0"/>
              <w:framePr w:w="13838" w:h="6878" w:wrap="none" w:vAnchor="text" w:hAnchor="page" w:x="736" w:y="1969"/>
              <w:shd w:val="clear" w:color="auto" w:fill="auto"/>
              <w:spacing w:line="240" w:lineRule="auto"/>
              <w:ind w:left="160" w:firstLine="20"/>
              <w:jc w:val="left"/>
              <w:rPr>
                <w:sz w:val="20"/>
                <w:szCs w:val="20"/>
              </w:rPr>
            </w:pPr>
            <w:r>
              <w:rPr>
                <w:sz w:val="20"/>
                <w:szCs w:val="20"/>
              </w:rPr>
              <w:t>видеоторакоскопическая резекция легких при осложненной эмфиземе</w:t>
            </w:r>
          </w:p>
        </w:tc>
      </w:tr>
    </w:tbl>
    <w:p w:rsidR="00E15A1F" w:rsidRDefault="00E15A1F">
      <w:pPr>
        <w:pStyle w:val="40"/>
        <w:framePr w:w="638" w:h="269" w:wrap="none" w:vAnchor="text" w:hAnchor="page" w:x="15136" w:y="3687"/>
        <w:shd w:val="clear" w:color="auto" w:fill="auto"/>
      </w:pPr>
      <w:r>
        <w:t>319910</w:t>
      </w:r>
    </w:p>
    <w:p w:rsidR="00E15A1F" w:rsidRDefault="00E15A1F">
      <w:pPr>
        <w:pStyle w:val="40"/>
        <w:framePr w:w="614" w:h="269" w:wrap="none" w:vAnchor="text" w:hAnchor="page" w:x="15151" w:y="6971"/>
        <w:shd w:val="clear" w:color="auto" w:fill="auto"/>
      </w:pPr>
      <w:r>
        <w:t>134091</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vSpace="5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vSpace="5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vSpace="50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245" w:h="269" w:wrap="none" w:vAnchor="text" w:hAnchor="page" w:x="736" w:y="1951"/>
        <w:shd w:val="clear" w:color="auto" w:fill="auto"/>
        <w:ind w:left="0"/>
      </w:pPr>
      <w:r>
        <w:t>42</w:t>
      </w:r>
    </w:p>
    <w:p w:rsidR="00E15A1F" w:rsidRDefault="00E15A1F">
      <w:pPr>
        <w:pStyle w:val="a2"/>
        <w:framePr w:w="2904" w:h="278" w:wrap="none" w:vAnchor="text" w:hAnchor="page" w:x="4845" w:y="1951"/>
        <w:shd w:val="clear" w:color="auto" w:fill="auto"/>
        <w:tabs>
          <w:tab w:val="left" w:pos="1325"/>
        </w:tabs>
        <w:ind w:left="0"/>
        <w:jc w:val="both"/>
      </w:pPr>
      <w:r>
        <w:t>Л43</w:t>
      </w:r>
      <w:r>
        <w:tab/>
        <w:t>эмфизема легкого</w:t>
      </w:r>
    </w:p>
    <w:p w:rsidR="00E15A1F" w:rsidRDefault="00E15A1F">
      <w:pPr>
        <w:pStyle w:val="a2"/>
        <w:framePr w:w="2952" w:h="278" w:wrap="none" w:vAnchor="text" w:hAnchor="page" w:x="11080" w:y="1951"/>
        <w:shd w:val="clear" w:color="auto" w:fill="auto"/>
        <w:ind w:left="0"/>
      </w:pPr>
      <w:r>
        <w:t>пластика гигантских булл легкого</w:t>
      </w:r>
    </w:p>
    <w:p w:rsidR="00E15A1F" w:rsidRDefault="00E15A1F">
      <w:pPr>
        <w:pStyle w:val="a2"/>
        <w:framePr w:w="643" w:h="269" w:wrap="none" w:vAnchor="text" w:hAnchor="page" w:x="15131" w:y="1951"/>
        <w:shd w:val="clear" w:color="auto" w:fill="auto"/>
        <w:ind w:left="0"/>
      </w:pPr>
      <w:r>
        <w:t>234462</w:t>
      </w:r>
    </w:p>
    <w:p w:rsidR="00E15A1F" w:rsidRDefault="00E15A1F">
      <w:pPr>
        <w:pStyle w:val="40"/>
        <w:framePr w:w="2309" w:h="1003" w:wrap="none" w:vAnchor="text" w:hAnchor="page" w:x="1336" w:y="1931"/>
        <w:shd w:val="clear" w:color="auto" w:fill="auto"/>
        <w:spacing w:line="252" w:lineRule="auto"/>
      </w:pPr>
      <w:r>
        <w:t>Расширенные и реконструктивно</w:t>
      </w:r>
      <w:r>
        <w:softHyphen/>
        <w:t>пластические операции на органах грудной полости</w:t>
      </w:r>
    </w:p>
    <w:p w:rsidR="00E15A1F" w:rsidRDefault="00E15A1F">
      <w:pPr>
        <w:pStyle w:val="40"/>
        <w:framePr w:w="1306" w:h="509" w:wrap="none" w:vAnchor="text" w:hAnchor="page" w:x="9443" w:y="1931"/>
        <w:shd w:val="clear" w:color="auto" w:fill="auto"/>
      </w:pPr>
      <w:r>
        <w:t>хирургическое</w:t>
      </w:r>
    </w:p>
    <w:p w:rsidR="00E15A1F" w:rsidRDefault="00E15A1F">
      <w:pPr>
        <w:pStyle w:val="40"/>
        <w:framePr w:w="1306" w:h="509" w:wrap="none" w:vAnchor="text" w:hAnchor="page" w:x="9443" w:y="1931"/>
        <w:shd w:val="clear" w:color="auto" w:fill="auto"/>
      </w:pPr>
      <w:r>
        <w:t>лечение</w:t>
      </w:r>
    </w:p>
    <w:p w:rsidR="00E15A1F" w:rsidRDefault="00E15A1F">
      <w:pPr>
        <w:pStyle w:val="40"/>
        <w:framePr w:w="2429" w:h="278" w:wrap="none" w:vAnchor="text" w:hAnchor="page" w:x="7159" w:y="2967"/>
        <w:shd w:val="clear" w:color="auto" w:fill="auto"/>
      </w:pPr>
      <w:r>
        <w:t>Травматология и ортопедия</w:t>
      </w:r>
    </w:p>
    <w:p w:rsidR="00E15A1F" w:rsidRDefault="00E15A1F">
      <w:pPr>
        <w:pStyle w:val="40"/>
        <w:framePr w:w="235" w:h="269" w:wrap="none" w:vAnchor="text" w:hAnchor="page" w:x="736" w:y="3289"/>
        <w:shd w:val="clear" w:color="auto" w:fill="auto"/>
      </w:pPr>
      <w:r>
        <w:t>43</w:t>
      </w:r>
    </w:p>
    <w:p w:rsidR="00E15A1F" w:rsidRDefault="00E15A1F">
      <w:pPr>
        <w:pStyle w:val="40"/>
        <w:framePr w:w="2458" w:h="3398" w:wrap="none" w:vAnchor="text" w:hAnchor="page" w:x="1336" w:y="3289"/>
        <w:shd w:val="clear" w:color="auto" w:fill="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E15A1F" w:rsidRDefault="00E15A1F">
      <w:pPr>
        <w:pStyle w:val="40"/>
        <w:framePr w:w="1752" w:h="269" w:wrap="none" w:vAnchor="text" w:hAnchor="page" w:x="4130" w:y="3289"/>
        <w:shd w:val="clear" w:color="auto" w:fill="auto"/>
      </w:pPr>
      <w:r>
        <w:t>В67, ^16, ^18, М88</w:t>
      </w:r>
    </w:p>
    <w:p w:rsidR="00E15A1F" w:rsidRDefault="00E15A1F">
      <w:pPr>
        <w:pStyle w:val="40"/>
        <w:framePr w:w="1978" w:h="754" w:wrap="none" w:vAnchor="text" w:hAnchor="page" w:x="4019" w:y="5531"/>
        <w:shd w:val="clear" w:color="auto" w:fill="auto"/>
        <w:jc w:val="both"/>
      </w:pPr>
      <w:r>
        <w:t>М42, М43, М45, М46, М48, М50, М51, М53, М92, М93, М95, ^76.2</w:t>
      </w:r>
    </w:p>
    <w:p w:rsidR="00E15A1F" w:rsidRDefault="00E15A1F">
      <w:pPr>
        <w:pStyle w:val="40"/>
        <w:framePr w:w="2443" w:h="1483" w:wrap="none" w:vAnchor="text" w:hAnchor="page" w:x="1336" w:y="8007"/>
        <w:shd w:val="clear" w:color="auto" w:fill="auto"/>
        <w:spacing w:line="252" w:lineRule="auto"/>
      </w:pPr>
      <w:r>
        <w:t>Пластика крупных суставов конечностей с восстановлением целостности внутрисуставных образований, замещением</w:t>
      </w:r>
    </w:p>
    <w:p w:rsidR="00E15A1F" w:rsidRDefault="00E15A1F">
      <w:pPr>
        <w:pStyle w:val="40"/>
        <w:framePr w:w="2213" w:h="509" w:wrap="none" w:vAnchor="text" w:hAnchor="page" w:x="3899" w:y="8007"/>
        <w:shd w:val="clear" w:color="auto" w:fill="auto"/>
        <w:jc w:val="center"/>
      </w:pPr>
      <w:r>
        <w:t>М00, М01, М03.0, М12.5,</w:t>
      </w:r>
      <w:r>
        <w:br/>
        <w:t>М17</w:t>
      </w:r>
    </w:p>
    <w:p w:rsidR="00E15A1F" w:rsidRDefault="00E15A1F">
      <w:pPr>
        <w:pStyle w:val="40"/>
        <w:framePr w:w="4579" w:h="2184" w:wrap="none" w:vAnchor="text" w:hAnchor="page" w:x="6170" w:y="3294"/>
        <w:shd w:val="clear" w:color="auto" w:fill="auto"/>
        <w:tabs>
          <w:tab w:val="left" w:pos="3250"/>
        </w:tabs>
        <w:jc w:val="both"/>
      </w:pPr>
      <w:r>
        <w:t>деструкция и деформация</w:t>
      </w:r>
      <w:r>
        <w:tab/>
        <w:t>хирургическое</w:t>
      </w:r>
    </w:p>
    <w:p w:rsidR="00E15A1F" w:rsidRDefault="00E15A1F">
      <w:pPr>
        <w:pStyle w:val="40"/>
        <w:framePr w:w="4579" w:h="2184" w:wrap="none" w:vAnchor="text" w:hAnchor="page" w:x="6170" w:y="3294"/>
        <w:shd w:val="clear" w:color="auto" w:fill="auto"/>
        <w:tabs>
          <w:tab w:val="left" w:pos="3235"/>
        </w:tabs>
        <w:jc w:val="both"/>
      </w:pPr>
      <w:r>
        <w:t>(патологический перелом)</w:t>
      </w:r>
      <w:r>
        <w:tab/>
        <w:t>лечение</w:t>
      </w:r>
    </w:p>
    <w:p w:rsidR="00E15A1F" w:rsidRDefault="00E15A1F">
      <w:pPr>
        <w:pStyle w:val="40"/>
        <w:framePr w:w="4579" w:h="2184" w:wrap="none" w:vAnchor="text" w:hAnchor="page" w:x="6170" w:y="3294"/>
        <w:shd w:val="clear" w:color="auto" w:fill="auto"/>
      </w:pPr>
      <w:r>
        <w:t>позвонков вследствие их поражения доброкачественным</w:t>
      </w:r>
    </w:p>
    <w:p w:rsidR="00E15A1F" w:rsidRDefault="00E15A1F">
      <w:pPr>
        <w:pStyle w:val="40"/>
        <w:framePr w:w="4579" w:h="2184" w:wrap="none" w:vAnchor="text" w:hAnchor="page" w:x="6170" w:y="3294"/>
        <w:shd w:val="clear" w:color="auto" w:fill="auto"/>
        <w:jc w:val="both"/>
      </w:pPr>
      <w:r>
        <w:t>новообразованием непосредственно</w:t>
      </w:r>
    </w:p>
    <w:p w:rsidR="00E15A1F" w:rsidRDefault="00E15A1F">
      <w:pPr>
        <w:pStyle w:val="40"/>
        <w:framePr w:w="4579" w:h="2184" w:wrap="none" w:vAnchor="text" w:hAnchor="page" w:x="6170" w:y="3294"/>
        <w:shd w:val="clear" w:color="auto" w:fill="auto"/>
        <w:jc w:val="both"/>
      </w:pPr>
      <w:r>
        <w:t>или контактным путем в результате</w:t>
      </w:r>
    </w:p>
    <w:p w:rsidR="00E15A1F" w:rsidRDefault="00E15A1F">
      <w:pPr>
        <w:pStyle w:val="40"/>
        <w:framePr w:w="4579" w:h="2184" w:wrap="none" w:vAnchor="text" w:hAnchor="page" w:x="6170" w:y="3294"/>
        <w:shd w:val="clear" w:color="auto" w:fill="auto"/>
        <w:jc w:val="both"/>
      </w:pPr>
      <w:r>
        <w:t>воздействия опухоли спинного</w:t>
      </w:r>
    </w:p>
    <w:p w:rsidR="00E15A1F" w:rsidRDefault="00E15A1F">
      <w:pPr>
        <w:pStyle w:val="40"/>
        <w:framePr w:w="4579" w:h="2184" w:wrap="none" w:vAnchor="text" w:hAnchor="page" w:x="6170" w:y="3294"/>
        <w:shd w:val="clear" w:color="auto" w:fill="auto"/>
        <w:jc w:val="both"/>
      </w:pPr>
      <w:r>
        <w:t>мозга, спинномозговых нервов,</w:t>
      </w:r>
    </w:p>
    <w:p w:rsidR="00E15A1F" w:rsidRDefault="00E15A1F">
      <w:pPr>
        <w:pStyle w:val="40"/>
        <w:framePr w:w="4579" w:h="2184" w:wrap="none" w:vAnchor="text" w:hAnchor="page" w:x="6170" w:y="3294"/>
        <w:shd w:val="clear" w:color="auto" w:fill="auto"/>
        <w:jc w:val="both"/>
      </w:pPr>
      <w:r>
        <w:t>конского хвоста и их оболочек</w:t>
      </w:r>
    </w:p>
    <w:p w:rsidR="00E15A1F" w:rsidRDefault="00E15A1F">
      <w:pPr>
        <w:pStyle w:val="40"/>
        <w:framePr w:w="3475" w:h="1243" w:wrap="none" w:vAnchor="text" w:hAnchor="page" w:x="11080" w:y="3289"/>
        <w:shd w:val="clear" w:color="auto" w:fill="auto"/>
        <w:spacing w:line="252" w:lineRule="auto"/>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p w:rsidR="00E15A1F" w:rsidRDefault="00E15A1F">
      <w:pPr>
        <w:pStyle w:val="40"/>
        <w:framePr w:w="614" w:h="269" w:wrap="none" w:vAnchor="text" w:hAnchor="page" w:x="15151" w:y="3289"/>
        <w:shd w:val="clear" w:color="auto" w:fill="auto"/>
      </w:pPr>
      <w:r>
        <w:t>129281</w:t>
      </w:r>
    </w:p>
    <w:p w:rsidR="00E15A1F" w:rsidRDefault="00E15A1F">
      <w:pPr>
        <w:pStyle w:val="40"/>
        <w:framePr w:w="3173" w:h="2434" w:wrap="none" w:vAnchor="text" w:hAnchor="page" w:x="6170" w:y="5535"/>
        <w:shd w:val="clear" w:color="auto" w:fill="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E15A1F" w:rsidRDefault="00E15A1F">
      <w:pPr>
        <w:pStyle w:val="40"/>
        <w:framePr w:w="3168" w:h="749" w:wrap="none" w:vAnchor="text" w:hAnchor="page" w:x="6175" w:y="8007"/>
        <w:shd w:val="clear" w:color="auto" w:fill="auto"/>
      </w:pPr>
      <w:r>
        <w:t>выраженное нарушение функции крупного сустава конечности любой этиологии</w:t>
      </w:r>
    </w:p>
    <w:p w:rsidR="00E15A1F" w:rsidRDefault="00E15A1F">
      <w:pPr>
        <w:pStyle w:val="40"/>
        <w:framePr w:w="1306" w:h="509" w:wrap="none" w:vAnchor="text" w:hAnchor="page" w:x="9443" w:y="5531"/>
        <w:shd w:val="clear" w:color="auto" w:fill="auto"/>
      </w:pPr>
      <w:r>
        <w:t>хирургическое</w:t>
      </w:r>
    </w:p>
    <w:p w:rsidR="00E15A1F" w:rsidRDefault="00E15A1F">
      <w:pPr>
        <w:pStyle w:val="40"/>
        <w:framePr w:w="1306" w:h="509" w:wrap="none" w:vAnchor="text" w:hAnchor="page" w:x="9443" w:y="5531"/>
        <w:shd w:val="clear" w:color="auto" w:fill="auto"/>
      </w:pPr>
      <w:r>
        <w:t>лечение</w:t>
      </w:r>
    </w:p>
    <w:p w:rsidR="00E15A1F" w:rsidRDefault="00E15A1F">
      <w:pPr>
        <w:pStyle w:val="40"/>
        <w:framePr w:w="1306" w:h="509" w:wrap="none" w:vAnchor="text" w:hAnchor="page" w:x="9443" w:y="8007"/>
        <w:shd w:val="clear" w:color="auto" w:fill="auto"/>
      </w:pPr>
      <w:r>
        <w:t>хирургическое</w:t>
      </w:r>
    </w:p>
    <w:p w:rsidR="00E15A1F" w:rsidRDefault="00E15A1F">
      <w:pPr>
        <w:pStyle w:val="40"/>
        <w:framePr w:w="1306" w:h="509" w:wrap="none" w:vAnchor="text" w:hAnchor="page" w:x="9443" w:y="8007"/>
        <w:shd w:val="clear" w:color="auto" w:fill="auto"/>
      </w:pPr>
      <w:r>
        <w:t>лечение</w:t>
      </w:r>
    </w:p>
    <w:p w:rsidR="00E15A1F" w:rsidRDefault="00E15A1F">
      <w:pPr>
        <w:pStyle w:val="40"/>
        <w:framePr w:w="3182" w:h="1243" w:wrap="none" w:vAnchor="text" w:hAnchor="page" w:x="11080" w:y="5531"/>
        <w:shd w:val="clear" w:color="auto" w:fill="auto"/>
        <w:spacing w:line="252" w:lineRule="auto"/>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p w:rsidR="00E15A1F" w:rsidRDefault="00E15A1F">
      <w:pPr>
        <w:pStyle w:val="40"/>
        <w:framePr w:w="3504" w:h="749" w:wrap="none" w:vAnchor="text" w:hAnchor="page" w:x="11080" w:y="8007"/>
        <w:shd w:val="clear" w:color="auto" w:fill="auto"/>
      </w:pPr>
      <w:r>
        <w:t>артродез крупных суставов конечностей с различными видами фиксации и остеосинтеза</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40"/>
        <w:framePr w:w="2467" w:h="7387" w:wrap="none" w:vAnchor="text" w:hAnchor="page" w:x="1336" w:y="1931"/>
        <w:shd w:val="clear" w:color="auto" w:fill="auto"/>
        <w:spacing w:after="60" w:line="252" w:lineRule="auto"/>
      </w:pPr>
      <w:r>
        <w:t>костно-хрящевых дефектов синтетическими и биологическими материалами</w:t>
      </w:r>
    </w:p>
    <w:p w:rsidR="00E15A1F" w:rsidRDefault="00E15A1F">
      <w:pPr>
        <w:pStyle w:val="40"/>
        <w:framePr w:w="2467" w:h="7387" w:wrap="none" w:vAnchor="text" w:hAnchor="page" w:x="1336" w:y="1931"/>
        <w:shd w:val="clear" w:color="auto" w:fill="auto"/>
        <w:spacing w:after="60" w:line="252" w:lineRule="auto"/>
      </w:pPr>
      <w:r>
        <w:t>Реконструктивно</w:t>
      </w:r>
      <w:r>
        <w:softHyphen/>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E15A1F" w:rsidRDefault="00E15A1F">
      <w:pPr>
        <w:pStyle w:val="40"/>
        <w:framePr w:w="2467" w:h="7387" w:wrap="none" w:vAnchor="text" w:hAnchor="page" w:x="1336" w:y="1931"/>
        <w:shd w:val="clear" w:color="auto" w:fill="auto"/>
        <w:spacing w:after="60"/>
      </w:pPr>
      <w:r>
        <w:t>Реконструктивно</w:t>
      </w:r>
      <w:r>
        <w:softHyphen/>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E15A1F" w:rsidRDefault="00E15A1F">
      <w:pPr>
        <w:pStyle w:val="40"/>
        <w:framePr w:w="1882" w:h="2669" w:wrap="none" w:vAnchor="text" w:hAnchor="page" w:x="4063" w:y="2972"/>
        <w:shd w:val="clear" w:color="auto" w:fill="auto"/>
        <w:jc w:val="both"/>
      </w:pPr>
      <w:r>
        <w:t>М24.6, 298.1, 080.1, 080.2, М21.0, М21.2, М21.4, М21.5, М21.9, ^68.1, ^72.5, ^72.6, ^72.8, ^72.9, ^74.2, ^74.3, ^74.8, ^77.7, ^87.3, 011.4, 012.1, 080.9, 844, 845, 846, 850, М19.1, М20.1, М20.5, ^05.9, ^66.0, ^66.5, С)66.8, С)68.2</w:t>
      </w:r>
    </w:p>
    <w:p w:rsidR="00E15A1F" w:rsidRDefault="00E15A1F">
      <w:pPr>
        <w:pStyle w:val="40"/>
        <w:framePr w:w="2059" w:h="1709" w:wrap="none" w:vAnchor="text" w:hAnchor="page" w:x="3981" w:y="6409"/>
        <w:shd w:val="clear" w:color="auto" w:fill="auto"/>
      </w:pPr>
      <w:r>
        <w:t>870.7, 870.9, 871, 872,</w:t>
      </w:r>
    </w:p>
    <w:p w:rsidR="00E15A1F" w:rsidRDefault="00E15A1F">
      <w:pPr>
        <w:pStyle w:val="40"/>
        <w:framePr w:w="2059" w:h="1709" w:wrap="none" w:vAnchor="text" w:hAnchor="page" w:x="3981" w:y="6409"/>
        <w:shd w:val="clear" w:color="auto" w:fill="auto"/>
        <w:jc w:val="center"/>
      </w:pPr>
      <w:r>
        <w:t>877, 879, 842, 843, 847,</w:t>
      </w:r>
      <w:r>
        <w:br/>
        <w:t>849, 850, М99.9, М21.6,</w:t>
      </w:r>
      <w:r>
        <w:br/>
        <w:t>М95.1, М21.8, М21.9,</w:t>
      </w:r>
      <w:r>
        <w:br/>
        <w:t>С)66, (')Ж М86, 011.4,</w:t>
      </w:r>
    </w:p>
    <w:p w:rsidR="00E15A1F" w:rsidRDefault="00E15A1F">
      <w:pPr>
        <w:pStyle w:val="40"/>
        <w:framePr w:w="2059" w:h="1709" w:wrap="none" w:vAnchor="text" w:hAnchor="page" w:x="3981" w:y="6409"/>
        <w:shd w:val="clear" w:color="auto" w:fill="auto"/>
        <w:jc w:val="center"/>
      </w:pPr>
      <w:r>
        <w:t>012.1, 080.9, 080.1,</w:t>
      </w:r>
      <w:r>
        <w:br/>
        <w:t>080.2</w:t>
      </w:r>
    </w:p>
    <w:p w:rsidR="00E15A1F" w:rsidRDefault="00E15A1F">
      <w:pPr>
        <w:pStyle w:val="40"/>
        <w:framePr w:w="2770" w:h="1478" w:wrap="none" w:vAnchor="text" w:hAnchor="page" w:x="6170" w:y="2967"/>
        <w:shd w:val="clear" w:color="auto" w:fill="auto"/>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p w:rsidR="00E15A1F" w:rsidRDefault="00E15A1F">
      <w:pPr>
        <w:pStyle w:val="40"/>
        <w:framePr w:w="1306" w:h="509" w:wrap="none" w:vAnchor="text" w:hAnchor="page" w:x="9443" w:y="2967"/>
        <w:shd w:val="clear" w:color="auto" w:fill="auto"/>
      </w:pPr>
      <w:r>
        <w:t>хирургическое</w:t>
      </w:r>
    </w:p>
    <w:p w:rsidR="00E15A1F" w:rsidRDefault="00E15A1F">
      <w:pPr>
        <w:pStyle w:val="40"/>
        <w:framePr w:w="1306" w:h="509" w:wrap="none" w:vAnchor="text" w:hAnchor="page" w:x="9443" w:y="2967"/>
        <w:shd w:val="clear" w:color="auto" w:fill="auto"/>
      </w:pPr>
      <w:r>
        <w:t>лечение</w:t>
      </w:r>
    </w:p>
    <w:p w:rsidR="00E15A1F" w:rsidRDefault="00E15A1F">
      <w:pPr>
        <w:pStyle w:val="40"/>
        <w:framePr w:w="3518" w:h="2515" w:wrap="none" w:vAnchor="text" w:hAnchor="page" w:x="11075" w:y="2972"/>
        <w:shd w:val="clear" w:color="auto" w:fill="auto"/>
        <w:spacing w:after="80"/>
      </w:pPr>
      <w:r>
        <w:t>артролиз и артродез суставов кисти с различными видами чрескостного, накостного и интрамедуллярного остеосинтеза</w:t>
      </w:r>
    </w:p>
    <w:p w:rsidR="00E15A1F" w:rsidRDefault="00E15A1F">
      <w:pPr>
        <w:pStyle w:val="40"/>
        <w:framePr w:w="3518" w:h="2515" w:wrap="none" w:vAnchor="text" w:hAnchor="page" w:x="11075" w:y="2972"/>
        <w:shd w:val="clear" w:color="auto" w:fill="auto"/>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rsidR="00E15A1F" w:rsidRDefault="00E15A1F">
      <w:pPr>
        <w:pStyle w:val="40"/>
        <w:framePr w:w="3187" w:h="2914" w:wrap="none" w:vAnchor="text" w:hAnchor="page" w:x="6170" w:y="6414"/>
        <w:shd w:val="clear" w:color="auto" w:fill="auto"/>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w:t>
      </w:r>
    </w:p>
    <w:p w:rsidR="00E15A1F" w:rsidRDefault="00E15A1F">
      <w:pPr>
        <w:pStyle w:val="40"/>
        <w:framePr w:w="1306" w:h="509" w:wrap="none" w:vAnchor="text" w:hAnchor="page" w:x="9443" w:y="6409"/>
        <w:shd w:val="clear" w:color="auto" w:fill="auto"/>
      </w:pPr>
      <w:r>
        <w:t>хирургическое</w:t>
      </w:r>
    </w:p>
    <w:p w:rsidR="00E15A1F" w:rsidRDefault="00E15A1F">
      <w:pPr>
        <w:pStyle w:val="40"/>
        <w:framePr w:w="1306" w:h="509" w:wrap="none" w:vAnchor="text" w:hAnchor="page" w:x="9443" w:y="6409"/>
        <w:shd w:val="clear" w:color="auto" w:fill="auto"/>
      </w:pPr>
      <w:r>
        <w:t>лечение</w:t>
      </w:r>
    </w:p>
    <w:p w:rsidR="00E15A1F" w:rsidRDefault="00E15A1F">
      <w:pPr>
        <w:pStyle w:val="40"/>
        <w:framePr w:w="3106" w:h="2357" w:wrap="none" w:vAnchor="text" w:hAnchor="page" w:x="11075" w:y="6409"/>
        <w:shd w:val="clear" w:color="auto" w:fill="auto"/>
        <w:spacing w:after="60" w:line="252" w:lineRule="auto"/>
      </w:pPr>
      <w:r>
        <w:t>чрескостный остеосинтез с использованием метода цифрового анализа</w:t>
      </w:r>
    </w:p>
    <w:p w:rsidR="00E15A1F" w:rsidRDefault="00E15A1F">
      <w:pPr>
        <w:pStyle w:val="40"/>
        <w:framePr w:w="3106" w:h="2357" w:wrap="none" w:vAnchor="text" w:hAnchor="page" w:x="11075" w:y="6409"/>
        <w:shd w:val="clear" w:color="auto" w:fill="auto"/>
        <w:spacing w:after="60" w:line="252" w:lineRule="auto"/>
      </w:pPr>
      <w:r>
        <w:t>чрескостный остеосинтез методом компоновок аппаратов с использованием модульной трансформации</w:t>
      </w:r>
    </w:p>
    <w:p w:rsidR="00E15A1F" w:rsidRDefault="00E15A1F">
      <w:pPr>
        <w:pStyle w:val="40"/>
        <w:framePr w:w="3106" w:h="2357" w:wrap="none" w:vAnchor="text" w:hAnchor="page" w:x="11075" w:y="6409"/>
        <w:shd w:val="clear" w:color="auto" w:fill="auto"/>
        <w:spacing w:after="60"/>
      </w:pPr>
      <w:r>
        <w:t>корригирующие остеотомии костей верхних и нижних конечностей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72"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pPr>
      <w:r>
        <w:rPr>
          <w:noProof/>
        </w:rPr>
        <w:pict>
          <v:shape id="_x0000_s1271" type="#_x0000_t202" style="position:absolute;margin-left:205pt;margin-top:96.5pt;width:261.35pt;height:149.3pt;z-index:-251433984;mso-wrap-distance-top:6pt;mso-wrap-distance-right:267.95pt;mso-wrap-distance-bottom:136.55pt;mso-position-horizontal-relative:page;mso-position-vertical-relative:margin" filled="f" stroked="f">
            <v:textbox style="mso-fit-shape-to-text:t" inset="0,0,0,0">
              <w:txbxContent>
                <w:p w:rsidR="00E15A1F" w:rsidRDefault="00E15A1F">
                  <w:pPr>
                    <w:pStyle w:val="40"/>
                    <w:shd w:val="clear" w:color="auto" w:fill="auto"/>
                    <w:spacing w:after="80"/>
                    <w:ind w:left="2080"/>
                  </w:pPr>
                  <w:r>
                    <w:t>(не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E15A1F" w:rsidRDefault="00E15A1F">
                  <w:pPr>
                    <w:pStyle w:val="40"/>
                    <w:shd w:val="clear" w:color="auto" w:fill="auto"/>
                    <w:tabs>
                      <w:tab w:val="left" w:pos="1958"/>
                    </w:tabs>
                    <w:jc w:val="both"/>
                  </w:pPr>
                  <w:r>
                    <w:t>М25.3, М91, М95.8,</w:t>
                  </w:r>
                  <w:r>
                    <w:tab/>
                    <w:t>дисплазии, аномалии развития,</w:t>
                  </w:r>
                </w:p>
                <w:p w:rsidR="00E15A1F" w:rsidRDefault="00E15A1F">
                  <w:pPr>
                    <w:pStyle w:val="40"/>
                    <w:shd w:val="clear" w:color="auto" w:fill="auto"/>
                    <w:tabs>
                      <w:tab w:val="left" w:pos="1978"/>
                    </w:tabs>
                    <w:jc w:val="both"/>
                  </w:pPr>
                  <w:r>
                    <w:t>^65.0, ^65.1, ^65.3,</w:t>
                  </w:r>
                  <w:r>
                    <w:tab/>
                    <w:t>последствия травм крупных</w:t>
                  </w:r>
                </w:p>
                <w:p w:rsidR="00E15A1F" w:rsidRDefault="00E15A1F">
                  <w:pPr>
                    <w:pStyle w:val="40"/>
                    <w:shd w:val="clear" w:color="auto" w:fill="auto"/>
                    <w:tabs>
                      <w:tab w:val="left" w:pos="1997"/>
                    </w:tabs>
                    <w:jc w:val="both"/>
                  </w:pPr>
                  <w:r>
                    <w:t>^65.4, ^65.8, М16.2,</w:t>
                  </w:r>
                  <w:r>
                    <w:tab/>
                    <w:t>суставов</w:t>
                  </w:r>
                </w:p>
                <w:p w:rsidR="00E15A1F" w:rsidRDefault="00E15A1F">
                  <w:pPr>
                    <w:pStyle w:val="40"/>
                    <w:shd w:val="clear" w:color="auto" w:fill="auto"/>
                    <w:ind w:left="400"/>
                  </w:pPr>
                  <w:r>
                    <w:t>М16.3, М92</w:t>
                  </w:r>
                </w:p>
              </w:txbxContent>
            </v:textbox>
            <w10:wrap type="topAndBottom" anchorx="page" anchory="margin"/>
          </v:shape>
        </w:pict>
      </w:r>
      <w:r>
        <w:rPr>
          <w:noProof/>
        </w:rPr>
        <w:pict>
          <v:shape id="_x0000_s1272" type="#_x0000_t202" style="position:absolute;margin-left:553.95pt;margin-top:96.5pt;width:167.5pt;height:49.45pt;z-index:-251432960;mso-wrap-distance-left:357.95pt;mso-wrap-distance-top:6pt;mso-wrap-distance-right:12.85pt;mso-wrap-distance-bottom:236.4pt;mso-position-horizontal-relative:page;mso-position-vertical-relative:margin" filled="f" stroked="f">
            <v:textbox style="mso-fit-shape-to-text:t" inset="0,0,0,0">
              <w:txbxContent>
                <w:p w:rsidR="00E15A1F" w:rsidRDefault="00E15A1F">
                  <w:pPr>
                    <w:pStyle w:val="40"/>
                    <w:shd w:val="clear" w:color="auto" w:fill="auto"/>
                  </w:pPr>
                  <w:r>
                    <w:t>комбинированное и последовательное использование чрескостного и блокируемого интрамедуллярного или накостного остеосинтеза</w:t>
                  </w:r>
                </w:p>
              </w:txbxContent>
            </v:textbox>
            <w10:wrap type="topAndBottom" anchorx="page" anchory="margin"/>
          </v:shape>
        </w:pict>
      </w:r>
      <w:r>
        <w:rPr>
          <w:noProof/>
        </w:rPr>
        <w:pict>
          <v:shape id="_x0000_s1273" type="#_x0000_t202" style="position:absolute;margin-left:472.1pt;margin-top:196.3pt;width:253.2pt;height:186pt;z-index:-251431936;mso-wrap-distance-left:276.1pt;mso-wrap-distance-top:105.85pt;mso-position-horizontal-relative:page;mso-position-vertical-relative:margin" filled="f" stroked="f">
            <v:textbox style="mso-fit-shape-to-text:t" inset="0,0,0,0">
              <w:txbxContent>
                <w:p w:rsidR="00E15A1F" w:rsidRDefault="00E15A1F">
                  <w:pPr>
                    <w:pStyle w:val="40"/>
                    <w:shd w:val="clear" w:color="auto" w:fill="auto"/>
                    <w:tabs>
                      <w:tab w:val="left" w:pos="1560"/>
                    </w:tabs>
                    <w:jc w:val="both"/>
                  </w:pPr>
                  <w:r>
                    <w:t>хирургическое</w:t>
                  </w:r>
                  <w:r>
                    <w:tab/>
                    <w:t>реконструкция проксимального,</w:t>
                  </w:r>
                </w:p>
                <w:p w:rsidR="00E15A1F" w:rsidRDefault="00E15A1F">
                  <w:pPr>
                    <w:pStyle w:val="40"/>
                    <w:shd w:val="clear" w:color="auto" w:fill="auto"/>
                    <w:tabs>
                      <w:tab w:val="left" w:pos="1560"/>
                    </w:tabs>
                    <w:jc w:val="both"/>
                  </w:pPr>
                  <w:r>
                    <w:t>лечение</w:t>
                  </w:r>
                  <w:r>
                    <w:tab/>
                    <w:t>дистального отдела бедренной,</w:t>
                  </w:r>
                </w:p>
                <w:p w:rsidR="00E15A1F" w:rsidRDefault="00E15A1F">
                  <w:pPr>
                    <w:pStyle w:val="40"/>
                    <w:shd w:val="clear" w:color="auto" w:fill="auto"/>
                    <w:spacing w:after="80"/>
                    <w:ind w:left="1640" w:firstLine="20"/>
                  </w:pPr>
                  <w:r>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E15A1F" w:rsidRDefault="00E15A1F">
                  <w:pPr>
                    <w:pStyle w:val="40"/>
                    <w:shd w:val="clear" w:color="auto" w:fill="auto"/>
                    <w:spacing w:after="40"/>
                    <w:ind w:left="1640" w:firstLine="2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xbxContent>
            </v:textbox>
            <w10:wrap type="topAndBottom" anchorx="page" anchory="margin"/>
          </v:shape>
        </w:pict>
      </w:r>
      <w:r>
        <w:rPr>
          <w:noProof/>
        </w:rPr>
        <w:pict>
          <v:shape id="_x0000_s1274" type="#_x0000_t202" style="position:absolute;margin-left:235.7pt;margin-top:384.5pt;width:28.8pt;height:13.45pt;z-index:-251430912;mso-wrap-distance-top:7pt;mso-wrap-distance-right:434.3pt;mso-wrap-distance-bottom:24.5pt;mso-position-horizontal-relative:page;mso-position-vertical-relative:margin" filled="f" stroked="f">
            <v:textbox style="mso-fit-shape-to-text:t" inset="0,0,0,0">
              <w:txbxContent>
                <w:p w:rsidR="00E15A1F" w:rsidRDefault="00E15A1F">
                  <w:pPr>
                    <w:pStyle w:val="40"/>
                    <w:shd w:val="clear" w:color="auto" w:fill="auto"/>
                  </w:pPr>
                  <w:r>
                    <w:t>М24.6</w:t>
                  </w:r>
                </w:p>
              </w:txbxContent>
            </v:textbox>
            <w10:wrap type="topAndBottom" anchorx="page" anchory="margin"/>
          </v:shape>
        </w:pict>
      </w:r>
      <w:r>
        <w:rPr>
          <w:noProof/>
        </w:rPr>
        <w:pict>
          <v:shape id="_x0000_s1275" type="#_x0000_t202" style="position:absolute;margin-left:308.7pt;margin-top:384.5pt;width:120pt;height:25.9pt;z-index:-251429888;mso-wrap-distance-left:81.95pt;mso-wrap-distance-top:7pt;mso-wrap-distance-right:270.1pt;mso-wrap-distance-bottom:12pt;mso-position-horizontal-relative:page;mso-position-vertical-relative:margin" filled="f" stroked="f">
            <v:textbox style="mso-fit-shape-to-text:t" inset="0,0,0,0">
              <w:txbxContent>
                <w:p w:rsidR="00E15A1F" w:rsidRDefault="00E15A1F">
                  <w:pPr>
                    <w:pStyle w:val="40"/>
                    <w:shd w:val="clear" w:color="auto" w:fill="auto"/>
                    <w:jc w:val="both"/>
                  </w:pPr>
                  <w:r>
                    <w:t>анкилоз крупного сустава в порочном положении</w:t>
                  </w:r>
                </w:p>
              </w:txbxContent>
            </v:textbox>
            <w10:wrap type="topAndBottom" anchorx="page" anchory="margin"/>
          </v:shape>
        </w:pict>
      </w:r>
      <w:r>
        <w:rPr>
          <w:noProof/>
        </w:rPr>
        <w:pict>
          <v:shape id="_x0000_s1276" type="#_x0000_t202" style="position:absolute;margin-left:472.1pt;margin-top:384.5pt;width:65.3pt;height:25.45pt;z-index:-251428864;mso-wrap-distance-left:245.4pt;mso-wrap-distance-top:7pt;mso-wrap-distance-right:161.4pt;mso-wrap-distance-bottom:12.5pt;mso-position-horizontal-relative:page;mso-position-vertical-relative:margin"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anchory="margin"/>
          </v:shape>
        </w:pict>
      </w:r>
      <w:r>
        <w:rPr>
          <w:noProof/>
        </w:rPr>
        <w:pict>
          <v:shape id="_x0000_s1277" type="#_x0000_t202" style="position:absolute;margin-left:553.95pt;margin-top:384.5pt;width:135.85pt;height:37.9pt;z-index:-251427840;mso-wrap-distance-left:327.25pt;mso-wrap-distance-top:7pt;mso-position-horizontal-relative:page;mso-position-vertical-relative:margin" filled="f" stroked="f">
            <v:textbox style="mso-fit-shape-to-text:t" inset="0,0,0,0">
              <w:txbxContent>
                <w:p w:rsidR="00E15A1F" w:rsidRDefault="00E15A1F">
                  <w:pPr>
                    <w:pStyle w:val="40"/>
                    <w:shd w:val="clear" w:color="auto" w:fill="auto"/>
                    <w:jc w:val="both"/>
                  </w:pPr>
                  <w:r>
                    <w:t>корригирующие остеотомии с фиксацией имплантатами или аппаратами внешней фиксации</w:t>
                  </w:r>
                </w:p>
              </w:txbxContent>
            </v:textbox>
            <w10:wrap type="topAndBottom" anchorx="page" anchory="margin"/>
          </v:shape>
        </w:pict>
      </w:r>
      <w:r>
        <w:br w:type="page"/>
      </w: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after="246" w:line="14" w:lineRule="exact"/>
      </w:pPr>
    </w:p>
    <w:p w:rsidR="00E15A1F" w:rsidRDefault="00E15A1F">
      <w:pPr>
        <w:spacing w:line="14" w:lineRule="exact"/>
      </w:pPr>
    </w:p>
    <w:tbl>
      <w:tblPr>
        <w:tblOverlap w:val="never"/>
        <w:tblW w:w="0" w:type="auto"/>
        <w:jc w:val="center"/>
        <w:tblLayout w:type="fixed"/>
        <w:tblCellMar>
          <w:left w:w="10" w:type="dxa"/>
          <w:right w:w="10" w:type="dxa"/>
        </w:tblCellMar>
        <w:tblLook w:val="0000"/>
      </w:tblPr>
      <w:tblGrid>
        <w:gridCol w:w="418"/>
        <w:gridCol w:w="2717"/>
        <w:gridCol w:w="2242"/>
        <w:gridCol w:w="3283"/>
        <w:gridCol w:w="1512"/>
        <w:gridCol w:w="3806"/>
        <w:gridCol w:w="1061"/>
      </w:tblGrid>
      <w:tr w:rsidR="00E15A1F">
        <w:tblPrEx>
          <w:tblCellMar>
            <w:top w:w="0" w:type="dxa"/>
            <w:bottom w:w="0" w:type="dxa"/>
          </w:tblCellMar>
        </w:tblPrEx>
        <w:trPr>
          <w:trHeight w:hRule="exact" w:val="1958"/>
          <w:jc w:val="center"/>
        </w:trPr>
        <w:tc>
          <w:tcPr>
            <w:tcW w:w="41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44.</w:t>
            </w:r>
          </w:p>
        </w:tc>
        <w:tc>
          <w:tcPr>
            <w:tcW w:w="2717" w:type="dxa"/>
            <w:shd w:val="clear" w:color="auto" w:fill="FFFFFF"/>
          </w:tcPr>
          <w:p w:rsidR="00E15A1F" w:rsidRDefault="00E15A1F">
            <w:pPr>
              <w:pStyle w:val="a0"/>
              <w:shd w:val="clear" w:color="auto" w:fill="auto"/>
              <w:spacing w:line="240" w:lineRule="auto"/>
              <w:ind w:left="180" w:firstLine="20"/>
              <w:jc w:val="left"/>
              <w:rPr>
                <w:sz w:val="20"/>
                <w:szCs w:val="20"/>
              </w:rPr>
            </w:pPr>
            <w:r>
              <w:rPr>
                <w:sz w:val="20"/>
                <w:szCs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42"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Т84, 812.0, 812.1, 813, 819, 822.0, 822.1, 823, 832.0, 832.1, 833, Т08, Т09, Т85, Т91, М80, М81, М82, М86, М85, М87, М96, М99, ^67, ^76.0, р76.1, ^76.4, (!'', О'6/</w:t>
            </w:r>
          </w:p>
        </w:tc>
        <w:tc>
          <w:tcPr>
            <w:tcW w:w="32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1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06"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декомпрессивно-стабилизирующее вмешательство с фиксацией позвоночника дорсальными или вентральными имплантатами</w:t>
            </w:r>
          </w:p>
        </w:tc>
        <w:tc>
          <w:tcPr>
            <w:tcW w:w="1061"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192560</w:t>
            </w:r>
          </w:p>
        </w:tc>
      </w:tr>
      <w:tr w:rsidR="00E15A1F">
        <w:tblPrEx>
          <w:tblCellMar>
            <w:top w:w="0" w:type="dxa"/>
            <w:bottom w:w="0" w:type="dxa"/>
          </w:tblCellMar>
        </w:tblPrEx>
        <w:trPr>
          <w:trHeight w:hRule="exact" w:val="3446"/>
          <w:jc w:val="center"/>
        </w:trPr>
        <w:tc>
          <w:tcPr>
            <w:tcW w:w="41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45.</w:t>
            </w:r>
          </w:p>
        </w:tc>
        <w:tc>
          <w:tcPr>
            <w:tcW w:w="2717" w:type="dxa"/>
            <w:shd w:val="clear" w:color="auto" w:fill="FFFFFF"/>
          </w:tcPr>
          <w:p w:rsidR="00E15A1F" w:rsidRDefault="00E15A1F">
            <w:pPr>
              <w:pStyle w:val="a0"/>
              <w:shd w:val="clear" w:color="auto" w:fill="auto"/>
              <w:spacing w:line="240" w:lineRule="auto"/>
              <w:ind w:left="180" w:firstLine="20"/>
              <w:jc w:val="left"/>
              <w:rPr>
                <w:sz w:val="20"/>
                <w:szCs w:val="20"/>
              </w:rPr>
            </w:pPr>
            <w:r>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w:t>
            </w:r>
          </w:p>
          <w:p w:rsidR="00E15A1F" w:rsidRDefault="00E15A1F">
            <w:pPr>
              <w:pStyle w:val="a0"/>
              <w:shd w:val="clear" w:color="auto" w:fill="auto"/>
              <w:spacing w:line="240" w:lineRule="auto"/>
              <w:ind w:left="180" w:firstLine="20"/>
              <w:jc w:val="left"/>
              <w:rPr>
                <w:sz w:val="20"/>
                <w:szCs w:val="20"/>
              </w:rPr>
            </w:pPr>
            <w:r>
              <w:rPr>
                <w:sz w:val="20"/>
                <w:szCs w:val="20"/>
              </w:rPr>
              <w:t>тел позвонков и</w:t>
            </w:r>
          </w:p>
          <w:p w:rsidR="00E15A1F" w:rsidRDefault="00E15A1F">
            <w:pPr>
              <w:pStyle w:val="a0"/>
              <w:shd w:val="clear" w:color="auto" w:fill="auto"/>
              <w:spacing w:line="240" w:lineRule="auto"/>
              <w:ind w:left="180" w:firstLine="20"/>
              <w:jc w:val="left"/>
              <w:rPr>
                <w:sz w:val="20"/>
                <w:szCs w:val="20"/>
              </w:rPr>
            </w:pPr>
            <w:r>
              <w:rPr>
                <w:sz w:val="20"/>
                <w:szCs w:val="20"/>
              </w:rPr>
              <w:t>межпозвонковых дисков, костного цемента и остеозамещающих материалов с применением погружных и наружных фиксирующих устройств</w:t>
            </w:r>
          </w:p>
        </w:tc>
        <w:tc>
          <w:tcPr>
            <w:tcW w:w="2242"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А18.0, 812.0, 812.1, 813, 814, 819, 822.0, 822.1, 823, 824, 832.0, 832.1,</w:t>
            </w:r>
          </w:p>
          <w:p w:rsidR="00E15A1F" w:rsidRDefault="00E15A1F">
            <w:pPr>
              <w:pStyle w:val="a0"/>
              <w:shd w:val="clear" w:color="auto" w:fill="auto"/>
              <w:spacing w:line="240" w:lineRule="auto"/>
              <w:ind w:firstLine="0"/>
              <w:jc w:val="center"/>
              <w:rPr>
                <w:sz w:val="20"/>
                <w:szCs w:val="20"/>
              </w:rPr>
            </w:pPr>
            <w:r>
              <w:rPr>
                <w:sz w:val="20"/>
                <w:szCs w:val="20"/>
              </w:rPr>
              <w:t>833, 834, Т08, Т09, Т85, Т91, М80, М81, М82, М86, М85, М87, М96,</w:t>
            </w:r>
          </w:p>
          <w:p w:rsidR="00E15A1F" w:rsidRDefault="00E15A1F">
            <w:pPr>
              <w:pStyle w:val="a0"/>
              <w:shd w:val="clear" w:color="auto" w:fill="auto"/>
              <w:spacing w:line="240" w:lineRule="auto"/>
              <w:ind w:firstLine="0"/>
              <w:jc w:val="center"/>
              <w:rPr>
                <w:sz w:val="20"/>
                <w:szCs w:val="20"/>
              </w:rPr>
            </w:pPr>
            <w:r>
              <w:rPr>
                <w:sz w:val="20"/>
                <w:szCs w:val="20"/>
              </w:rPr>
              <w:t>М99, ^67, ^76.0, 976.1, ^76.4, О", С)76.3</w:t>
            </w:r>
          </w:p>
        </w:tc>
        <w:tc>
          <w:tcPr>
            <w:tcW w:w="32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1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06"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061"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251413</w:t>
            </w:r>
          </w:p>
        </w:tc>
      </w:tr>
      <w:tr w:rsidR="00E15A1F">
        <w:tblPrEx>
          <w:tblCellMar>
            <w:top w:w="0" w:type="dxa"/>
            <w:bottom w:w="0" w:type="dxa"/>
          </w:tblCellMar>
        </w:tblPrEx>
        <w:trPr>
          <w:trHeight w:hRule="exact" w:val="1075"/>
          <w:jc w:val="center"/>
        </w:trPr>
        <w:tc>
          <w:tcPr>
            <w:tcW w:w="41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46.</w:t>
            </w:r>
          </w:p>
        </w:tc>
        <w:tc>
          <w:tcPr>
            <w:tcW w:w="2717" w:type="dxa"/>
            <w:shd w:val="clear" w:color="auto" w:fill="FFFFFF"/>
          </w:tcPr>
          <w:p w:rsidR="00E15A1F" w:rsidRDefault="00E15A1F">
            <w:pPr>
              <w:pStyle w:val="a0"/>
              <w:shd w:val="clear" w:color="auto" w:fill="auto"/>
              <w:spacing w:line="240" w:lineRule="auto"/>
              <w:ind w:left="180" w:firstLine="20"/>
              <w:jc w:val="left"/>
              <w:rPr>
                <w:sz w:val="20"/>
                <w:szCs w:val="20"/>
              </w:rPr>
            </w:pPr>
            <w:r>
              <w:rPr>
                <w:sz w:val="20"/>
                <w:szCs w:val="20"/>
              </w:rPr>
              <w:t>Эндопротезирование суставов конечностей</w:t>
            </w:r>
          </w:p>
        </w:tc>
        <w:tc>
          <w:tcPr>
            <w:tcW w:w="2242" w:type="dxa"/>
            <w:shd w:val="clear" w:color="auto" w:fill="FFFFFF"/>
            <w:vAlign w:val="bottom"/>
          </w:tcPr>
          <w:p w:rsidR="00E15A1F" w:rsidRDefault="00E15A1F">
            <w:pPr>
              <w:pStyle w:val="a0"/>
              <w:shd w:val="clear" w:color="auto" w:fill="auto"/>
              <w:spacing w:after="580" w:line="240" w:lineRule="auto"/>
              <w:ind w:firstLine="0"/>
              <w:jc w:val="center"/>
              <w:rPr>
                <w:sz w:val="20"/>
                <w:szCs w:val="20"/>
              </w:rPr>
            </w:pPr>
            <w:r>
              <w:rPr>
                <w:sz w:val="20"/>
                <w:szCs w:val="20"/>
              </w:rPr>
              <w:t>872.1, М84.1</w:t>
            </w:r>
          </w:p>
          <w:p w:rsidR="00E15A1F" w:rsidRDefault="00E15A1F">
            <w:pPr>
              <w:pStyle w:val="a0"/>
              <w:shd w:val="clear" w:color="auto" w:fill="auto"/>
              <w:spacing w:line="240" w:lineRule="auto"/>
              <w:ind w:firstLine="0"/>
              <w:jc w:val="center"/>
              <w:rPr>
                <w:sz w:val="20"/>
                <w:szCs w:val="20"/>
              </w:rPr>
            </w:pPr>
            <w:r>
              <w:rPr>
                <w:sz w:val="20"/>
                <w:szCs w:val="20"/>
              </w:rPr>
              <w:t>М16.1</w:t>
            </w:r>
          </w:p>
        </w:tc>
        <w:tc>
          <w:tcPr>
            <w:tcW w:w="3283" w:type="dxa"/>
            <w:shd w:val="clear" w:color="auto" w:fill="FFFFFF"/>
            <w:vAlign w:val="bottom"/>
          </w:tcPr>
          <w:p w:rsidR="00E15A1F" w:rsidRDefault="00E15A1F">
            <w:pPr>
              <w:pStyle w:val="a0"/>
              <w:shd w:val="clear" w:color="auto" w:fill="auto"/>
              <w:spacing w:after="80" w:line="240" w:lineRule="auto"/>
              <w:ind w:firstLine="0"/>
              <w:jc w:val="left"/>
              <w:rPr>
                <w:sz w:val="20"/>
                <w:szCs w:val="20"/>
              </w:rPr>
            </w:pPr>
            <w:r>
              <w:rPr>
                <w:sz w:val="20"/>
                <w:szCs w:val="20"/>
              </w:rPr>
              <w:t>неправильно сросшиеся внутри- и околосуставные переломы и ложные суставы</w:t>
            </w:r>
          </w:p>
          <w:p w:rsidR="00E15A1F" w:rsidRDefault="00E15A1F">
            <w:pPr>
              <w:pStyle w:val="a0"/>
              <w:shd w:val="clear" w:color="auto" w:fill="auto"/>
              <w:spacing w:line="240" w:lineRule="auto"/>
              <w:ind w:firstLine="0"/>
              <w:jc w:val="left"/>
              <w:rPr>
                <w:sz w:val="20"/>
                <w:szCs w:val="20"/>
              </w:rPr>
            </w:pPr>
            <w:r>
              <w:rPr>
                <w:sz w:val="20"/>
                <w:szCs w:val="20"/>
              </w:rPr>
              <w:t>идиопатический деформирующий</w:t>
            </w:r>
          </w:p>
        </w:tc>
        <w:tc>
          <w:tcPr>
            <w:tcW w:w="151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806"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имплантация эндопротеза сустава</w:t>
            </w:r>
          </w:p>
        </w:tc>
        <w:tc>
          <w:tcPr>
            <w:tcW w:w="1061"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135093</w:t>
            </w:r>
          </w:p>
        </w:tc>
      </w:tr>
    </w:tbl>
    <w:p w:rsidR="00E15A1F" w:rsidRDefault="00E15A1F">
      <w:pPr>
        <w:pStyle w:val="a2"/>
        <w:shd w:val="clear" w:color="auto" w:fill="auto"/>
        <w:spacing w:line="252" w:lineRule="auto"/>
        <w:ind w:left="0"/>
        <w:jc w:val="both"/>
      </w:pPr>
      <w:r>
        <w:t>коксартроз без существенной разницы в длине конечностей (до 2 см)</w:t>
      </w:r>
    </w:p>
    <w:p w:rsidR="00E15A1F" w:rsidRDefault="00E15A1F">
      <w:pPr>
        <w:spacing w:line="14" w:lineRule="exact"/>
        <w:sectPr w:rsidR="00E15A1F">
          <w:pgSz w:w="16840" w:h="11900" w:orient="landscape"/>
          <w:pgMar w:top="1130" w:right="519" w:bottom="1559" w:left="452" w:header="0" w:footer="113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40"/>
        <w:framePr w:w="245" w:h="269" w:wrap="none" w:vAnchor="text" w:hAnchor="page" w:x="736" w:y="1931"/>
        <w:shd w:val="clear" w:color="auto" w:fill="auto"/>
      </w:pPr>
      <w:r>
        <w:t>47</w:t>
      </w:r>
    </w:p>
    <w:p w:rsidR="00E15A1F" w:rsidRDefault="00E15A1F">
      <w:pPr>
        <w:pStyle w:val="40"/>
        <w:framePr w:w="2486" w:h="2918" w:wrap="none" w:vAnchor="text" w:hAnchor="page" w:x="1336" w:y="1931"/>
        <w:shd w:val="clear" w:color="auto" w:fill="auto"/>
      </w:pPr>
      <w:r>
        <w:t>Реконструктивные и корригирующие операции при сколиотических деформациях позвоночника 3 - 4 степени с применением имплантатов,</w:t>
      </w:r>
    </w:p>
    <w:p w:rsidR="00E15A1F" w:rsidRDefault="00E15A1F">
      <w:pPr>
        <w:pStyle w:val="40"/>
        <w:framePr w:w="2486" w:h="2918" w:wrap="none" w:vAnchor="text" w:hAnchor="page" w:x="1336" w:y="1931"/>
        <w:shd w:val="clear" w:color="auto" w:fill="auto"/>
      </w:pPr>
      <w:r>
        <w:t>стабилизирующих систем, аппаратов внешней фиксации, в том числе у детей, в сочетании с аномалией развития грудной клетки</w:t>
      </w:r>
    </w:p>
    <w:p w:rsidR="00E15A1F" w:rsidRDefault="00E15A1F">
      <w:pPr>
        <w:pStyle w:val="40"/>
        <w:framePr w:w="1843" w:h="528" w:wrap="none" w:vAnchor="text" w:hAnchor="page" w:x="4082" w:y="1916"/>
        <w:shd w:val="clear" w:color="auto" w:fill="auto"/>
        <w:spacing w:line="257" w:lineRule="auto"/>
        <w:jc w:val="center"/>
      </w:pPr>
      <w:r>
        <w:t>М40, М41, (?67. (')Ж</w:t>
      </w:r>
      <w:r>
        <w:br/>
        <w:t>^77.4, ^85, С)87</w:t>
      </w:r>
    </w:p>
    <w:p w:rsidR="00E15A1F" w:rsidRDefault="00E15A1F">
      <w:pPr>
        <w:pStyle w:val="40"/>
        <w:framePr w:w="4579" w:h="1718" w:wrap="none" w:vAnchor="text" w:hAnchor="page" w:x="6170" w:y="1931"/>
        <w:shd w:val="clear" w:color="auto" w:fill="auto"/>
        <w:tabs>
          <w:tab w:val="left" w:pos="3206"/>
        </w:tabs>
        <w:jc w:val="both"/>
      </w:pPr>
      <w:r>
        <w:t>реберный горб. Врожденные</w:t>
      </w:r>
      <w:r>
        <w:tab/>
        <w:t>хирургическое</w:t>
      </w:r>
    </w:p>
    <w:p w:rsidR="00E15A1F" w:rsidRDefault="00E15A1F">
      <w:pPr>
        <w:pStyle w:val="40"/>
        <w:framePr w:w="4579" w:h="1718" w:wrap="none" w:vAnchor="text" w:hAnchor="page" w:x="6170" w:y="1931"/>
        <w:shd w:val="clear" w:color="auto" w:fill="auto"/>
        <w:tabs>
          <w:tab w:val="left" w:pos="3211"/>
        </w:tabs>
        <w:jc w:val="both"/>
      </w:pPr>
      <w:r>
        <w:t>деформации позвоночника.</w:t>
      </w:r>
      <w:r>
        <w:tab/>
        <w:t>лечение</w:t>
      </w:r>
    </w:p>
    <w:p w:rsidR="00E15A1F" w:rsidRDefault="00E15A1F">
      <w:pPr>
        <w:pStyle w:val="40"/>
        <w:framePr w:w="4579" w:h="1718" w:wrap="none" w:vAnchor="text" w:hAnchor="page" w:x="6170" w:y="1931"/>
        <w:shd w:val="clear" w:color="auto" w:fill="auto"/>
        <w:ind w:right="1540"/>
      </w:pPr>
      <w:r>
        <w:t>Врожденные деформации грудной клетки. Остеохондродисплазия и</w:t>
      </w:r>
    </w:p>
    <w:p w:rsidR="00E15A1F" w:rsidRDefault="00E15A1F">
      <w:pPr>
        <w:pStyle w:val="40"/>
        <w:framePr w:w="4579" w:h="1718" w:wrap="none" w:vAnchor="text" w:hAnchor="page" w:x="6170" w:y="1931"/>
        <w:shd w:val="clear" w:color="auto" w:fill="auto"/>
        <w:jc w:val="both"/>
      </w:pPr>
      <w:r>
        <w:t>спондилоэпифизарная дисплазия.</w:t>
      </w:r>
    </w:p>
    <w:p w:rsidR="00E15A1F" w:rsidRDefault="00E15A1F">
      <w:pPr>
        <w:pStyle w:val="40"/>
        <w:framePr w:w="4579" w:h="1718" w:wrap="none" w:vAnchor="text" w:hAnchor="page" w:x="6170" w:y="1931"/>
        <w:shd w:val="clear" w:color="auto" w:fill="auto"/>
        <w:jc w:val="both"/>
      </w:pPr>
      <w:r>
        <w:t>Ахондроплазия. Нейрофиброматоз.</w:t>
      </w:r>
    </w:p>
    <w:p w:rsidR="00E15A1F" w:rsidRDefault="00E15A1F">
      <w:pPr>
        <w:pStyle w:val="40"/>
        <w:framePr w:w="4579" w:h="1718" w:wrap="none" w:vAnchor="text" w:hAnchor="page" w:x="6170" w:y="1931"/>
        <w:shd w:val="clear" w:color="auto" w:fill="auto"/>
        <w:jc w:val="both"/>
      </w:pPr>
      <w:r>
        <w:t>Синдром Марфана</w:t>
      </w:r>
    </w:p>
    <w:p w:rsidR="00E15A1F" w:rsidRDefault="00E15A1F">
      <w:pPr>
        <w:pStyle w:val="40"/>
        <w:framePr w:w="3413" w:h="518" w:wrap="none" w:vAnchor="text" w:hAnchor="page" w:x="11080" w:y="1931"/>
        <w:shd w:val="clear" w:color="auto" w:fill="auto"/>
        <w:jc w:val="both"/>
      </w:pPr>
      <w:r>
        <w:t>пластика грудной клетки, в том числе с применением погружных фиксаторов</w:t>
      </w:r>
    </w:p>
    <w:p w:rsidR="00E15A1F" w:rsidRDefault="00E15A1F">
      <w:pPr>
        <w:pStyle w:val="40"/>
        <w:framePr w:w="629" w:h="269" w:wrap="none" w:vAnchor="text" w:hAnchor="page" w:x="15136" w:y="1931"/>
        <w:shd w:val="clear" w:color="auto" w:fill="auto"/>
      </w:pPr>
      <w:r>
        <w:t>321343</w:t>
      </w:r>
    </w:p>
    <w:p w:rsidR="00E15A1F" w:rsidRDefault="00E15A1F">
      <w:pPr>
        <w:pStyle w:val="40"/>
        <w:framePr w:w="245" w:h="269" w:wrap="none" w:vAnchor="text" w:hAnchor="page" w:x="736" w:y="5209"/>
        <w:shd w:val="clear" w:color="auto" w:fill="auto"/>
      </w:pPr>
      <w:r>
        <w:t>48</w:t>
      </w:r>
    </w:p>
    <w:p w:rsidR="00E15A1F" w:rsidRDefault="00E15A1F">
      <w:pPr>
        <w:pStyle w:val="40"/>
        <w:framePr w:w="2448" w:h="3149" w:wrap="none" w:vAnchor="text" w:hAnchor="page" w:x="1336" w:y="5209"/>
        <w:shd w:val="clear" w:color="auto" w:fill="auto"/>
      </w:pPr>
      <w:r>
        <w:t>Реконструктивно</w:t>
      </w:r>
      <w:r>
        <w:softHyphen/>
        <w:t>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E15A1F" w:rsidRDefault="00E15A1F">
      <w:pPr>
        <w:pStyle w:val="40"/>
        <w:framePr w:w="2213" w:h="1229" w:wrap="none" w:vAnchor="text" w:hAnchor="page" w:x="3899" w:y="5209"/>
        <w:shd w:val="clear" w:color="auto" w:fill="auto"/>
        <w:jc w:val="center"/>
      </w:pPr>
      <w:r>
        <w:t>N13.0, N13.1, N13.2,</w:t>
      </w:r>
      <w:r>
        <w:br/>
        <w:t>N35, ^54, ^64.0, ^64.1,</w:t>
      </w:r>
      <w:r>
        <w:br/>
        <w:t>^62.1, ^62.2, ^62.3,</w:t>
      </w:r>
      <w:r>
        <w:br/>
        <w:t>^62.7, С67, N82.1, N82.8,</w:t>
      </w:r>
      <w:r>
        <w:br/>
        <w:t>N82.0, N32.2, N33.8</w:t>
      </w:r>
    </w:p>
    <w:p w:rsidR="00E15A1F" w:rsidRDefault="00E15A1F">
      <w:pPr>
        <w:pStyle w:val="40"/>
        <w:framePr w:w="874" w:h="274" w:wrap="none" w:vAnchor="text" w:hAnchor="page" w:x="7936" w:y="4892"/>
        <w:shd w:val="clear" w:color="auto" w:fill="auto"/>
      </w:pPr>
      <w:r>
        <w:t>Урология</w:t>
      </w:r>
    </w:p>
    <w:p w:rsidR="00E15A1F" w:rsidRDefault="00E15A1F">
      <w:pPr>
        <w:pStyle w:val="40"/>
        <w:framePr w:w="3149" w:h="3158" w:wrap="none" w:vAnchor="text" w:hAnchor="page" w:x="6165" w:y="5209"/>
        <w:shd w:val="clear" w:color="auto" w:fill="auto"/>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softHyphen/>
        <w:t>мочеточниковый рефлюкс. Опухоль мочевого пузыря. Урогенитальный свищ (осложненный, рецидивирующий)</w:t>
      </w:r>
    </w:p>
    <w:p w:rsidR="00E15A1F" w:rsidRDefault="00E15A1F">
      <w:pPr>
        <w:pStyle w:val="40"/>
        <w:framePr w:w="1306" w:h="509" w:wrap="none" w:vAnchor="text" w:hAnchor="page" w:x="9443" w:y="5209"/>
        <w:shd w:val="clear" w:color="auto" w:fill="auto"/>
      </w:pPr>
      <w:r>
        <w:t>хирургическое</w:t>
      </w:r>
    </w:p>
    <w:p w:rsidR="00E15A1F" w:rsidRDefault="00E15A1F">
      <w:pPr>
        <w:pStyle w:val="40"/>
        <w:framePr w:w="1306" w:h="509" w:wrap="none" w:vAnchor="text" w:hAnchor="page" w:x="9443" w:y="5209"/>
        <w:shd w:val="clear" w:color="auto" w:fill="auto"/>
      </w:pPr>
      <w:r>
        <w:t>лечение</w:t>
      </w:r>
    </w:p>
    <w:p w:rsidR="00E15A1F" w:rsidRDefault="00E15A1F">
      <w:pPr>
        <w:pStyle w:val="40"/>
        <w:framePr w:w="3523" w:h="4373" w:wrap="none" w:vAnchor="text" w:hAnchor="page" w:x="11071" w:y="5185"/>
        <w:shd w:val="clear" w:color="auto" w:fill="auto"/>
      </w:pPr>
      <w:r>
        <w:t>уретропластика кожным лоскутом кишечная пластика мочеточника уретероцистанастомоз (операция Боари), в том числе у детей</w:t>
      </w:r>
    </w:p>
    <w:p w:rsidR="00E15A1F" w:rsidRDefault="00E15A1F">
      <w:pPr>
        <w:pStyle w:val="40"/>
        <w:framePr w:w="3523" w:h="4373" w:wrap="none" w:vAnchor="text" w:hAnchor="page" w:x="11071" w:y="5185"/>
        <w:shd w:val="clear" w:color="auto" w:fill="auto"/>
      </w:pPr>
      <w:r>
        <w:t>уретероцистоанастомоз при</w:t>
      </w:r>
    </w:p>
    <w:p w:rsidR="00E15A1F" w:rsidRDefault="00E15A1F">
      <w:pPr>
        <w:pStyle w:val="40"/>
        <w:framePr w:w="3523" w:h="4373" w:wrap="none" w:vAnchor="text" w:hAnchor="page" w:x="11071" w:y="5185"/>
        <w:shd w:val="clear" w:color="auto" w:fill="auto"/>
        <w:spacing w:line="218" w:lineRule="auto"/>
      </w:pPr>
      <w:r>
        <w:t>рецидивных формах</w:t>
      </w:r>
    </w:p>
    <w:p w:rsidR="00E15A1F" w:rsidRDefault="00E15A1F">
      <w:pPr>
        <w:pStyle w:val="40"/>
        <w:framePr w:w="3523" w:h="4373" w:wrap="none" w:vAnchor="text" w:hAnchor="page" w:x="11071" w:y="5185"/>
        <w:shd w:val="clear" w:color="auto" w:fill="auto"/>
        <w:spacing w:line="218" w:lineRule="auto"/>
      </w:pPr>
      <w:r>
        <w:t>уретерогидронефроза</w:t>
      </w:r>
    </w:p>
    <w:p w:rsidR="00E15A1F" w:rsidRDefault="00E15A1F">
      <w:pPr>
        <w:pStyle w:val="40"/>
        <w:framePr w:w="3523" w:h="4373" w:wrap="none" w:vAnchor="text" w:hAnchor="page" w:x="11071" w:y="5185"/>
        <w:shd w:val="clear" w:color="auto" w:fill="auto"/>
        <w:spacing w:line="262" w:lineRule="auto"/>
      </w:pPr>
      <w:r>
        <w:t>уретероилеосигмостомия у детей эндоскопическое бужирование и стентирование мочеточника у детей</w:t>
      </w:r>
    </w:p>
    <w:p w:rsidR="00E15A1F" w:rsidRDefault="00E15A1F">
      <w:pPr>
        <w:pStyle w:val="40"/>
        <w:framePr w:w="3523" w:h="4373" w:wrap="none" w:vAnchor="text" w:hAnchor="page" w:x="11071" w:y="5185"/>
        <w:shd w:val="clear" w:color="auto" w:fill="auto"/>
        <w:spacing w:line="233" w:lineRule="auto"/>
      </w:pPr>
      <w:r>
        <w:t>цистопластика и восстановление уретры при гипоспадии, эписпадии и экстрофии</w:t>
      </w:r>
    </w:p>
    <w:p w:rsidR="00E15A1F" w:rsidRDefault="00E15A1F">
      <w:pPr>
        <w:pStyle w:val="40"/>
        <w:framePr w:w="3523" w:h="4373" w:wrap="none" w:vAnchor="text" w:hAnchor="page" w:x="11071" w:y="5185"/>
        <w:shd w:val="clear" w:color="auto" w:fill="auto"/>
        <w:spacing w:line="252" w:lineRule="auto"/>
      </w:pPr>
      <w:r>
        <w:t>пластическое ушивание свища с анатомической реконструкцией апендикоцистостомия по Митрофанову у детей с нейрогенным мочевым пузырем</w:t>
      </w:r>
    </w:p>
    <w:p w:rsidR="00E15A1F" w:rsidRDefault="00E15A1F">
      <w:pPr>
        <w:pStyle w:val="40"/>
        <w:framePr w:w="542" w:h="269" w:wrap="none" w:vAnchor="text" w:hAnchor="page" w:x="15184" w:y="5209"/>
        <w:shd w:val="clear" w:color="auto" w:fill="auto"/>
      </w:pPr>
      <w:r>
        <w:t>87512</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3" w:line="14" w:lineRule="exact"/>
      </w:pPr>
    </w:p>
    <w:p w:rsidR="00E15A1F" w:rsidRDefault="00E15A1F">
      <w:pPr>
        <w:spacing w:line="14" w:lineRule="exact"/>
        <w:sectPr w:rsidR="00E15A1F">
          <w:pgSz w:w="16840" w:h="11900" w:orient="landscape"/>
          <w:pgMar w:top="1128" w:right="519" w:bottom="1128" w:left="452"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wrap="none" w:vAnchor="text" w:hAnchor="page" w:x="453" w:y="21"/>
              <w:shd w:val="clear" w:color="auto" w:fill="auto"/>
              <w:spacing w:line="240" w:lineRule="auto"/>
              <w:ind w:firstLine="0"/>
              <w:jc w:val="center"/>
              <w:rPr>
                <w:sz w:val="20"/>
                <w:szCs w:val="20"/>
              </w:rPr>
            </w:pPr>
            <w:r>
              <w:rPr>
                <w:sz w:val="20"/>
                <w:szCs w:val="20"/>
              </w:rPr>
              <w:t>рублей</w:t>
            </w:r>
          </w:p>
        </w:tc>
      </w:tr>
    </w:tbl>
    <w:tbl>
      <w:tblPr>
        <w:tblOverlap w:val="never"/>
        <w:tblW w:w="0" w:type="auto"/>
        <w:tblInd w:w="-8" w:type="dxa"/>
        <w:tblLayout w:type="fixed"/>
        <w:tblCellMar>
          <w:left w:w="10" w:type="dxa"/>
          <w:right w:w="10" w:type="dxa"/>
        </w:tblCellMar>
        <w:tblLook w:val="0000"/>
      </w:tblPr>
      <w:tblGrid>
        <w:gridCol w:w="2539"/>
        <w:gridCol w:w="2218"/>
        <w:gridCol w:w="3269"/>
        <w:gridCol w:w="1382"/>
      </w:tblGrid>
      <w:tr w:rsidR="00E15A1F">
        <w:tblPrEx>
          <w:tblCellMar>
            <w:top w:w="0" w:type="dxa"/>
            <w:bottom w:w="0" w:type="dxa"/>
          </w:tblCellMar>
        </w:tblPrEx>
        <w:trPr>
          <w:trHeight w:hRule="exact" w:val="2419"/>
        </w:trPr>
        <w:tc>
          <w:tcPr>
            <w:tcW w:w="2539" w:type="dxa"/>
            <w:shd w:val="clear" w:color="auto" w:fill="FFFFFF"/>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Оперативные</w:t>
            </w:r>
          </w:p>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вмешательства на органах мочеполовой системы с</w:t>
            </w:r>
          </w:p>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использованием</w:t>
            </w:r>
          </w:p>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лапароскопической техники</w:t>
            </w:r>
          </w:p>
        </w:tc>
        <w:tc>
          <w:tcPr>
            <w:tcW w:w="2218" w:type="dxa"/>
            <w:shd w:val="clear" w:color="auto" w:fill="FFFFFF"/>
          </w:tcPr>
          <w:p w:rsidR="00E15A1F" w:rsidRDefault="00E15A1F">
            <w:pPr>
              <w:pStyle w:val="a0"/>
              <w:framePr w:w="9408" w:h="4325" w:wrap="none" w:vAnchor="text" w:hAnchor="page" w:x="1341" w:y="4926"/>
              <w:shd w:val="clear" w:color="auto" w:fill="auto"/>
              <w:spacing w:line="240" w:lineRule="auto"/>
              <w:ind w:firstLine="0"/>
              <w:jc w:val="center"/>
              <w:rPr>
                <w:sz w:val="20"/>
                <w:szCs w:val="20"/>
              </w:rPr>
            </w:pPr>
            <w:r>
              <w:rPr>
                <w:sz w:val="20"/>
                <w:szCs w:val="20"/>
              </w:rPr>
              <w:t>N28.1, ^61.0, N13.0, N13.1, N13.2, N28, 186.1</w:t>
            </w:r>
          </w:p>
        </w:tc>
        <w:tc>
          <w:tcPr>
            <w:tcW w:w="3269" w:type="dxa"/>
            <w:shd w:val="clear" w:color="auto" w:fill="FFFFFF"/>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82" w:type="dxa"/>
            <w:shd w:val="clear" w:color="auto" w:fill="FFFFFF"/>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426"/>
        </w:trPr>
        <w:tc>
          <w:tcPr>
            <w:tcW w:w="2539" w:type="dxa"/>
            <w:shd w:val="clear" w:color="auto" w:fill="FFFFFF"/>
          </w:tcPr>
          <w:p w:rsidR="00E15A1F" w:rsidRDefault="00E15A1F">
            <w:pPr>
              <w:framePr w:w="9408" w:h="4325" w:wrap="none" w:vAnchor="text" w:hAnchor="page" w:x="1341" w:y="4926"/>
              <w:rPr>
                <w:sz w:val="10"/>
                <w:szCs w:val="10"/>
              </w:rPr>
            </w:pPr>
          </w:p>
        </w:tc>
        <w:tc>
          <w:tcPr>
            <w:tcW w:w="2218" w:type="dxa"/>
            <w:shd w:val="clear" w:color="auto" w:fill="FFFFFF"/>
            <w:vAlign w:val="bottom"/>
          </w:tcPr>
          <w:p w:rsidR="00E15A1F" w:rsidRDefault="00E15A1F">
            <w:pPr>
              <w:pStyle w:val="a0"/>
              <w:framePr w:w="9408" w:h="4325" w:wrap="none" w:vAnchor="text" w:hAnchor="page" w:x="1341" w:y="4926"/>
              <w:shd w:val="clear" w:color="auto" w:fill="auto"/>
              <w:spacing w:line="240" w:lineRule="auto"/>
              <w:ind w:firstLine="0"/>
              <w:jc w:val="center"/>
              <w:rPr>
                <w:sz w:val="20"/>
                <w:szCs w:val="20"/>
              </w:rPr>
            </w:pPr>
            <w:r>
              <w:rPr>
                <w:sz w:val="20"/>
                <w:szCs w:val="20"/>
              </w:rPr>
              <w:t>186.1</w:t>
            </w:r>
          </w:p>
        </w:tc>
        <w:tc>
          <w:tcPr>
            <w:tcW w:w="3269" w:type="dxa"/>
            <w:shd w:val="clear" w:color="auto" w:fill="FFFFFF"/>
            <w:vAlign w:val="bottom"/>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опухоль предстательной железы.</w:t>
            </w:r>
          </w:p>
        </w:tc>
        <w:tc>
          <w:tcPr>
            <w:tcW w:w="1382" w:type="dxa"/>
            <w:shd w:val="clear" w:color="auto" w:fill="FFFFFF"/>
            <w:vAlign w:val="bottom"/>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45"/>
        </w:trPr>
        <w:tc>
          <w:tcPr>
            <w:tcW w:w="2539" w:type="dxa"/>
            <w:shd w:val="clear" w:color="auto" w:fill="FFFFFF"/>
          </w:tcPr>
          <w:p w:rsidR="00E15A1F" w:rsidRDefault="00E15A1F">
            <w:pPr>
              <w:framePr w:w="9408" w:h="4325" w:wrap="none" w:vAnchor="text" w:hAnchor="page" w:x="1341" w:y="4926"/>
              <w:rPr>
                <w:sz w:val="10"/>
                <w:szCs w:val="10"/>
              </w:rPr>
            </w:pPr>
          </w:p>
        </w:tc>
        <w:tc>
          <w:tcPr>
            <w:tcW w:w="2218" w:type="dxa"/>
            <w:shd w:val="clear" w:color="auto" w:fill="FFFFFF"/>
          </w:tcPr>
          <w:p w:rsidR="00E15A1F" w:rsidRDefault="00E15A1F">
            <w:pPr>
              <w:framePr w:w="9408" w:h="4325" w:wrap="none" w:vAnchor="text" w:hAnchor="page" w:x="1341" w:y="4926"/>
              <w:rPr>
                <w:sz w:val="10"/>
                <w:szCs w:val="10"/>
              </w:rPr>
            </w:pPr>
          </w:p>
        </w:tc>
        <w:tc>
          <w:tcPr>
            <w:tcW w:w="3269" w:type="dxa"/>
            <w:shd w:val="clear" w:color="auto" w:fill="FFFFFF"/>
            <w:vAlign w:val="bottom"/>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Опухоль почки. Опухоль мочевого</w:t>
            </w:r>
          </w:p>
        </w:tc>
        <w:tc>
          <w:tcPr>
            <w:tcW w:w="1382" w:type="dxa"/>
            <w:shd w:val="clear" w:color="auto" w:fill="FFFFFF"/>
            <w:vAlign w:val="bottom"/>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35"/>
        </w:trPr>
        <w:tc>
          <w:tcPr>
            <w:tcW w:w="2539" w:type="dxa"/>
            <w:shd w:val="clear" w:color="auto" w:fill="FFFFFF"/>
          </w:tcPr>
          <w:p w:rsidR="00E15A1F" w:rsidRDefault="00E15A1F">
            <w:pPr>
              <w:framePr w:w="9408" w:h="4325" w:wrap="none" w:vAnchor="text" w:hAnchor="page" w:x="1341" w:y="4926"/>
              <w:rPr>
                <w:sz w:val="10"/>
                <w:szCs w:val="10"/>
              </w:rPr>
            </w:pPr>
          </w:p>
        </w:tc>
        <w:tc>
          <w:tcPr>
            <w:tcW w:w="2218" w:type="dxa"/>
            <w:shd w:val="clear" w:color="auto" w:fill="FFFFFF"/>
          </w:tcPr>
          <w:p w:rsidR="00E15A1F" w:rsidRDefault="00E15A1F">
            <w:pPr>
              <w:framePr w:w="9408" w:h="4325" w:wrap="none" w:vAnchor="text" w:hAnchor="page" w:x="1341" w:y="4926"/>
              <w:rPr>
                <w:sz w:val="10"/>
                <w:szCs w:val="10"/>
              </w:rPr>
            </w:pPr>
          </w:p>
        </w:tc>
        <w:tc>
          <w:tcPr>
            <w:tcW w:w="3269" w:type="dxa"/>
            <w:shd w:val="clear" w:color="auto" w:fill="FFFFFF"/>
          </w:tcPr>
          <w:p w:rsidR="00E15A1F" w:rsidRDefault="00E15A1F">
            <w:pPr>
              <w:pStyle w:val="a0"/>
              <w:framePr w:w="9408" w:h="4325" w:wrap="none" w:vAnchor="text" w:hAnchor="page" w:x="1341" w:y="4926"/>
              <w:shd w:val="clear" w:color="auto" w:fill="auto"/>
              <w:spacing w:line="240" w:lineRule="auto"/>
              <w:ind w:firstLine="0"/>
              <w:jc w:val="left"/>
              <w:rPr>
                <w:sz w:val="20"/>
                <w:szCs w:val="20"/>
              </w:rPr>
            </w:pPr>
            <w:r>
              <w:rPr>
                <w:sz w:val="20"/>
                <w:szCs w:val="20"/>
              </w:rPr>
              <w:t>пузыря. Опухоль почечной лоханки.</w:t>
            </w:r>
          </w:p>
        </w:tc>
        <w:tc>
          <w:tcPr>
            <w:tcW w:w="1382" w:type="dxa"/>
            <w:shd w:val="clear" w:color="auto" w:fill="FFFFFF"/>
          </w:tcPr>
          <w:p w:rsidR="00E15A1F" w:rsidRDefault="00E15A1F">
            <w:pPr>
              <w:framePr w:w="9408" w:h="4325" w:wrap="none" w:vAnchor="text" w:hAnchor="page" w:x="1341" w:y="4926"/>
              <w:rPr>
                <w:sz w:val="10"/>
                <w:szCs w:val="10"/>
              </w:rPr>
            </w:pPr>
          </w:p>
        </w:tc>
      </w:tr>
    </w:tbl>
    <w:p w:rsidR="00E15A1F" w:rsidRDefault="00E15A1F">
      <w:pPr>
        <w:pStyle w:val="40"/>
        <w:framePr w:w="3408" w:h="7637" w:wrap="none" w:vAnchor="text" w:hAnchor="page" w:x="11071" w:y="1931"/>
        <w:shd w:val="clear" w:color="auto" w:fill="auto"/>
        <w:spacing w:after="80"/>
      </w:pPr>
      <w:r>
        <w:t>радикальная цистэктомия с кишечной пластикой мочевого пузыря</w:t>
      </w:r>
    </w:p>
    <w:p w:rsidR="00E15A1F" w:rsidRDefault="00E15A1F">
      <w:pPr>
        <w:pStyle w:val="40"/>
        <w:framePr w:w="3408" w:h="7637" w:wrap="none" w:vAnchor="text" w:hAnchor="page" w:x="11071" w:y="1931"/>
        <w:shd w:val="clear" w:color="auto" w:fill="auto"/>
      </w:pPr>
      <w:r>
        <w:t>аугментационная цистопластика восстановление уретры с использованием</w:t>
      </w:r>
    </w:p>
    <w:p w:rsidR="00E15A1F" w:rsidRDefault="00E15A1F">
      <w:pPr>
        <w:pStyle w:val="40"/>
        <w:framePr w:w="3408" w:h="7637" w:wrap="none" w:vAnchor="text" w:hAnchor="page" w:x="11071" w:y="1931"/>
        <w:shd w:val="clear" w:color="auto" w:fill="auto"/>
        <w:spacing w:after="80"/>
      </w:pPr>
      <w:r>
        <w:t>реваскуляризированного свободного лоскута</w:t>
      </w:r>
    </w:p>
    <w:p w:rsidR="00E15A1F" w:rsidRDefault="00E15A1F">
      <w:pPr>
        <w:pStyle w:val="40"/>
        <w:framePr w:w="3408" w:h="7637" w:wrap="none" w:vAnchor="text" w:hAnchor="page" w:x="11071" w:y="1931"/>
        <w:shd w:val="clear" w:color="auto" w:fill="auto"/>
        <w:spacing w:after="80" w:line="257" w:lineRule="auto"/>
      </w:pPr>
      <w:r>
        <w:t>уретропластика лоскутом из слизистой рта</w:t>
      </w:r>
    </w:p>
    <w:p w:rsidR="00E15A1F" w:rsidRDefault="00E15A1F">
      <w:pPr>
        <w:pStyle w:val="40"/>
        <w:framePr w:w="3408" w:h="7637" w:wrap="none" w:vAnchor="text" w:hAnchor="page" w:x="11071" w:y="1931"/>
        <w:shd w:val="clear" w:color="auto" w:fill="auto"/>
        <w:spacing w:after="80"/>
      </w:pPr>
      <w:r>
        <w:t>иссечение и закрытие свища женских половых органов (фистулопластика)</w:t>
      </w:r>
    </w:p>
    <w:p w:rsidR="00E15A1F" w:rsidRDefault="00E15A1F">
      <w:pPr>
        <w:pStyle w:val="40"/>
        <w:framePr w:w="3408" w:h="7637" w:wrap="none" w:vAnchor="text" w:hAnchor="page" w:x="11071" w:y="1931"/>
        <w:shd w:val="clear" w:color="auto" w:fill="auto"/>
        <w:spacing w:after="80"/>
      </w:pPr>
      <w:r>
        <w:t>лапаро- и экстраперитонеоскопическая простатэктомия</w:t>
      </w:r>
    </w:p>
    <w:p w:rsidR="00E15A1F" w:rsidRDefault="00E15A1F">
      <w:pPr>
        <w:pStyle w:val="40"/>
        <w:framePr w:w="3408" w:h="7637" w:wrap="none" w:vAnchor="text" w:hAnchor="page" w:x="11071" w:y="1931"/>
        <w:shd w:val="clear" w:color="auto" w:fill="auto"/>
        <w:spacing w:after="80"/>
      </w:pPr>
      <w:r>
        <w:t>лапаро- и экстраперитонеоскопическая цистэктомия</w:t>
      </w:r>
    </w:p>
    <w:p w:rsidR="00E15A1F" w:rsidRDefault="00E15A1F">
      <w:pPr>
        <w:pStyle w:val="40"/>
        <w:framePr w:w="3408" w:h="7637" w:wrap="none" w:vAnchor="text" w:hAnchor="page" w:x="11071" w:y="1931"/>
        <w:shd w:val="clear" w:color="auto" w:fill="auto"/>
        <w:spacing w:after="80"/>
      </w:pPr>
      <w:r>
        <w:t>лапаро- и ретроперитонеоскопическая тазовая лимфаденэктомия</w:t>
      </w:r>
    </w:p>
    <w:p w:rsidR="00E15A1F" w:rsidRDefault="00E15A1F">
      <w:pPr>
        <w:pStyle w:val="40"/>
        <w:framePr w:w="3408" w:h="7637" w:wrap="none" w:vAnchor="text" w:hAnchor="page" w:x="11071" w:y="1931"/>
        <w:shd w:val="clear" w:color="auto" w:fill="auto"/>
        <w:spacing w:after="80"/>
      </w:pPr>
      <w:r>
        <w:t>лапаро- и ретроперитонеоскопическая нефрэктомия</w:t>
      </w:r>
    </w:p>
    <w:p w:rsidR="00E15A1F" w:rsidRDefault="00E15A1F">
      <w:pPr>
        <w:pStyle w:val="40"/>
        <w:framePr w:w="3408" w:h="7637" w:wrap="none" w:vAnchor="text" w:hAnchor="page" w:x="11071" w:y="1931"/>
        <w:shd w:val="clear" w:color="auto" w:fill="auto"/>
        <w:spacing w:after="80"/>
      </w:pPr>
      <w:r>
        <w:t>лапаро- и ретроперитонеоскопическое иссечение кисты почки</w:t>
      </w:r>
    </w:p>
    <w:p w:rsidR="00E15A1F" w:rsidRDefault="00E15A1F">
      <w:pPr>
        <w:pStyle w:val="40"/>
        <w:framePr w:w="3408" w:h="7637" w:wrap="none" w:vAnchor="text" w:hAnchor="page" w:x="11071" w:y="1931"/>
        <w:shd w:val="clear" w:color="auto" w:fill="auto"/>
        <w:spacing w:after="80"/>
        <w:jc w:val="both"/>
      </w:pPr>
      <w:r>
        <w:t>лапаро- и ретроперитонеоскопическая пластика лоханочно-мочеточникового сегмента, мочеточника</w:t>
      </w:r>
    </w:p>
    <w:p w:rsidR="00E15A1F" w:rsidRDefault="00E15A1F">
      <w:pPr>
        <w:pStyle w:val="40"/>
        <w:framePr w:w="3408" w:h="7637" w:wrap="none" w:vAnchor="text" w:hAnchor="page" w:x="11071" w:y="1931"/>
        <w:shd w:val="clear" w:color="auto" w:fill="auto"/>
        <w:spacing w:after="80" w:line="262" w:lineRule="auto"/>
      </w:pPr>
      <w:r>
        <w:t>лапаро- и ретроперитонеоскопическая нефроуретерэктомия</w:t>
      </w:r>
    </w:p>
    <w:p w:rsidR="00E15A1F" w:rsidRDefault="00E15A1F">
      <w:pPr>
        <w:pStyle w:val="40"/>
        <w:framePr w:w="3408" w:h="7637" w:wrap="none" w:vAnchor="text" w:hAnchor="page" w:x="11071" w:y="1931"/>
        <w:shd w:val="clear" w:color="auto" w:fill="auto"/>
        <w:spacing w:after="80"/>
      </w:pPr>
      <w:r>
        <w:t>лапаро- и ретроперитонеоскопическая резекция почки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19" w:bottom="1128" w:left="452"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1694"/>
        </w:trPr>
        <w:tc>
          <w:tcPr>
            <w:tcW w:w="854" w:type="dxa"/>
            <w:tcBorders>
              <w:top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w:t>
            </w:r>
          </w:p>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группы</w:t>
            </w:r>
          </w:p>
          <w:p w:rsidR="00E15A1F" w:rsidRDefault="00E15A1F">
            <w:pPr>
              <w:pStyle w:val="a0"/>
              <w:framePr w:w="15869" w:h="6288" w:vSpace="1018" w:wrap="notBeside" w:vAnchor="text" w:hAnchor="text" w:y="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63" w:type="dxa"/>
            <w:tcBorders>
              <w:top w:val="single" w:sz="4" w:space="0" w:color="auto"/>
              <w:left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 xml:space="preserve">Норматив финансовых затрат на единицу объема медицинской помощи </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1512"/>
        </w:trPr>
        <w:tc>
          <w:tcPr>
            <w:tcW w:w="854" w:type="dxa"/>
            <w:tcBorders>
              <w:top w:val="single" w:sz="4" w:space="0" w:color="auto"/>
            </w:tcBorders>
            <w:shd w:val="clear" w:color="auto" w:fill="FFFFFF"/>
          </w:tcPr>
          <w:p w:rsidR="00E15A1F" w:rsidRDefault="00E15A1F">
            <w:pPr>
              <w:framePr w:w="15869" w:h="6288" w:vSpace="1018" w:wrap="notBeside" w:vAnchor="text" w:hAnchor="text" w:y="1"/>
              <w:rPr>
                <w:sz w:val="10"/>
                <w:szCs w:val="10"/>
              </w:rPr>
            </w:pPr>
          </w:p>
        </w:tc>
        <w:tc>
          <w:tcPr>
            <w:tcW w:w="2563" w:type="dxa"/>
            <w:tcBorders>
              <w:top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Рецидивные и особо сложные операции на органах мочеполовой системы</w:t>
            </w:r>
          </w:p>
        </w:tc>
        <w:tc>
          <w:tcPr>
            <w:tcW w:w="2275" w:type="dxa"/>
            <w:tcBorders>
              <w:top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N20.2, N20.0, N13.0, N13.1, N13.2, С67, ^62.1, ^62.2, С)62.\ С)62.7</w:t>
            </w:r>
          </w:p>
        </w:tc>
        <w:tc>
          <w:tcPr>
            <w:tcW w:w="3269" w:type="dxa"/>
            <w:tcBorders>
              <w:top w:val="single" w:sz="4" w:space="0" w:color="auto"/>
            </w:tcBorders>
            <w:shd w:val="clear" w:color="auto" w:fill="FFFFFF"/>
            <w:vAlign w:val="bottom"/>
          </w:tcPr>
          <w:p w:rsidR="00E15A1F" w:rsidRDefault="00E15A1F">
            <w:pPr>
              <w:pStyle w:val="a0"/>
              <w:framePr w:w="15869" w:h="6288" w:vSpace="1018" w:wrap="notBeside" w:vAnchor="text" w:hAnchor="text" w:y="1"/>
              <w:shd w:val="clear" w:color="auto" w:fill="auto"/>
              <w:spacing w:line="252" w:lineRule="auto"/>
              <w:ind w:firstLine="0"/>
              <w:jc w:val="left"/>
              <w:rPr>
                <w:sz w:val="20"/>
                <w:szCs w:val="20"/>
              </w:rPr>
            </w:pPr>
            <w:r>
              <w:rPr>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637" w:type="dxa"/>
            <w:tcBorders>
              <w:top w:val="single" w:sz="4" w:space="0" w:color="auto"/>
            </w:tcBorders>
            <w:shd w:val="clear" w:color="auto" w:fill="FFFFFF"/>
          </w:tcPr>
          <w:p w:rsidR="00E15A1F" w:rsidRDefault="00E15A1F">
            <w:pPr>
              <w:pStyle w:val="a0"/>
              <w:framePr w:w="15869" w:h="6288" w:vSpace="1018" w:wrap="notBeside" w:vAnchor="text" w:hAnchor="text" w:y="1"/>
              <w:shd w:val="clear" w:color="auto" w:fill="auto"/>
              <w:spacing w:before="240" w:line="240" w:lineRule="auto"/>
              <w:ind w:firstLine="0"/>
              <w:jc w:val="left"/>
              <w:rPr>
                <w:sz w:val="20"/>
                <w:szCs w:val="20"/>
              </w:rPr>
            </w:pPr>
            <w:r>
              <w:rPr>
                <w:sz w:val="20"/>
                <w:szCs w:val="20"/>
              </w:rPr>
              <w:t>хирургическое</w:t>
            </w:r>
          </w:p>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лечение</w:t>
            </w:r>
          </w:p>
        </w:tc>
        <w:tc>
          <w:tcPr>
            <w:tcW w:w="3566" w:type="dxa"/>
            <w:tcBorders>
              <w:top w:val="single" w:sz="4" w:space="0" w:color="auto"/>
            </w:tcBorders>
            <w:shd w:val="clear" w:color="auto" w:fill="FFFFFF"/>
            <w:vAlign w:val="center"/>
          </w:tcPr>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704" w:type="dxa"/>
            <w:tcBorders>
              <w:top w:val="single" w:sz="4" w:space="0" w:color="auto"/>
            </w:tcBorders>
            <w:shd w:val="clear" w:color="auto" w:fill="FFFFFF"/>
          </w:tcPr>
          <w:p w:rsidR="00E15A1F" w:rsidRDefault="00E15A1F">
            <w:pPr>
              <w:framePr w:w="15869" w:h="6288" w:vSpace="1018" w:wrap="notBeside" w:vAnchor="text" w:hAnchor="text" w:y="1"/>
              <w:rPr>
                <w:sz w:val="10"/>
                <w:szCs w:val="10"/>
              </w:rPr>
            </w:pPr>
          </w:p>
        </w:tc>
      </w:tr>
      <w:tr w:rsidR="00E15A1F">
        <w:tblPrEx>
          <w:tblCellMar>
            <w:top w:w="0" w:type="dxa"/>
            <w:bottom w:w="0" w:type="dxa"/>
          </w:tblCellMar>
        </w:tblPrEx>
        <w:trPr>
          <w:trHeight w:hRule="exact" w:val="1795"/>
        </w:trPr>
        <w:tc>
          <w:tcPr>
            <w:tcW w:w="854"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49.</w:t>
            </w:r>
          </w:p>
        </w:tc>
        <w:tc>
          <w:tcPr>
            <w:tcW w:w="2563"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Оперативные</w:t>
            </w:r>
          </w:p>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вмешательства на органах мочеполовой системы с имплантацией синтетических сложных и сетчатых протезов</w:t>
            </w:r>
          </w:p>
        </w:tc>
        <w:tc>
          <w:tcPr>
            <w:tcW w:w="2275"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К32, N31.2</w:t>
            </w:r>
          </w:p>
        </w:tc>
        <w:tc>
          <w:tcPr>
            <w:tcW w:w="4906" w:type="dxa"/>
            <w:gridSpan w:val="2"/>
            <w:shd w:val="clear" w:color="auto" w:fill="FFFFFF"/>
          </w:tcPr>
          <w:p w:rsidR="00E15A1F" w:rsidRDefault="00E15A1F">
            <w:pPr>
              <w:pStyle w:val="a0"/>
              <w:framePr w:w="15869" w:h="6288" w:vSpace="1018" w:wrap="notBeside" w:vAnchor="text" w:hAnchor="text" w:y="1"/>
              <w:shd w:val="clear" w:color="auto" w:fill="auto"/>
              <w:tabs>
                <w:tab w:val="left" w:pos="3269"/>
              </w:tabs>
              <w:spacing w:line="252" w:lineRule="auto"/>
              <w:ind w:firstLine="0"/>
              <w:jc w:val="left"/>
              <w:rPr>
                <w:sz w:val="20"/>
                <w:szCs w:val="20"/>
              </w:rPr>
            </w:pPr>
            <w:r>
              <w:rPr>
                <w:sz w:val="20"/>
                <w:szCs w:val="20"/>
              </w:rPr>
              <w:t>недержание мочи при напряжении. хирургическое Несостоятельность сфинктера</w:t>
            </w:r>
            <w:r>
              <w:rPr>
                <w:sz w:val="20"/>
                <w:szCs w:val="20"/>
              </w:rPr>
              <w:tab/>
              <w:t>лечение</w:t>
            </w:r>
          </w:p>
          <w:p w:rsidR="00E15A1F" w:rsidRDefault="00E15A1F">
            <w:pPr>
              <w:pStyle w:val="a0"/>
              <w:framePr w:w="15869" w:h="6288" w:vSpace="1018" w:wrap="notBeside" w:vAnchor="text" w:hAnchor="text" w:y="1"/>
              <w:shd w:val="clear" w:color="auto" w:fill="auto"/>
              <w:spacing w:after="520" w:line="252" w:lineRule="auto"/>
              <w:ind w:firstLine="0"/>
              <w:jc w:val="left"/>
              <w:rPr>
                <w:sz w:val="20"/>
                <w:szCs w:val="20"/>
              </w:rPr>
            </w:pPr>
            <w:r>
              <w:rPr>
                <w:sz w:val="20"/>
                <w:szCs w:val="20"/>
              </w:rPr>
              <w:t>мочевого пузыря. Атония мочевого пузыря</w:t>
            </w:r>
          </w:p>
          <w:p w:rsidR="00E15A1F" w:rsidRDefault="00E15A1F">
            <w:pPr>
              <w:pStyle w:val="a0"/>
              <w:framePr w:w="15869" w:h="6288" w:vSpace="1018" w:wrap="notBeside" w:vAnchor="text" w:hAnchor="text" w:y="1"/>
              <w:shd w:val="clear" w:color="auto" w:fill="auto"/>
              <w:spacing w:line="252" w:lineRule="auto"/>
              <w:ind w:left="1000" w:firstLine="0"/>
              <w:jc w:val="left"/>
              <w:rPr>
                <w:sz w:val="20"/>
                <w:szCs w:val="20"/>
              </w:rPr>
            </w:pPr>
            <w:r>
              <w:rPr>
                <w:sz w:val="20"/>
                <w:szCs w:val="20"/>
              </w:rPr>
              <w:t>Челюстно-лицевая хирургия</w:t>
            </w:r>
          </w:p>
        </w:tc>
        <w:tc>
          <w:tcPr>
            <w:tcW w:w="3566"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петлевая пластика уретры с использованием петлевого, синтетического, сетчатого протеза при недержании мочи</w:t>
            </w:r>
          </w:p>
        </w:tc>
        <w:tc>
          <w:tcPr>
            <w:tcW w:w="1704"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128416</w:t>
            </w:r>
          </w:p>
        </w:tc>
      </w:tr>
      <w:tr w:rsidR="00E15A1F">
        <w:tblPrEx>
          <w:tblCellMar>
            <w:top w:w="0" w:type="dxa"/>
            <w:bottom w:w="0" w:type="dxa"/>
          </w:tblCellMar>
        </w:tblPrEx>
        <w:trPr>
          <w:trHeight w:hRule="exact" w:val="1286"/>
        </w:trPr>
        <w:tc>
          <w:tcPr>
            <w:tcW w:w="854"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50.</w:t>
            </w:r>
          </w:p>
        </w:tc>
        <w:tc>
          <w:tcPr>
            <w:tcW w:w="2563"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Реконструктивно</w:t>
            </w:r>
            <w:r>
              <w:rPr>
                <w:sz w:val="20"/>
                <w:szCs w:val="20"/>
              </w:rPr>
              <w:softHyphen/>
              <w:t>пластические операции при врожденных пороках развития черепно-челюстно</w:t>
            </w:r>
            <w:r>
              <w:rPr>
                <w:sz w:val="20"/>
                <w:szCs w:val="20"/>
              </w:rPr>
              <w:softHyphen/>
              <w:t>лицевой области</w:t>
            </w:r>
          </w:p>
        </w:tc>
        <w:tc>
          <w:tcPr>
            <w:tcW w:w="2275" w:type="dxa"/>
            <w:shd w:val="clear" w:color="auto" w:fill="FFFFFF"/>
          </w:tcPr>
          <w:p w:rsidR="00E15A1F" w:rsidRDefault="00E15A1F">
            <w:pPr>
              <w:pStyle w:val="a0"/>
              <w:framePr w:w="15869" w:h="6288" w:vSpace="1018" w:wrap="notBeside" w:vAnchor="text" w:hAnchor="text" w:y="1"/>
              <w:shd w:val="clear" w:color="auto" w:fill="auto"/>
              <w:spacing w:after="300" w:line="240" w:lineRule="auto"/>
              <w:ind w:firstLine="0"/>
              <w:jc w:val="center"/>
              <w:rPr>
                <w:sz w:val="20"/>
                <w:szCs w:val="20"/>
              </w:rPr>
            </w:pPr>
            <w:r>
              <w:rPr>
                <w:sz w:val="20"/>
                <w:szCs w:val="20"/>
              </w:rPr>
              <w:t>^36.9</w:t>
            </w:r>
          </w:p>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^91, М96, М95.0</w:t>
            </w:r>
          </w:p>
        </w:tc>
        <w:tc>
          <w:tcPr>
            <w:tcW w:w="3269" w:type="dxa"/>
            <w:shd w:val="clear" w:color="auto" w:fill="FFFFFF"/>
          </w:tcPr>
          <w:p w:rsidR="00E15A1F" w:rsidRDefault="00E15A1F">
            <w:pPr>
              <w:pStyle w:val="a0"/>
              <w:framePr w:w="15869" w:h="6288" w:vSpace="1018" w:wrap="notBeside" w:vAnchor="text" w:hAnchor="text" w:y="1"/>
              <w:shd w:val="clear" w:color="auto" w:fill="auto"/>
              <w:spacing w:line="266" w:lineRule="auto"/>
              <w:ind w:firstLine="0"/>
              <w:jc w:val="left"/>
              <w:rPr>
                <w:sz w:val="20"/>
                <w:szCs w:val="20"/>
              </w:rPr>
            </w:pPr>
            <w:r>
              <w:rPr>
                <w:sz w:val="20"/>
                <w:szCs w:val="20"/>
              </w:rPr>
              <w:t>врожденная полная односторонняя расщелина верхней губы рубцовая деформация верхней губы и концевого отдела носа после ранее проведенной хейлоринопластики</w:t>
            </w:r>
          </w:p>
        </w:tc>
        <w:tc>
          <w:tcPr>
            <w:tcW w:w="1637"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5869" w:h="6288" w:vSpace="1018" w:wrap="notBeside" w:vAnchor="text" w:hAnchor="text" w:y="1"/>
              <w:shd w:val="clear" w:color="auto" w:fill="auto"/>
              <w:spacing w:after="60" w:line="240" w:lineRule="auto"/>
              <w:ind w:firstLine="0"/>
              <w:jc w:val="left"/>
              <w:rPr>
                <w:sz w:val="20"/>
                <w:szCs w:val="20"/>
              </w:rPr>
            </w:pPr>
            <w:r>
              <w:rPr>
                <w:sz w:val="20"/>
                <w:szCs w:val="20"/>
              </w:rPr>
              <w:t>лечение</w:t>
            </w:r>
          </w:p>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5869" w:h="6288" w:vSpace="1018" w:wrap="notBeside" w:vAnchor="text" w:hAnchor="text" w:y="1"/>
              <w:shd w:val="clear" w:color="auto" w:fill="auto"/>
              <w:spacing w:after="40" w:line="240" w:lineRule="auto"/>
              <w:ind w:firstLine="0"/>
              <w:jc w:val="left"/>
              <w:rPr>
                <w:sz w:val="20"/>
                <w:szCs w:val="20"/>
              </w:rPr>
            </w:pPr>
            <w:r>
              <w:rPr>
                <w:sz w:val="20"/>
                <w:szCs w:val="20"/>
              </w:rPr>
              <w:t>лечение</w:t>
            </w:r>
          </w:p>
        </w:tc>
        <w:tc>
          <w:tcPr>
            <w:tcW w:w="3566" w:type="dxa"/>
            <w:shd w:val="clear" w:color="auto" w:fill="FFFFFF"/>
          </w:tcPr>
          <w:p w:rsidR="00E15A1F" w:rsidRDefault="00E15A1F">
            <w:pPr>
              <w:pStyle w:val="a0"/>
              <w:framePr w:w="15869" w:h="6288" w:vSpace="1018" w:wrap="notBeside" w:vAnchor="text" w:hAnchor="text" w:y="1"/>
              <w:shd w:val="clear" w:color="auto" w:fill="auto"/>
              <w:spacing w:after="300" w:line="240" w:lineRule="auto"/>
              <w:ind w:firstLine="0"/>
              <w:jc w:val="left"/>
              <w:rPr>
                <w:sz w:val="20"/>
                <w:szCs w:val="20"/>
              </w:rPr>
            </w:pPr>
            <w:r>
              <w:rPr>
                <w:sz w:val="20"/>
                <w:szCs w:val="20"/>
              </w:rPr>
              <w:t>реконструктивная хейлоринопластика</w:t>
            </w:r>
          </w:p>
          <w:p w:rsidR="00E15A1F" w:rsidRDefault="00E15A1F">
            <w:pPr>
              <w:pStyle w:val="a0"/>
              <w:framePr w:w="15869" w:h="6288" w:vSpace="1018" w:wrap="notBeside" w:vAnchor="text" w:hAnchor="text" w:y="1"/>
              <w:shd w:val="clear" w:color="auto" w:fill="auto"/>
              <w:spacing w:line="240" w:lineRule="auto"/>
              <w:ind w:firstLine="0"/>
              <w:jc w:val="left"/>
              <w:rPr>
                <w:sz w:val="20"/>
                <w:szCs w:val="20"/>
              </w:rPr>
            </w:pPr>
            <w:r>
              <w:rPr>
                <w:sz w:val="20"/>
                <w:szCs w:val="20"/>
              </w:rPr>
              <w:t>хирургическая коррекция рубцовой деформации верхней губы и носа местными тканями</w:t>
            </w:r>
          </w:p>
        </w:tc>
        <w:tc>
          <w:tcPr>
            <w:tcW w:w="1704" w:type="dxa"/>
            <w:shd w:val="clear" w:color="auto" w:fill="FFFFFF"/>
          </w:tcPr>
          <w:p w:rsidR="00E15A1F" w:rsidRDefault="00E15A1F">
            <w:pPr>
              <w:pStyle w:val="a0"/>
              <w:framePr w:w="15869" w:h="6288" w:vSpace="1018" w:wrap="notBeside" w:vAnchor="text" w:hAnchor="text" w:y="1"/>
              <w:shd w:val="clear" w:color="auto" w:fill="auto"/>
              <w:spacing w:line="240" w:lineRule="auto"/>
              <w:ind w:firstLine="0"/>
              <w:jc w:val="center"/>
              <w:rPr>
                <w:sz w:val="20"/>
                <w:szCs w:val="20"/>
              </w:rPr>
            </w:pPr>
            <w:r>
              <w:rPr>
                <w:sz w:val="20"/>
                <w:szCs w:val="20"/>
              </w:rPr>
              <w:t>113676</w:t>
            </w:r>
          </w:p>
        </w:tc>
      </w:tr>
    </w:tbl>
    <w:p w:rsidR="00E15A1F" w:rsidRDefault="00E15A1F">
      <w:pPr>
        <w:pStyle w:val="a2"/>
        <w:framePr w:w="1613" w:h="274" w:hSpace="14256" w:wrap="notBeside" w:vAnchor="text" w:hAnchor="text" w:x="3750" w:y="6308"/>
        <w:shd w:val="clear" w:color="auto" w:fill="auto"/>
        <w:ind w:left="0"/>
      </w:pPr>
      <w:r>
        <w:t>^35.0, р35.1, М96</w:t>
      </w:r>
    </w:p>
    <w:p w:rsidR="00E15A1F" w:rsidRDefault="00E15A1F">
      <w:pPr>
        <w:pStyle w:val="a2"/>
        <w:framePr w:w="2434" w:h="514" w:hSpace="13435" w:wrap="notBeside" w:vAnchor="text" w:hAnchor="text" w:x="5718" w:y="6313"/>
        <w:shd w:val="clear" w:color="auto" w:fill="auto"/>
        <w:ind w:left="0"/>
        <w:jc w:val="both"/>
      </w:pPr>
      <w:r>
        <w:t>послеоперационный дефект твердого неба</w:t>
      </w:r>
    </w:p>
    <w:p w:rsidR="00E15A1F" w:rsidRDefault="00E15A1F">
      <w:pPr>
        <w:pStyle w:val="a2"/>
        <w:framePr w:w="1306" w:h="509" w:hSpace="14563" w:wrap="notBeside" w:vAnchor="text" w:hAnchor="text" w:x="8991" w:y="6308"/>
        <w:shd w:val="clear" w:color="auto" w:fill="auto"/>
        <w:ind w:left="0"/>
      </w:pPr>
      <w:r>
        <w:t>хирургическое</w:t>
      </w:r>
    </w:p>
    <w:p w:rsidR="00E15A1F" w:rsidRDefault="00E15A1F">
      <w:pPr>
        <w:pStyle w:val="a2"/>
        <w:framePr w:w="1306" w:h="509" w:hSpace="14563" w:wrap="notBeside" w:vAnchor="text" w:hAnchor="text" w:x="8991" w:y="6308"/>
        <w:shd w:val="clear" w:color="auto" w:fill="auto"/>
        <w:ind w:left="0"/>
      </w:pPr>
      <w:r>
        <w:t>лечение</w:t>
      </w:r>
    </w:p>
    <w:p w:rsidR="00E15A1F" w:rsidRDefault="00E15A1F">
      <w:pPr>
        <w:pStyle w:val="a2"/>
        <w:framePr w:w="3149" w:h="998" w:hSpace="12720" w:wrap="notBeside" w:vAnchor="text" w:hAnchor="text" w:x="10628" w:y="6308"/>
        <w:shd w:val="clear" w:color="auto" w:fill="auto"/>
        <w:ind w:left="0"/>
      </w:pPr>
      <w:r>
        <w:t>пластика твердого неба лоскутом на ножке из прилегающих участков (из щеки, языка, верхней губы, носогубной складки)</w:t>
      </w:r>
    </w:p>
    <w:p w:rsidR="00E15A1F" w:rsidRDefault="00E15A1F">
      <w:pPr>
        <w:spacing w:line="14" w:lineRule="exact"/>
      </w:pPr>
    </w:p>
    <w:p w:rsidR="00E15A1F" w:rsidRDefault="00E15A1F">
      <w:pPr>
        <w:spacing w:line="14" w:lineRule="exact"/>
        <w:sectPr w:rsidR="00E15A1F">
          <w:pgSz w:w="16840" w:h="11900" w:orient="landscape"/>
          <w:pgMar w:top="1129" w:right="519" w:bottom="1166" w:left="452" w:header="0" w:footer="738" w:gutter="0"/>
          <w:cols w:space="720"/>
          <w:noEndnote/>
          <w:docGrid w:linePitch="360"/>
        </w:sectPr>
      </w:pPr>
    </w:p>
    <w:p w:rsidR="00E15A1F" w:rsidRDefault="00E15A1F">
      <w:pPr>
        <w:pStyle w:val="40"/>
        <w:framePr w:w="1579" w:h="274" w:wrap="none" w:vAnchor="text" w:hAnchor="page" w:x="4221" w:y="779"/>
        <w:shd w:val="clear" w:color="auto" w:fill="auto"/>
      </w:pPr>
      <w:r>
        <w:t>^35.0, 935.1, СГ'8</w:t>
      </w:r>
    </w:p>
    <w:p w:rsidR="00E15A1F" w:rsidRDefault="00E15A1F">
      <w:pPr>
        <w:pStyle w:val="40"/>
        <w:framePr w:w="3173" w:h="773" w:wrap="none" w:vAnchor="text" w:hAnchor="page" w:x="6170" w:y="779"/>
        <w:shd w:val="clear" w:color="auto" w:fill="auto"/>
        <w:spacing w:line="257" w:lineRule="auto"/>
      </w:pPr>
      <w:r>
        <w:t>врожденная и приобретенная небно</w:t>
      </w:r>
      <w:r>
        <w:softHyphen/>
        <w:t>глоточная недостаточность различного генеза</w:t>
      </w:r>
    </w:p>
    <w:p w:rsidR="00E15A1F" w:rsidRDefault="00E15A1F">
      <w:pPr>
        <w:pStyle w:val="40"/>
        <w:framePr w:w="1306" w:h="509" w:wrap="none" w:vAnchor="text" w:hAnchor="page" w:x="9443" w:y="779"/>
        <w:shd w:val="clear" w:color="auto" w:fill="auto"/>
      </w:pPr>
      <w:r>
        <w:t>хирургическое</w:t>
      </w:r>
    </w:p>
    <w:p w:rsidR="00E15A1F" w:rsidRDefault="00E15A1F">
      <w:pPr>
        <w:pStyle w:val="40"/>
        <w:framePr w:w="1306" w:h="509" w:wrap="none" w:vAnchor="text" w:hAnchor="page" w:x="9443" w:y="779"/>
        <w:shd w:val="clear" w:color="auto" w:fill="auto"/>
      </w:pPr>
      <w:r>
        <w:t>лечение</w:t>
      </w:r>
    </w:p>
    <w:p w:rsidR="00E15A1F" w:rsidRDefault="00E15A1F">
      <w:pPr>
        <w:pStyle w:val="40"/>
        <w:framePr w:w="3427" w:h="2275" w:wrap="none" w:vAnchor="text" w:hAnchor="page" w:x="11071" w:y="21"/>
        <w:shd w:val="clear" w:color="auto" w:fill="auto"/>
        <w:spacing w:line="259" w:lineRule="auto"/>
      </w:pPr>
      <w:r>
        <w:t>реконструктивно-пластическая операция с использованием реваскуляризированного лоскута реконструктивная операция при небно</w:t>
      </w:r>
      <w:r>
        <w:softHyphen/>
        <w:t>глоточной недостаточности (велофарингопластика, комбинированная повторная урановелофарингопластика, сфинктерная фарингопластика)</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61" w:line="14" w:lineRule="exact"/>
      </w:pPr>
    </w:p>
    <w:p w:rsidR="00E15A1F" w:rsidRDefault="00E15A1F">
      <w:pPr>
        <w:spacing w:line="14" w:lineRule="exact"/>
        <w:sectPr w:rsidR="00E15A1F">
          <w:type w:val="continuous"/>
          <w:pgSz w:w="16840" w:h="11900" w:orient="landscape"/>
          <w:pgMar w:top="1128" w:right="519" w:bottom="1128" w:left="452"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trPr>
        <w:tc>
          <w:tcPr>
            <w:tcW w:w="854" w:type="dxa"/>
            <w:tcBorders>
              <w:top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w:t>
            </w:r>
          </w:p>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trPr>
        <w:tc>
          <w:tcPr>
            <w:tcW w:w="854" w:type="dxa"/>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trPr>
        <w:tc>
          <w:tcPr>
            <w:tcW w:w="854" w:type="dxa"/>
            <w:shd w:val="clear" w:color="auto" w:fill="FFFFFF"/>
          </w:tcPr>
          <w:p w:rsidR="00E15A1F" w:rsidRDefault="00E15A1F">
            <w:pPr>
              <w:framePr w:w="15869" w:h="1704" w:vSpace="499" w:wrap="none" w:vAnchor="text" w:hAnchor="page" w:x="453" w:y="21"/>
              <w:rPr>
                <w:sz w:val="10"/>
                <w:szCs w:val="10"/>
              </w:rPr>
            </w:pPr>
          </w:p>
        </w:tc>
        <w:tc>
          <w:tcPr>
            <w:tcW w:w="2563"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2275"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3269"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1637"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3566" w:type="dxa"/>
            <w:tcBorders>
              <w:left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1704" w:type="dxa"/>
            <w:tcBorders>
              <w:left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trPr>
        <w:tc>
          <w:tcPr>
            <w:tcW w:w="854" w:type="dxa"/>
            <w:tcBorders>
              <w:bottom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2563" w:type="dxa"/>
            <w:tcBorders>
              <w:left w:val="single" w:sz="4" w:space="0" w:color="auto"/>
              <w:bottom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2275" w:type="dxa"/>
            <w:tcBorders>
              <w:left w:val="single" w:sz="4" w:space="0" w:color="auto"/>
              <w:bottom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3269" w:type="dxa"/>
            <w:tcBorders>
              <w:left w:val="single" w:sz="4" w:space="0" w:color="auto"/>
              <w:bottom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1637" w:type="dxa"/>
            <w:tcBorders>
              <w:left w:val="single" w:sz="4" w:space="0" w:color="auto"/>
              <w:bottom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3566" w:type="dxa"/>
            <w:tcBorders>
              <w:left w:val="single" w:sz="4" w:space="0" w:color="auto"/>
              <w:bottom w:val="single" w:sz="4" w:space="0" w:color="auto"/>
            </w:tcBorders>
            <w:shd w:val="clear" w:color="auto" w:fill="FFFFFF"/>
          </w:tcPr>
          <w:p w:rsidR="00E15A1F" w:rsidRDefault="00E15A1F">
            <w:pPr>
              <w:framePr w:w="15869" w:h="1704" w:vSpace="499" w:wrap="none" w:vAnchor="text" w:hAnchor="page" w:x="453" w:y="21"/>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framePr w:w="15869" w:h="1704" w:vSpace="499" w:wrap="none" w:vAnchor="text" w:hAnchor="page" w:x="453" w:y="21"/>
              <w:shd w:val="clear" w:color="auto" w:fill="auto"/>
              <w:spacing w:line="240" w:lineRule="auto"/>
              <w:ind w:firstLine="0"/>
              <w:jc w:val="center"/>
              <w:rPr>
                <w:sz w:val="20"/>
                <w:szCs w:val="20"/>
              </w:rPr>
            </w:pPr>
            <w:r>
              <w:rPr>
                <w:sz w:val="20"/>
                <w:szCs w:val="20"/>
              </w:rPr>
              <w:t>рублей</w:t>
            </w:r>
          </w:p>
        </w:tc>
      </w:tr>
    </w:tbl>
    <w:p w:rsidR="00E15A1F" w:rsidRDefault="00E15A1F">
      <w:pPr>
        <w:pStyle w:val="a2"/>
        <w:framePr w:w="835" w:h="288" w:wrap="none" w:vAnchor="text" w:hAnchor="page" w:x="4591" w:y="1936"/>
        <w:shd w:val="clear" w:color="auto" w:fill="auto"/>
        <w:ind w:left="0"/>
      </w:pPr>
      <w:r>
        <w:t>^18, С)3)</w:t>
      </w:r>
    </w:p>
    <w:p w:rsidR="00E15A1F" w:rsidRDefault="00E15A1F">
      <w:pPr>
        <w:pStyle w:val="40"/>
        <w:framePr w:w="4574" w:h="514" w:wrap="none" w:vAnchor="text" w:hAnchor="page" w:x="6175" w:y="1935"/>
        <w:shd w:val="clear" w:color="auto" w:fill="auto"/>
        <w:tabs>
          <w:tab w:val="left" w:pos="3264"/>
        </w:tabs>
        <w:jc w:val="both"/>
      </w:pPr>
      <w:r>
        <w:t>врожденная расщелина носа, лица - хирургическое косая, поперечная, срединная</w:t>
      </w:r>
      <w:r>
        <w:tab/>
        <w:t>лечение</w:t>
      </w:r>
    </w:p>
    <w:p w:rsidR="00E15A1F" w:rsidRDefault="00E15A1F">
      <w:pPr>
        <w:pStyle w:val="40"/>
        <w:framePr w:w="2328" w:h="1949" w:wrap="none" w:vAnchor="text" w:hAnchor="page" w:x="1331" w:y="3207"/>
        <w:shd w:val="clear" w:color="auto" w:fill="auto"/>
      </w:pPr>
      <w:r>
        <w:t>Реконструктивно</w:t>
      </w:r>
      <w:r>
        <w:softHyphen/>
        <w:t>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E15A1F" w:rsidRDefault="00E15A1F">
      <w:pPr>
        <w:pStyle w:val="40"/>
        <w:framePr w:w="1171" w:h="1075" w:wrap="none" w:vAnchor="text" w:hAnchor="page" w:x="4418" w:y="3207"/>
        <w:shd w:val="clear" w:color="auto" w:fill="auto"/>
        <w:spacing w:after="560"/>
      </w:pPr>
      <w:r>
        <w:t>М95.1, ^87.0</w:t>
      </w:r>
    </w:p>
    <w:p w:rsidR="00E15A1F" w:rsidRDefault="00E15A1F">
      <w:pPr>
        <w:pStyle w:val="40"/>
        <w:framePr w:w="1171" w:h="1075" w:wrap="none" w:vAnchor="text" w:hAnchor="page" w:x="4418" w:y="3207"/>
        <w:shd w:val="clear" w:color="auto" w:fill="auto"/>
      </w:pPr>
      <w:r>
        <w:t>^18.5, ^18.4</w:t>
      </w:r>
    </w:p>
    <w:p w:rsidR="00E15A1F" w:rsidRDefault="00E15A1F">
      <w:pPr>
        <w:pStyle w:val="40"/>
        <w:framePr w:w="3144" w:h="514" w:wrap="none" w:vAnchor="text" w:hAnchor="page" w:x="6165" w:y="3212"/>
        <w:shd w:val="clear" w:color="auto" w:fill="auto"/>
        <w:jc w:val="both"/>
      </w:pPr>
      <w:r>
        <w:t>субтотальный дефект и деформация ушной раковины</w:t>
      </w:r>
    </w:p>
    <w:p w:rsidR="00E15A1F" w:rsidRDefault="00E15A1F">
      <w:pPr>
        <w:pStyle w:val="40"/>
        <w:framePr w:w="1306" w:h="509" w:wrap="none" w:vAnchor="text" w:hAnchor="page" w:x="9443" w:y="3207"/>
        <w:shd w:val="clear" w:color="auto" w:fill="auto"/>
      </w:pPr>
      <w:r>
        <w:t>хирургическое</w:t>
      </w:r>
    </w:p>
    <w:p w:rsidR="00E15A1F" w:rsidRDefault="00E15A1F">
      <w:pPr>
        <w:pStyle w:val="40"/>
        <w:framePr w:w="1306" w:h="509" w:wrap="none" w:vAnchor="text" w:hAnchor="page" w:x="9443" w:y="3207"/>
        <w:shd w:val="clear" w:color="auto" w:fill="auto"/>
      </w:pPr>
      <w:r>
        <w:t>лечение</w:t>
      </w:r>
    </w:p>
    <w:p w:rsidR="00E15A1F" w:rsidRDefault="00E15A1F">
      <w:pPr>
        <w:pStyle w:val="40"/>
        <w:framePr w:w="1181" w:h="278" w:wrap="none" w:vAnchor="text" w:hAnchor="page" w:x="6175" w:y="4009"/>
        <w:shd w:val="clear" w:color="auto" w:fill="auto"/>
      </w:pPr>
      <w:r>
        <w:t>микростомия</w:t>
      </w:r>
    </w:p>
    <w:p w:rsidR="00E15A1F" w:rsidRDefault="00E15A1F">
      <w:pPr>
        <w:pStyle w:val="40"/>
        <w:framePr w:w="1166" w:h="278" w:wrap="none" w:vAnchor="text" w:hAnchor="page" w:x="6175" w:y="4571"/>
        <w:shd w:val="clear" w:color="auto" w:fill="auto"/>
      </w:pPr>
      <w:r>
        <w:t>макростомия</w:t>
      </w:r>
    </w:p>
    <w:p w:rsidR="00E15A1F" w:rsidRDefault="00E15A1F">
      <w:pPr>
        <w:pStyle w:val="40"/>
        <w:framePr w:w="1306" w:h="509" w:wrap="none" w:vAnchor="text" w:hAnchor="page" w:x="9443" w:y="4009"/>
        <w:shd w:val="clear" w:color="auto" w:fill="auto"/>
      </w:pPr>
      <w:r>
        <w:t>хирургическое</w:t>
      </w:r>
    </w:p>
    <w:p w:rsidR="00E15A1F" w:rsidRDefault="00E15A1F">
      <w:pPr>
        <w:pStyle w:val="40"/>
        <w:framePr w:w="1306" w:h="509" w:wrap="none" w:vAnchor="text" w:hAnchor="page" w:x="9443" w:y="4009"/>
        <w:shd w:val="clear" w:color="auto" w:fill="auto"/>
      </w:pPr>
      <w:r>
        <w:t>лечение</w:t>
      </w:r>
    </w:p>
    <w:p w:rsidR="00E15A1F" w:rsidRDefault="00E15A1F">
      <w:pPr>
        <w:pStyle w:val="40"/>
        <w:framePr w:w="3389" w:h="2357" w:wrap="none" w:vAnchor="text" w:hAnchor="page" w:x="11071" w:y="1931"/>
        <w:shd w:val="clear" w:color="auto" w:fill="auto"/>
        <w:spacing w:after="80"/>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E15A1F" w:rsidRDefault="00E15A1F">
      <w:pPr>
        <w:pStyle w:val="40"/>
        <w:framePr w:w="3389" w:h="2357" w:wrap="none" w:vAnchor="text" w:hAnchor="page" w:x="11071" w:y="1931"/>
        <w:shd w:val="clear" w:color="auto" w:fill="auto"/>
        <w:spacing w:after="80"/>
      </w:pPr>
      <w:r>
        <w:t>пластика с использованием тканей из прилегающих к ушной раковине участков</w:t>
      </w:r>
    </w:p>
    <w:p w:rsidR="00E15A1F" w:rsidRDefault="00E15A1F">
      <w:pPr>
        <w:pStyle w:val="40"/>
        <w:framePr w:w="3389" w:h="2357" w:wrap="none" w:vAnchor="text" w:hAnchor="page" w:x="11071" w:y="1931"/>
        <w:shd w:val="clear" w:color="auto" w:fill="auto"/>
        <w:spacing w:after="80"/>
      </w:pPr>
      <w:r>
        <w:t>пластическое устранение микростомы</w:t>
      </w:r>
    </w:p>
    <w:p w:rsidR="00E15A1F" w:rsidRDefault="00E15A1F">
      <w:pPr>
        <w:pStyle w:val="40"/>
        <w:framePr w:w="4944" w:h="509" w:wrap="none" w:vAnchor="text" w:hAnchor="page" w:x="9443" w:y="4571"/>
        <w:shd w:val="clear" w:color="auto" w:fill="auto"/>
        <w:jc w:val="both"/>
      </w:pPr>
      <w:r>
        <w:t>хирургическое пластическое устранение макростомы лечение</w:t>
      </w:r>
    </w:p>
    <w:p w:rsidR="00E15A1F" w:rsidRDefault="00E15A1F">
      <w:pPr>
        <w:pStyle w:val="40"/>
        <w:framePr w:w="2477" w:h="3638" w:wrap="none" w:vAnchor="text" w:hAnchor="page" w:x="1336" w:y="5209"/>
        <w:shd w:val="clear" w:color="auto" w:fill="auto"/>
      </w:pPr>
      <w:r>
        <w:t>Реконструктивно</w:t>
      </w:r>
      <w:r>
        <w:softHyphen/>
        <w:t>пластические, микрохирургические и комбинированные операции при лечении</w:t>
      </w:r>
    </w:p>
    <w:p w:rsidR="00E15A1F" w:rsidRDefault="00E15A1F">
      <w:pPr>
        <w:pStyle w:val="40"/>
        <w:framePr w:w="2477" w:h="3638" w:wrap="none" w:vAnchor="text" w:hAnchor="page" w:x="1336" w:y="5209"/>
        <w:shd w:val="clear" w:color="auto" w:fill="auto"/>
      </w:pPr>
      <w:r>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bl>
      <w:tblPr>
        <w:tblOverlap w:val="never"/>
        <w:tblW w:w="0" w:type="auto"/>
        <w:tblInd w:w="-8" w:type="dxa"/>
        <w:tblLayout w:type="fixed"/>
        <w:tblCellMar>
          <w:left w:w="10" w:type="dxa"/>
          <w:right w:w="10" w:type="dxa"/>
        </w:tblCellMar>
        <w:tblLook w:val="0000"/>
      </w:tblPr>
      <w:tblGrid>
        <w:gridCol w:w="984"/>
        <w:gridCol w:w="3682"/>
        <w:gridCol w:w="1507"/>
        <w:gridCol w:w="2510"/>
      </w:tblGrid>
      <w:tr w:rsidR="00E15A1F">
        <w:tblPrEx>
          <w:tblCellMar>
            <w:top w:w="0" w:type="dxa"/>
            <w:bottom w:w="0" w:type="dxa"/>
          </w:tblCellMar>
        </w:tblPrEx>
        <w:trPr>
          <w:trHeight w:hRule="exact" w:val="518"/>
        </w:trPr>
        <w:tc>
          <w:tcPr>
            <w:tcW w:w="984" w:type="dxa"/>
            <w:shd w:val="clear" w:color="auto" w:fill="FFFFFF"/>
          </w:tcPr>
          <w:p w:rsidR="00E15A1F" w:rsidRDefault="00E15A1F">
            <w:pPr>
              <w:pStyle w:val="a0"/>
              <w:framePr w:w="8683" w:h="1483" w:wrap="none" w:vAnchor="text" w:hAnchor="page" w:x="4735" w:y="5247"/>
              <w:shd w:val="clear" w:color="auto" w:fill="auto"/>
              <w:spacing w:line="240" w:lineRule="auto"/>
              <w:ind w:firstLine="0"/>
              <w:jc w:val="left"/>
              <w:rPr>
                <w:sz w:val="20"/>
                <w:szCs w:val="20"/>
              </w:rPr>
            </w:pPr>
            <w:r>
              <w:rPr>
                <w:sz w:val="20"/>
                <w:szCs w:val="20"/>
              </w:rPr>
              <w:t>Б11.0</w:t>
            </w:r>
          </w:p>
        </w:tc>
        <w:tc>
          <w:tcPr>
            <w:tcW w:w="3682" w:type="dxa"/>
            <w:shd w:val="clear" w:color="auto" w:fill="FFFFFF"/>
          </w:tcPr>
          <w:p w:rsidR="00E15A1F" w:rsidRDefault="00E15A1F">
            <w:pPr>
              <w:pStyle w:val="a0"/>
              <w:framePr w:w="8683" w:h="1483" w:wrap="none" w:vAnchor="text" w:hAnchor="page" w:x="4735" w:y="5247"/>
              <w:shd w:val="clear" w:color="auto" w:fill="auto"/>
              <w:spacing w:line="240" w:lineRule="auto"/>
              <w:ind w:left="460" w:firstLine="0"/>
              <w:jc w:val="left"/>
              <w:rPr>
                <w:sz w:val="20"/>
                <w:szCs w:val="20"/>
              </w:rPr>
            </w:pPr>
            <w:r>
              <w:rPr>
                <w:sz w:val="20"/>
                <w:szCs w:val="20"/>
              </w:rPr>
              <w:t>доброкачественное новообразование околоушной слюнной железы</w:t>
            </w:r>
          </w:p>
        </w:tc>
        <w:tc>
          <w:tcPr>
            <w:tcW w:w="1507" w:type="dxa"/>
            <w:shd w:val="clear" w:color="auto" w:fill="FFFFFF"/>
          </w:tcPr>
          <w:p w:rsidR="00E15A1F" w:rsidRDefault="00E15A1F">
            <w:pPr>
              <w:pStyle w:val="a0"/>
              <w:framePr w:w="8683" w:h="1483" w:wrap="none" w:vAnchor="text" w:hAnchor="page" w:x="4735" w:y="524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8683" w:h="1483" w:wrap="none" w:vAnchor="text" w:hAnchor="page" w:x="4735" w:y="5247"/>
              <w:shd w:val="clear" w:color="auto" w:fill="auto"/>
              <w:spacing w:line="240" w:lineRule="auto"/>
              <w:ind w:firstLine="0"/>
              <w:jc w:val="left"/>
              <w:rPr>
                <w:sz w:val="20"/>
                <w:szCs w:val="20"/>
              </w:rPr>
            </w:pPr>
            <w:r>
              <w:rPr>
                <w:sz w:val="20"/>
                <w:szCs w:val="20"/>
              </w:rPr>
              <w:t>лечение</w:t>
            </w:r>
          </w:p>
        </w:tc>
        <w:tc>
          <w:tcPr>
            <w:tcW w:w="2510" w:type="dxa"/>
            <w:shd w:val="clear" w:color="auto" w:fill="FFFFFF"/>
          </w:tcPr>
          <w:p w:rsidR="00E15A1F" w:rsidRDefault="00E15A1F">
            <w:pPr>
              <w:pStyle w:val="a0"/>
              <w:framePr w:w="8683" w:h="1483" w:wrap="none" w:vAnchor="text" w:hAnchor="page" w:x="4735" w:y="5247"/>
              <w:shd w:val="clear" w:color="auto" w:fill="auto"/>
              <w:spacing w:line="240" w:lineRule="auto"/>
              <w:ind w:firstLine="0"/>
              <w:jc w:val="right"/>
              <w:rPr>
                <w:sz w:val="20"/>
                <w:szCs w:val="20"/>
              </w:rPr>
            </w:pPr>
            <w:r>
              <w:rPr>
                <w:sz w:val="20"/>
                <w:szCs w:val="20"/>
              </w:rPr>
              <w:t>удаление новообразования</w:t>
            </w:r>
          </w:p>
        </w:tc>
      </w:tr>
      <w:tr w:rsidR="00E15A1F">
        <w:tblPrEx>
          <w:tblCellMar>
            <w:top w:w="0" w:type="dxa"/>
            <w:bottom w:w="0" w:type="dxa"/>
          </w:tblCellMar>
        </w:tblPrEx>
        <w:trPr>
          <w:trHeight w:hRule="exact" w:val="965"/>
        </w:trPr>
        <w:tc>
          <w:tcPr>
            <w:tcW w:w="984" w:type="dxa"/>
            <w:shd w:val="clear" w:color="auto" w:fill="FFFFFF"/>
          </w:tcPr>
          <w:p w:rsidR="00E15A1F" w:rsidRDefault="00E15A1F">
            <w:pPr>
              <w:pStyle w:val="a0"/>
              <w:framePr w:w="8683" w:h="1483" w:wrap="none" w:vAnchor="text" w:hAnchor="page" w:x="4735" w:y="5247"/>
              <w:shd w:val="clear" w:color="auto" w:fill="auto"/>
              <w:spacing w:line="240" w:lineRule="auto"/>
              <w:ind w:firstLine="0"/>
              <w:jc w:val="left"/>
              <w:rPr>
                <w:sz w:val="20"/>
                <w:szCs w:val="20"/>
              </w:rPr>
            </w:pPr>
            <w:r>
              <w:rPr>
                <w:sz w:val="20"/>
                <w:szCs w:val="20"/>
              </w:rPr>
              <w:t>Б11.9</w:t>
            </w:r>
          </w:p>
        </w:tc>
        <w:tc>
          <w:tcPr>
            <w:tcW w:w="3682" w:type="dxa"/>
            <w:shd w:val="clear" w:color="auto" w:fill="FFFFFF"/>
            <w:vAlign w:val="bottom"/>
          </w:tcPr>
          <w:p w:rsidR="00E15A1F" w:rsidRDefault="00E15A1F">
            <w:pPr>
              <w:pStyle w:val="a0"/>
              <w:framePr w:w="8683" w:h="1483" w:wrap="none" w:vAnchor="text" w:hAnchor="page" w:x="4735" w:y="5247"/>
              <w:shd w:val="clear" w:color="auto" w:fill="auto"/>
              <w:spacing w:line="252" w:lineRule="auto"/>
              <w:ind w:left="460" w:firstLine="0"/>
              <w:jc w:val="left"/>
              <w:rPr>
                <w:sz w:val="20"/>
                <w:szCs w:val="20"/>
              </w:rPr>
            </w:pPr>
            <w:r>
              <w:rPr>
                <w:sz w:val="20"/>
                <w:szCs w:val="20"/>
              </w:rPr>
              <w:t>новообразование околоушной слюнной железы с распространением в прилегающие области</w:t>
            </w:r>
          </w:p>
        </w:tc>
        <w:tc>
          <w:tcPr>
            <w:tcW w:w="1507" w:type="dxa"/>
            <w:shd w:val="clear" w:color="auto" w:fill="FFFFFF"/>
          </w:tcPr>
          <w:p w:rsidR="00E15A1F" w:rsidRDefault="00E15A1F">
            <w:pPr>
              <w:pStyle w:val="a0"/>
              <w:framePr w:w="8683" w:h="1483" w:wrap="none" w:vAnchor="text" w:hAnchor="page" w:x="4735" w:y="524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8683" w:h="1483" w:wrap="none" w:vAnchor="text" w:hAnchor="page" w:x="4735" w:y="5247"/>
              <w:shd w:val="clear" w:color="auto" w:fill="auto"/>
              <w:spacing w:line="240" w:lineRule="auto"/>
              <w:ind w:firstLine="0"/>
              <w:jc w:val="left"/>
              <w:rPr>
                <w:sz w:val="20"/>
                <w:szCs w:val="20"/>
              </w:rPr>
            </w:pPr>
            <w:r>
              <w:rPr>
                <w:sz w:val="20"/>
                <w:szCs w:val="20"/>
              </w:rPr>
              <w:t>лечение</w:t>
            </w:r>
          </w:p>
        </w:tc>
        <w:tc>
          <w:tcPr>
            <w:tcW w:w="2510" w:type="dxa"/>
            <w:shd w:val="clear" w:color="auto" w:fill="FFFFFF"/>
          </w:tcPr>
          <w:p w:rsidR="00E15A1F" w:rsidRDefault="00E15A1F">
            <w:pPr>
              <w:pStyle w:val="a0"/>
              <w:framePr w:w="8683" w:h="1483" w:wrap="none" w:vAnchor="text" w:hAnchor="page" w:x="4735" w:y="5247"/>
              <w:shd w:val="clear" w:color="auto" w:fill="auto"/>
              <w:spacing w:line="240" w:lineRule="auto"/>
              <w:ind w:firstLine="0"/>
              <w:jc w:val="right"/>
              <w:rPr>
                <w:sz w:val="20"/>
                <w:szCs w:val="20"/>
              </w:rPr>
            </w:pPr>
            <w:r>
              <w:rPr>
                <w:sz w:val="20"/>
                <w:szCs w:val="20"/>
              </w:rPr>
              <w:t>удаление новообразования</w:t>
            </w:r>
          </w:p>
        </w:tc>
      </w:tr>
    </w:tbl>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9" w:right="519" w:bottom="1129" w:left="452"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4"/>
        <w:gridCol w:w="2563"/>
        <w:gridCol w:w="2275"/>
        <w:gridCol w:w="3269"/>
        <w:gridCol w:w="1637"/>
        <w:gridCol w:w="3566"/>
        <w:gridCol w:w="1704"/>
      </w:tblGrid>
      <w:tr w:rsidR="00E15A1F">
        <w:tblPrEx>
          <w:tblCellMar>
            <w:top w:w="0" w:type="dxa"/>
            <w:bottom w:w="0" w:type="dxa"/>
          </w:tblCellMar>
        </w:tblPrEx>
        <w:trPr>
          <w:trHeight w:hRule="exact" w:val="998"/>
          <w:jc w:val="center"/>
        </w:trPr>
        <w:tc>
          <w:tcPr>
            <w:tcW w:w="854"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6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7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5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0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Норматив финансовых затрат на единицу объема</w:t>
            </w:r>
          </w:p>
        </w:tc>
      </w:tr>
      <w:tr w:rsidR="00E15A1F">
        <w:tblPrEx>
          <w:tblCellMar>
            <w:top w:w="0" w:type="dxa"/>
            <w:bottom w:w="0" w:type="dxa"/>
          </w:tblCellMar>
        </w:tblPrEx>
        <w:trPr>
          <w:trHeight w:hRule="exact" w:val="250"/>
          <w:jc w:val="center"/>
        </w:trPr>
        <w:tc>
          <w:tcPr>
            <w:tcW w:w="854"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медицинской</w:t>
            </w:r>
          </w:p>
        </w:tc>
      </w:tr>
      <w:tr w:rsidR="00E15A1F">
        <w:tblPrEx>
          <w:tblCellMar>
            <w:top w:w="0" w:type="dxa"/>
            <w:bottom w:w="0" w:type="dxa"/>
          </w:tblCellMar>
        </w:tblPrEx>
        <w:trPr>
          <w:trHeight w:hRule="exact" w:val="221"/>
          <w:jc w:val="center"/>
        </w:trPr>
        <w:tc>
          <w:tcPr>
            <w:tcW w:w="854" w:type="dxa"/>
            <w:shd w:val="clear" w:color="auto" w:fill="FFFFFF"/>
          </w:tcPr>
          <w:p w:rsidR="00E15A1F" w:rsidRDefault="00E15A1F">
            <w:pPr>
              <w:rPr>
                <w:sz w:val="10"/>
                <w:szCs w:val="10"/>
              </w:rPr>
            </w:pPr>
          </w:p>
        </w:tc>
        <w:tc>
          <w:tcPr>
            <w:tcW w:w="2563" w:type="dxa"/>
            <w:tcBorders>
              <w:left w:val="single" w:sz="4" w:space="0" w:color="auto"/>
            </w:tcBorders>
            <w:shd w:val="clear" w:color="auto" w:fill="FFFFFF"/>
          </w:tcPr>
          <w:p w:rsidR="00E15A1F" w:rsidRDefault="00E15A1F">
            <w:pPr>
              <w:rPr>
                <w:sz w:val="10"/>
                <w:szCs w:val="10"/>
              </w:rPr>
            </w:pPr>
          </w:p>
        </w:tc>
        <w:tc>
          <w:tcPr>
            <w:tcW w:w="2275" w:type="dxa"/>
            <w:tcBorders>
              <w:left w:val="single" w:sz="4" w:space="0" w:color="auto"/>
            </w:tcBorders>
            <w:shd w:val="clear" w:color="auto" w:fill="FFFFFF"/>
          </w:tcPr>
          <w:p w:rsidR="00E15A1F" w:rsidRDefault="00E15A1F">
            <w:pPr>
              <w:rPr>
                <w:sz w:val="10"/>
                <w:szCs w:val="10"/>
              </w:rPr>
            </w:pPr>
          </w:p>
        </w:tc>
        <w:tc>
          <w:tcPr>
            <w:tcW w:w="3269" w:type="dxa"/>
            <w:tcBorders>
              <w:left w:val="single" w:sz="4" w:space="0" w:color="auto"/>
            </w:tcBorders>
            <w:shd w:val="clear" w:color="auto" w:fill="FFFFFF"/>
          </w:tcPr>
          <w:p w:rsidR="00E15A1F" w:rsidRDefault="00E15A1F">
            <w:pPr>
              <w:rPr>
                <w:sz w:val="10"/>
                <w:szCs w:val="10"/>
              </w:rPr>
            </w:pPr>
          </w:p>
        </w:tc>
        <w:tc>
          <w:tcPr>
            <w:tcW w:w="1637" w:type="dxa"/>
            <w:tcBorders>
              <w:left w:val="single" w:sz="4" w:space="0" w:color="auto"/>
            </w:tcBorders>
            <w:shd w:val="clear" w:color="auto" w:fill="FFFFFF"/>
          </w:tcPr>
          <w:p w:rsidR="00E15A1F" w:rsidRDefault="00E15A1F">
            <w:pPr>
              <w:rPr>
                <w:sz w:val="10"/>
                <w:szCs w:val="10"/>
              </w:rPr>
            </w:pPr>
          </w:p>
        </w:tc>
        <w:tc>
          <w:tcPr>
            <w:tcW w:w="3566" w:type="dxa"/>
            <w:tcBorders>
              <w:left w:val="single" w:sz="4" w:space="0" w:color="auto"/>
            </w:tcBorders>
            <w:shd w:val="clear" w:color="auto" w:fill="FFFFFF"/>
          </w:tcPr>
          <w:p w:rsidR="00E15A1F" w:rsidRDefault="00E15A1F">
            <w:pPr>
              <w:rPr>
                <w:sz w:val="10"/>
                <w:szCs w:val="10"/>
              </w:rPr>
            </w:pPr>
          </w:p>
        </w:tc>
        <w:tc>
          <w:tcPr>
            <w:tcW w:w="1704" w:type="dxa"/>
            <w:tcBorders>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 xml:space="preserve">помощи </w:t>
            </w:r>
            <w:r>
              <w:rPr>
                <w:sz w:val="20"/>
                <w:szCs w:val="20"/>
                <w:vertAlign w:val="superscript"/>
              </w:rPr>
              <w:t>3</w:t>
            </w:r>
            <w:r>
              <w:rPr>
                <w:sz w:val="20"/>
                <w:szCs w:val="20"/>
              </w:rPr>
              <w:t>,</w:t>
            </w:r>
          </w:p>
        </w:tc>
      </w:tr>
      <w:tr w:rsidR="00E15A1F">
        <w:tblPrEx>
          <w:tblCellMar>
            <w:top w:w="0" w:type="dxa"/>
            <w:bottom w:w="0" w:type="dxa"/>
          </w:tblCellMar>
        </w:tblPrEx>
        <w:trPr>
          <w:trHeight w:hRule="exact" w:val="235"/>
          <w:jc w:val="center"/>
        </w:trPr>
        <w:tc>
          <w:tcPr>
            <w:tcW w:w="854" w:type="dxa"/>
            <w:tcBorders>
              <w:bottom w:val="single" w:sz="4" w:space="0" w:color="auto"/>
            </w:tcBorders>
            <w:shd w:val="clear" w:color="auto" w:fill="FFFFFF"/>
          </w:tcPr>
          <w:p w:rsidR="00E15A1F" w:rsidRDefault="00E15A1F">
            <w:pPr>
              <w:rPr>
                <w:sz w:val="10"/>
                <w:szCs w:val="10"/>
              </w:rPr>
            </w:pPr>
          </w:p>
        </w:tc>
        <w:tc>
          <w:tcPr>
            <w:tcW w:w="2563" w:type="dxa"/>
            <w:tcBorders>
              <w:left w:val="single" w:sz="4" w:space="0" w:color="auto"/>
              <w:bottom w:val="single" w:sz="4" w:space="0" w:color="auto"/>
            </w:tcBorders>
            <w:shd w:val="clear" w:color="auto" w:fill="FFFFFF"/>
          </w:tcPr>
          <w:p w:rsidR="00E15A1F" w:rsidRDefault="00E15A1F">
            <w:pPr>
              <w:rPr>
                <w:sz w:val="10"/>
                <w:szCs w:val="10"/>
              </w:rPr>
            </w:pPr>
          </w:p>
        </w:tc>
        <w:tc>
          <w:tcPr>
            <w:tcW w:w="2275"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566" w:type="dxa"/>
            <w:tcBorders>
              <w:left w:val="single" w:sz="4" w:space="0" w:color="auto"/>
              <w:bottom w:val="single" w:sz="4" w:space="0" w:color="auto"/>
            </w:tcBorders>
            <w:shd w:val="clear" w:color="auto" w:fill="FFFFFF"/>
          </w:tcPr>
          <w:p w:rsidR="00E15A1F" w:rsidRDefault="00E15A1F">
            <w:pPr>
              <w:rPr>
                <w:sz w:val="10"/>
                <w:szCs w:val="10"/>
              </w:rPr>
            </w:pPr>
          </w:p>
        </w:tc>
        <w:tc>
          <w:tcPr>
            <w:tcW w:w="1704" w:type="dxa"/>
            <w:tcBorders>
              <w:left w:val="single" w:sz="4" w:space="0" w:color="auto"/>
              <w:bottom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рублей</w:t>
            </w:r>
          </w:p>
        </w:tc>
      </w:tr>
    </w:tbl>
    <w:p w:rsidR="00E15A1F" w:rsidRDefault="00E15A1F">
      <w:pPr>
        <w:spacing w:line="14" w:lineRule="exact"/>
        <w:sectPr w:rsidR="00E15A1F">
          <w:pgSz w:w="16840" w:h="11900" w:orient="landscape"/>
          <w:pgMar w:top="1130" w:right="519" w:bottom="2240" w:left="452" w:header="0" w:footer="1812" w:gutter="0"/>
          <w:cols w:space="720"/>
          <w:noEndnote/>
          <w:docGrid w:linePitch="360"/>
        </w:sectPr>
      </w:pPr>
    </w:p>
    <w:p w:rsidR="00E15A1F" w:rsidRDefault="00E15A1F">
      <w:pPr>
        <w:spacing w:line="166" w:lineRule="exact"/>
        <w:rPr>
          <w:sz w:val="13"/>
          <w:szCs w:val="13"/>
        </w:rPr>
      </w:pPr>
    </w:p>
    <w:p w:rsidR="00E15A1F" w:rsidRDefault="00E15A1F">
      <w:pPr>
        <w:spacing w:line="14" w:lineRule="exact"/>
        <w:sectPr w:rsidR="00E15A1F">
          <w:type w:val="continuous"/>
          <w:pgSz w:w="16840" w:h="11900" w:orient="landscape"/>
          <w:pgMar w:top="1130" w:right="0" w:bottom="1130" w:left="0" w:header="0" w:footer="3" w:gutter="0"/>
          <w:cols w:space="720"/>
          <w:noEndnote/>
          <w:docGrid w:linePitch="360"/>
        </w:sectPr>
      </w:pPr>
    </w:p>
    <w:p w:rsidR="00E15A1F" w:rsidRDefault="00E15A1F">
      <w:pPr>
        <w:pStyle w:val="40"/>
        <w:framePr w:w="2933" w:h="2678" w:wrap="none" w:vAnchor="text" w:hAnchor="page" w:x="741" w:y="318"/>
        <w:shd w:val="clear" w:color="auto" w:fill="auto"/>
        <w:ind w:left="600" w:hanging="600"/>
      </w:pPr>
      <w:r>
        <w:t>51. 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E15A1F" w:rsidRDefault="00E15A1F">
      <w:pPr>
        <w:pStyle w:val="40"/>
        <w:framePr w:w="1709" w:h="509" w:wrap="none" w:vAnchor="text" w:hAnchor="page" w:x="4149" w:y="318"/>
        <w:shd w:val="clear" w:color="auto" w:fill="auto"/>
        <w:jc w:val="center"/>
      </w:pPr>
      <w:r>
        <w:t>Е10.9, Е11.9, Е13.9,</w:t>
      </w:r>
      <w:r>
        <w:br/>
        <w:t>Е14.9</w:t>
      </w:r>
    </w:p>
    <w:p w:rsidR="00E15A1F" w:rsidRDefault="00E15A1F">
      <w:pPr>
        <w:pStyle w:val="40"/>
        <w:framePr w:w="1709" w:h="749" w:wrap="none" w:vAnchor="text" w:hAnchor="page" w:x="4149" w:y="1839"/>
        <w:shd w:val="clear" w:color="auto" w:fill="auto"/>
        <w:jc w:val="center"/>
      </w:pPr>
      <w:r>
        <w:t>Е10.2, Е10.4, Е10.5,</w:t>
      </w:r>
      <w:r>
        <w:br/>
        <w:t>Е10.7, Е11.2, Е11.4,</w:t>
      </w:r>
      <w:r>
        <w:br/>
        <w:t>Е11.5, Е11.7</w:t>
      </w:r>
    </w:p>
    <w:p w:rsidR="00E15A1F" w:rsidRDefault="00E15A1F">
      <w:pPr>
        <w:pStyle w:val="40"/>
        <w:framePr w:w="2530" w:h="763" w:wrap="none" w:vAnchor="text" w:hAnchor="page" w:x="741" w:y="4081"/>
        <w:shd w:val="clear" w:color="auto" w:fill="auto"/>
        <w:spacing w:line="252" w:lineRule="auto"/>
        <w:ind w:left="600" w:hanging="600"/>
        <w:jc w:val="both"/>
      </w:pPr>
      <w:r>
        <w:t>52. Комплексное лечение тяжелых форм АКТГ- синдрома</w:t>
      </w:r>
    </w:p>
    <w:p w:rsidR="00E15A1F" w:rsidRDefault="00E15A1F">
      <w:pPr>
        <w:pStyle w:val="40"/>
        <w:framePr w:w="1090" w:h="269" w:wrap="none" w:vAnchor="text" w:hAnchor="page" w:x="4461" w:y="4081"/>
        <w:shd w:val="clear" w:color="auto" w:fill="auto"/>
      </w:pPr>
      <w:r>
        <w:t>Е24.3, Е24.9</w:t>
      </w:r>
    </w:p>
    <w:p w:rsidR="00E15A1F" w:rsidRDefault="00E15A1F">
      <w:pPr>
        <w:pStyle w:val="40"/>
        <w:framePr w:w="2995" w:h="1310" w:wrap="none" w:vAnchor="text" w:hAnchor="page" w:x="6170" w:y="21"/>
        <w:shd w:val="clear" w:color="auto" w:fill="auto"/>
        <w:spacing w:after="80"/>
        <w:jc w:val="right"/>
      </w:pPr>
      <w:r>
        <w:t>Эндокринология</w:t>
      </w:r>
    </w:p>
    <w:p w:rsidR="00E15A1F" w:rsidRDefault="00E15A1F">
      <w:pPr>
        <w:pStyle w:val="40"/>
        <w:framePr w:w="2995" w:h="1310" w:wrap="none" w:vAnchor="text" w:hAnchor="page" w:x="6170" w:y="21"/>
        <w:shd w:val="clear" w:color="auto" w:fill="auto"/>
      </w:pPr>
      <w:r>
        <w:t>сахарный диабет с нестандартным течением, синдромальные, моногенные формы сахарного диабета</w:t>
      </w:r>
    </w:p>
    <w:p w:rsidR="00E15A1F" w:rsidRDefault="00E15A1F">
      <w:pPr>
        <w:pStyle w:val="40"/>
        <w:framePr w:w="3192" w:h="1709" w:wrap="none" w:vAnchor="text" w:hAnchor="page" w:x="6170" w:y="1839"/>
        <w:shd w:val="clear" w:color="auto" w:fill="auto"/>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p w:rsidR="00E15A1F" w:rsidRDefault="00E15A1F">
      <w:pPr>
        <w:pStyle w:val="40"/>
        <w:framePr w:w="2890" w:h="758" w:wrap="none" w:vAnchor="text" w:hAnchor="page" w:x="6175" w:y="4081"/>
        <w:shd w:val="clear" w:color="auto" w:fill="auto"/>
      </w:pPr>
      <w:r>
        <w:t>эктопический АКТГ - синдром (с выявленным источником эктопической секреции)</w:t>
      </w:r>
    </w:p>
    <w:p w:rsidR="00E15A1F" w:rsidRDefault="00E15A1F">
      <w:pPr>
        <w:pStyle w:val="40"/>
        <w:framePr w:w="2318" w:h="518" w:wrap="none" w:vAnchor="text" w:hAnchor="page" w:x="6175" w:y="5118"/>
        <w:shd w:val="clear" w:color="auto" w:fill="auto"/>
        <w:jc w:val="both"/>
      </w:pPr>
      <w:r>
        <w:t>синдром Иценко-Кушинга неуточненный</w:t>
      </w:r>
    </w:p>
    <w:p w:rsidR="00E15A1F" w:rsidRDefault="00E15A1F">
      <w:pPr>
        <w:pStyle w:val="40"/>
        <w:framePr w:w="1464" w:h="509" w:wrap="none" w:vAnchor="text" w:hAnchor="page" w:x="9439" w:y="318"/>
        <w:shd w:val="clear" w:color="auto" w:fill="auto"/>
      </w:pPr>
      <w:r>
        <w:t>терапевтическое</w:t>
      </w:r>
    </w:p>
    <w:p w:rsidR="00E15A1F" w:rsidRDefault="00E15A1F">
      <w:pPr>
        <w:pStyle w:val="40"/>
        <w:framePr w:w="1464" w:h="509" w:wrap="none" w:vAnchor="text" w:hAnchor="page" w:x="9439" w:y="318"/>
        <w:shd w:val="clear" w:color="auto" w:fill="auto"/>
      </w:pPr>
      <w:r>
        <w:t>лечение</w:t>
      </w:r>
    </w:p>
    <w:p w:rsidR="00E15A1F" w:rsidRDefault="00E15A1F">
      <w:pPr>
        <w:pStyle w:val="40"/>
        <w:framePr w:w="1464" w:h="509" w:wrap="none" w:vAnchor="text" w:hAnchor="page" w:x="9439" w:y="1839"/>
        <w:shd w:val="clear" w:color="auto" w:fill="auto"/>
      </w:pPr>
      <w:r>
        <w:t>терапевтическое</w:t>
      </w:r>
    </w:p>
    <w:p w:rsidR="00E15A1F" w:rsidRDefault="00E15A1F">
      <w:pPr>
        <w:pStyle w:val="40"/>
        <w:framePr w:w="1464" w:h="509" w:wrap="none" w:vAnchor="text" w:hAnchor="page" w:x="9439" w:y="1839"/>
        <w:shd w:val="clear" w:color="auto" w:fill="auto"/>
      </w:pPr>
      <w:r>
        <w:t>лечение</w:t>
      </w:r>
    </w:p>
    <w:p w:rsidR="00E15A1F" w:rsidRDefault="00E15A1F">
      <w:pPr>
        <w:pStyle w:val="40"/>
        <w:framePr w:w="1306" w:h="509" w:wrap="none" w:vAnchor="text" w:hAnchor="page" w:x="9443" w:y="4081"/>
        <w:shd w:val="clear" w:color="auto" w:fill="auto"/>
      </w:pPr>
      <w:r>
        <w:t>хирургическое</w:t>
      </w:r>
    </w:p>
    <w:p w:rsidR="00E15A1F" w:rsidRDefault="00E15A1F">
      <w:pPr>
        <w:pStyle w:val="40"/>
        <w:framePr w:w="1306" w:h="509" w:wrap="none" w:vAnchor="text" w:hAnchor="page" w:x="9443" w:y="4081"/>
        <w:shd w:val="clear" w:color="auto" w:fill="auto"/>
      </w:pPr>
      <w:r>
        <w:t>лечение</w:t>
      </w:r>
    </w:p>
    <w:p w:rsidR="00E15A1F" w:rsidRDefault="00E15A1F">
      <w:pPr>
        <w:pStyle w:val="40"/>
        <w:framePr w:w="1306" w:h="509" w:wrap="none" w:vAnchor="text" w:hAnchor="page" w:x="9443" w:y="5118"/>
        <w:shd w:val="clear" w:color="auto" w:fill="auto"/>
      </w:pPr>
      <w:r>
        <w:t>хирургическое</w:t>
      </w:r>
    </w:p>
    <w:p w:rsidR="00E15A1F" w:rsidRDefault="00E15A1F">
      <w:pPr>
        <w:pStyle w:val="40"/>
        <w:framePr w:w="1306" w:h="509" w:wrap="none" w:vAnchor="text" w:hAnchor="page" w:x="9443" w:y="5118"/>
        <w:shd w:val="clear" w:color="auto" w:fill="auto"/>
      </w:pPr>
      <w:r>
        <w:t>лечение</w:t>
      </w:r>
    </w:p>
    <w:p w:rsidR="00E15A1F" w:rsidRDefault="00E15A1F">
      <w:pPr>
        <w:pStyle w:val="40"/>
        <w:framePr w:w="3461" w:h="6283" w:wrap="none" w:vAnchor="text" w:hAnchor="page" w:x="11071" w:y="318"/>
        <w:shd w:val="clear" w:color="auto" w:fill="auto"/>
        <w:spacing w:after="80"/>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E15A1F" w:rsidRDefault="00E15A1F">
      <w:pPr>
        <w:pStyle w:val="40"/>
        <w:framePr w:w="3461" w:h="6283" w:wrap="none" w:vAnchor="text" w:hAnchor="page" w:x="11071" w:y="318"/>
        <w:shd w:val="clear" w:color="auto" w:fill="auto"/>
        <w:spacing w:after="80"/>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E15A1F" w:rsidRDefault="00E15A1F">
      <w:pPr>
        <w:pStyle w:val="40"/>
        <w:framePr w:w="3461" w:h="6283" w:wrap="none" w:vAnchor="text" w:hAnchor="page" w:x="11071" w:y="318"/>
        <w:shd w:val="clear" w:color="auto" w:fill="auto"/>
        <w:spacing w:after="80"/>
      </w:pPr>
      <w:r>
        <w:t>хирургическое лечение с последующим иммуногистохимическим исследованием ткани удаленной опухоли</w:t>
      </w:r>
    </w:p>
    <w:p w:rsidR="00E15A1F" w:rsidRDefault="00E15A1F">
      <w:pPr>
        <w:pStyle w:val="40"/>
        <w:framePr w:w="3461" w:h="6283" w:wrap="none" w:vAnchor="text" w:hAnchor="page" w:x="11071" w:y="318"/>
        <w:shd w:val="clear" w:color="auto" w:fill="auto"/>
        <w:spacing w:line="252" w:lineRule="auto"/>
      </w:pPr>
      <w:r>
        <w:t>хирургическое лечение</w:t>
      </w:r>
    </w:p>
    <w:p w:rsidR="00E15A1F" w:rsidRDefault="00E15A1F">
      <w:pPr>
        <w:pStyle w:val="40"/>
        <w:framePr w:w="3461" w:h="6283" w:wrap="none" w:vAnchor="text" w:hAnchor="page" w:x="11071" w:y="318"/>
        <w:shd w:val="clear" w:color="auto" w:fill="auto"/>
        <w:spacing w:after="80" w:line="252" w:lineRule="auto"/>
      </w:pPr>
      <w:r>
        <w:t>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p w:rsidR="00E15A1F" w:rsidRDefault="00E15A1F">
      <w:pPr>
        <w:pStyle w:val="40"/>
        <w:framePr w:w="614" w:h="269" w:wrap="none" w:vAnchor="text" w:hAnchor="page" w:x="15151" w:y="318"/>
        <w:shd w:val="clear" w:color="auto" w:fill="auto"/>
      </w:pPr>
      <w:r>
        <w:t>174111</w:t>
      </w:r>
    </w:p>
    <w:p w:rsidR="00E15A1F" w:rsidRDefault="00E15A1F">
      <w:pPr>
        <w:pStyle w:val="40"/>
        <w:framePr w:w="533" w:h="269" w:wrap="none" w:vAnchor="text" w:hAnchor="page" w:x="15184" w:y="4081"/>
        <w:shd w:val="clear" w:color="auto" w:fill="auto"/>
      </w:pPr>
      <w:r>
        <w:t>94341</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66" w:line="14" w:lineRule="exact"/>
      </w:pPr>
    </w:p>
    <w:p w:rsidR="00E15A1F" w:rsidRDefault="00E15A1F">
      <w:pPr>
        <w:spacing w:line="14" w:lineRule="exact"/>
        <w:sectPr w:rsidR="00E15A1F">
          <w:type w:val="continuous"/>
          <w:pgSz w:w="16840" w:h="11900" w:orient="landscape"/>
          <w:pgMar w:top="1130" w:right="519" w:bottom="1130" w:left="452" w:header="0" w:footer="3" w:gutter="0"/>
          <w:cols w:space="720"/>
          <w:noEndnote/>
          <w:docGrid w:linePitch="360"/>
        </w:sectPr>
      </w:pPr>
    </w:p>
    <w:p w:rsidR="00E15A1F" w:rsidRDefault="00E15A1F">
      <w:pPr>
        <w:pStyle w:val="BodyText"/>
        <w:framePr w:w="13224" w:h="1982" w:wrap="none" w:vAnchor="text" w:hAnchor="page" w:x="1807" w:y="21"/>
        <w:shd w:val="clear" w:color="auto" w:fill="auto"/>
        <w:spacing w:line="240" w:lineRule="auto"/>
        <w:ind w:firstLine="0"/>
        <w:jc w:val="left"/>
      </w:pPr>
      <w:r>
        <w:t>Раздел II. Перечень видов высокотехнологичной медицинской помощи, не включенных в базовую программу</w:t>
      </w:r>
    </w:p>
    <w:p w:rsidR="00E15A1F" w:rsidRDefault="00E15A1F">
      <w:pPr>
        <w:pStyle w:val="BodyText"/>
        <w:framePr w:w="13224" w:h="1982" w:wrap="none" w:vAnchor="text" w:hAnchor="page" w:x="1807" w:y="21"/>
        <w:shd w:val="clear" w:color="auto" w:fill="auto"/>
        <w:spacing w:line="240" w:lineRule="auto"/>
        <w:ind w:firstLine="0"/>
        <w:jc w:val="center"/>
      </w:pPr>
      <w:r>
        <w:t>обязательного медицинского страхования, финансовое обеспечение которых осуществляется за счет</w:t>
      </w:r>
    </w:p>
    <w:p w:rsidR="00E15A1F" w:rsidRDefault="00E15A1F">
      <w:pPr>
        <w:pStyle w:val="BodyText"/>
        <w:framePr w:w="13224" w:h="1982" w:wrap="none" w:vAnchor="text" w:hAnchor="page" w:x="1807" w:y="21"/>
        <w:shd w:val="clear" w:color="auto" w:fill="auto"/>
        <w:spacing w:line="240" w:lineRule="auto"/>
        <w:ind w:firstLine="0"/>
        <w:jc w:val="center"/>
      </w:pPr>
      <w:r>
        <w:t>субсидий из бюджета Федерального фонда обязательного медицинского страхования федеральным</w:t>
      </w:r>
      <w:r>
        <w:br/>
        <w:t>государственным учреждениям, дотаций федеральному бюджету из бюджета Федерального фонда</w:t>
      </w:r>
      <w:r>
        <w:br/>
        <w:t>обязательного медицинского страхования в целях предоставления субсидий бюджетам субъектов</w:t>
      </w:r>
    </w:p>
    <w:p w:rsidR="00E15A1F" w:rsidRDefault="00E15A1F">
      <w:pPr>
        <w:pStyle w:val="BodyText"/>
        <w:framePr w:w="13224" w:h="1982" w:wrap="none" w:vAnchor="text" w:hAnchor="page" w:x="1807" w:y="21"/>
        <w:shd w:val="clear" w:color="auto" w:fill="auto"/>
        <w:spacing w:line="240" w:lineRule="auto"/>
        <w:ind w:firstLine="0"/>
        <w:jc w:val="center"/>
      </w:pPr>
      <w:r>
        <w:t>Российской Федерации и бюджетных ассигнований бюджетов субъектов Российской Федерации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075"/>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075"/>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075"/>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075"/>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075"/>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075"/>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075"/>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079"/>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68" w:h="269" w:wrap="none" w:vAnchor="text" w:hAnchor="page" w:x="803" w:y="4484"/>
        <w:shd w:val="clear" w:color="auto" w:fill="auto"/>
      </w:pPr>
      <w:r>
        <w:t>1.</w:t>
      </w:r>
    </w:p>
    <w:p w:rsidR="00E15A1F" w:rsidRDefault="00E15A1F">
      <w:pPr>
        <w:pStyle w:val="40"/>
        <w:framePr w:w="2486" w:h="5165" w:wrap="none" w:vAnchor="text" w:hAnchor="page" w:x="1327" w:y="4484"/>
        <w:shd w:val="clear" w:color="auto" w:fill="auto"/>
        <w:spacing w:line="254" w:lineRule="auto"/>
      </w:pPr>
      <w:r>
        <w:t>Микрохирургические, расширенные, комбинированные и реконструктивно</w:t>
      </w:r>
      <w:r>
        <w:softHyphen/>
        <w:t>пластические операции на поджелудочной железе, в том числе лапароско- пически ассистированные Микрохирургические и реконструктивно</w:t>
      </w:r>
      <w:r>
        <w:softHyphen/>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p w:rsidR="00E15A1F" w:rsidRDefault="00E15A1F">
      <w:pPr>
        <w:pStyle w:val="40"/>
        <w:framePr w:w="1205" w:h="269" w:wrap="none" w:vAnchor="text" w:hAnchor="page" w:x="4379" w:y="4484"/>
        <w:shd w:val="clear" w:color="auto" w:fill="auto"/>
      </w:pPr>
      <w:r>
        <w:t>К86.0 - К86.8</w:t>
      </w:r>
    </w:p>
    <w:p w:rsidR="00E15A1F" w:rsidRDefault="00E15A1F">
      <w:pPr>
        <w:pStyle w:val="40"/>
        <w:framePr w:w="4632" w:h="830" w:wrap="none" w:vAnchor="text" w:hAnchor="page" w:x="6146" w:y="4163"/>
        <w:shd w:val="clear" w:color="auto" w:fill="auto"/>
        <w:spacing w:after="80"/>
        <w:jc w:val="center"/>
      </w:pPr>
      <w:r>
        <w:t>Абдоминальная хирургия</w:t>
      </w:r>
    </w:p>
    <w:p w:rsidR="00E15A1F" w:rsidRDefault="00E15A1F">
      <w:pPr>
        <w:pStyle w:val="40"/>
        <w:framePr w:w="4632" w:h="830" w:wrap="none" w:vAnchor="text" w:hAnchor="page" w:x="6146" w:y="4163"/>
        <w:shd w:val="clear" w:color="auto" w:fill="auto"/>
        <w:ind w:left="3340" w:hanging="3340"/>
      </w:pPr>
      <w:r>
        <w:t>заболевания поджелудочной железы хирургическое лечение</w:t>
      </w:r>
    </w:p>
    <w:p w:rsidR="00E15A1F" w:rsidRDefault="00E15A1F">
      <w:pPr>
        <w:pStyle w:val="40"/>
        <w:framePr w:w="5304" w:h="2203" w:wrap="none" w:vAnchor="text" w:hAnchor="page" w:x="4091" w:y="6481"/>
        <w:shd w:val="clear" w:color="auto" w:fill="auto"/>
        <w:spacing w:line="252" w:lineRule="auto"/>
        <w:ind w:right="140"/>
        <w:jc w:val="both"/>
      </w:pPr>
      <w:r>
        <w:t>018.0, 013.4, 013.5, заболевания, врожденные аномалии В67.0, К76.6, К76.8, печени, желчных протоков, воротной</w:t>
      </w:r>
    </w:p>
    <w:p w:rsidR="00E15A1F" w:rsidRDefault="00E15A1F">
      <w:pPr>
        <w:pStyle w:val="40"/>
        <w:framePr w:w="5304" w:h="2203" w:wrap="none" w:vAnchor="text" w:hAnchor="page" w:x="4091" w:y="6481"/>
        <w:shd w:val="clear" w:color="auto" w:fill="auto"/>
        <w:tabs>
          <w:tab w:val="left" w:pos="2065"/>
        </w:tabs>
        <w:spacing w:line="252" w:lineRule="auto"/>
        <w:ind w:left="380"/>
        <w:jc w:val="both"/>
      </w:pPr>
      <w:r>
        <w:t>^26.5, 185.0</w:t>
      </w:r>
      <w:r>
        <w:tab/>
        <w:t>вены. Новообразования печени.</w:t>
      </w:r>
    </w:p>
    <w:p w:rsidR="00E15A1F" w:rsidRDefault="00E15A1F">
      <w:pPr>
        <w:pStyle w:val="40"/>
        <w:framePr w:w="5304" w:h="2203" w:wrap="none" w:vAnchor="text" w:hAnchor="page" w:x="4091" w:y="6481"/>
        <w:shd w:val="clear" w:color="auto" w:fill="auto"/>
        <w:spacing w:line="252" w:lineRule="auto"/>
        <w:ind w:left="2060"/>
      </w:pPr>
      <w: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p w:rsidR="00E15A1F" w:rsidRDefault="00E15A1F">
      <w:pPr>
        <w:pStyle w:val="40"/>
        <w:framePr w:w="3106" w:h="672" w:wrap="none" w:vAnchor="text" w:hAnchor="page" w:x="11042" w:y="4489"/>
        <w:shd w:val="clear" w:color="auto" w:fill="auto"/>
        <w:spacing w:line="331" w:lineRule="auto"/>
        <w:ind w:right="220"/>
        <w:jc w:val="both"/>
      </w:pPr>
      <w:r>
        <w:t>панкреатодуоденальная резекция тотальная панкреатодуоденэктомия</w:t>
      </w:r>
    </w:p>
    <w:p w:rsidR="00E15A1F" w:rsidRDefault="00E15A1F">
      <w:pPr>
        <w:pStyle w:val="40"/>
        <w:framePr w:w="5107" w:h="2530" w:wrap="none" w:vAnchor="text" w:hAnchor="page" w:x="9477" w:y="6486"/>
        <w:shd w:val="clear" w:color="auto" w:fill="auto"/>
        <w:tabs>
          <w:tab w:val="left" w:pos="1565"/>
        </w:tabs>
        <w:spacing w:after="80"/>
      </w:pPr>
      <w:r>
        <w:t>хирургическое эндоваскулярная окклюзирующая лечение</w:t>
      </w:r>
      <w:r>
        <w:tab/>
        <w:t>операция на сосудах печени</w:t>
      </w:r>
    </w:p>
    <w:p w:rsidR="00E15A1F" w:rsidRDefault="00E15A1F">
      <w:pPr>
        <w:pStyle w:val="40"/>
        <w:framePr w:w="5107" w:h="2530" w:wrap="none" w:vAnchor="text" w:hAnchor="page" w:x="9477" w:y="6486"/>
        <w:shd w:val="clear" w:color="auto" w:fill="auto"/>
        <w:spacing w:line="336" w:lineRule="auto"/>
        <w:ind w:left="1560" w:firstLine="20"/>
      </w:pPr>
      <w:r>
        <w:t>гемигепатэктомия</w:t>
      </w:r>
    </w:p>
    <w:p w:rsidR="00E15A1F" w:rsidRDefault="00E15A1F">
      <w:pPr>
        <w:pStyle w:val="40"/>
        <w:framePr w:w="5107" w:h="2530" w:wrap="none" w:vAnchor="text" w:hAnchor="page" w:x="9477" w:y="6486"/>
        <w:shd w:val="clear" w:color="auto" w:fill="auto"/>
        <w:spacing w:line="336" w:lineRule="auto"/>
        <w:ind w:left="1560" w:firstLine="20"/>
      </w:pPr>
      <w:r>
        <w:t>резекция двух и более сегментов печени реконструктивная гепатикоеюностомия</w:t>
      </w:r>
    </w:p>
    <w:p w:rsidR="00E15A1F" w:rsidRDefault="00E15A1F">
      <w:pPr>
        <w:pStyle w:val="40"/>
        <w:framePr w:w="5107" w:h="2530" w:wrap="none" w:vAnchor="text" w:hAnchor="page" w:x="9477" w:y="6486"/>
        <w:shd w:val="clear" w:color="auto" w:fill="auto"/>
        <w:spacing w:line="254" w:lineRule="auto"/>
        <w:ind w:left="1560" w:firstLine="20"/>
      </w:pPr>
      <w:r>
        <w:t>портокавальное шунтирование. Операции азигопортального разобщения. Трансъюгулярное внутрипеченочное портосистемное шунтирование (Т1Р8)</w:t>
      </w:r>
    </w:p>
    <w:p w:rsidR="00E15A1F" w:rsidRDefault="00E15A1F">
      <w:pPr>
        <w:pStyle w:val="40"/>
        <w:framePr w:w="629" w:h="269" w:wrap="none" w:vAnchor="text" w:hAnchor="page" w:x="15237" w:y="4484"/>
        <w:shd w:val="clear" w:color="auto" w:fill="auto"/>
      </w:pPr>
      <w:r>
        <w:t>187840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11"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87" w:h="269" w:wrap="none" w:vAnchor="text" w:hAnchor="page" w:x="784" w:y="8247"/>
        <w:shd w:val="clear" w:color="auto" w:fill="auto"/>
      </w:pPr>
      <w:r>
        <w:t>2.</w:t>
      </w:r>
    </w:p>
    <w:p w:rsidR="00E15A1F" w:rsidRDefault="00E15A1F">
      <w:pPr>
        <w:pStyle w:val="40"/>
        <w:framePr w:w="2386" w:h="1478" w:wrap="none" w:vAnchor="text" w:hAnchor="page" w:x="1327" w:y="2089"/>
        <w:shd w:val="clear" w:color="auto" w:fill="auto"/>
      </w:pPr>
      <w:r>
        <w:t>Реконструктивно</w:t>
      </w:r>
      <w:r>
        <w:softHyphen/>
        <w:t>пластические, в том числе лапароскопически ассистированные операции на прямой кишке и промежности</w:t>
      </w:r>
    </w:p>
    <w:p w:rsidR="00E15A1F" w:rsidRDefault="00E15A1F">
      <w:pPr>
        <w:pStyle w:val="40"/>
        <w:framePr w:w="2309" w:h="763" w:wrap="none" w:vAnchor="text" w:hAnchor="page" w:x="1327" w:y="6731"/>
        <w:shd w:val="clear" w:color="auto" w:fill="auto"/>
        <w:spacing w:line="252" w:lineRule="auto"/>
      </w:pPr>
      <w:r>
        <w:t>Реконструктивно</w:t>
      </w:r>
      <w:r>
        <w:softHyphen/>
        <w:t>пластические операции на пищеводе, желудке</w:t>
      </w:r>
    </w:p>
    <w:p w:rsidR="00E15A1F" w:rsidRDefault="00E15A1F">
      <w:pPr>
        <w:pStyle w:val="40"/>
        <w:framePr w:w="2309" w:h="1243" w:wrap="none" w:vAnchor="text" w:hAnchor="page" w:x="1327" w:y="8247"/>
        <w:shd w:val="clear" w:color="auto" w:fill="auto"/>
        <w:spacing w:line="252" w:lineRule="auto"/>
      </w:pPr>
      <w:r>
        <w:t>Реконструктивно</w:t>
      </w:r>
      <w:r>
        <w:softHyphen/>
        <w:t>пластические операции на поджелудочной железе, печени и желчных протоках, пищеводе,</w:t>
      </w:r>
    </w:p>
    <w:p w:rsidR="00E15A1F" w:rsidRDefault="00E15A1F">
      <w:pPr>
        <w:pStyle w:val="40"/>
        <w:framePr w:w="3854" w:h="509" w:wrap="none" w:vAnchor="text" w:hAnchor="page" w:x="4101" w:y="2089"/>
        <w:shd w:val="clear" w:color="auto" w:fill="auto"/>
        <w:tabs>
          <w:tab w:val="left" w:pos="2006"/>
        </w:tabs>
        <w:jc w:val="both"/>
      </w:pPr>
      <w:r>
        <w:t>^5.9, К62.3, N81.6,</w:t>
      </w:r>
      <w:r>
        <w:tab/>
        <w:t>пресакральная киста</w:t>
      </w:r>
    </w:p>
    <w:p w:rsidR="00E15A1F" w:rsidRDefault="00E15A1F">
      <w:pPr>
        <w:pStyle w:val="40"/>
        <w:framePr w:w="3854" w:h="509" w:wrap="none" w:vAnchor="text" w:hAnchor="page" w:x="4101" w:y="2089"/>
        <w:shd w:val="clear" w:color="auto" w:fill="auto"/>
        <w:ind w:left="620"/>
      </w:pPr>
      <w:r>
        <w:t>К62.8</w:t>
      </w:r>
    </w:p>
    <w:p w:rsidR="00E15A1F" w:rsidRDefault="00E15A1F">
      <w:pPr>
        <w:pStyle w:val="40"/>
        <w:framePr w:w="2861" w:h="528" w:wrap="none" w:vAnchor="text" w:hAnchor="page" w:x="6146" w:y="3611"/>
        <w:shd w:val="clear" w:color="auto" w:fill="auto"/>
        <w:spacing w:line="257" w:lineRule="auto"/>
        <w:ind w:right="140"/>
        <w:jc w:val="both"/>
      </w:pPr>
      <w:r>
        <w:t>опущение мышц тазового дна с выпадением органов малого таза</w:t>
      </w:r>
    </w:p>
    <w:p w:rsidR="00E15A1F" w:rsidRDefault="00E15A1F">
      <w:pPr>
        <w:pStyle w:val="40"/>
        <w:framePr w:w="2381" w:h="528" w:wrap="none" w:vAnchor="text" w:hAnchor="page" w:x="6146" w:y="5929"/>
        <w:shd w:val="clear" w:color="auto" w:fill="auto"/>
        <w:spacing w:line="257" w:lineRule="auto"/>
        <w:jc w:val="both"/>
      </w:pPr>
      <w:r>
        <w:t>недостаточность анального сфинктера</w:t>
      </w:r>
    </w:p>
    <w:p w:rsidR="00E15A1F" w:rsidRDefault="00E15A1F">
      <w:pPr>
        <w:pStyle w:val="40"/>
        <w:framePr w:w="1579" w:h="269" w:wrap="none" w:vAnchor="text" w:hAnchor="page" w:x="4192" w:y="6731"/>
        <w:shd w:val="clear" w:color="auto" w:fill="auto"/>
      </w:pPr>
      <w:r>
        <w:t>К22.5, К22.2, К22</w:t>
      </w:r>
    </w:p>
    <w:p w:rsidR="00E15A1F" w:rsidRDefault="00E15A1F">
      <w:pPr>
        <w:pStyle w:val="40"/>
        <w:framePr w:w="2069" w:h="1243" w:wrap="none" w:vAnchor="text" w:hAnchor="page" w:x="3943" w:y="8247"/>
        <w:shd w:val="clear" w:color="auto" w:fill="auto"/>
        <w:spacing w:line="252" w:lineRule="auto"/>
        <w:jc w:val="center"/>
      </w:pPr>
      <w:r>
        <w:t>^12.4, ^12.6, ^13.1,</w:t>
      </w:r>
      <w:r>
        <w:br/>
        <w:t>^13.2, ^13.3, ^13.4,</w:t>
      </w:r>
      <w:r>
        <w:br/>
        <w:t>^13.5, К76.8, ^18.0,</w:t>
      </w:r>
      <w:r>
        <w:br/>
        <w:t>^20, ^35.0, ^73.4, К21,</w:t>
      </w:r>
      <w:r>
        <w:br/>
        <w:t>К25, К26, К59.0, К59.3,</w:t>
      </w:r>
    </w:p>
    <w:p w:rsidR="00E15A1F" w:rsidRDefault="00E15A1F">
      <w:pPr>
        <w:pStyle w:val="40"/>
        <w:framePr w:w="2880" w:h="998" w:wrap="none" w:vAnchor="text" w:hAnchor="page" w:x="6141" w:y="6731"/>
        <w:shd w:val="clear" w:color="auto" w:fill="auto"/>
      </w:pPr>
      <w:r>
        <w:t>приобретенный дивертикул пищевода, ахалазия кардиальной части пищевода, рубцовые стриктуры пищевода</w:t>
      </w:r>
    </w:p>
    <w:p w:rsidR="00E15A1F" w:rsidRDefault="00E15A1F">
      <w:pPr>
        <w:pStyle w:val="40"/>
        <w:framePr w:w="3096" w:h="1243" w:wrap="none" w:vAnchor="text" w:hAnchor="page" w:x="6141" w:y="8252"/>
        <w:shd w:val="clear" w:color="auto" w:fill="auto"/>
        <w:spacing w:line="252" w:lineRule="auto"/>
      </w:pPr>
      <w:r>
        <w:t>гастроэзофагеальная рефлюксная болезнь. Язвенная болезнь желудка. Язвенная болезнь</w:t>
      </w:r>
    </w:p>
    <w:p w:rsidR="00E15A1F" w:rsidRDefault="00E15A1F">
      <w:pPr>
        <w:pStyle w:val="40"/>
        <w:framePr w:w="3096" w:h="1243" w:wrap="none" w:vAnchor="text" w:hAnchor="page" w:x="6141" w:y="8252"/>
        <w:shd w:val="clear" w:color="auto" w:fill="auto"/>
        <w:spacing w:line="252" w:lineRule="auto"/>
        <w:ind w:right="600"/>
      </w:pPr>
      <w:r>
        <w:t>двенадцатиперстной кишки. Новообразования желудка.</w:t>
      </w:r>
    </w:p>
    <w:p w:rsidR="00E15A1F" w:rsidRDefault="00E15A1F">
      <w:pPr>
        <w:pStyle w:val="40"/>
        <w:framePr w:w="5054" w:h="1474" w:wrap="none" w:vAnchor="text" w:hAnchor="page" w:x="9477" w:y="2089"/>
        <w:shd w:val="clear" w:color="auto" w:fill="auto"/>
        <w:tabs>
          <w:tab w:val="left" w:pos="1565"/>
        </w:tabs>
      </w:pPr>
      <w:r>
        <w:t>хирургическое иссечение пресакральной кисты лечение</w:t>
      </w:r>
      <w:r>
        <w:tab/>
        <w:t>парасакральным или комбинированным</w:t>
      </w:r>
    </w:p>
    <w:p w:rsidR="00E15A1F" w:rsidRDefault="00E15A1F">
      <w:pPr>
        <w:pStyle w:val="40"/>
        <w:framePr w:w="5054" w:h="1474" w:wrap="none" w:vAnchor="text" w:hAnchor="page" w:x="9477" w:y="2089"/>
        <w:shd w:val="clear" w:color="auto" w:fill="auto"/>
        <w:ind w:left="1580"/>
      </w:pPr>
      <w:r>
        <w:t>доступом с удалением копчика, в том числе с пластикой свищевого отверстия полнослойным лоскутом стенки прямой кишки и (или) пластикой тазового дна</w:t>
      </w:r>
    </w:p>
    <w:p w:rsidR="00E15A1F" w:rsidRDefault="00E15A1F">
      <w:pPr>
        <w:pStyle w:val="40"/>
        <w:framePr w:w="1301" w:h="509" w:wrap="none" w:vAnchor="text" w:hAnchor="page" w:x="9477" w:y="3611"/>
        <w:shd w:val="clear" w:color="auto" w:fill="auto"/>
      </w:pPr>
      <w:r>
        <w:t>хирургическое</w:t>
      </w:r>
    </w:p>
    <w:p w:rsidR="00E15A1F" w:rsidRDefault="00E15A1F">
      <w:pPr>
        <w:pStyle w:val="40"/>
        <w:framePr w:w="1301" w:h="509" w:wrap="none" w:vAnchor="text" w:hAnchor="page" w:x="9477" w:y="3611"/>
        <w:shd w:val="clear" w:color="auto" w:fill="auto"/>
      </w:pPr>
      <w:r>
        <w:t>лечение</w:t>
      </w:r>
    </w:p>
    <w:p w:rsidR="00E15A1F" w:rsidRDefault="00E15A1F">
      <w:pPr>
        <w:pStyle w:val="40"/>
        <w:framePr w:w="1301" w:h="509" w:wrap="none" w:vAnchor="text" w:hAnchor="page" w:x="9477" w:y="5929"/>
        <w:shd w:val="clear" w:color="auto" w:fill="auto"/>
      </w:pPr>
      <w:r>
        <w:t>хирургическое</w:t>
      </w:r>
    </w:p>
    <w:p w:rsidR="00E15A1F" w:rsidRDefault="00E15A1F">
      <w:pPr>
        <w:pStyle w:val="40"/>
        <w:framePr w:w="1301" w:h="509" w:wrap="none" w:vAnchor="text" w:hAnchor="page" w:x="9477" w:y="5929"/>
        <w:shd w:val="clear" w:color="auto" w:fill="auto"/>
      </w:pPr>
      <w:r>
        <w:t>лечение</w:t>
      </w:r>
    </w:p>
    <w:p w:rsidR="00E15A1F" w:rsidRDefault="00E15A1F">
      <w:pPr>
        <w:pStyle w:val="40"/>
        <w:framePr w:w="1301" w:h="509" w:wrap="none" w:vAnchor="text" w:hAnchor="page" w:x="9477" w:y="6731"/>
        <w:shd w:val="clear" w:color="auto" w:fill="auto"/>
      </w:pPr>
      <w:r>
        <w:t>хирургическое</w:t>
      </w:r>
    </w:p>
    <w:p w:rsidR="00E15A1F" w:rsidRDefault="00E15A1F">
      <w:pPr>
        <w:pStyle w:val="40"/>
        <w:framePr w:w="1301" w:h="509" w:wrap="none" w:vAnchor="text" w:hAnchor="page" w:x="9477" w:y="6731"/>
        <w:shd w:val="clear" w:color="auto" w:fill="auto"/>
      </w:pPr>
      <w:r>
        <w:t>лечение</w:t>
      </w:r>
    </w:p>
    <w:p w:rsidR="00E15A1F" w:rsidRDefault="00E15A1F">
      <w:pPr>
        <w:pStyle w:val="40"/>
        <w:framePr w:w="1301" w:h="509" w:wrap="none" w:vAnchor="text" w:hAnchor="page" w:x="9477" w:y="8247"/>
        <w:shd w:val="clear" w:color="auto" w:fill="auto"/>
      </w:pPr>
      <w:r>
        <w:t>хирургическое</w:t>
      </w:r>
    </w:p>
    <w:p w:rsidR="00E15A1F" w:rsidRDefault="00E15A1F">
      <w:pPr>
        <w:pStyle w:val="40"/>
        <w:framePr w:w="1301" w:h="509" w:wrap="none" w:vAnchor="text" w:hAnchor="page" w:x="9477" w:y="8247"/>
        <w:shd w:val="clear" w:color="auto" w:fill="auto"/>
      </w:pPr>
      <w:r>
        <w:t>лечение</w:t>
      </w:r>
    </w:p>
    <w:p w:rsidR="00E15A1F" w:rsidRDefault="00E15A1F">
      <w:pPr>
        <w:pStyle w:val="40"/>
        <w:framePr w:w="3533" w:h="1229" w:wrap="none" w:vAnchor="text" w:hAnchor="page" w:x="11047" w:y="3611"/>
        <w:shd w:val="clear" w:color="auto" w:fill="auto"/>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E15A1F" w:rsidRDefault="00E15A1F">
      <w:pPr>
        <w:pStyle w:val="40"/>
        <w:framePr w:w="3485" w:h="4123" w:wrap="none" w:vAnchor="text" w:hAnchor="page" w:x="11042" w:y="4887"/>
        <w:shd w:val="clear" w:color="auto" w:fill="auto"/>
        <w:spacing w:after="60" w:line="252" w:lineRule="auto"/>
      </w:pPr>
      <w:r>
        <w:t>ректопексия с пластикой тазового дна имплантатом, заднепетлевая ректопексия, шовная ректопексия, операция Делорма</w:t>
      </w:r>
    </w:p>
    <w:p w:rsidR="00E15A1F" w:rsidRDefault="00E15A1F">
      <w:pPr>
        <w:pStyle w:val="40"/>
        <w:framePr w:w="3485" w:h="4123" w:wrap="none" w:vAnchor="text" w:hAnchor="page" w:x="11042" w:y="4887"/>
        <w:shd w:val="clear" w:color="auto" w:fill="auto"/>
        <w:spacing w:after="60" w:line="293" w:lineRule="auto"/>
      </w:pPr>
      <w:r>
        <w:t>создание сфинктера из поперечно</w:t>
      </w:r>
      <w:r>
        <w:softHyphen/>
        <w:t>полосатых мышц с реконструкцией запирательного аппарата прямой кишки иссечение дивертикула пищевода пластика пищевода</w:t>
      </w:r>
    </w:p>
    <w:p w:rsidR="00E15A1F" w:rsidRDefault="00E15A1F">
      <w:pPr>
        <w:pStyle w:val="40"/>
        <w:framePr w:w="3485" w:h="4123" w:wrap="none" w:vAnchor="text" w:hAnchor="page" w:x="11042" w:y="4887"/>
        <w:shd w:val="clear" w:color="auto" w:fill="auto"/>
        <w:spacing w:after="60" w:line="252" w:lineRule="auto"/>
      </w:pPr>
      <w:r>
        <w:t>эозофагокардиомиотомия</w:t>
      </w:r>
    </w:p>
    <w:p w:rsidR="00E15A1F" w:rsidRDefault="00E15A1F">
      <w:pPr>
        <w:pStyle w:val="40"/>
        <w:framePr w:w="3485" w:h="4123" w:wrap="none" w:vAnchor="text" w:hAnchor="page" w:x="11042" w:y="4887"/>
        <w:shd w:val="clear" w:color="auto" w:fill="auto"/>
        <w:spacing w:after="60"/>
      </w:pPr>
      <w:r>
        <w:t>экстирпация пищевода с пластикой, в том числе лапароскопическая</w:t>
      </w:r>
    </w:p>
    <w:p w:rsidR="00E15A1F" w:rsidRDefault="00E15A1F">
      <w:pPr>
        <w:pStyle w:val="40"/>
        <w:framePr w:w="3485" w:h="4123" w:wrap="none" w:vAnchor="text" w:hAnchor="page" w:x="11042" w:y="4887"/>
        <w:shd w:val="clear" w:color="auto" w:fill="auto"/>
        <w:spacing w:after="60" w:line="252" w:lineRule="auto"/>
        <w:ind w:right="700"/>
        <w:jc w:val="both"/>
      </w:pPr>
      <w:r>
        <w:t>реконструктивно-пластические, органосохраняющие операции с применением робототехники</w:t>
      </w:r>
    </w:p>
    <w:p w:rsidR="00E15A1F" w:rsidRDefault="00E15A1F">
      <w:pPr>
        <w:pStyle w:val="40"/>
        <w:framePr w:w="648" w:h="269" w:wrap="none" w:vAnchor="text" w:hAnchor="page" w:x="15218" w:y="8247"/>
        <w:shd w:val="clear" w:color="auto" w:fill="auto"/>
      </w:pPr>
      <w:r>
        <w:t>241820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82" w:h="269" w:wrap="none" w:vAnchor="text" w:hAnchor="page" w:x="789" w:y="4887"/>
        <w:shd w:val="clear" w:color="auto" w:fill="auto"/>
      </w:pPr>
      <w:r>
        <w:t>3.</w:t>
      </w:r>
    </w:p>
    <w:p w:rsidR="00E15A1F" w:rsidRDefault="00E15A1F">
      <w:pPr>
        <w:pStyle w:val="40"/>
        <w:framePr w:w="2342" w:h="1958" w:wrap="none" w:vAnchor="text" w:hAnchor="page" w:x="1327" w:y="2089"/>
        <w:shd w:val="clear" w:color="auto" w:fill="auto"/>
      </w:pPr>
      <w:r>
        <w:t>желудке, тонкой и толстой кишке, операции на надпочечниках и при новообразованиях забрюшинного пространства с использованием робототехники</w:t>
      </w:r>
    </w:p>
    <w:p w:rsidR="00E15A1F" w:rsidRDefault="00E15A1F">
      <w:pPr>
        <w:pStyle w:val="40"/>
        <w:framePr w:w="2107" w:h="509" w:wrap="none" w:vAnchor="text" w:hAnchor="page" w:x="3928" w:y="2089"/>
        <w:shd w:val="clear" w:color="auto" w:fill="auto"/>
        <w:jc w:val="center"/>
      </w:pPr>
      <w:r>
        <w:t>К63.2, К62.3, К86.0 -</w:t>
      </w:r>
      <w:r>
        <w:br/>
        <w:t>К86.8, Е24, Е26.0, Е27.5</w:t>
      </w:r>
    </w:p>
    <w:p w:rsidR="00E15A1F" w:rsidRDefault="00E15A1F">
      <w:pPr>
        <w:pStyle w:val="40"/>
        <w:framePr w:w="3024" w:h="2438" w:wrap="none" w:vAnchor="text" w:hAnchor="page" w:x="6141" w:y="2094"/>
        <w:shd w:val="clear" w:color="auto" w:fill="auto"/>
        <w:spacing w:line="252" w:lineRule="auto"/>
      </w:pPr>
      <w:r>
        <w:t>Новообразования</w:t>
      </w:r>
    </w:p>
    <w:p w:rsidR="00E15A1F" w:rsidRDefault="00E15A1F">
      <w:pPr>
        <w:pStyle w:val="40"/>
        <w:framePr w:w="3024" w:h="2438" w:wrap="none" w:vAnchor="text" w:hAnchor="page" w:x="6141" w:y="2094"/>
        <w:shd w:val="clear" w:color="auto" w:fill="auto"/>
        <w:spacing w:line="252" w:lineRule="auto"/>
      </w:pPr>
      <w:r>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rsidR="00E15A1F" w:rsidRDefault="00E15A1F">
      <w:pPr>
        <w:pStyle w:val="40"/>
        <w:framePr w:w="2443" w:h="4128" w:wrap="none" w:vAnchor="text" w:hAnchor="page" w:x="1327" w:y="4887"/>
        <w:shd w:val="clear" w:color="auto" w:fill="auto"/>
        <w:spacing w:line="252" w:lineRule="auto"/>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bl>
      <w:tblPr>
        <w:tblOverlap w:val="never"/>
        <w:tblW w:w="0" w:type="auto"/>
        <w:tblInd w:w="-8" w:type="dxa"/>
        <w:tblLayout w:type="fixed"/>
        <w:tblCellMar>
          <w:left w:w="10" w:type="dxa"/>
          <w:right w:w="10" w:type="dxa"/>
        </w:tblCellMar>
        <w:tblLook w:val="0000"/>
      </w:tblPr>
      <w:tblGrid>
        <w:gridCol w:w="2213"/>
        <w:gridCol w:w="3336"/>
        <w:gridCol w:w="1344"/>
      </w:tblGrid>
      <w:tr w:rsidR="00E15A1F">
        <w:tblPrEx>
          <w:tblCellMar>
            <w:top w:w="0" w:type="dxa"/>
            <w:bottom w:w="0" w:type="dxa"/>
          </w:tblCellMar>
        </w:tblPrEx>
        <w:trPr>
          <w:trHeight w:hRule="exact" w:val="638"/>
        </w:trPr>
        <w:tc>
          <w:tcPr>
            <w:tcW w:w="2213" w:type="dxa"/>
            <w:shd w:val="clear" w:color="auto" w:fill="FFFFFF"/>
          </w:tcPr>
          <w:p w:rsidR="00E15A1F" w:rsidRDefault="00E15A1F">
            <w:pPr>
              <w:pStyle w:val="a0"/>
              <w:framePr w:w="6893" w:h="4723" w:vSpace="355" w:wrap="none" w:vAnchor="text" w:hAnchor="page" w:x="3885" w:y="4926"/>
              <w:shd w:val="clear" w:color="auto" w:fill="auto"/>
              <w:spacing w:line="240" w:lineRule="auto"/>
              <w:ind w:firstLine="0"/>
              <w:jc w:val="center"/>
              <w:rPr>
                <w:sz w:val="20"/>
                <w:szCs w:val="20"/>
              </w:rPr>
            </w:pPr>
            <w:r>
              <w:rPr>
                <w:sz w:val="20"/>
                <w:szCs w:val="20"/>
              </w:rPr>
              <w:t>043.0, 031.2, 031.8, Р02.3</w:t>
            </w:r>
          </w:p>
        </w:tc>
        <w:tc>
          <w:tcPr>
            <w:tcW w:w="3336" w:type="dxa"/>
            <w:shd w:val="clear" w:color="auto" w:fill="FFFFFF"/>
          </w:tcPr>
          <w:p w:rsidR="00E15A1F" w:rsidRDefault="00E15A1F">
            <w:pPr>
              <w:pStyle w:val="a0"/>
              <w:framePr w:w="6893" w:h="4723" w:vSpace="355" w:wrap="none" w:vAnchor="text" w:hAnchor="page" w:x="3885" w:y="4926"/>
              <w:shd w:val="clear" w:color="auto" w:fill="auto"/>
              <w:spacing w:line="257" w:lineRule="auto"/>
              <w:ind w:firstLine="0"/>
              <w:jc w:val="left"/>
              <w:rPr>
                <w:sz w:val="20"/>
                <w:szCs w:val="20"/>
              </w:rPr>
            </w:pPr>
            <w:r>
              <w:rPr>
                <w:sz w:val="20"/>
                <w:szCs w:val="20"/>
              </w:rPr>
              <w:t>монохориальная двойня с синдромом фето-фетальной трансфузии</w:t>
            </w:r>
          </w:p>
        </w:tc>
        <w:tc>
          <w:tcPr>
            <w:tcW w:w="1344" w:type="dxa"/>
            <w:shd w:val="clear" w:color="auto" w:fill="FFFFFF"/>
          </w:tcPr>
          <w:p w:rsidR="00E15A1F" w:rsidRDefault="00E15A1F">
            <w:pPr>
              <w:pStyle w:val="a0"/>
              <w:framePr w:w="6893" w:h="4723" w:vSpace="355" w:wrap="none" w:vAnchor="text" w:hAnchor="page" w:x="3885" w:y="49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893" w:h="4723" w:vSpace="355" w:wrap="none" w:vAnchor="text" w:hAnchor="page" w:x="3885" w:y="49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632"/>
        </w:trPr>
        <w:tc>
          <w:tcPr>
            <w:tcW w:w="2213" w:type="dxa"/>
            <w:shd w:val="clear" w:color="auto" w:fill="FFFFFF"/>
          </w:tcPr>
          <w:p w:rsidR="00E15A1F" w:rsidRDefault="00E15A1F">
            <w:pPr>
              <w:pStyle w:val="a0"/>
              <w:framePr w:w="6893" w:h="4723" w:vSpace="355" w:wrap="none" w:vAnchor="text" w:hAnchor="page" w:x="3885" w:y="4926"/>
              <w:shd w:val="clear" w:color="auto" w:fill="auto"/>
              <w:spacing w:before="140" w:line="240" w:lineRule="auto"/>
              <w:ind w:firstLine="0"/>
              <w:jc w:val="center"/>
              <w:rPr>
                <w:sz w:val="20"/>
                <w:szCs w:val="20"/>
              </w:rPr>
            </w:pPr>
            <w:r>
              <w:rPr>
                <w:sz w:val="20"/>
                <w:szCs w:val="20"/>
              </w:rPr>
              <w:t>036.2, 036.0, Р00.2, Р60, Р61.8, Р56.0, Р56.9, Р83.2</w:t>
            </w:r>
          </w:p>
        </w:tc>
        <w:tc>
          <w:tcPr>
            <w:tcW w:w="3336" w:type="dxa"/>
            <w:shd w:val="clear" w:color="auto" w:fill="FFFFFF"/>
          </w:tcPr>
          <w:p w:rsidR="00E15A1F" w:rsidRDefault="00E15A1F">
            <w:pPr>
              <w:pStyle w:val="a0"/>
              <w:framePr w:w="6893" w:h="4723" w:vSpace="355" w:wrap="none" w:vAnchor="text" w:hAnchor="page" w:x="3885" w:y="4926"/>
              <w:shd w:val="clear" w:color="auto" w:fill="auto"/>
              <w:spacing w:before="140" w:line="240" w:lineRule="auto"/>
              <w:ind w:firstLine="0"/>
              <w:jc w:val="left"/>
              <w:rPr>
                <w:sz w:val="20"/>
                <w:szCs w:val="20"/>
              </w:rPr>
            </w:pPr>
            <w:r>
              <w:rPr>
                <w:sz w:val="20"/>
                <w:szCs w:val="20"/>
              </w:rPr>
              <w:t>водянка плода (асцит, гидроторакс)</w:t>
            </w:r>
          </w:p>
        </w:tc>
        <w:tc>
          <w:tcPr>
            <w:tcW w:w="1344" w:type="dxa"/>
            <w:shd w:val="clear" w:color="auto" w:fill="FFFFFF"/>
          </w:tcPr>
          <w:p w:rsidR="00E15A1F" w:rsidRDefault="00E15A1F">
            <w:pPr>
              <w:pStyle w:val="a0"/>
              <w:framePr w:w="6893" w:h="4723" w:vSpace="355" w:wrap="none" w:vAnchor="text" w:hAnchor="page" w:x="3885" w:y="4926"/>
              <w:shd w:val="clear" w:color="auto" w:fill="auto"/>
              <w:spacing w:before="140" w:line="240" w:lineRule="auto"/>
              <w:ind w:firstLine="0"/>
              <w:jc w:val="left"/>
              <w:rPr>
                <w:sz w:val="20"/>
                <w:szCs w:val="20"/>
              </w:rPr>
            </w:pPr>
            <w:r>
              <w:rPr>
                <w:sz w:val="20"/>
                <w:szCs w:val="20"/>
              </w:rPr>
              <w:t>хирургическое</w:t>
            </w:r>
          </w:p>
          <w:p w:rsidR="00E15A1F" w:rsidRDefault="00E15A1F">
            <w:pPr>
              <w:pStyle w:val="a0"/>
              <w:framePr w:w="6893" w:h="4723" w:vSpace="355" w:wrap="none" w:vAnchor="text" w:hAnchor="page" w:x="3885" w:y="4926"/>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262"/>
        </w:trPr>
        <w:tc>
          <w:tcPr>
            <w:tcW w:w="2213" w:type="dxa"/>
            <w:shd w:val="clear" w:color="auto" w:fill="FFFFFF"/>
            <w:vAlign w:val="bottom"/>
          </w:tcPr>
          <w:p w:rsidR="00E15A1F" w:rsidRDefault="00E15A1F">
            <w:pPr>
              <w:pStyle w:val="a0"/>
              <w:framePr w:w="6893" w:h="4723" w:vSpace="355" w:wrap="none" w:vAnchor="text" w:hAnchor="page" w:x="3885" w:y="4926"/>
              <w:shd w:val="clear" w:color="auto" w:fill="auto"/>
              <w:spacing w:line="240" w:lineRule="auto"/>
              <w:ind w:firstLine="0"/>
              <w:jc w:val="center"/>
              <w:rPr>
                <w:sz w:val="20"/>
                <w:szCs w:val="20"/>
              </w:rPr>
            </w:pPr>
            <w:r>
              <w:rPr>
                <w:sz w:val="20"/>
                <w:szCs w:val="20"/>
              </w:rPr>
              <w:t>033.7, 035.9, 040,</w:t>
            </w:r>
          </w:p>
        </w:tc>
        <w:tc>
          <w:tcPr>
            <w:tcW w:w="3336" w:type="dxa"/>
            <w:shd w:val="clear" w:color="auto" w:fill="FFFFFF"/>
            <w:vAlign w:val="bottom"/>
          </w:tcPr>
          <w:p w:rsidR="00E15A1F" w:rsidRDefault="00E15A1F">
            <w:pPr>
              <w:pStyle w:val="a0"/>
              <w:framePr w:w="6893" w:h="4723" w:vSpace="355" w:wrap="none" w:vAnchor="text" w:hAnchor="page" w:x="3885" w:y="4926"/>
              <w:shd w:val="clear" w:color="auto" w:fill="auto"/>
              <w:spacing w:line="240" w:lineRule="auto"/>
              <w:ind w:firstLine="0"/>
              <w:jc w:val="left"/>
              <w:rPr>
                <w:sz w:val="20"/>
                <w:szCs w:val="20"/>
              </w:rPr>
            </w:pPr>
            <w:r>
              <w:rPr>
                <w:sz w:val="20"/>
                <w:szCs w:val="20"/>
              </w:rPr>
              <w:t>пороки развития плода, требующие</w:t>
            </w:r>
          </w:p>
        </w:tc>
        <w:tc>
          <w:tcPr>
            <w:tcW w:w="1344" w:type="dxa"/>
            <w:shd w:val="clear" w:color="auto" w:fill="FFFFFF"/>
            <w:vAlign w:val="bottom"/>
          </w:tcPr>
          <w:p w:rsidR="00E15A1F" w:rsidRDefault="00E15A1F">
            <w:pPr>
              <w:pStyle w:val="a0"/>
              <w:framePr w:w="6893" w:h="4723" w:vSpace="355" w:wrap="none" w:vAnchor="text" w:hAnchor="page" w:x="3885" w:y="4926"/>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1190"/>
        </w:trPr>
        <w:tc>
          <w:tcPr>
            <w:tcW w:w="2213" w:type="dxa"/>
            <w:shd w:val="clear" w:color="auto" w:fill="FFFFFF"/>
          </w:tcPr>
          <w:p w:rsidR="00E15A1F" w:rsidRDefault="00E15A1F">
            <w:pPr>
              <w:pStyle w:val="a0"/>
              <w:framePr w:w="6893" w:h="4723" w:vSpace="355" w:wrap="none" w:vAnchor="text" w:hAnchor="page" w:x="3885" w:y="4926"/>
              <w:shd w:val="clear" w:color="auto" w:fill="auto"/>
              <w:spacing w:line="240" w:lineRule="auto"/>
              <w:ind w:firstLine="0"/>
              <w:jc w:val="center"/>
              <w:rPr>
                <w:sz w:val="20"/>
                <w:szCs w:val="20"/>
              </w:rPr>
            </w:pPr>
            <w:r>
              <w:rPr>
                <w:sz w:val="20"/>
                <w:szCs w:val="20"/>
              </w:rPr>
              <w:t>^33.0, ^36.2, С)62, ^64.2, ^03, ^79.0, С)05</w:t>
            </w:r>
          </w:p>
        </w:tc>
        <w:tc>
          <w:tcPr>
            <w:tcW w:w="3336" w:type="dxa"/>
            <w:shd w:val="clear" w:color="auto" w:fill="FFFFFF"/>
            <w:vAlign w:val="bottom"/>
          </w:tcPr>
          <w:p w:rsidR="00E15A1F" w:rsidRDefault="00E15A1F">
            <w:pPr>
              <w:pStyle w:val="a0"/>
              <w:framePr w:w="6893" w:h="4723" w:vSpace="355" w:wrap="none" w:vAnchor="text" w:hAnchor="page" w:x="3885" w:y="4926"/>
              <w:shd w:val="clear" w:color="auto" w:fill="auto"/>
              <w:spacing w:line="252" w:lineRule="auto"/>
              <w:ind w:firstLine="0"/>
              <w:jc w:val="left"/>
              <w:rPr>
                <w:sz w:val="20"/>
                <w:szCs w:val="20"/>
              </w:rPr>
            </w:pPr>
            <w:r>
              <w:rPr>
                <w:sz w:val="20"/>
                <w:szCs w:val="20"/>
              </w:rPr>
              <w:t>антенатального хирургического лечения в виде пункционных методик с возможностью дренирования (гидронефроз почек, гидроцефалия, клапан задней</w:t>
            </w:r>
          </w:p>
        </w:tc>
        <w:tc>
          <w:tcPr>
            <w:tcW w:w="1344" w:type="dxa"/>
            <w:shd w:val="clear" w:color="auto" w:fill="FFFFFF"/>
          </w:tcPr>
          <w:p w:rsidR="00E15A1F" w:rsidRDefault="00E15A1F">
            <w:pPr>
              <w:pStyle w:val="a0"/>
              <w:framePr w:w="6893" w:h="4723" w:vSpace="355" w:wrap="none" w:vAnchor="text" w:hAnchor="page" w:x="3885" w:y="4926"/>
              <w:shd w:val="clear" w:color="auto" w:fill="auto"/>
              <w:spacing w:line="240" w:lineRule="auto"/>
              <w:ind w:firstLine="0"/>
              <w:jc w:val="left"/>
              <w:rPr>
                <w:sz w:val="20"/>
                <w:szCs w:val="20"/>
              </w:rPr>
            </w:pPr>
            <w:r>
              <w:rPr>
                <w:sz w:val="20"/>
                <w:szCs w:val="20"/>
              </w:rPr>
              <w:t>лечение</w:t>
            </w:r>
          </w:p>
        </w:tc>
      </w:tr>
    </w:tbl>
    <w:p w:rsidR="00E15A1F" w:rsidRDefault="00E15A1F">
      <w:pPr>
        <w:pStyle w:val="a2"/>
        <w:framePr w:w="2371" w:h="278" w:wrap="none" w:vAnchor="text" w:hAnchor="page" w:x="7235" w:y="4571"/>
        <w:shd w:val="clear" w:color="auto" w:fill="auto"/>
        <w:ind w:left="0"/>
      </w:pPr>
      <w:r>
        <w:t>Акушерство и гинекология</w:t>
      </w:r>
    </w:p>
    <w:p w:rsidR="00E15A1F" w:rsidRDefault="00E15A1F">
      <w:pPr>
        <w:pStyle w:val="40"/>
        <w:framePr w:w="3590" w:h="4762" w:wrap="none" w:vAnchor="text" w:hAnchor="page" w:x="11037" w:y="4892"/>
        <w:shd w:val="clear" w:color="auto" w:fill="auto"/>
        <w:spacing w:after="80"/>
      </w:pPr>
      <w:r>
        <w:t>лазерная коагуляция анастомозов при синдроме фето-фетальной трансфузии, фетоскопия</w:t>
      </w:r>
    </w:p>
    <w:p w:rsidR="00E15A1F" w:rsidRDefault="00E15A1F">
      <w:pPr>
        <w:pStyle w:val="40"/>
        <w:framePr w:w="3590" w:h="4762" w:wrap="none" w:vAnchor="text" w:hAnchor="page" w:x="11037" w:y="4892"/>
        <w:shd w:val="clear" w:color="auto" w:fill="auto"/>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w:t>
      </w:r>
    </w:p>
    <w:p w:rsidR="00E15A1F" w:rsidRDefault="00E15A1F">
      <w:pPr>
        <w:pStyle w:val="40"/>
        <w:framePr w:w="3590" w:h="4762" w:wrap="none" w:vAnchor="text" w:hAnchor="page" w:x="11037" w:y="4892"/>
        <w:shd w:val="clear" w:color="auto" w:fill="auto"/>
      </w:pPr>
      <w:r>
        <w:t>ультразвуковой фетометрии,</w:t>
      </w:r>
    </w:p>
    <w:p w:rsidR="00E15A1F" w:rsidRDefault="00E15A1F">
      <w:pPr>
        <w:pStyle w:val="40"/>
        <w:framePr w:w="3590" w:h="4762" w:wrap="none" w:vAnchor="text" w:hAnchor="page" w:x="11037" w:y="4892"/>
        <w:shd w:val="clear" w:color="auto" w:fill="auto"/>
        <w:spacing w:after="80"/>
      </w:pPr>
      <w:r>
        <w:t>доплерометрии</w:t>
      </w:r>
    </w:p>
    <w:p w:rsidR="00E15A1F" w:rsidRDefault="00E15A1F">
      <w:pPr>
        <w:pStyle w:val="40"/>
        <w:framePr w:w="3590" w:h="4762" w:wrap="none" w:vAnchor="text" w:hAnchor="page" w:x="11037" w:y="4892"/>
        <w:shd w:val="clear" w:color="auto" w:fill="auto"/>
        <w:spacing w:after="40" w:line="252" w:lineRule="auto"/>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w:t>
      </w:r>
    </w:p>
    <w:p w:rsidR="00E15A1F" w:rsidRDefault="00E15A1F">
      <w:pPr>
        <w:pStyle w:val="40"/>
        <w:framePr w:w="648" w:h="269" w:wrap="none" w:vAnchor="text" w:hAnchor="page" w:x="15218" w:y="4887"/>
        <w:shd w:val="clear" w:color="auto" w:fill="auto"/>
      </w:pPr>
      <w:r>
        <w:t>208060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9" w:line="14" w:lineRule="exact"/>
      </w:pPr>
    </w:p>
    <w:p w:rsidR="00E15A1F" w:rsidRDefault="00E15A1F">
      <w:pPr>
        <w:spacing w:line="14" w:lineRule="exact"/>
        <w:sectPr w:rsidR="00E15A1F">
          <w:pgSz w:w="16840" w:h="11900" w:orient="landscape"/>
          <w:pgMar w:top="1128" w:right="504" w:bottom="1118" w:left="490" w:header="0" w:footer="69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275" w:h="1469" w:wrap="none" w:vAnchor="text" w:hAnchor="page" w:x="1327" w:y="2089"/>
        <w:shd w:val="clear" w:color="auto" w:fill="auto"/>
      </w:pPr>
      <w:r>
        <w:t>внутриутробное переливание крови плоду, баллонная тампонада трахеи и другие хирургические методы лечения</w:t>
      </w:r>
    </w:p>
    <w:p w:rsidR="00E15A1F" w:rsidRDefault="00E15A1F">
      <w:pPr>
        <w:pStyle w:val="40"/>
        <w:framePr w:w="3096" w:h="1704" w:wrap="none" w:vAnchor="text" w:hAnchor="page" w:x="6136" w:y="2094"/>
        <w:shd w:val="clear" w:color="auto" w:fill="auto"/>
      </w:pPr>
      <w:r>
        <w:t>уретры) и баллонная тампонада трахеи при диафрагмальной грыже, коагуляция крестцово-копчиковой тератомы, хорионангиомы и оперативное лечение спинно</w:t>
      </w:r>
      <w:r>
        <w:softHyphen/>
        <w:t>мозговой грыжи на открытой матке</w:t>
      </w:r>
    </w:p>
    <w:p w:rsidR="00E15A1F" w:rsidRDefault="00E15A1F">
      <w:pPr>
        <w:pStyle w:val="40"/>
        <w:framePr w:w="3408" w:h="989" w:wrap="none" w:vAnchor="text" w:hAnchor="page" w:x="11047" w:y="2089"/>
        <w:shd w:val="clear" w:color="auto" w:fill="auto"/>
      </w:pPr>
      <w:r>
        <w:t>крестцово-копчиковой тератомы, хорионангиомы и оперативное лечение спинно-мозговой грыжи на открытой матке</w:t>
      </w:r>
    </w:p>
    <w:p w:rsidR="00E15A1F" w:rsidRDefault="00E15A1F">
      <w:pPr>
        <w:pStyle w:val="40"/>
        <w:framePr w:w="2486" w:h="5640" w:wrap="none" w:vAnchor="text" w:hAnchor="page" w:x="1327" w:y="3851"/>
        <w:shd w:val="clear" w:color="auto" w:fill="auto"/>
      </w:pPr>
      <w:r>
        <w:t>Хирургическое</w:t>
      </w:r>
    </w:p>
    <w:p w:rsidR="00E15A1F" w:rsidRDefault="00E15A1F">
      <w:pPr>
        <w:pStyle w:val="40"/>
        <w:framePr w:w="2486" w:h="5640" w:wrap="none" w:vAnchor="text" w:hAnchor="page" w:x="1327" w:y="3851"/>
        <w:shd w:val="clear" w:color="auto" w:fill="auto"/>
        <w:spacing w:after="80"/>
      </w:pPr>
      <w:r>
        <w:t>органосохраняющее и реконструктивно</w:t>
      </w:r>
      <w:r>
        <w:softHyphen/>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E15A1F" w:rsidRDefault="00E15A1F">
      <w:pPr>
        <w:pStyle w:val="40"/>
        <w:framePr w:w="2486" w:h="5640" w:wrap="none" w:vAnchor="text" w:hAnchor="page" w:x="1327" w:y="3851"/>
        <w:shd w:val="clear" w:color="auto" w:fill="auto"/>
      </w:pPr>
      <w:r>
        <w:t>Хирургическое</w:t>
      </w:r>
    </w:p>
    <w:p w:rsidR="00E15A1F" w:rsidRDefault="00E15A1F">
      <w:pPr>
        <w:pStyle w:val="40"/>
        <w:framePr w:w="2486" w:h="5640" w:wrap="none" w:vAnchor="text" w:hAnchor="page" w:x="1327" w:y="3851"/>
        <w:shd w:val="clear" w:color="auto" w:fill="auto"/>
      </w:pPr>
      <w:r>
        <w:t>органосохраняющее лечение пороков развития гениталий и</w:t>
      </w:r>
    </w:p>
    <w:p w:rsidR="00E15A1F" w:rsidRDefault="00E15A1F">
      <w:pPr>
        <w:pStyle w:val="40"/>
        <w:framePr w:w="2486" w:h="5640" w:wrap="none" w:vAnchor="text" w:hAnchor="page" w:x="1327" w:y="3851"/>
        <w:shd w:val="clear" w:color="auto" w:fill="auto"/>
      </w:pPr>
      <w:r>
        <w:t>мочевыделительной системы у женщин, включая</w:t>
      </w:r>
    </w:p>
    <w:p w:rsidR="00E15A1F" w:rsidRDefault="00E15A1F">
      <w:pPr>
        <w:pStyle w:val="40"/>
        <w:framePr w:w="2486" w:h="5640" w:wrap="none" w:vAnchor="text" w:hAnchor="page" w:x="1327" w:y="3851"/>
        <w:shd w:val="clear" w:color="auto" w:fill="auto"/>
      </w:pPr>
      <w:r>
        <w:t>лапароскопическую</w:t>
      </w:r>
    </w:p>
    <w:p w:rsidR="00E15A1F" w:rsidRDefault="00E15A1F">
      <w:pPr>
        <w:pStyle w:val="40"/>
        <w:framePr w:w="2486" w:h="5640" w:wrap="none" w:vAnchor="text" w:hAnchor="page" w:x="1327" w:y="3851"/>
        <w:shd w:val="clear" w:color="auto" w:fill="auto"/>
      </w:pPr>
      <w:r>
        <w:t>сальпинго-стоматопластику,</w:t>
      </w:r>
    </w:p>
    <w:p w:rsidR="00E15A1F" w:rsidRDefault="00E15A1F">
      <w:pPr>
        <w:pStyle w:val="40"/>
        <w:framePr w:w="394" w:h="269" w:wrap="none" w:vAnchor="text" w:hAnchor="page" w:x="4783" w:y="3851"/>
        <w:shd w:val="clear" w:color="auto" w:fill="auto"/>
      </w:pPr>
      <w:r>
        <w:t>N80</w:t>
      </w:r>
    </w:p>
    <w:p w:rsidR="00E15A1F" w:rsidRDefault="00E15A1F">
      <w:pPr>
        <w:pStyle w:val="40"/>
        <w:framePr w:w="1915" w:h="514" w:wrap="none" w:vAnchor="text" w:hAnchor="page" w:x="4024" w:y="7287"/>
        <w:shd w:val="clear" w:color="auto" w:fill="auto"/>
        <w:jc w:val="center"/>
      </w:pPr>
      <w:r>
        <w:t>^43.7, ^50, ^51, ^52,</w:t>
      </w:r>
      <w:r>
        <w:br/>
        <w:t>^56</w:t>
      </w:r>
    </w:p>
    <w:p w:rsidR="00E15A1F" w:rsidRDefault="00E15A1F">
      <w:pPr>
        <w:pStyle w:val="40"/>
        <w:framePr w:w="3250" w:h="1474" w:wrap="none" w:vAnchor="text" w:hAnchor="page" w:x="6141" w:y="3851"/>
        <w:shd w:val="clear" w:color="auto" w:fill="auto"/>
      </w:pPr>
      <w:r>
        <w:t>наружный эндометриоз,</w:t>
      </w:r>
    </w:p>
    <w:p w:rsidR="00E15A1F" w:rsidRDefault="00E15A1F">
      <w:pPr>
        <w:pStyle w:val="40"/>
        <w:framePr w:w="3250" w:h="1474" w:wrap="none" w:vAnchor="text" w:hAnchor="page" w:x="6141" w:y="3851"/>
        <w:shd w:val="clear" w:color="auto" w:fill="auto"/>
      </w:pPr>
      <w:r>
        <w:t>инфильтративная форма с вовлечением в патологический процесс забрюшинного пространства органов брюшной полости и малого таза</w:t>
      </w:r>
    </w:p>
    <w:p w:rsidR="00E15A1F" w:rsidRDefault="00E15A1F">
      <w:pPr>
        <w:pStyle w:val="40"/>
        <w:framePr w:w="3274" w:h="2203" w:wrap="none" w:vAnchor="text" w:hAnchor="page" w:x="6136" w:y="7287"/>
        <w:shd w:val="clear" w:color="auto" w:fill="auto"/>
        <w:spacing w:line="252" w:lineRule="auto"/>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w:t>
      </w:r>
    </w:p>
    <w:p w:rsidR="00E15A1F" w:rsidRDefault="00E15A1F">
      <w:pPr>
        <w:pStyle w:val="40"/>
        <w:framePr w:w="1301" w:h="509" w:wrap="none" w:vAnchor="text" w:hAnchor="page" w:x="9477" w:y="3851"/>
        <w:shd w:val="clear" w:color="auto" w:fill="auto"/>
      </w:pPr>
      <w:r>
        <w:t>хирургическое</w:t>
      </w:r>
    </w:p>
    <w:p w:rsidR="00E15A1F" w:rsidRDefault="00E15A1F">
      <w:pPr>
        <w:pStyle w:val="40"/>
        <w:framePr w:w="1301" w:h="509" w:wrap="none" w:vAnchor="text" w:hAnchor="page" w:x="9477" w:y="3851"/>
        <w:shd w:val="clear" w:color="auto" w:fill="auto"/>
      </w:pPr>
      <w:r>
        <w:t>лечение</w:t>
      </w:r>
    </w:p>
    <w:p w:rsidR="00E15A1F" w:rsidRDefault="00E15A1F">
      <w:pPr>
        <w:pStyle w:val="40"/>
        <w:framePr w:w="1301" w:h="509" w:wrap="none" w:vAnchor="text" w:hAnchor="page" w:x="9477" w:y="7287"/>
        <w:shd w:val="clear" w:color="auto" w:fill="auto"/>
      </w:pPr>
      <w:r>
        <w:t>хирургическое</w:t>
      </w:r>
    </w:p>
    <w:p w:rsidR="00E15A1F" w:rsidRDefault="00E15A1F">
      <w:pPr>
        <w:pStyle w:val="40"/>
        <w:framePr w:w="1301" w:h="509" w:wrap="none" w:vAnchor="text" w:hAnchor="page" w:x="9477" w:y="7287"/>
        <w:shd w:val="clear" w:color="auto" w:fill="auto"/>
      </w:pPr>
      <w:r>
        <w:t>лечение</w:t>
      </w:r>
    </w:p>
    <w:p w:rsidR="00E15A1F" w:rsidRDefault="00E15A1F">
      <w:pPr>
        <w:pStyle w:val="40"/>
        <w:framePr w:w="3370" w:h="1723" w:wrap="none" w:vAnchor="text" w:hAnchor="page" w:x="11042" w:y="3851"/>
        <w:shd w:val="clear" w:color="auto" w:fill="auto"/>
        <w:spacing w:line="252" w:lineRule="auto"/>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p w:rsidR="00E15A1F" w:rsidRDefault="00E15A1F">
      <w:pPr>
        <w:pStyle w:val="40"/>
        <w:framePr w:w="3552" w:h="1469" w:wrap="none" w:vAnchor="text" w:hAnchor="page" w:x="11042" w:y="7287"/>
        <w:shd w:val="clear" w:color="auto" w:fill="auto"/>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67" w:h="2424" w:wrap="none" w:vAnchor="text" w:hAnchor="page" w:x="1327" w:y="2094"/>
        <w:shd w:val="clear" w:color="auto" w:fill="auto"/>
      </w:pPr>
      <w:r>
        <w:t>ретроградную</w:t>
      </w:r>
    </w:p>
    <w:p w:rsidR="00E15A1F" w:rsidRDefault="00E15A1F">
      <w:pPr>
        <w:pStyle w:val="40"/>
        <w:framePr w:w="2467" w:h="2424" w:wrap="none" w:vAnchor="text" w:hAnchor="page" w:x="1327" w:y="2094"/>
        <w:shd w:val="clear" w:color="auto" w:fill="auto"/>
      </w:pPr>
      <w:r>
        <w:t>гистерорезектоскопию, операции влагалищным доступом с</w:t>
      </w:r>
    </w:p>
    <w:p w:rsidR="00E15A1F" w:rsidRDefault="00E15A1F">
      <w:pPr>
        <w:pStyle w:val="40"/>
        <w:framePr w:w="2467" w:h="2424" w:wrap="none" w:vAnchor="text" w:hAnchor="page" w:x="1327" w:y="2094"/>
        <w:shd w:val="clear" w:color="auto" w:fill="auto"/>
      </w:pPr>
      <w:r>
        <w:t>лапароскопической</w:t>
      </w:r>
    </w:p>
    <w:p w:rsidR="00E15A1F" w:rsidRDefault="00E15A1F">
      <w:pPr>
        <w:pStyle w:val="40"/>
        <w:framePr w:w="2467" w:h="2424" w:wrap="none" w:vAnchor="text" w:hAnchor="page" w:x="1327" w:y="2094"/>
        <w:shd w:val="clear" w:color="auto" w:fill="auto"/>
      </w:pPr>
      <w:r>
        <w:t>ассистенцией,</w:t>
      </w:r>
    </w:p>
    <w:p w:rsidR="00E15A1F" w:rsidRDefault="00E15A1F">
      <w:pPr>
        <w:pStyle w:val="40"/>
        <w:framePr w:w="2467" w:h="2424" w:wrap="none" w:vAnchor="text" w:hAnchor="page" w:x="1327" w:y="2094"/>
        <w:shd w:val="clear" w:color="auto" w:fill="auto"/>
      </w:pPr>
      <w:r>
        <w:t>реконструкцию влагалища с использованием синтетических имплантатов, кольпопоэза</w:t>
      </w:r>
    </w:p>
    <w:p w:rsidR="00E15A1F" w:rsidRDefault="00E15A1F">
      <w:pPr>
        <w:pStyle w:val="40"/>
        <w:framePr w:w="2827" w:h="758" w:wrap="none" w:vAnchor="text" w:hAnchor="page" w:x="6141" w:y="2089"/>
        <w:shd w:val="clear" w:color="auto" w:fill="auto"/>
      </w:pPr>
      <w:r>
        <w:t>Врожденные аномалии вульвы с атопическим расположением половых органов</w:t>
      </w:r>
    </w:p>
    <w:p w:rsidR="00E15A1F" w:rsidRDefault="00E15A1F">
      <w:pPr>
        <w:pStyle w:val="40"/>
        <w:framePr w:w="3226" w:h="758" w:wrap="none" w:vAnchor="text" w:hAnchor="page" w:x="6146" w:y="2891"/>
        <w:shd w:val="clear" w:color="auto" w:fill="auto"/>
      </w:pPr>
      <w:r>
        <w:t>врожденное отсутствие влагалища, замкнутое рудиментарное влагалище при удвоении матки и влагалища</w:t>
      </w:r>
    </w:p>
    <w:p w:rsidR="00E15A1F" w:rsidRDefault="00E15A1F">
      <w:pPr>
        <w:pStyle w:val="40"/>
        <w:framePr w:w="1349" w:h="509" w:wrap="none" w:vAnchor="text" w:hAnchor="page" w:x="9477" w:y="2891"/>
        <w:shd w:val="clear" w:color="auto" w:fill="auto"/>
        <w:jc w:val="both"/>
      </w:pPr>
      <w:r>
        <w:t>комбинирован</w:t>
      </w:r>
      <w:r>
        <w:softHyphen/>
        <w:t>ное лечение</w:t>
      </w:r>
    </w:p>
    <w:p w:rsidR="00E15A1F" w:rsidRDefault="00E15A1F">
      <w:pPr>
        <w:pStyle w:val="40"/>
        <w:framePr w:w="2842" w:h="528" w:wrap="none" w:vAnchor="text" w:hAnchor="page" w:x="6141" w:y="4887"/>
        <w:shd w:val="clear" w:color="auto" w:fill="auto"/>
        <w:spacing w:line="257" w:lineRule="auto"/>
        <w:jc w:val="both"/>
      </w:pPr>
      <w:r>
        <w:t>женский псевдогермафродитизм неопределенность пола</w:t>
      </w:r>
    </w:p>
    <w:p w:rsidR="00E15A1F" w:rsidRDefault="00E15A1F">
      <w:pPr>
        <w:pStyle w:val="40"/>
        <w:framePr w:w="1301" w:h="509" w:wrap="none" w:vAnchor="text" w:hAnchor="page" w:x="9477" w:y="4887"/>
        <w:shd w:val="clear" w:color="auto" w:fill="auto"/>
      </w:pPr>
      <w:r>
        <w:t>хирургическое</w:t>
      </w:r>
    </w:p>
    <w:p w:rsidR="00E15A1F" w:rsidRDefault="00E15A1F">
      <w:pPr>
        <w:pStyle w:val="40"/>
        <w:framePr w:w="1301" w:h="509" w:wrap="none" w:vAnchor="text" w:hAnchor="page" w:x="9477" w:y="4887"/>
        <w:shd w:val="clear" w:color="auto" w:fill="auto"/>
      </w:pPr>
      <w:r>
        <w:t>лечение</w:t>
      </w:r>
    </w:p>
    <w:p w:rsidR="00E15A1F" w:rsidRDefault="00E15A1F">
      <w:pPr>
        <w:pStyle w:val="40"/>
        <w:framePr w:w="1349" w:h="509" w:wrap="none" w:vAnchor="text" w:hAnchor="page" w:x="9477" w:y="5929"/>
        <w:shd w:val="clear" w:color="auto" w:fill="auto"/>
        <w:jc w:val="both"/>
      </w:pPr>
      <w:r>
        <w:t>комбинирован</w:t>
      </w:r>
      <w:r>
        <w:softHyphen/>
        <w:t>ное лечение</w:t>
      </w:r>
    </w:p>
    <w:p w:rsidR="00E15A1F" w:rsidRDefault="00E15A1F">
      <w:pPr>
        <w:pStyle w:val="40"/>
        <w:framePr w:w="2280" w:h="2438" w:wrap="none" w:vAnchor="text" w:hAnchor="page" w:x="1331" w:y="7211"/>
        <w:shd w:val="clear" w:color="auto" w:fill="auto"/>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w:t>
      </w:r>
    </w:p>
    <w:p w:rsidR="00E15A1F" w:rsidRDefault="00E15A1F">
      <w:pPr>
        <w:pStyle w:val="40"/>
        <w:framePr w:w="1771" w:h="1234" w:wrap="none" w:vAnchor="text" w:hAnchor="page" w:x="4096" w:y="7211"/>
        <w:shd w:val="clear" w:color="auto" w:fill="auto"/>
      </w:pPr>
      <w:r>
        <w:t>Е23.0, Е28.3, Е30.0, Е30.9, Е34.5, Е89.3, ^50.0, ^87.1, ^96, ^97.2, ^97.3, ^97.8, ^97.9, ^99.0, ^99.1</w:t>
      </w:r>
    </w:p>
    <w:p w:rsidR="00E15A1F" w:rsidRDefault="00E15A1F">
      <w:pPr>
        <w:pStyle w:val="40"/>
        <w:framePr w:w="3250" w:h="1234" w:wrap="none" w:vAnchor="text" w:hAnchor="page" w:x="6146" w:y="7215"/>
        <w:shd w:val="clear" w:color="auto" w:fill="auto"/>
      </w:pPr>
      <w:r>
        <w:t>задержка полового созревания, обусловленная первичным эстрогенным дефицитом, в том числе при наличии мужской (У) хромосомы в кариотипе</w:t>
      </w:r>
    </w:p>
    <w:p w:rsidR="00E15A1F" w:rsidRDefault="00E15A1F">
      <w:pPr>
        <w:pStyle w:val="40"/>
        <w:framePr w:w="1301" w:h="509" w:wrap="none" w:vAnchor="text" w:hAnchor="page" w:x="9477" w:y="7211"/>
        <w:shd w:val="clear" w:color="auto" w:fill="auto"/>
      </w:pPr>
      <w:r>
        <w:t>хирургическое</w:t>
      </w:r>
    </w:p>
    <w:p w:rsidR="00E15A1F" w:rsidRDefault="00E15A1F">
      <w:pPr>
        <w:pStyle w:val="40"/>
        <w:framePr w:w="1301" w:h="509" w:wrap="none" w:vAnchor="text" w:hAnchor="page" w:x="9477" w:y="7211"/>
        <w:shd w:val="clear" w:color="auto" w:fill="auto"/>
      </w:pPr>
      <w:r>
        <w:t>лечение</w:t>
      </w:r>
    </w:p>
    <w:p w:rsidR="00E15A1F" w:rsidRDefault="00E15A1F">
      <w:pPr>
        <w:pStyle w:val="40"/>
        <w:framePr w:w="3590" w:h="6029" w:wrap="none" w:vAnchor="text" w:hAnchor="page" w:x="11037" w:y="2891"/>
        <w:shd w:val="clear" w:color="auto" w:fill="auto"/>
      </w:pPr>
      <w:r>
        <w:t>коррекция пороков развития влагалища методом комплексного кольпопоэза с применением реконструктивно</w:t>
      </w:r>
      <w:r>
        <w:softHyphen/>
        <w:t>пластических операций</w:t>
      </w:r>
    </w:p>
    <w:p w:rsidR="00E15A1F" w:rsidRDefault="00E15A1F">
      <w:pPr>
        <w:pStyle w:val="40"/>
        <w:framePr w:w="3590" w:h="6029" w:wrap="none" w:vAnchor="text" w:hAnchor="page" w:x="11037" w:y="2891"/>
        <w:shd w:val="clear" w:color="auto" w:fill="auto"/>
        <w:spacing w:after="80"/>
      </w:pPr>
      <w:r>
        <w:t>лапароскопическим доступом, с аутотрансплантацией тканей и последующим индивидуальным подбором гормональной терапии</w:t>
      </w:r>
    </w:p>
    <w:p w:rsidR="00E15A1F" w:rsidRDefault="00E15A1F">
      <w:pPr>
        <w:pStyle w:val="40"/>
        <w:framePr w:w="3590" w:h="6029" w:wrap="none" w:vAnchor="text" w:hAnchor="page" w:x="11037" w:y="2891"/>
        <w:shd w:val="clear" w:color="auto" w:fill="auto"/>
        <w:spacing w:after="80" w:line="252" w:lineRule="auto"/>
      </w:pPr>
      <w:r>
        <w:t>феминизирующая пластика наружных половых органов и формирование влагалища с использованием лапароскопического доступа</w:t>
      </w:r>
    </w:p>
    <w:p w:rsidR="00E15A1F" w:rsidRDefault="00E15A1F">
      <w:pPr>
        <w:pStyle w:val="40"/>
        <w:framePr w:w="3590" w:h="6029" w:wrap="none" w:vAnchor="text" w:hAnchor="page" w:x="11037" w:y="2891"/>
        <w:shd w:val="clear" w:color="auto" w:fill="auto"/>
        <w:spacing w:after="80"/>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E15A1F" w:rsidRDefault="00E15A1F">
      <w:pPr>
        <w:pStyle w:val="40"/>
        <w:framePr w:w="3590" w:h="6029" w:wrap="none" w:vAnchor="text" w:hAnchor="page" w:x="11037" w:y="2891"/>
        <w:shd w:val="clear" w:color="auto" w:fill="auto"/>
        <w:spacing w:after="80"/>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053"/>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053"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left="900" w:firstLine="0"/>
              <w:jc w:val="left"/>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053"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spacing w:after="1840"/>
        <w:ind w:left="880" w:right="5420" w:firstLine="20"/>
      </w:pPr>
      <w:r>
        <w:t>малоинвазивные хирургические методы лечения</w:t>
      </w:r>
    </w:p>
    <w:p w:rsidR="00E15A1F" w:rsidRDefault="00E15A1F">
      <w:pPr>
        <w:pStyle w:val="40"/>
        <w:shd w:val="clear" w:color="auto" w:fill="auto"/>
        <w:tabs>
          <w:tab w:val="left" w:pos="4041"/>
          <w:tab w:val="left" w:pos="5673"/>
        </w:tabs>
        <w:ind w:left="340"/>
        <w:jc w:val="both"/>
      </w:pPr>
      <w:r>
        <w:t>4. Неинвазивное и малоинва-</w:t>
      </w:r>
      <w:r>
        <w:tab/>
        <w:t>Б25, N80.0</w:t>
      </w:r>
      <w:r>
        <w:tab/>
        <w:t>множественная узловая форма</w:t>
      </w:r>
    </w:p>
    <w:p w:rsidR="00E15A1F" w:rsidRDefault="00E15A1F">
      <w:pPr>
        <w:pStyle w:val="40"/>
        <w:shd w:val="clear" w:color="auto" w:fill="auto"/>
        <w:tabs>
          <w:tab w:val="left" w:pos="5673"/>
        </w:tabs>
        <w:ind w:left="880" w:firstLine="20"/>
        <w:jc w:val="both"/>
      </w:pPr>
      <w:r>
        <w:t>зивное хирургическое</w:t>
      </w:r>
      <w:r>
        <w:tab/>
        <w:t>аденомиоза, требующая</w:t>
      </w:r>
    </w:p>
    <w:p w:rsidR="00E15A1F" w:rsidRDefault="00E15A1F">
      <w:pPr>
        <w:pStyle w:val="40"/>
        <w:shd w:val="clear" w:color="auto" w:fill="auto"/>
        <w:tabs>
          <w:tab w:val="left" w:pos="5673"/>
        </w:tabs>
        <w:ind w:left="880" w:firstLine="20"/>
        <w:jc w:val="both"/>
      </w:pPr>
      <w:r>
        <w:t>органосохраняющее</w:t>
      </w:r>
      <w:r>
        <w:tab/>
        <w:t>хирургического лечения</w:t>
      </w:r>
    </w:p>
    <w:p w:rsidR="00E15A1F" w:rsidRDefault="00E15A1F">
      <w:pPr>
        <w:pStyle w:val="40"/>
        <w:shd w:val="clear" w:color="auto" w:fill="auto"/>
        <w:ind w:left="880" w:firstLine="20"/>
        <w:jc w:val="both"/>
      </w:pPr>
      <w:r>
        <w:t>лечение миомы матки,</w:t>
      </w:r>
    </w:p>
    <w:p w:rsidR="00E15A1F" w:rsidRDefault="00E15A1F">
      <w:pPr>
        <w:pStyle w:val="40"/>
        <w:shd w:val="clear" w:color="auto" w:fill="auto"/>
        <w:ind w:left="880" w:right="5420" w:firstLine="20"/>
      </w:pPr>
      <w:r>
        <w:t>аденомиоза (узловой формы) у женщин с применением реконструктивно - пластических операций, эмболизации маточных артерий и ультразвуковой абляции под</w:t>
      </w:r>
    </w:p>
    <w:p w:rsidR="00E15A1F" w:rsidRDefault="00E15A1F">
      <w:pPr>
        <w:pStyle w:val="40"/>
        <w:shd w:val="clear" w:color="auto" w:fill="auto"/>
        <w:ind w:left="880" w:right="5420" w:firstLine="20"/>
        <w:sectPr w:rsidR="00E15A1F">
          <w:pgSz w:w="9168" w:h="11909"/>
          <w:pgMar w:top="1133" w:right="0" w:bottom="1133" w:left="451" w:header="0" w:footer="705" w:gutter="0"/>
          <w:cols w:space="720"/>
          <w:noEndnote/>
          <w:docGrid w:linePitch="360"/>
        </w:sectPr>
      </w:pPr>
      <w:r>
        <w:t>ультразвуковым контролем и (или) контролем магнитно -резонансной томографии</w:t>
      </w:r>
    </w:p>
    <w:tbl>
      <w:tblPr>
        <w:tblOverlap w:val="never"/>
        <w:tblW w:w="0" w:type="auto"/>
        <w:jc w:val="center"/>
        <w:tblLayout w:type="fixed"/>
        <w:tblCellMar>
          <w:left w:w="10" w:type="dxa"/>
          <w:right w:w="10" w:type="dxa"/>
        </w:tblCellMar>
        <w:tblLook w:val="0000"/>
      </w:tblPr>
      <w:tblGrid>
        <w:gridCol w:w="278"/>
        <w:gridCol w:w="1565"/>
        <w:gridCol w:w="3686"/>
        <w:gridCol w:w="1718"/>
      </w:tblGrid>
      <w:tr w:rsidR="00E15A1F">
        <w:tblPrEx>
          <w:tblCellMar>
            <w:top w:w="0" w:type="dxa"/>
            <w:bottom w:w="0" w:type="dxa"/>
          </w:tblCellMar>
        </w:tblPrEx>
        <w:trPr>
          <w:trHeight w:hRule="exact" w:val="989"/>
          <w:jc w:val="center"/>
        </w:trPr>
        <w:tc>
          <w:tcPr>
            <w:tcW w:w="278"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278"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880" w:right="1760"/>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E15A1F" w:rsidRDefault="00E15A1F">
      <w:pPr>
        <w:pStyle w:val="40"/>
        <w:shd w:val="clear" w:color="auto" w:fill="auto"/>
        <w:spacing w:after="80" w:line="252" w:lineRule="auto"/>
        <w:ind w:left="1880" w:right="1760"/>
      </w:pPr>
      <w:r>
        <w:t>удаление половых желез (дисгенетичных гонад, тестикулов) с использованием лапароскопического доступа, применение кольпопоэза</w:t>
      </w:r>
    </w:p>
    <w:p w:rsidR="00E15A1F" w:rsidRDefault="00E15A1F">
      <w:pPr>
        <w:pStyle w:val="40"/>
        <w:shd w:val="clear" w:color="auto" w:fill="auto"/>
        <w:tabs>
          <w:tab w:val="left" w:pos="6075"/>
        </w:tabs>
        <w:spacing w:line="252" w:lineRule="auto"/>
        <w:ind w:left="320"/>
        <w:jc w:val="both"/>
      </w:pPr>
      <w:r>
        <w:t>хирургическое реконструктивно-пластические,</w:t>
      </w:r>
      <w:r>
        <w:tab/>
        <w:t>161890</w:t>
      </w:r>
    </w:p>
    <w:p w:rsidR="00E15A1F" w:rsidRDefault="00E15A1F">
      <w:pPr>
        <w:pStyle w:val="40"/>
        <w:shd w:val="clear" w:color="auto" w:fill="auto"/>
        <w:tabs>
          <w:tab w:val="left" w:pos="1885"/>
        </w:tabs>
        <w:spacing w:line="252" w:lineRule="auto"/>
        <w:ind w:left="320"/>
        <w:jc w:val="both"/>
      </w:pPr>
      <w:r>
        <w:t>лечение</w:t>
      </w:r>
      <w:r>
        <w:tab/>
        <w:t>органосохраняющие операции</w:t>
      </w:r>
    </w:p>
    <w:p w:rsidR="00E15A1F" w:rsidRDefault="00E15A1F">
      <w:pPr>
        <w:pStyle w:val="40"/>
        <w:shd w:val="clear" w:color="auto" w:fill="auto"/>
        <w:spacing w:after="80" w:line="252" w:lineRule="auto"/>
        <w:ind w:left="1880" w:right="1760"/>
      </w:pPr>
      <w:r>
        <w:t>(миомэктомия с использованием комбинированного эндоскопического доступа)</w:t>
      </w:r>
    </w:p>
    <w:p w:rsidR="00E15A1F" w:rsidRDefault="00E15A1F">
      <w:pPr>
        <w:pStyle w:val="40"/>
        <w:shd w:val="clear" w:color="auto" w:fill="auto"/>
        <w:spacing w:after="80"/>
        <w:ind w:left="1880" w:right="1760"/>
      </w:pPr>
      <w:r>
        <w:t>ультразвуковая абляция под контролем магнитно-резонансной томографии или ультразвуковым контролем</w:t>
      </w:r>
    </w:p>
    <w:p w:rsidR="00E15A1F" w:rsidRDefault="00E15A1F">
      <w:pPr>
        <w:pStyle w:val="40"/>
        <w:shd w:val="clear" w:color="auto" w:fill="auto"/>
        <w:spacing w:after="80"/>
        <w:ind w:left="1880" w:right="1760"/>
        <w:sectPr w:rsidR="00E15A1F">
          <w:headerReference w:type="even" r:id="rId53"/>
          <w:headerReference w:type="default" r:id="rId54"/>
          <w:pgSz w:w="7670" w:h="11909"/>
          <w:pgMar w:top="1133" w:right="422" w:bottom="1133" w:left="0" w:header="705" w:footer="705" w:gutter="0"/>
          <w:pgNumType w:start="130"/>
          <w:cols w:space="720"/>
          <w:noEndnote/>
          <w:docGrid w:linePitch="360"/>
        </w:sectPr>
      </w:pPr>
      <w:r>
        <w:t>эндоваскулярная окклюзия маточных артерий</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621" w:h="1958" w:wrap="none" w:vAnchor="text" w:hAnchor="page" w:x="789" w:y="2089"/>
        <w:shd w:val="clear" w:color="auto" w:fill="auto"/>
        <w:ind w:left="560" w:hanging="560"/>
      </w:pPr>
      <w:r>
        <w:t>5. 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p w:rsidR="00E15A1F" w:rsidRDefault="00E15A1F">
      <w:pPr>
        <w:pStyle w:val="40"/>
        <w:framePr w:w="2069" w:h="1488" w:wrap="none" w:vAnchor="text" w:hAnchor="page" w:x="3943" w:y="2079"/>
        <w:shd w:val="clear" w:color="auto" w:fill="auto"/>
        <w:spacing w:line="252" w:lineRule="auto"/>
        <w:jc w:val="center"/>
      </w:pPr>
      <w:r>
        <w:t>^25, ^26.0, ^26.7, 1)21</w:t>
      </w:r>
      <w:r>
        <w:br/>
        <w:t>^28, N80, N81, N99.3,</w:t>
      </w:r>
      <w:r>
        <w:br/>
        <w:t>N39.4, ^51, ^56.0,</w:t>
      </w:r>
      <w:r>
        <w:br/>
        <w:t>^56.2, ^56.3, ^56.4,</w:t>
      </w:r>
      <w:r>
        <w:br/>
        <w:t>^96.3, ^97.3, ^99.0,</w:t>
      </w:r>
      <w:r>
        <w:br/>
        <w:t>Е34.5, Е30.0, Е30.9</w:t>
      </w:r>
    </w:p>
    <w:p w:rsidR="00E15A1F" w:rsidRDefault="00E15A1F">
      <w:pPr>
        <w:pStyle w:val="40"/>
        <w:framePr w:w="4642" w:h="7478" w:wrap="none" w:vAnchor="text" w:hAnchor="page" w:x="6136" w:y="2089"/>
        <w:shd w:val="clear" w:color="auto" w:fill="auto"/>
        <w:spacing w:line="252" w:lineRule="auto"/>
      </w:pPr>
      <w:r>
        <w:t>доброкачественная опухоль шейки хирургическое матки, яичников, вульвы у женщин лечение репродуктивного возраста.</w:t>
      </w:r>
    </w:p>
    <w:p w:rsidR="00E15A1F" w:rsidRDefault="00E15A1F">
      <w:pPr>
        <w:pStyle w:val="40"/>
        <w:framePr w:w="4642" w:h="7478" w:wrap="none" w:vAnchor="text" w:hAnchor="page" w:x="6136" w:y="2089"/>
        <w:shd w:val="clear" w:color="auto" w:fill="auto"/>
        <w:spacing w:line="252" w:lineRule="auto"/>
      </w:pPr>
      <w:r>
        <w:t>Гигантская миома матки у женщин</w:t>
      </w:r>
    </w:p>
    <w:p w:rsidR="00E15A1F" w:rsidRDefault="00E15A1F">
      <w:pPr>
        <w:pStyle w:val="40"/>
        <w:framePr w:w="4642" w:h="7478" w:wrap="none" w:vAnchor="text" w:hAnchor="page" w:x="6136" w:y="2089"/>
        <w:shd w:val="clear" w:color="auto" w:fill="auto"/>
        <w:spacing w:line="252" w:lineRule="auto"/>
      </w:pPr>
      <w:r>
        <w:t>репродуктивного возраста.</w:t>
      </w:r>
    </w:p>
    <w:p w:rsidR="00E15A1F" w:rsidRDefault="00E15A1F">
      <w:pPr>
        <w:pStyle w:val="40"/>
        <w:framePr w:w="4642" w:h="7478" w:wrap="none" w:vAnchor="text" w:hAnchor="page" w:x="6136" w:y="2089"/>
        <w:shd w:val="clear" w:color="auto" w:fill="auto"/>
        <w:spacing w:line="252" w:lineRule="auto"/>
      </w:pPr>
      <w:r>
        <w:t>Наружный эндометриоз,</w:t>
      </w:r>
    </w:p>
    <w:p w:rsidR="00E15A1F" w:rsidRDefault="00E15A1F">
      <w:pPr>
        <w:pStyle w:val="40"/>
        <w:framePr w:w="4642" w:h="7478" w:wrap="none" w:vAnchor="text" w:hAnchor="page" w:x="6136" w:y="2089"/>
        <w:shd w:val="clear" w:color="auto" w:fill="auto"/>
        <w:spacing w:line="252" w:lineRule="auto"/>
      </w:pPr>
      <w:r>
        <w:t>распространенная форма с</w:t>
      </w:r>
    </w:p>
    <w:p w:rsidR="00E15A1F" w:rsidRDefault="00E15A1F">
      <w:pPr>
        <w:pStyle w:val="40"/>
        <w:framePr w:w="4642" w:h="7478" w:wrap="none" w:vAnchor="text" w:hAnchor="page" w:x="6136" w:y="2089"/>
        <w:shd w:val="clear" w:color="auto" w:fill="auto"/>
        <w:spacing w:line="252" w:lineRule="auto"/>
      </w:pPr>
      <w:r>
        <w:t>вовлечением в патологический</w:t>
      </w:r>
    </w:p>
    <w:p w:rsidR="00E15A1F" w:rsidRDefault="00E15A1F">
      <w:pPr>
        <w:pStyle w:val="40"/>
        <w:framePr w:w="4642" w:h="7478" w:wrap="none" w:vAnchor="text" w:hAnchor="page" w:x="6136" w:y="2089"/>
        <w:shd w:val="clear" w:color="auto" w:fill="auto"/>
        <w:spacing w:line="252" w:lineRule="auto"/>
      </w:pPr>
      <w:r>
        <w:t>процесс крестцово-маточных связок,</w:t>
      </w:r>
    </w:p>
    <w:p w:rsidR="00E15A1F" w:rsidRDefault="00E15A1F">
      <w:pPr>
        <w:pStyle w:val="40"/>
        <w:framePr w:w="4642" w:h="7478" w:wrap="none" w:vAnchor="text" w:hAnchor="page" w:x="6136" w:y="2089"/>
        <w:shd w:val="clear" w:color="auto" w:fill="auto"/>
        <w:spacing w:line="252" w:lineRule="auto"/>
      </w:pPr>
      <w:r>
        <w:t>смежных органов малого таза и</w:t>
      </w:r>
    </w:p>
    <w:p w:rsidR="00E15A1F" w:rsidRDefault="00E15A1F">
      <w:pPr>
        <w:pStyle w:val="40"/>
        <w:framePr w:w="4642" w:h="7478" w:wrap="none" w:vAnchor="text" w:hAnchor="page" w:x="6136" w:y="2089"/>
        <w:shd w:val="clear" w:color="auto" w:fill="auto"/>
        <w:spacing w:line="252" w:lineRule="auto"/>
      </w:pPr>
      <w:r>
        <w:t>других органов брюшной полости.</w:t>
      </w:r>
    </w:p>
    <w:p w:rsidR="00E15A1F" w:rsidRDefault="00E15A1F">
      <w:pPr>
        <w:pStyle w:val="40"/>
        <w:framePr w:w="4642" w:h="7478" w:wrap="none" w:vAnchor="text" w:hAnchor="page" w:x="6136" w:y="2089"/>
        <w:shd w:val="clear" w:color="auto" w:fill="auto"/>
        <w:spacing w:line="252" w:lineRule="auto"/>
      </w:pPr>
      <w:r>
        <w:t>Врожденные аномалии (пороки</w:t>
      </w:r>
    </w:p>
    <w:p w:rsidR="00E15A1F" w:rsidRDefault="00E15A1F">
      <w:pPr>
        <w:pStyle w:val="40"/>
        <w:framePr w:w="4642" w:h="7478" w:wrap="none" w:vAnchor="text" w:hAnchor="page" w:x="6136" w:y="2089"/>
        <w:shd w:val="clear" w:color="auto" w:fill="auto"/>
        <w:spacing w:line="252" w:lineRule="auto"/>
      </w:pPr>
      <w:r>
        <w:t>развития) тела и шейки матки, в том</w:t>
      </w:r>
    </w:p>
    <w:p w:rsidR="00E15A1F" w:rsidRDefault="00E15A1F">
      <w:pPr>
        <w:pStyle w:val="40"/>
        <w:framePr w:w="4642" w:h="7478" w:wrap="none" w:vAnchor="text" w:hAnchor="page" w:x="6136" w:y="2089"/>
        <w:shd w:val="clear" w:color="auto" w:fill="auto"/>
        <w:spacing w:line="252" w:lineRule="auto"/>
      </w:pPr>
      <w:r>
        <w:t>числе с удвоением тела матки, с</w:t>
      </w:r>
    </w:p>
    <w:p w:rsidR="00E15A1F" w:rsidRDefault="00E15A1F">
      <w:pPr>
        <w:pStyle w:val="40"/>
        <w:framePr w:w="4642" w:h="7478" w:wrap="none" w:vAnchor="text" w:hAnchor="page" w:x="6136" w:y="2089"/>
        <w:shd w:val="clear" w:color="auto" w:fill="auto"/>
        <w:spacing w:line="252" w:lineRule="auto"/>
      </w:pPr>
      <w:r>
        <w:t>удвоением шейки матки, с двурогой</w:t>
      </w:r>
    </w:p>
    <w:p w:rsidR="00E15A1F" w:rsidRDefault="00E15A1F">
      <w:pPr>
        <w:pStyle w:val="40"/>
        <w:framePr w:w="4642" w:h="7478" w:wrap="none" w:vAnchor="text" w:hAnchor="page" w:x="6136" w:y="2089"/>
        <w:shd w:val="clear" w:color="auto" w:fill="auto"/>
        <w:spacing w:line="252" w:lineRule="auto"/>
      </w:pPr>
      <w:r>
        <w:t>маткой, с агенезией и аплазией</w:t>
      </w:r>
    </w:p>
    <w:p w:rsidR="00E15A1F" w:rsidRDefault="00E15A1F">
      <w:pPr>
        <w:pStyle w:val="40"/>
        <w:framePr w:w="4642" w:h="7478" w:wrap="none" w:vAnchor="text" w:hAnchor="page" w:x="6136" w:y="2089"/>
        <w:shd w:val="clear" w:color="auto" w:fill="auto"/>
        <w:spacing w:line="252" w:lineRule="auto"/>
      </w:pPr>
      <w:r>
        <w:t>шейки; с врожденным</w:t>
      </w:r>
    </w:p>
    <w:p w:rsidR="00E15A1F" w:rsidRDefault="00E15A1F">
      <w:pPr>
        <w:pStyle w:val="40"/>
        <w:framePr w:w="4642" w:h="7478" w:wrap="none" w:vAnchor="text" w:hAnchor="page" w:x="6136" w:y="2089"/>
        <w:shd w:val="clear" w:color="auto" w:fill="auto"/>
        <w:spacing w:line="252" w:lineRule="auto"/>
      </w:pPr>
      <w:r>
        <w:t>ректовагинальным и</w:t>
      </w:r>
    </w:p>
    <w:p w:rsidR="00E15A1F" w:rsidRDefault="00E15A1F">
      <w:pPr>
        <w:pStyle w:val="40"/>
        <w:framePr w:w="4642" w:h="7478" w:wrap="none" w:vAnchor="text" w:hAnchor="page" w:x="6136" w:y="2089"/>
        <w:shd w:val="clear" w:color="auto" w:fill="auto"/>
        <w:spacing w:line="252" w:lineRule="auto"/>
      </w:pPr>
      <w:r>
        <w:t>уретровагинальным свищом,</w:t>
      </w:r>
    </w:p>
    <w:p w:rsidR="00E15A1F" w:rsidRDefault="00E15A1F">
      <w:pPr>
        <w:pStyle w:val="40"/>
        <w:framePr w:w="4642" w:h="7478" w:wrap="none" w:vAnchor="text" w:hAnchor="page" w:x="6136" w:y="2089"/>
        <w:shd w:val="clear" w:color="auto" w:fill="auto"/>
        <w:spacing w:line="252" w:lineRule="auto"/>
      </w:pPr>
      <w:r>
        <w:t>урогенитальным синусом, с</w:t>
      </w:r>
    </w:p>
    <w:p w:rsidR="00E15A1F" w:rsidRDefault="00E15A1F">
      <w:pPr>
        <w:pStyle w:val="40"/>
        <w:framePr w:w="4642" w:h="7478" w:wrap="none" w:vAnchor="text" w:hAnchor="page" w:x="6136" w:y="2089"/>
        <w:shd w:val="clear" w:color="auto" w:fill="auto"/>
        <w:spacing w:line="252" w:lineRule="auto"/>
      </w:pPr>
      <w:r>
        <w:t>врожденной аномалией клитора, с</w:t>
      </w:r>
    </w:p>
    <w:p w:rsidR="00E15A1F" w:rsidRDefault="00E15A1F">
      <w:pPr>
        <w:pStyle w:val="40"/>
        <w:framePr w:w="4642" w:h="7478" w:wrap="none" w:vAnchor="text" w:hAnchor="page" w:x="6136" w:y="2089"/>
        <w:shd w:val="clear" w:color="auto" w:fill="auto"/>
        <w:spacing w:line="252" w:lineRule="auto"/>
      </w:pPr>
      <w:r>
        <w:t>врожденными аномалиями вульвы и</w:t>
      </w:r>
    </w:p>
    <w:p w:rsidR="00E15A1F" w:rsidRDefault="00E15A1F">
      <w:pPr>
        <w:pStyle w:val="40"/>
        <w:framePr w:w="4642" w:h="7478" w:wrap="none" w:vAnchor="text" w:hAnchor="page" w:x="6136" w:y="2089"/>
        <w:shd w:val="clear" w:color="auto" w:fill="auto"/>
        <w:spacing w:line="252" w:lineRule="auto"/>
      </w:pPr>
      <w:r>
        <w:t>атопическим расположением</w:t>
      </w:r>
    </w:p>
    <w:p w:rsidR="00E15A1F" w:rsidRDefault="00E15A1F">
      <w:pPr>
        <w:pStyle w:val="40"/>
        <w:framePr w:w="4642" w:h="7478" w:wrap="none" w:vAnchor="text" w:hAnchor="page" w:x="6136" w:y="2089"/>
        <w:shd w:val="clear" w:color="auto" w:fill="auto"/>
        <w:spacing w:line="252" w:lineRule="auto"/>
      </w:pPr>
      <w:r>
        <w:t>половых органов. Врожденное</w:t>
      </w:r>
    </w:p>
    <w:p w:rsidR="00E15A1F" w:rsidRDefault="00E15A1F">
      <w:pPr>
        <w:pStyle w:val="40"/>
        <w:framePr w:w="4642" w:h="7478" w:wrap="none" w:vAnchor="text" w:hAnchor="page" w:x="6136" w:y="2089"/>
        <w:shd w:val="clear" w:color="auto" w:fill="auto"/>
        <w:spacing w:line="252" w:lineRule="auto"/>
      </w:pPr>
      <w:r>
        <w:t>отсутствие влагалища. Замкнутое</w:t>
      </w:r>
    </w:p>
    <w:p w:rsidR="00E15A1F" w:rsidRDefault="00E15A1F">
      <w:pPr>
        <w:pStyle w:val="40"/>
        <w:framePr w:w="4642" w:h="7478" w:wrap="none" w:vAnchor="text" w:hAnchor="page" w:x="6136" w:y="2089"/>
        <w:shd w:val="clear" w:color="auto" w:fill="auto"/>
        <w:spacing w:line="252" w:lineRule="auto"/>
      </w:pPr>
      <w:r>
        <w:t>рудиментарное влагалище при</w:t>
      </w:r>
    </w:p>
    <w:p w:rsidR="00E15A1F" w:rsidRDefault="00E15A1F">
      <w:pPr>
        <w:pStyle w:val="40"/>
        <w:framePr w:w="4642" w:h="7478" w:wrap="none" w:vAnchor="text" w:hAnchor="page" w:x="6136" w:y="2089"/>
        <w:shd w:val="clear" w:color="auto" w:fill="auto"/>
        <w:spacing w:line="252" w:lineRule="auto"/>
      </w:pPr>
      <w:r>
        <w:t>удвоении матки и влагалища.</w:t>
      </w:r>
    </w:p>
    <w:p w:rsidR="00E15A1F" w:rsidRDefault="00E15A1F">
      <w:pPr>
        <w:pStyle w:val="40"/>
        <w:framePr w:w="4642" w:h="7478" w:wrap="none" w:vAnchor="text" w:hAnchor="page" w:x="6136" w:y="2089"/>
        <w:shd w:val="clear" w:color="auto" w:fill="auto"/>
        <w:spacing w:line="252" w:lineRule="auto"/>
      </w:pPr>
      <w:r>
        <w:t>Пациенты с выпадением стенок и</w:t>
      </w:r>
    </w:p>
    <w:p w:rsidR="00E15A1F" w:rsidRDefault="00E15A1F">
      <w:pPr>
        <w:pStyle w:val="40"/>
        <w:framePr w:w="4642" w:h="7478" w:wrap="none" w:vAnchor="text" w:hAnchor="page" w:x="6136" w:y="2089"/>
        <w:shd w:val="clear" w:color="auto" w:fill="auto"/>
        <w:spacing w:line="252" w:lineRule="auto"/>
      </w:pPr>
      <w:r>
        <w:t>купола влагалища после экстирпации</w:t>
      </w:r>
    </w:p>
    <w:p w:rsidR="00E15A1F" w:rsidRDefault="00E15A1F">
      <w:pPr>
        <w:pStyle w:val="40"/>
        <w:framePr w:w="4642" w:h="7478" w:wrap="none" w:vAnchor="text" w:hAnchor="page" w:x="6136" w:y="2089"/>
        <w:shd w:val="clear" w:color="auto" w:fill="auto"/>
        <w:spacing w:line="252" w:lineRule="auto"/>
      </w:pPr>
      <w:r>
        <w:t>матки. Пациенты с опущением и</w:t>
      </w:r>
    </w:p>
    <w:p w:rsidR="00E15A1F" w:rsidRDefault="00E15A1F">
      <w:pPr>
        <w:pStyle w:val="40"/>
        <w:framePr w:w="4642" w:h="7478" w:wrap="none" w:vAnchor="text" w:hAnchor="page" w:x="6136" w:y="2089"/>
        <w:shd w:val="clear" w:color="auto" w:fill="auto"/>
        <w:spacing w:line="252" w:lineRule="auto"/>
      </w:pPr>
      <w:r>
        <w:t>выпадением гениталий в сочетании</w:t>
      </w:r>
    </w:p>
    <w:p w:rsidR="00E15A1F" w:rsidRDefault="00E15A1F">
      <w:pPr>
        <w:pStyle w:val="40"/>
        <w:framePr w:w="2794" w:h="758" w:wrap="none" w:vAnchor="text" w:hAnchor="page" w:x="11042" w:y="2089"/>
        <w:shd w:val="clear" w:color="auto" w:fill="auto"/>
        <w:jc w:val="both"/>
      </w:pPr>
      <w:r>
        <w:t>реконструктивно-пластические, органосохраняющие операции с применением робототехники</w:t>
      </w:r>
    </w:p>
    <w:p w:rsidR="00E15A1F" w:rsidRDefault="00E15A1F">
      <w:pPr>
        <w:pStyle w:val="40"/>
        <w:framePr w:w="648" w:h="269" w:wrap="none" w:vAnchor="text" w:hAnchor="page" w:x="15218" w:y="2089"/>
        <w:shd w:val="clear" w:color="auto" w:fill="auto"/>
      </w:pPr>
      <w:r>
        <w:t>252760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headerReference w:type="even" r:id="rId55"/>
          <w:headerReference w:type="default" r:id="rId56"/>
          <w:pgSz w:w="16840" w:h="11900" w:orient="landscape"/>
          <w:pgMar w:top="1128" w:right="504" w:bottom="1128" w:left="490" w:header="0" w:footer="700" w:gutter="0"/>
          <w:pgNumType w:start="87"/>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87" w:h="269" w:wrap="none" w:vAnchor="text" w:hAnchor="page" w:x="784" w:y="3927"/>
        <w:shd w:val="clear" w:color="auto" w:fill="auto"/>
      </w:pPr>
      <w:r>
        <w:t>6.</w:t>
      </w:r>
    </w:p>
    <w:p w:rsidR="00E15A1F" w:rsidRDefault="00E15A1F">
      <w:pPr>
        <w:pStyle w:val="40"/>
        <w:framePr w:w="2467" w:h="4598" w:wrap="none" w:vAnchor="text" w:hAnchor="page" w:x="1327" w:y="3927"/>
        <w:shd w:val="clear" w:color="auto" w:fill="auto"/>
      </w:pPr>
      <w:r>
        <w:t>Комплексное лечение,</w:t>
      </w:r>
    </w:p>
    <w:p w:rsidR="00E15A1F" w:rsidRDefault="00E15A1F">
      <w:pPr>
        <w:pStyle w:val="40"/>
        <w:framePr w:w="2467" w:h="4598" w:wrap="none" w:vAnchor="text" w:hAnchor="page" w:x="1327" w:y="3927"/>
        <w:shd w:val="clear" w:color="auto" w:fill="auto"/>
      </w:pPr>
      <w:r>
        <w:t>включая</w:t>
      </w:r>
    </w:p>
    <w:p w:rsidR="00E15A1F" w:rsidRDefault="00E15A1F">
      <w:pPr>
        <w:pStyle w:val="40"/>
        <w:framePr w:w="2467" w:h="4598" w:wrap="none" w:vAnchor="text" w:hAnchor="page" w:x="1327" w:y="3927"/>
        <w:shd w:val="clear" w:color="auto" w:fill="auto"/>
      </w:pPr>
      <w:r>
        <w:t>полихимиотерапию,</w:t>
      </w:r>
    </w:p>
    <w:p w:rsidR="00E15A1F" w:rsidRDefault="00E15A1F">
      <w:pPr>
        <w:pStyle w:val="40"/>
        <w:framePr w:w="2467" w:h="4598" w:wrap="none" w:vAnchor="text" w:hAnchor="page" w:x="1327" w:y="3927"/>
        <w:shd w:val="clear" w:color="auto" w:fill="auto"/>
      </w:pPr>
      <w:r>
        <w:t>иммунотерапию,</w:t>
      </w:r>
    </w:p>
    <w:p w:rsidR="00E15A1F" w:rsidRDefault="00E15A1F">
      <w:pPr>
        <w:pStyle w:val="40"/>
        <w:framePr w:w="2467" w:h="4598" w:wrap="none" w:vAnchor="text" w:hAnchor="page" w:x="1327" w:y="3927"/>
        <w:shd w:val="clear" w:color="auto" w:fill="auto"/>
      </w:pPr>
      <w:r>
        <w:t>трансфузионную терапию</w:t>
      </w:r>
    </w:p>
    <w:p w:rsidR="00E15A1F" w:rsidRDefault="00E15A1F">
      <w:pPr>
        <w:pStyle w:val="40"/>
        <w:framePr w:w="2467" w:h="4598" w:wrap="none" w:vAnchor="text" w:hAnchor="page" w:x="1327" w:y="3927"/>
        <w:shd w:val="clear" w:color="auto" w:fill="auto"/>
      </w:pPr>
      <w:r>
        <w:t>препаратами крови и</w:t>
      </w:r>
    </w:p>
    <w:p w:rsidR="00E15A1F" w:rsidRDefault="00E15A1F">
      <w:pPr>
        <w:pStyle w:val="40"/>
        <w:framePr w:w="2467" w:h="4598" w:wrap="none" w:vAnchor="text" w:hAnchor="page" w:x="1327" w:y="3927"/>
        <w:shd w:val="clear" w:color="auto" w:fill="auto"/>
      </w:pPr>
      <w:r>
        <w:t>плазмы, методы</w:t>
      </w:r>
    </w:p>
    <w:p w:rsidR="00E15A1F" w:rsidRDefault="00E15A1F">
      <w:pPr>
        <w:pStyle w:val="40"/>
        <w:framePr w:w="2467" w:h="4598" w:wrap="none" w:vAnchor="text" w:hAnchor="page" w:x="1327" w:y="3927"/>
        <w:shd w:val="clear" w:color="auto" w:fill="auto"/>
      </w:pPr>
      <w:r>
        <w:t>экстракорпорального</w:t>
      </w:r>
    </w:p>
    <w:p w:rsidR="00E15A1F" w:rsidRDefault="00E15A1F">
      <w:pPr>
        <w:pStyle w:val="40"/>
        <w:framePr w:w="2467" w:h="4598" w:wrap="none" w:vAnchor="text" w:hAnchor="page" w:x="1327" w:y="3927"/>
        <w:shd w:val="clear" w:color="auto" w:fill="auto"/>
      </w:pPr>
      <w:r>
        <w:t>воздействия на кровь,</w:t>
      </w:r>
    </w:p>
    <w:p w:rsidR="00E15A1F" w:rsidRDefault="00E15A1F">
      <w:pPr>
        <w:pStyle w:val="40"/>
        <w:framePr w:w="2467" w:h="4598" w:wrap="none" w:vAnchor="text" w:hAnchor="page" w:x="1327" w:y="3927"/>
        <w:shd w:val="clear" w:color="auto" w:fill="auto"/>
      </w:pPr>
      <w:r>
        <w:t>дистанционную лучевую</w:t>
      </w:r>
    </w:p>
    <w:p w:rsidR="00E15A1F" w:rsidRDefault="00E15A1F">
      <w:pPr>
        <w:pStyle w:val="40"/>
        <w:framePr w:w="2467" w:h="4598" w:wrap="none" w:vAnchor="text" w:hAnchor="page" w:x="1327" w:y="3927"/>
        <w:shd w:val="clear" w:color="auto" w:fill="auto"/>
      </w:pPr>
      <w:r>
        <w:t>терапию, хирургические</w:t>
      </w:r>
    </w:p>
    <w:p w:rsidR="00E15A1F" w:rsidRDefault="00E15A1F">
      <w:pPr>
        <w:pStyle w:val="40"/>
        <w:framePr w:w="2467" w:h="4598" w:wrap="none" w:vAnchor="text" w:hAnchor="page" w:x="1327" w:y="3927"/>
        <w:shd w:val="clear" w:color="auto" w:fill="auto"/>
      </w:pPr>
      <w:r>
        <w:t>методы лечения, при</w:t>
      </w:r>
    </w:p>
    <w:p w:rsidR="00E15A1F" w:rsidRDefault="00E15A1F">
      <w:pPr>
        <w:pStyle w:val="40"/>
        <w:framePr w:w="2467" w:h="4598" w:wrap="none" w:vAnchor="text" w:hAnchor="page" w:x="1327" w:y="3927"/>
        <w:shd w:val="clear" w:color="auto" w:fill="auto"/>
      </w:pPr>
      <w:r>
        <w:t>апластических анемиях,</w:t>
      </w:r>
    </w:p>
    <w:p w:rsidR="00E15A1F" w:rsidRDefault="00E15A1F">
      <w:pPr>
        <w:pStyle w:val="40"/>
        <w:framePr w:w="2467" w:h="4598" w:wrap="none" w:vAnchor="text" w:hAnchor="page" w:x="1327" w:y="3927"/>
        <w:shd w:val="clear" w:color="auto" w:fill="auto"/>
      </w:pPr>
      <w:r>
        <w:t>апластических,</w:t>
      </w:r>
    </w:p>
    <w:p w:rsidR="00E15A1F" w:rsidRDefault="00E15A1F">
      <w:pPr>
        <w:pStyle w:val="40"/>
        <w:framePr w:w="2467" w:h="4598" w:wrap="none" w:vAnchor="text" w:hAnchor="page" w:x="1327" w:y="3927"/>
        <w:shd w:val="clear" w:color="auto" w:fill="auto"/>
      </w:pPr>
      <w:r>
        <w:t>цитопенических и</w:t>
      </w:r>
    </w:p>
    <w:p w:rsidR="00E15A1F" w:rsidRDefault="00E15A1F">
      <w:pPr>
        <w:pStyle w:val="40"/>
        <w:framePr w:w="2467" w:h="4598" w:wrap="none" w:vAnchor="text" w:hAnchor="page" w:x="1327" w:y="3927"/>
        <w:shd w:val="clear" w:color="auto" w:fill="auto"/>
      </w:pPr>
      <w:r>
        <w:t>цитолитических синдромах, нарушениях плазменного и тромбоцитарного гемостаза, острой лучевой болезни</w:t>
      </w:r>
    </w:p>
    <w:p w:rsidR="00E15A1F" w:rsidRDefault="00E15A1F">
      <w:pPr>
        <w:pStyle w:val="40"/>
        <w:framePr w:w="3130" w:h="1800" w:wrap="none" w:vAnchor="text" w:hAnchor="page" w:x="6141" w:y="2089"/>
        <w:shd w:val="clear" w:color="auto" w:fill="auto"/>
        <w:spacing w:after="60" w:line="252" w:lineRule="auto"/>
      </w:pPr>
      <w:r>
        <w:t>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E15A1F" w:rsidRDefault="00E15A1F">
      <w:pPr>
        <w:pStyle w:val="40"/>
        <w:framePr w:w="3130" w:h="1800" w:wrap="none" w:vAnchor="text" w:hAnchor="page" w:x="6141" w:y="2089"/>
        <w:shd w:val="clear" w:color="auto" w:fill="auto"/>
        <w:spacing w:line="252" w:lineRule="auto"/>
        <w:ind w:left="1720"/>
      </w:pPr>
      <w:r>
        <w:t>Гематология</w:t>
      </w:r>
    </w:p>
    <w:p w:rsidR="00E15A1F" w:rsidRDefault="00E15A1F">
      <w:pPr>
        <w:pStyle w:val="40"/>
        <w:framePr w:w="4920" w:h="989" w:wrap="none" w:vAnchor="text" w:hAnchor="page" w:x="4091" w:y="3927"/>
        <w:shd w:val="clear" w:color="auto" w:fill="auto"/>
        <w:tabs>
          <w:tab w:val="left" w:pos="2050"/>
        </w:tabs>
        <w:ind w:left="480" w:hanging="480"/>
      </w:pPr>
      <w:r>
        <w:t>^69.1, ^82.0, ^69.5, патология гемостаза, с течением, ^58, ^59</w:t>
      </w:r>
      <w:r>
        <w:tab/>
        <w:t>осложненным угрожаемыми</w:t>
      </w:r>
    </w:p>
    <w:p w:rsidR="00E15A1F" w:rsidRDefault="00E15A1F">
      <w:pPr>
        <w:pStyle w:val="40"/>
        <w:framePr w:w="4920" w:h="989" w:wrap="none" w:vAnchor="text" w:hAnchor="page" w:x="4091" w:y="3927"/>
        <w:shd w:val="clear" w:color="auto" w:fill="auto"/>
        <w:ind w:left="2060" w:right="220"/>
        <w:jc w:val="both"/>
      </w:pPr>
      <w:r>
        <w:t>геморрагическими явлениями. Гемолитическая анемия</w:t>
      </w:r>
    </w:p>
    <w:p w:rsidR="00E15A1F" w:rsidRDefault="00E15A1F">
      <w:pPr>
        <w:pStyle w:val="40"/>
        <w:framePr w:w="4901" w:h="758" w:wrap="none" w:vAnchor="text" w:hAnchor="page" w:x="9477" w:y="3927"/>
        <w:shd w:val="clear" w:color="auto" w:fill="auto"/>
        <w:tabs>
          <w:tab w:val="left" w:pos="1565"/>
        </w:tabs>
        <w:jc w:val="both"/>
      </w:pPr>
      <w:r>
        <w:t>хирургическое проведение различных хирургических лечение</w:t>
      </w:r>
      <w:r>
        <w:tab/>
        <w:t>вмешательств у больных с тяжелым</w:t>
      </w:r>
    </w:p>
    <w:p w:rsidR="00E15A1F" w:rsidRDefault="00E15A1F">
      <w:pPr>
        <w:pStyle w:val="40"/>
        <w:framePr w:w="4901" w:h="758" w:wrap="none" w:vAnchor="text" w:hAnchor="page" w:x="9477" w:y="3927"/>
        <w:shd w:val="clear" w:color="auto" w:fill="auto"/>
        <w:ind w:left="1580"/>
      </w:pPr>
      <w:r>
        <w:t>геморрагическим синдромом</w:t>
      </w:r>
    </w:p>
    <w:p w:rsidR="00E15A1F" w:rsidRDefault="00E15A1F">
      <w:pPr>
        <w:pStyle w:val="40"/>
        <w:framePr w:w="643" w:h="269" w:wrap="none" w:vAnchor="text" w:hAnchor="page" w:x="15223" w:y="3927"/>
        <w:shd w:val="clear" w:color="auto" w:fill="auto"/>
      </w:pPr>
      <w:r>
        <w:t>303050</w:t>
      </w:r>
    </w:p>
    <w:p w:rsidR="00E15A1F" w:rsidRDefault="00E15A1F">
      <w:pPr>
        <w:pStyle w:val="40"/>
        <w:framePr w:w="533" w:h="269" w:wrap="none" w:vAnchor="text" w:hAnchor="page" w:x="4711" w:y="4969"/>
        <w:shd w:val="clear" w:color="auto" w:fill="auto"/>
      </w:pPr>
      <w:r>
        <w:t>^69.3</w:t>
      </w:r>
    </w:p>
    <w:p w:rsidR="00E15A1F" w:rsidRDefault="00E15A1F">
      <w:pPr>
        <w:pStyle w:val="40"/>
        <w:framePr w:w="533" w:h="269" w:wrap="none" w:vAnchor="text" w:hAnchor="page" w:x="4711" w:y="6731"/>
        <w:shd w:val="clear" w:color="auto" w:fill="auto"/>
      </w:pPr>
      <w:r>
        <w:t>^61.3</w:t>
      </w:r>
    </w:p>
    <w:p w:rsidR="00E15A1F" w:rsidRDefault="00E15A1F">
      <w:pPr>
        <w:pStyle w:val="40"/>
        <w:framePr w:w="3024" w:h="1229" w:wrap="none" w:vAnchor="text" w:hAnchor="page" w:x="6136" w:y="4969"/>
        <w:shd w:val="clear" w:color="auto" w:fill="auto"/>
      </w:pPr>
      <w:r>
        <w:t>патология гемостаза, резистентная к стандартной терапии, и (или) с течением, осложненным угрожаемыми геморрагическими явлениями</w:t>
      </w:r>
    </w:p>
    <w:p w:rsidR="00E15A1F" w:rsidRDefault="00E15A1F">
      <w:pPr>
        <w:pStyle w:val="40"/>
        <w:framePr w:w="3158" w:h="514" w:wrap="none" w:vAnchor="text" w:hAnchor="page" w:x="6141" w:y="6735"/>
        <w:shd w:val="clear" w:color="auto" w:fill="auto"/>
        <w:jc w:val="both"/>
      </w:pPr>
      <w:r>
        <w:t>рефрактерная апластическая анемия и рецидивы заболевания</w:t>
      </w:r>
    </w:p>
    <w:p w:rsidR="00E15A1F" w:rsidRDefault="00E15A1F">
      <w:pPr>
        <w:pStyle w:val="40"/>
        <w:framePr w:w="1349" w:h="509" w:wrap="none" w:vAnchor="text" w:hAnchor="page" w:x="9477" w:y="4969"/>
        <w:shd w:val="clear" w:color="auto" w:fill="auto"/>
        <w:jc w:val="both"/>
      </w:pPr>
      <w:r>
        <w:t>комбинирован</w:t>
      </w:r>
      <w:r>
        <w:softHyphen/>
        <w:t>ное лечение</w:t>
      </w:r>
    </w:p>
    <w:p w:rsidR="00E15A1F" w:rsidRDefault="00E15A1F">
      <w:pPr>
        <w:pStyle w:val="40"/>
        <w:framePr w:w="1349" w:h="509" w:wrap="none" w:vAnchor="text" w:hAnchor="page" w:x="9477" w:y="6731"/>
        <w:shd w:val="clear" w:color="auto" w:fill="auto"/>
        <w:jc w:val="both"/>
      </w:pPr>
      <w:r>
        <w:t>комбинирован</w:t>
      </w:r>
      <w:r>
        <w:softHyphen/>
        <w:t>ное лечение</w:t>
      </w:r>
    </w:p>
    <w:p w:rsidR="00E15A1F" w:rsidRDefault="00E15A1F">
      <w:pPr>
        <w:pStyle w:val="40"/>
        <w:framePr w:w="3600" w:h="3720" w:wrap="none" w:vAnchor="text" w:hAnchor="page" w:x="11042" w:y="4969"/>
        <w:shd w:val="clear" w:color="auto" w:fill="auto"/>
        <w:spacing w:after="60" w:line="252" w:lineRule="auto"/>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E15A1F" w:rsidRDefault="00E15A1F">
      <w:pPr>
        <w:pStyle w:val="40"/>
        <w:framePr w:w="3600" w:h="3720" w:wrap="none" w:vAnchor="text" w:hAnchor="page" w:x="11042" w:y="4969"/>
        <w:shd w:val="clear" w:color="auto" w:fill="auto"/>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30" w:right="504" w:bottom="1130" w:left="490" w:header="0" w:footer="702"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30" w:right="504" w:bottom="2322" w:left="490" w:header="0" w:footer="1894" w:gutter="0"/>
          <w:cols w:space="720"/>
          <w:noEndnote/>
          <w:docGrid w:linePitch="360"/>
        </w:sectPr>
      </w:pPr>
    </w:p>
    <w:p w:rsidR="00E15A1F" w:rsidRDefault="00E15A1F">
      <w:pPr>
        <w:spacing w:line="14" w:lineRule="exact"/>
      </w:pPr>
      <w:r>
        <w:rPr>
          <w:noProof/>
        </w:rPr>
        <w:pict>
          <v:shape id="_x0000_s1280" type="#_x0000_t202" style="position:absolute;margin-left:39.15pt;margin-top:100.3pt;width:148.1pt;height:205.45pt;z-index:-251426816;mso-position-horizontal-relative:page" filled="f" stroked="f">
            <v:textbox style="mso-fit-shape-to-text:t" inset="0,0,0,0">
              <w:txbxContent>
                <w:p w:rsidR="00E15A1F" w:rsidRDefault="00E15A1F">
                  <w:pPr>
                    <w:pStyle w:val="40"/>
                    <w:shd w:val="clear" w:color="auto" w:fill="auto"/>
                  </w:pPr>
                  <w:r>
                    <w:t>7. Комплексное</w:t>
                  </w:r>
                </w:p>
                <w:p w:rsidR="00E15A1F" w:rsidRDefault="00E15A1F">
                  <w:pPr>
                    <w:pStyle w:val="40"/>
                    <w:shd w:val="clear" w:color="auto" w:fill="auto"/>
                    <w:ind w:left="560"/>
                  </w:pPr>
                  <w:r>
                    <w:t>консервативное лечение и реконструктивно</w:t>
                  </w:r>
                  <w:r>
                    <w:softHyphen/>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xbxContent>
            </v:textbox>
            <w10:wrap type="square" anchorx="page"/>
          </v:shape>
        </w:pict>
      </w:r>
      <w:r>
        <w:rPr>
          <w:noProof/>
        </w:rPr>
        <w:pict>
          <v:shape id="_x0000_s1281" type="#_x0000_t202" style="position:absolute;margin-left:761.1pt;margin-top:100.3pt;width:32.15pt;height:13.45pt;z-index:-251425792;mso-position-horizontal-relative:page" filled="f" stroked="f">
            <v:textbox style="mso-fit-shape-to-text:t" inset="0,0,0,0">
              <w:txbxContent>
                <w:p w:rsidR="00E15A1F" w:rsidRDefault="00E15A1F">
                  <w:pPr>
                    <w:pStyle w:val="40"/>
                    <w:shd w:val="clear" w:color="auto" w:fill="auto"/>
                  </w:pPr>
                  <w:r>
                    <w:t>514990</w:t>
                  </w:r>
                </w:p>
              </w:txbxContent>
            </v:textbox>
            <w10:wrap type="square" anchorx="page"/>
          </v:shape>
        </w:pict>
      </w:r>
    </w:p>
    <w:p w:rsidR="00E15A1F" w:rsidRDefault="00E15A1F">
      <w:pPr>
        <w:pStyle w:val="40"/>
        <w:shd w:val="clear" w:color="auto" w:fill="auto"/>
        <w:tabs>
          <w:tab w:val="left" w:pos="1804"/>
        </w:tabs>
        <w:spacing w:line="252" w:lineRule="auto"/>
        <w:ind w:left="460"/>
        <w:jc w:val="both"/>
      </w:pPr>
      <w:r>
        <w:t>Э60</w:t>
      </w:r>
      <w:r>
        <w:tab/>
        <w:t>парциальная красноклеточная</w:t>
      </w:r>
    </w:p>
    <w:p w:rsidR="00E15A1F" w:rsidRDefault="00E15A1F">
      <w:pPr>
        <w:pStyle w:val="40"/>
        <w:shd w:val="clear" w:color="auto" w:fill="auto"/>
        <w:spacing w:after="780" w:line="252" w:lineRule="auto"/>
        <w:ind w:left="1820"/>
      </w:pPr>
      <w:r>
        <w:t>аплазия (пациенты, перенесшие трансплантацию костного мозга, пациенты с почечным трансплантатом)</w:t>
      </w:r>
    </w:p>
    <w:p w:rsidR="00E15A1F" w:rsidRDefault="00E15A1F">
      <w:pPr>
        <w:pStyle w:val="40"/>
        <w:shd w:val="clear" w:color="auto" w:fill="auto"/>
      </w:pPr>
      <w:r>
        <w:t>Э66. Э67. Э68 пациенты с наследственным и</w:t>
      </w:r>
    </w:p>
    <w:p w:rsidR="00E15A1F" w:rsidRDefault="00E15A1F">
      <w:pPr>
        <w:pStyle w:val="40"/>
        <w:shd w:val="clear" w:color="auto" w:fill="auto"/>
        <w:spacing w:after="400"/>
        <w:ind w:left="1820"/>
      </w:pPr>
      <w:r>
        <w:t>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p w:rsidR="00E15A1F" w:rsidRDefault="00E15A1F">
      <w:pPr>
        <w:pStyle w:val="40"/>
        <w:shd w:val="clear" w:color="auto" w:fill="auto"/>
        <w:tabs>
          <w:tab w:val="left" w:pos="1565"/>
        </w:tabs>
      </w:pPr>
      <w:r>
        <w:t>терапевтическое комплексное консервативное лечение, в лечение</w:t>
      </w:r>
      <w:r>
        <w:tab/>
        <w:t>том числе программная</w:t>
      </w:r>
    </w:p>
    <w:p w:rsidR="00E15A1F" w:rsidRDefault="00E15A1F">
      <w:pPr>
        <w:pStyle w:val="40"/>
        <w:shd w:val="clear" w:color="auto" w:fill="auto"/>
        <w:spacing w:after="80"/>
        <w:ind w:left="1580"/>
      </w:pPr>
      <w:r>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p w:rsidR="00E15A1F" w:rsidRDefault="00E15A1F">
      <w:pPr>
        <w:pStyle w:val="40"/>
        <w:shd w:val="clear" w:color="auto" w:fill="auto"/>
        <w:spacing w:line="252" w:lineRule="auto"/>
      </w:pPr>
      <w:r>
        <w:t>комбинирован- комплексное лечение, включающее ное лечение эфферентные и афферентные методы</w:t>
      </w:r>
    </w:p>
    <w:p w:rsidR="00E15A1F" w:rsidRDefault="00E15A1F">
      <w:pPr>
        <w:pStyle w:val="40"/>
        <w:shd w:val="clear" w:color="auto" w:fill="auto"/>
        <w:spacing w:after="40" w:line="252" w:lineRule="auto"/>
        <w:ind w:left="1580"/>
        <w:sectPr w:rsidR="00E15A1F">
          <w:type w:val="continuous"/>
          <w:pgSz w:w="16840" w:h="11900" w:orient="landscape"/>
          <w:pgMar w:top="1131" w:right="2338" w:bottom="1131" w:left="4340" w:header="0" w:footer="3" w:gutter="0"/>
          <w:cols w:num="2" w:space="100"/>
          <w:noEndnote/>
          <w:docGrid w:linePitch="360"/>
        </w:sectPr>
      </w:pPr>
      <w:r>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82" w:h="269" w:wrap="none" w:vAnchor="text" w:hAnchor="page" w:x="789" w:y="5607"/>
        <w:shd w:val="clear" w:color="auto" w:fill="auto"/>
      </w:pPr>
      <w:r>
        <w:t>8.</w:t>
      </w:r>
    </w:p>
    <w:p w:rsidR="00E15A1F" w:rsidRDefault="00E15A1F">
      <w:pPr>
        <w:pStyle w:val="40"/>
        <w:framePr w:w="2458" w:h="2765" w:wrap="none" w:vAnchor="text" w:hAnchor="page" w:x="1322" w:y="5607"/>
        <w:shd w:val="clear" w:color="auto" w:fill="auto"/>
        <w:spacing w:after="80"/>
      </w:pPr>
      <w:r>
        <w:t>Реконструктивно</w:t>
      </w:r>
      <w:r>
        <w:softHyphen/>
        <w:t>пластические операции на тонкой и толстой кишке у новорожденных, в том числе лапароскопические</w:t>
      </w:r>
    </w:p>
    <w:p w:rsidR="00E15A1F" w:rsidRDefault="00E15A1F">
      <w:pPr>
        <w:pStyle w:val="40"/>
        <w:framePr w:w="2458" w:h="2765" w:wrap="none" w:vAnchor="text" w:hAnchor="page" w:x="1322" w:y="5607"/>
        <w:shd w:val="clear" w:color="auto" w:fill="auto"/>
        <w:spacing w:line="252" w:lineRule="auto"/>
      </w:pPr>
      <w:r>
        <w:t>Хирургическое лечение диафрагмальной грыжи, гастрошизиса и омфалоцеле у новорожденных, в том числе торако- и лапароскопическое</w:t>
      </w:r>
    </w:p>
    <w:p w:rsidR="00E15A1F" w:rsidRDefault="00E15A1F">
      <w:pPr>
        <w:pStyle w:val="40"/>
        <w:framePr w:w="523" w:h="269" w:wrap="none" w:vAnchor="text" w:hAnchor="page" w:x="4720" w:y="2089"/>
        <w:shd w:val="clear" w:color="auto" w:fill="auto"/>
      </w:pPr>
      <w:r>
        <w:t>Е75.2</w:t>
      </w:r>
    </w:p>
    <w:p w:rsidR="00E15A1F" w:rsidRDefault="00E15A1F">
      <w:pPr>
        <w:pStyle w:val="40"/>
        <w:framePr w:w="835" w:h="283" w:wrap="none" w:vAnchor="text" w:hAnchor="page" w:x="4567" w:y="5598"/>
        <w:shd w:val="clear" w:color="auto" w:fill="auto"/>
      </w:pPr>
      <w:r>
        <w:t>С)41. С)42</w:t>
      </w:r>
    </w:p>
    <w:p w:rsidR="00E15A1F" w:rsidRDefault="00E15A1F">
      <w:pPr>
        <w:pStyle w:val="40"/>
        <w:framePr w:w="1718" w:h="283" w:wrap="none" w:vAnchor="text" w:hAnchor="page" w:x="4120" w:y="6879"/>
        <w:shd w:val="clear" w:color="auto" w:fill="auto"/>
      </w:pPr>
      <w:r>
        <w:t>^79.0, ^79.2, С)79.3</w:t>
      </w:r>
    </w:p>
    <w:p w:rsidR="00E15A1F" w:rsidRDefault="00E15A1F">
      <w:pPr>
        <w:pStyle w:val="40"/>
        <w:framePr w:w="4680" w:h="1478" w:wrap="none" w:vAnchor="text" w:hAnchor="page" w:x="6146" w:y="2089"/>
        <w:shd w:val="clear" w:color="auto" w:fill="auto"/>
        <w:tabs>
          <w:tab w:val="left" w:pos="3293"/>
        </w:tabs>
        <w:jc w:val="both"/>
      </w:pPr>
      <w:r>
        <w:t>пациенты с болезнью Гоше со</w:t>
      </w:r>
      <w:r>
        <w:tab/>
        <w:t>комбинирован-</w:t>
      </w:r>
    </w:p>
    <w:p w:rsidR="00E15A1F" w:rsidRDefault="00E15A1F">
      <w:pPr>
        <w:pStyle w:val="40"/>
        <w:framePr w:w="4680" w:h="1478" w:wrap="none" w:vAnchor="text" w:hAnchor="page" w:x="6146" w:y="2089"/>
        <w:shd w:val="clear" w:color="auto" w:fill="auto"/>
        <w:tabs>
          <w:tab w:val="left" w:pos="3293"/>
        </w:tabs>
        <w:jc w:val="both"/>
      </w:pPr>
      <w:r>
        <w:t>специфическим поражением</w:t>
      </w:r>
      <w:r>
        <w:tab/>
        <w:t>ное лечение</w:t>
      </w:r>
    </w:p>
    <w:p w:rsidR="00E15A1F" w:rsidRDefault="00E15A1F">
      <w:pPr>
        <w:pStyle w:val="40"/>
        <w:framePr w:w="4680" w:h="1478" w:wrap="none" w:vAnchor="text" w:hAnchor="page" w:x="6146" w:y="2089"/>
        <w:shd w:val="clear" w:color="auto" w:fill="auto"/>
        <w:jc w:val="both"/>
      </w:pPr>
      <w:r>
        <w:t>внутренних органов (печени,</w:t>
      </w:r>
    </w:p>
    <w:p w:rsidR="00E15A1F" w:rsidRDefault="00E15A1F">
      <w:pPr>
        <w:pStyle w:val="40"/>
        <w:framePr w:w="4680" w:h="1478" w:wrap="none" w:vAnchor="text" w:hAnchor="page" w:x="6146" w:y="2089"/>
        <w:shd w:val="clear" w:color="auto" w:fill="auto"/>
        <w:jc w:val="both"/>
      </w:pPr>
      <w:r>
        <w:t>селезенки), деструкцией костей с</w:t>
      </w:r>
    </w:p>
    <w:p w:rsidR="00E15A1F" w:rsidRDefault="00E15A1F">
      <w:pPr>
        <w:pStyle w:val="40"/>
        <w:framePr w:w="4680" w:h="1478" w:wrap="none" w:vAnchor="text" w:hAnchor="page" w:x="6146" w:y="2089"/>
        <w:shd w:val="clear" w:color="auto" w:fill="auto"/>
        <w:jc w:val="both"/>
      </w:pPr>
      <w:r>
        <w:t>патологическими переломами и</w:t>
      </w:r>
    </w:p>
    <w:p w:rsidR="00E15A1F" w:rsidRDefault="00E15A1F">
      <w:pPr>
        <w:pStyle w:val="40"/>
        <w:framePr w:w="4680" w:h="1478" w:wrap="none" w:vAnchor="text" w:hAnchor="page" w:x="6146" w:y="2089"/>
        <w:shd w:val="clear" w:color="auto" w:fill="auto"/>
        <w:jc w:val="both"/>
      </w:pPr>
      <w:r>
        <w:t>поражением суставов</w:t>
      </w:r>
    </w:p>
    <w:p w:rsidR="00E15A1F" w:rsidRDefault="00E15A1F">
      <w:pPr>
        <w:pStyle w:val="40"/>
        <w:framePr w:w="4632" w:h="1066" w:wrap="none" w:vAnchor="text" w:hAnchor="page" w:x="6146" w:y="5291"/>
        <w:shd w:val="clear" w:color="auto" w:fill="auto"/>
        <w:spacing w:after="80"/>
        <w:jc w:val="center"/>
      </w:pPr>
      <w:r>
        <w:t>Детская хирургия в период новорожденности</w:t>
      </w:r>
    </w:p>
    <w:p w:rsidR="00E15A1F" w:rsidRDefault="00E15A1F">
      <w:pPr>
        <w:pStyle w:val="40"/>
        <w:framePr w:w="4632" w:h="1066" w:wrap="none" w:vAnchor="text" w:hAnchor="page" w:x="6146" w:y="5291"/>
        <w:shd w:val="clear" w:color="auto" w:fill="auto"/>
      </w:pPr>
      <w:r>
        <w:t>врожденная атрезия и стеноз тонкого хирургическое кишечника. Врожденная атрезия и лечение стеноз толстого кишечника</w:t>
      </w:r>
    </w:p>
    <w:p w:rsidR="00E15A1F" w:rsidRDefault="00E15A1F">
      <w:pPr>
        <w:pStyle w:val="40"/>
        <w:framePr w:w="3139" w:h="514" w:wrap="none" w:vAnchor="text" w:hAnchor="page" w:x="6146" w:y="6894"/>
        <w:shd w:val="clear" w:color="auto" w:fill="auto"/>
        <w:jc w:val="both"/>
      </w:pPr>
      <w:r>
        <w:t>врожденная диафрагмальная грыжа. Омфалоцеле. Гастрошизис</w:t>
      </w:r>
    </w:p>
    <w:p w:rsidR="00E15A1F" w:rsidRDefault="00E15A1F">
      <w:pPr>
        <w:pStyle w:val="40"/>
        <w:framePr w:w="1301" w:h="509" w:wrap="none" w:vAnchor="text" w:hAnchor="page" w:x="9477" w:y="6889"/>
        <w:shd w:val="clear" w:color="auto" w:fill="auto"/>
      </w:pPr>
      <w:r>
        <w:t>хирургическое</w:t>
      </w:r>
    </w:p>
    <w:p w:rsidR="00E15A1F" w:rsidRDefault="00E15A1F">
      <w:pPr>
        <w:pStyle w:val="40"/>
        <w:framePr w:w="1301" w:h="509" w:wrap="none" w:vAnchor="text" w:hAnchor="page" w:x="9477" w:y="6889"/>
        <w:shd w:val="clear" w:color="auto" w:fill="auto"/>
      </w:pPr>
      <w:r>
        <w:t>лечение</w:t>
      </w:r>
    </w:p>
    <w:p w:rsidR="00E15A1F" w:rsidRDefault="00E15A1F">
      <w:pPr>
        <w:pStyle w:val="40"/>
        <w:framePr w:w="3614" w:h="3158" w:wrap="none" w:vAnchor="text" w:hAnchor="page" w:x="11042" w:y="2089"/>
        <w:shd w:val="clear" w:color="auto" w:fill="auto"/>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E15A1F" w:rsidRDefault="00E15A1F">
      <w:pPr>
        <w:pStyle w:val="40"/>
        <w:framePr w:w="3595" w:h="758" w:wrap="none" w:vAnchor="text" w:hAnchor="page" w:x="11042" w:y="5607"/>
        <w:shd w:val="clear" w:color="auto" w:fill="auto"/>
      </w:pPr>
      <w:r>
        <w:t>межкишечный анастомоз (бок-в-бок или</w:t>
      </w:r>
    </w:p>
    <w:p w:rsidR="00E15A1F" w:rsidRDefault="00E15A1F">
      <w:pPr>
        <w:pStyle w:val="40"/>
        <w:framePr w:w="3595" w:h="758" w:wrap="none" w:vAnchor="text" w:hAnchor="page" w:x="11042" w:y="5607"/>
        <w:shd w:val="clear" w:color="auto" w:fill="auto"/>
      </w:pPr>
      <w:r>
        <w:t>конец-в-конец или конец-в-бок), в том</w:t>
      </w:r>
    </w:p>
    <w:p w:rsidR="00E15A1F" w:rsidRDefault="00E15A1F">
      <w:pPr>
        <w:pStyle w:val="40"/>
        <w:framePr w:w="3595" w:h="758" w:wrap="none" w:vAnchor="text" w:hAnchor="page" w:x="11042" w:y="5607"/>
        <w:shd w:val="clear" w:color="auto" w:fill="auto"/>
      </w:pPr>
      <w:r>
        <w:t>числе с лапароскопической ассистенцией</w:t>
      </w:r>
    </w:p>
    <w:p w:rsidR="00E15A1F" w:rsidRDefault="00E15A1F">
      <w:pPr>
        <w:pStyle w:val="40"/>
        <w:framePr w:w="643" w:h="269" w:wrap="none" w:vAnchor="text" w:hAnchor="page" w:x="15223" w:y="5607"/>
        <w:shd w:val="clear" w:color="auto" w:fill="auto"/>
      </w:pPr>
      <w:r>
        <w:t>337000</w:t>
      </w:r>
    </w:p>
    <w:p w:rsidR="00E15A1F" w:rsidRDefault="00E15A1F">
      <w:pPr>
        <w:pStyle w:val="40"/>
        <w:framePr w:w="3552" w:h="1560" w:wrap="none" w:vAnchor="text" w:hAnchor="page" w:x="11042" w:y="6889"/>
        <w:shd w:val="clear" w:color="auto" w:fill="auto"/>
        <w:spacing w:after="80"/>
        <w:ind w:right="460"/>
      </w:pPr>
      <w:r>
        <w:t>пластика диафрагмы, в том числе торакоскопическая, с применением синтетических материалов</w:t>
      </w:r>
    </w:p>
    <w:p w:rsidR="00E15A1F" w:rsidRDefault="00E15A1F">
      <w:pPr>
        <w:pStyle w:val="40"/>
        <w:framePr w:w="3552" w:h="1560" w:wrap="none" w:vAnchor="text" w:hAnchor="page" w:x="11042" w:y="6889"/>
        <w:shd w:val="clear" w:color="auto" w:fill="auto"/>
      </w:pPr>
      <w:r>
        <w:t>пластика передней брюшной стенки, в том числе с применением синтетических материалов, включая этапные операции</w:t>
      </w:r>
    </w:p>
    <w:p w:rsidR="00E15A1F" w:rsidRDefault="00E15A1F">
      <w:pPr>
        <w:pStyle w:val="40"/>
        <w:framePr w:w="3341" w:h="518" w:wrap="none" w:vAnchor="text" w:hAnchor="page" w:x="11047" w:y="8492"/>
        <w:shd w:val="clear" w:color="auto" w:fill="auto"/>
        <w:ind w:right="160"/>
        <w:jc w:val="both"/>
      </w:pPr>
      <w:r>
        <w:t>первичная радикальная циркулярная пластика передней брюшной стенки, в</w:t>
      </w:r>
    </w:p>
    <w:p w:rsidR="00E15A1F" w:rsidRDefault="00E15A1F">
      <w:pPr>
        <w:pStyle w:val="40"/>
        <w:framePr w:w="1608" w:h="269" w:wrap="none" w:vAnchor="text" w:hAnchor="page" w:x="11042" w:y="9011"/>
        <w:shd w:val="clear" w:color="auto" w:fill="auto"/>
      </w:pPr>
      <w:r>
        <w:t>том числе этапная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2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tbl>
      <w:tblPr>
        <w:tblOverlap w:val="never"/>
        <w:tblW w:w="0" w:type="auto"/>
        <w:tblInd w:w="-8" w:type="dxa"/>
        <w:tblLayout w:type="fixed"/>
        <w:tblCellMar>
          <w:left w:w="10" w:type="dxa"/>
          <w:right w:w="10" w:type="dxa"/>
        </w:tblCellMar>
        <w:tblLook w:val="0000"/>
      </w:tblPr>
      <w:tblGrid>
        <w:gridCol w:w="2592"/>
        <w:gridCol w:w="2078"/>
        <w:gridCol w:w="3418"/>
        <w:gridCol w:w="1363"/>
      </w:tblGrid>
      <w:tr w:rsidR="00E15A1F">
        <w:tblPrEx>
          <w:tblCellMar>
            <w:top w:w="0" w:type="dxa"/>
            <w:bottom w:w="0" w:type="dxa"/>
          </w:tblCellMar>
        </w:tblPrEx>
        <w:trPr>
          <w:trHeight w:hRule="exact" w:val="1958"/>
        </w:trPr>
        <w:tc>
          <w:tcPr>
            <w:tcW w:w="2592" w:type="dxa"/>
            <w:shd w:val="clear" w:color="auto" w:fill="FFFFFF"/>
          </w:tcPr>
          <w:p w:rsidR="00E15A1F" w:rsidRDefault="00E15A1F">
            <w:pPr>
              <w:pStyle w:val="a0"/>
              <w:framePr w:w="9451" w:h="4402" w:wrap="none" w:vAnchor="text" w:hAnchor="page" w:x="1327" w:y="2127"/>
              <w:shd w:val="clear" w:color="auto" w:fill="auto"/>
              <w:spacing w:line="252" w:lineRule="auto"/>
              <w:ind w:firstLine="0"/>
              <w:jc w:val="left"/>
              <w:rPr>
                <w:sz w:val="20"/>
                <w:szCs w:val="20"/>
              </w:rPr>
            </w:pPr>
            <w:r>
              <w:rPr>
                <w:sz w:val="20"/>
                <w:szCs w:val="20"/>
              </w:rPr>
              <w:t>Реконструктивно</w:t>
            </w:r>
            <w:r>
              <w:rPr>
                <w:sz w:val="20"/>
                <w:szCs w:val="20"/>
              </w:rPr>
              <w:softHyphen/>
              <w:t>пластические операции при опухолевидных образованиях различной локализации у</w:t>
            </w:r>
          </w:p>
          <w:p w:rsidR="00E15A1F" w:rsidRDefault="00E15A1F">
            <w:pPr>
              <w:pStyle w:val="a0"/>
              <w:framePr w:w="9451" w:h="4402" w:wrap="none" w:vAnchor="text" w:hAnchor="page" w:x="1327" w:y="2127"/>
              <w:shd w:val="clear" w:color="auto" w:fill="auto"/>
              <w:spacing w:line="252" w:lineRule="auto"/>
              <w:ind w:firstLine="0"/>
              <w:jc w:val="left"/>
              <w:rPr>
                <w:sz w:val="20"/>
                <w:szCs w:val="20"/>
              </w:rPr>
            </w:pPr>
            <w:r>
              <w:rPr>
                <w:sz w:val="20"/>
                <w:szCs w:val="20"/>
              </w:rPr>
              <w:t>новорожденных, в том числе торако- и лапароскопические</w:t>
            </w:r>
          </w:p>
        </w:tc>
        <w:tc>
          <w:tcPr>
            <w:tcW w:w="2078" w:type="dxa"/>
            <w:shd w:val="clear" w:color="auto" w:fill="FFFFFF"/>
          </w:tcPr>
          <w:p w:rsidR="00E15A1F" w:rsidRDefault="00E15A1F">
            <w:pPr>
              <w:pStyle w:val="a0"/>
              <w:framePr w:w="9451" w:h="4402" w:wrap="none" w:vAnchor="text" w:hAnchor="page" w:x="1327" w:y="2127"/>
              <w:shd w:val="clear" w:color="auto" w:fill="auto"/>
              <w:spacing w:line="240" w:lineRule="auto"/>
              <w:ind w:firstLine="0"/>
              <w:jc w:val="center"/>
              <w:rPr>
                <w:sz w:val="20"/>
                <w:szCs w:val="20"/>
              </w:rPr>
            </w:pPr>
            <w:r>
              <w:rPr>
                <w:sz w:val="20"/>
                <w:szCs w:val="20"/>
              </w:rPr>
              <w:t>^18, ^20.0, Б21.5</w:t>
            </w:r>
          </w:p>
        </w:tc>
        <w:tc>
          <w:tcPr>
            <w:tcW w:w="3418" w:type="dxa"/>
            <w:shd w:val="clear" w:color="auto" w:fill="FFFFFF"/>
          </w:tcPr>
          <w:p w:rsidR="00E15A1F" w:rsidRDefault="00E15A1F">
            <w:pPr>
              <w:pStyle w:val="a0"/>
              <w:framePr w:w="9451" w:h="4402" w:wrap="none" w:vAnchor="text" w:hAnchor="page" w:x="1327" w:y="2127"/>
              <w:shd w:val="clear" w:color="auto" w:fill="auto"/>
              <w:spacing w:line="240" w:lineRule="auto"/>
              <w:ind w:left="160" w:firstLine="0"/>
              <w:jc w:val="left"/>
              <w:rPr>
                <w:sz w:val="20"/>
                <w:szCs w:val="20"/>
              </w:rPr>
            </w:pPr>
            <w:r>
              <w:rPr>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363" w:type="dxa"/>
            <w:shd w:val="clear" w:color="auto" w:fill="FFFFFF"/>
          </w:tcPr>
          <w:p w:rsidR="00E15A1F" w:rsidRDefault="00E15A1F">
            <w:pPr>
              <w:pStyle w:val="a0"/>
              <w:framePr w:w="9451" w:h="4402" w:wrap="none" w:vAnchor="text" w:hAnchor="page" w:x="1327" w:y="212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51" w:h="4402" w:wrap="none" w:vAnchor="text" w:hAnchor="page" w:x="1327" w:y="212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83"/>
        </w:trPr>
        <w:tc>
          <w:tcPr>
            <w:tcW w:w="2592" w:type="dxa"/>
            <w:shd w:val="clear" w:color="auto" w:fill="FFFFFF"/>
            <w:vAlign w:val="bottom"/>
          </w:tcPr>
          <w:p w:rsidR="00E15A1F" w:rsidRDefault="00E15A1F">
            <w:pPr>
              <w:pStyle w:val="a0"/>
              <w:framePr w:w="9451" w:h="4402" w:wrap="none" w:vAnchor="text" w:hAnchor="page" w:x="1327" w:y="2127"/>
              <w:shd w:val="clear" w:color="auto" w:fill="auto"/>
              <w:spacing w:line="240" w:lineRule="auto"/>
              <w:ind w:firstLine="0"/>
              <w:jc w:val="left"/>
              <w:rPr>
                <w:sz w:val="20"/>
                <w:szCs w:val="20"/>
              </w:rPr>
            </w:pPr>
            <w:r>
              <w:rPr>
                <w:sz w:val="20"/>
                <w:szCs w:val="20"/>
              </w:rPr>
              <w:t>Реконструктивно-</w:t>
            </w:r>
          </w:p>
        </w:tc>
        <w:tc>
          <w:tcPr>
            <w:tcW w:w="2078" w:type="dxa"/>
            <w:shd w:val="clear" w:color="auto" w:fill="FFFFFF"/>
            <w:vAlign w:val="bottom"/>
          </w:tcPr>
          <w:p w:rsidR="00E15A1F" w:rsidRDefault="00E15A1F">
            <w:pPr>
              <w:pStyle w:val="a0"/>
              <w:framePr w:w="9451" w:h="4402" w:wrap="none" w:vAnchor="text" w:hAnchor="page" w:x="1327" w:y="2127"/>
              <w:shd w:val="clear" w:color="auto" w:fill="auto"/>
              <w:spacing w:line="240" w:lineRule="auto"/>
              <w:ind w:firstLine="0"/>
              <w:jc w:val="center"/>
              <w:rPr>
                <w:sz w:val="20"/>
                <w:szCs w:val="20"/>
              </w:rPr>
            </w:pPr>
            <w:r>
              <w:rPr>
                <w:sz w:val="20"/>
                <w:szCs w:val="20"/>
              </w:rPr>
              <w:t>^61.8, С)62.0, ^62.1,</w:t>
            </w:r>
          </w:p>
        </w:tc>
        <w:tc>
          <w:tcPr>
            <w:tcW w:w="3418" w:type="dxa"/>
            <w:shd w:val="clear" w:color="auto" w:fill="FFFFFF"/>
            <w:vAlign w:val="bottom"/>
          </w:tcPr>
          <w:p w:rsidR="00E15A1F" w:rsidRDefault="00E15A1F">
            <w:pPr>
              <w:pStyle w:val="a0"/>
              <w:framePr w:w="9451" w:h="4402" w:wrap="none" w:vAnchor="text" w:hAnchor="page" w:x="1327" w:y="2127"/>
              <w:shd w:val="clear" w:color="auto" w:fill="auto"/>
              <w:spacing w:line="240" w:lineRule="auto"/>
              <w:ind w:left="160" w:firstLine="0"/>
              <w:jc w:val="left"/>
              <w:rPr>
                <w:sz w:val="20"/>
                <w:szCs w:val="20"/>
              </w:rPr>
            </w:pPr>
            <w:r>
              <w:rPr>
                <w:sz w:val="20"/>
                <w:szCs w:val="20"/>
              </w:rPr>
              <w:t>врожденный гидронефроз.</w:t>
            </w:r>
          </w:p>
        </w:tc>
        <w:tc>
          <w:tcPr>
            <w:tcW w:w="1363" w:type="dxa"/>
            <w:shd w:val="clear" w:color="auto" w:fill="FFFFFF"/>
            <w:vAlign w:val="bottom"/>
          </w:tcPr>
          <w:p w:rsidR="00E15A1F" w:rsidRDefault="00E15A1F">
            <w:pPr>
              <w:pStyle w:val="a0"/>
              <w:framePr w:w="9451" w:h="4402" w:wrap="none" w:vAnchor="text" w:hAnchor="page" w:x="1327" w:y="2127"/>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160"/>
        </w:trPr>
        <w:tc>
          <w:tcPr>
            <w:tcW w:w="2592" w:type="dxa"/>
            <w:shd w:val="clear" w:color="auto" w:fill="FFFFFF"/>
          </w:tcPr>
          <w:p w:rsidR="00E15A1F" w:rsidRDefault="00E15A1F">
            <w:pPr>
              <w:pStyle w:val="a0"/>
              <w:framePr w:w="9451" w:h="4402" w:wrap="none" w:vAnchor="text" w:hAnchor="page" w:x="1327" w:y="2127"/>
              <w:shd w:val="clear" w:color="auto" w:fill="auto"/>
              <w:spacing w:line="230" w:lineRule="auto"/>
              <w:ind w:firstLine="0"/>
              <w:jc w:val="left"/>
              <w:rPr>
                <w:sz w:val="20"/>
                <w:szCs w:val="20"/>
              </w:rPr>
            </w:pPr>
            <w:r>
              <w:rPr>
                <w:sz w:val="20"/>
                <w:szCs w:val="20"/>
              </w:rPr>
              <w:t>пластические операции на почках, мочеточниках и мочевом пузыре у новорожденных, в том числе лапароскопические</w:t>
            </w:r>
          </w:p>
        </w:tc>
        <w:tc>
          <w:tcPr>
            <w:tcW w:w="2078" w:type="dxa"/>
            <w:shd w:val="clear" w:color="auto" w:fill="FFFFFF"/>
          </w:tcPr>
          <w:p w:rsidR="00E15A1F" w:rsidRDefault="00E15A1F">
            <w:pPr>
              <w:pStyle w:val="a0"/>
              <w:framePr w:w="9451" w:h="4402" w:wrap="none" w:vAnchor="text" w:hAnchor="page" w:x="1327" w:y="2127"/>
              <w:shd w:val="clear" w:color="auto" w:fill="auto"/>
              <w:spacing w:line="262" w:lineRule="auto"/>
              <w:ind w:firstLine="0"/>
              <w:jc w:val="center"/>
              <w:rPr>
                <w:sz w:val="20"/>
                <w:szCs w:val="20"/>
              </w:rPr>
            </w:pPr>
            <w:r>
              <w:rPr>
                <w:sz w:val="20"/>
                <w:szCs w:val="20"/>
              </w:rPr>
              <w:t>^62.2, С)62Л ^62.7, ^64.1, ^30.0</w:t>
            </w:r>
          </w:p>
        </w:tc>
        <w:tc>
          <w:tcPr>
            <w:tcW w:w="3418" w:type="dxa"/>
            <w:shd w:val="clear" w:color="auto" w:fill="FFFFFF"/>
            <w:vAlign w:val="bottom"/>
          </w:tcPr>
          <w:p w:rsidR="00E15A1F" w:rsidRDefault="00E15A1F">
            <w:pPr>
              <w:pStyle w:val="a0"/>
              <w:framePr w:w="9451" w:h="4402" w:wrap="none" w:vAnchor="text" w:hAnchor="page" w:x="1327" w:y="2127"/>
              <w:shd w:val="clear" w:color="auto" w:fill="auto"/>
              <w:spacing w:line="240" w:lineRule="auto"/>
              <w:ind w:left="160" w:firstLine="0"/>
              <w:jc w:val="left"/>
              <w:rPr>
                <w:sz w:val="20"/>
                <w:szCs w:val="20"/>
              </w:rPr>
            </w:pPr>
            <w:r>
              <w:rPr>
                <w:sz w:val="20"/>
                <w:szCs w:val="20"/>
              </w:rPr>
              <w:t>Врожденный уретерогидронефроз. Врожденный мегауретер. Мультикистоз почек. Экстрофия мочевого пузыря. Врожденный пузырно-мочеточниковый рефлюкс</w:t>
            </w:r>
          </w:p>
          <w:p w:rsidR="00E15A1F" w:rsidRDefault="00E15A1F">
            <w:pPr>
              <w:pStyle w:val="a0"/>
              <w:framePr w:w="9451" w:h="4402" w:wrap="none" w:vAnchor="text" w:hAnchor="page" w:x="1327" w:y="2127"/>
              <w:shd w:val="clear" w:color="auto" w:fill="auto"/>
              <w:spacing w:line="240" w:lineRule="auto"/>
              <w:ind w:left="160" w:firstLine="0"/>
              <w:jc w:val="left"/>
              <w:rPr>
                <w:sz w:val="20"/>
                <w:szCs w:val="20"/>
              </w:rPr>
            </w:pPr>
            <w:r>
              <w:rPr>
                <w:sz w:val="20"/>
                <w:szCs w:val="20"/>
              </w:rPr>
              <w:t>III степени и выше. Врожденное уретероцеле, в том числе при удвоении почки. Доброкачественные новообразования почки</w:t>
            </w:r>
          </w:p>
        </w:tc>
        <w:tc>
          <w:tcPr>
            <w:tcW w:w="1363" w:type="dxa"/>
            <w:shd w:val="clear" w:color="auto" w:fill="FFFFFF"/>
          </w:tcPr>
          <w:p w:rsidR="00E15A1F" w:rsidRDefault="00E15A1F">
            <w:pPr>
              <w:pStyle w:val="a0"/>
              <w:framePr w:w="9451" w:h="4402" w:wrap="none" w:vAnchor="text" w:hAnchor="page" w:x="1327" w:y="2127"/>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566" w:h="1560" w:wrap="none" w:vAnchor="text" w:hAnchor="page" w:x="11037" w:y="2089"/>
        <w:shd w:val="clear" w:color="auto" w:fill="auto"/>
        <w:spacing w:after="60" w:line="252" w:lineRule="auto"/>
        <w:ind w:right="240"/>
      </w:pPr>
      <w:r>
        <w:t>удаление крестцово-копчиковой тератомы, в том числе с применением лапароскопии</w:t>
      </w:r>
    </w:p>
    <w:p w:rsidR="00E15A1F" w:rsidRDefault="00E15A1F">
      <w:pPr>
        <w:pStyle w:val="40"/>
        <w:framePr w:w="3566" w:h="1560" w:wrap="none" w:vAnchor="text" w:hAnchor="page" w:x="11037" w:y="2089"/>
        <w:shd w:val="clear" w:color="auto" w:fill="auto"/>
      </w:pPr>
      <w:r>
        <w:t>удаление врожденных объемных образований, в том числе с применением эндовидеохирургической техники</w:t>
      </w:r>
    </w:p>
    <w:p w:rsidR="00E15A1F" w:rsidRDefault="00E15A1F">
      <w:pPr>
        <w:pStyle w:val="40"/>
        <w:framePr w:w="3552" w:h="2995" w:wrap="none" w:vAnchor="text" w:hAnchor="page" w:x="11042" w:y="4091"/>
        <w:shd w:val="clear" w:color="auto" w:fill="auto"/>
      </w:pPr>
      <w:r>
        <w:t>пластика пиелоуретрального сегмента со стентированием мочеточника, в том числе с применением</w:t>
      </w:r>
    </w:p>
    <w:p w:rsidR="00E15A1F" w:rsidRDefault="00E15A1F">
      <w:pPr>
        <w:pStyle w:val="40"/>
        <w:framePr w:w="3552" w:h="2995" w:wrap="none" w:vAnchor="text" w:hAnchor="page" w:x="11042" w:y="4091"/>
        <w:shd w:val="clear" w:color="auto" w:fill="auto"/>
        <w:spacing w:line="331" w:lineRule="auto"/>
      </w:pPr>
      <w:r>
        <w:t>видеоассистированной техники вторичная нефрэктомия</w:t>
      </w:r>
    </w:p>
    <w:p w:rsidR="00E15A1F" w:rsidRDefault="00E15A1F">
      <w:pPr>
        <w:pStyle w:val="40"/>
        <w:framePr w:w="3552" w:h="2995" w:wrap="none" w:vAnchor="text" w:hAnchor="page" w:x="11042" w:y="4091"/>
        <w:shd w:val="clear" w:color="auto" w:fill="auto"/>
        <w:spacing w:after="40" w:line="276" w:lineRule="auto"/>
      </w:pPr>
      <w:r>
        <w:t>неоимплантация мочеточника в мочевой пузырь, в том числе с его моделированием геминефруретерэктомия</w:t>
      </w:r>
    </w:p>
    <w:p w:rsidR="00E15A1F" w:rsidRDefault="00E15A1F">
      <w:pPr>
        <w:pStyle w:val="40"/>
        <w:framePr w:w="3552" w:h="2995" w:wrap="none" w:vAnchor="text" w:hAnchor="page" w:x="11042" w:y="4091"/>
        <w:shd w:val="clear" w:color="auto" w:fill="auto"/>
      </w:pPr>
      <w:r>
        <w:t>эндоскопическое бужирование и стентирование мочеточника</w:t>
      </w:r>
    </w:p>
    <w:p w:rsidR="00E15A1F" w:rsidRDefault="00E15A1F">
      <w:pPr>
        <w:pStyle w:val="40"/>
        <w:framePr w:w="2957" w:h="509" w:wrap="none" w:vAnchor="text" w:hAnchor="page" w:x="11042" w:y="7129"/>
        <w:shd w:val="clear" w:color="auto" w:fill="auto"/>
        <w:jc w:val="both"/>
      </w:pPr>
      <w:r>
        <w:t>ранняя пластика мочевого пузыря местными тканями</w:t>
      </w:r>
    </w:p>
    <w:p w:rsidR="00E15A1F" w:rsidRDefault="00E15A1F">
      <w:pPr>
        <w:pStyle w:val="40"/>
        <w:framePr w:w="3432" w:h="1157" w:wrap="none" w:vAnchor="text" w:hAnchor="page" w:x="11037" w:y="7691"/>
        <w:shd w:val="clear" w:color="auto" w:fill="auto"/>
        <w:spacing w:after="80"/>
      </w:pPr>
      <w:r>
        <w:t>уретероилеосигмостомия</w:t>
      </w:r>
    </w:p>
    <w:p w:rsidR="00E15A1F" w:rsidRDefault="00E15A1F">
      <w:pPr>
        <w:pStyle w:val="40"/>
        <w:framePr w:w="3432" w:h="1157" w:wrap="none" w:vAnchor="text" w:hAnchor="page" w:x="11037" w:y="7691"/>
        <w:shd w:val="clear" w:color="auto" w:fill="auto"/>
        <w:spacing w:after="80"/>
      </w:pPr>
      <w:r>
        <w:t>лапароскопическая нефруретерэктомия</w:t>
      </w:r>
    </w:p>
    <w:p w:rsidR="00E15A1F" w:rsidRDefault="00E15A1F">
      <w:pPr>
        <w:pStyle w:val="40"/>
        <w:framePr w:w="3432" w:h="1157" w:wrap="none" w:vAnchor="text" w:hAnchor="page" w:x="11037" w:y="7691"/>
        <w:shd w:val="clear" w:color="auto" w:fill="auto"/>
      </w:pPr>
      <w:r>
        <w:t>нефрэктомия через</w:t>
      </w:r>
    </w:p>
    <w:p w:rsidR="00E15A1F" w:rsidRDefault="00E15A1F">
      <w:pPr>
        <w:pStyle w:val="40"/>
        <w:framePr w:w="3432" w:h="1157" w:wrap="none" w:vAnchor="text" w:hAnchor="page" w:x="11037" w:y="7691"/>
        <w:shd w:val="clear" w:color="auto" w:fill="auto"/>
        <w:spacing w:after="80"/>
      </w:pPr>
      <w:r>
        <w:t>минилюмботомический доступ</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82" w:h="269" w:wrap="none" w:vAnchor="text" w:hAnchor="page" w:x="789" w:y="2411"/>
        <w:shd w:val="clear" w:color="auto" w:fill="auto"/>
      </w:pPr>
      <w:r>
        <w:t>9.</w:t>
      </w:r>
    </w:p>
    <w:p w:rsidR="00E15A1F" w:rsidRDefault="00E15A1F">
      <w:pPr>
        <w:pStyle w:val="40"/>
        <w:framePr w:w="2198" w:h="1478" w:wrap="none" w:vAnchor="text" w:hAnchor="page" w:x="1327" w:y="2411"/>
        <w:shd w:val="clear" w:color="auto" w:fill="auto"/>
      </w:pPr>
      <w:r>
        <w:t>Хирургическое лечение послеожоговых рубцов и рубцовых деформаций, требующих этапных реконструктивно</w:t>
      </w:r>
      <w:r>
        <w:softHyphen/>
        <w:t>пластических операций</w:t>
      </w:r>
    </w:p>
    <w:p w:rsidR="00E15A1F" w:rsidRDefault="00E15A1F">
      <w:pPr>
        <w:pStyle w:val="40"/>
        <w:framePr w:w="4930" w:h="1070" w:wrap="none" w:vAnchor="text" w:hAnchor="page" w:x="4231" w:y="2089"/>
        <w:shd w:val="clear" w:color="auto" w:fill="auto"/>
        <w:spacing w:after="80"/>
        <w:jc w:val="right"/>
      </w:pPr>
      <w:r>
        <w:t>Комбустиология</w:t>
      </w:r>
    </w:p>
    <w:p w:rsidR="00E15A1F" w:rsidRDefault="00E15A1F">
      <w:pPr>
        <w:pStyle w:val="40"/>
        <w:framePr w:w="4930" w:h="1070" w:wrap="none" w:vAnchor="text" w:hAnchor="page" w:x="4231" w:y="2089"/>
        <w:shd w:val="clear" w:color="auto" w:fill="auto"/>
        <w:ind w:left="1920" w:right="360" w:hanging="1920"/>
      </w:pPr>
      <w:r>
        <w:t>Т95, ^90.5, ^91.0 рубцы, рубцовые деформации вследствие термических и химических ожогов</w:t>
      </w:r>
    </w:p>
    <w:p w:rsidR="00E15A1F" w:rsidRDefault="00E15A1F">
      <w:pPr>
        <w:pStyle w:val="40"/>
        <w:framePr w:w="1301" w:h="509" w:wrap="none" w:vAnchor="text" w:hAnchor="page" w:x="9477" w:y="2411"/>
        <w:shd w:val="clear" w:color="auto" w:fill="auto"/>
      </w:pPr>
      <w:r>
        <w:t>хирургическое</w:t>
      </w:r>
    </w:p>
    <w:p w:rsidR="00E15A1F" w:rsidRDefault="00E15A1F">
      <w:pPr>
        <w:pStyle w:val="40"/>
        <w:framePr w:w="1301" w:h="509" w:wrap="none" w:vAnchor="text" w:hAnchor="page" w:x="9477" w:y="2411"/>
        <w:shd w:val="clear" w:color="auto" w:fill="auto"/>
      </w:pPr>
      <w:r>
        <w:t>лечение</w:t>
      </w:r>
    </w:p>
    <w:p w:rsidR="00E15A1F" w:rsidRDefault="00E15A1F">
      <w:pPr>
        <w:pStyle w:val="40"/>
        <w:framePr w:w="3538" w:h="2669" w:wrap="none" w:vAnchor="text" w:hAnchor="page" w:x="11037" w:y="2411"/>
        <w:shd w:val="clear" w:color="auto" w:fill="auto"/>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w:t>
      </w:r>
    </w:p>
    <w:p w:rsidR="00E15A1F" w:rsidRDefault="00E15A1F">
      <w:pPr>
        <w:pStyle w:val="40"/>
        <w:framePr w:w="3538" w:h="2669" w:wrap="none" w:vAnchor="text" w:hAnchor="page" w:x="11037" w:y="2411"/>
        <w:shd w:val="clear" w:color="auto" w:fill="auto"/>
      </w:pPr>
      <w:r>
        <w:t>аутотрансплантатами, в том числе на микрососудистых анастомозах, или лоскутами на постоянной или временно</w:t>
      </w:r>
      <w:r>
        <w:softHyphen/>
        <w:t>питающей ножке</w:t>
      </w:r>
    </w:p>
    <w:p w:rsidR="00E15A1F" w:rsidRDefault="00E15A1F">
      <w:pPr>
        <w:pStyle w:val="40"/>
        <w:framePr w:w="629" w:h="269" w:wrap="none" w:vAnchor="text" w:hAnchor="page" w:x="15237" w:y="2411"/>
        <w:shd w:val="clear" w:color="auto" w:fill="auto"/>
      </w:pPr>
      <w:r>
        <w:t>110900</w:t>
      </w:r>
    </w:p>
    <w:p w:rsidR="00E15A1F" w:rsidRDefault="00E15A1F">
      <w:pPr>
        <w:pStyle w:val="40"/>
        <w:framePr w:w="226" w:h="269" w:wrap="none" w:vAnchor="text" w:hAnchor="page" w:x="751" w:y="5449"/>
        <w:shd w:val="clear" w:color="auto" w:fill="auto"/>
      </w:pPr>
      <w:r>
        <w:t>10</w:t>
      </w:r>
    </w:p>
    <w:p w:rsidR="00E15A1F" w:rsidRDefault="00E15A1F">
      <w:pPr>
        <w:pStyle w:val="40"/>
        <w:framePr w:w="2467" w:h="3643" w:wrap="none" w:vAnchor="text" w:hAnchor="page" w:x="1327" w:y="5449"/>
        <w:shd w:val="clear" w:color="auto" w:fill="auto"/>
        <w:spacing w:line="252" w:lineRule="auto"/>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E15A1F" w:rsidRDefault="00E15A1F">
      <w:pPr>
        <w:pStyle w:val="40"/>
        <w:framePr w:w="5016" w:h="1550" w:wrap="none" w:vAnchor="text" w:hAnchor="page" w:x="4096" w:y="5127"/>
        <w:shd w:val="clear" w:color="auto" w:fill="auto"/>
        <w:spacing w:after="80"/>
        <w:jc w:val="right"/>
      </w:pPr>
      <w:r>
        <w:t>Нейрохирургия</w:t>
      </w:r>
    </w:p>
    <w:p w:rsidR="00E15A1F" w:rsidRDefault="00E15A1F">
      <w:pPr>
        <w:pStyle w:val="40"/>
        <w:framePr w:w="5016" w:h="1550" w:wrap="none" w:vAnchor="text" w:hAnchor="page" w:x="4096" w:y="5127"/>
        <w:shd w:val="clear" w:color="auto" w:fill="auto"/>
        <w:tabs>
          <w:tab w:val="left" w:pos="1992"/>
        </w:tabs>
        <w:jc w:val="both"/>
      </w:pPr>
      <w:r>
        <w:t>С71.0, С71.1, С71.2,</w:t>
      </w:r>
      <w:r>
        <w:tab/>
        <w:t>внутримозговые злокачественные</w:t>
      </w:r>
    </w:p>
    <w:p w:rsidR="00E15A1F" w:rsidRDefault="00E15A1F">
      <w:pPr>
        <w:pStyle w:val="40"/>
        <w:framePr w:w="5016" w:h="1550" w:wrap="none" w:vAnchor="text" w:hAnchor="page" w:x="4096" w:y="5127"/>
        <w:shd w:val="clear" w:color="auto" w:fill="auto"/>
        <w:tabs>
          <w:tab w:val="left" w:pos="1992"/>
        </w:tabs>
        <w:jc w:val="both"/>
      </w:pPr>
      <w:r>
        <w:t>С71.3, С71.4, С79.3,</w:t>
      </w:r>
      <w:r>
        <w:tab/>
        <w:t>новообразования (первичные и</w:t>
      </w:r>
    </w:p>
    <w:p w:rsidR="00E15A1F" w:rsidRDefault="00E15A1F">
      <w:pPr>
        <w:pStyle w:val="40"/>
        <w:framePr w:w="5016" w:h="1550" w:wrap="none" w:vAnchor="text" w:hAnchor="page" w:x="4096" w:y="5127"/>
        <w:shd w:val="clear" w:color="auto" w:fill="auto"/>
        <w:tabs>
          <w:tab w:val="left" w:pos="2011"/>
        </w:tabs>
        <w:jc w:val="both"/>
      </w:pPr>
      <w:r>
        <w:t>^33.0, ^43.0, С71.8,</w:t>
      </w:r>
      <w:r>
        <w:tab/>
        <w:t>вторичные) и доброкачественные</w:t>
      </w:r>
    </w:p>
    <w:p w:rsidR="00E15A1F" w:rsidRDefault="00E15A1F">
      <w:pPr>
        <w:pStyle w:val="40"/>
        <w:framePr w:w="5016" w:h="1550" w:wrap="none" w:vAnchor="text" w:hAnchor="page" w:x="4096" w:y="5127"/>
        <w:shd w:val="clear" w:color="auto" w:fill="auto"/>
        <w:tabs>
          <w:tab w:val="left" w:pos="2032"/>
        </w:tabs>
        <w:ind w:left="640"/>
        <w:jc w:val="both"/>
      </w:pPr>
      <w:r>
        <w:t>^85.0</w:t>
      </w:r>
      <w:r>
        <w:tab/>
        <w:t>новообразования функционально</w:t>
      </w:r>
    </w:p>
    <w:p w:rsidR="00E15A1F" w:rsidRDefault="00E15A1F">
      <w:pPr>
        <w:pStyle w:val="40"/>
        <w:framePr w:w="5016" w:h="1550" w:wrap="none" w:vAnchor="text" w:hAnchor="page" w:x="4096" w:y="5127"/>
        <w:shd w:val="clear" w:color="auto" w:fill="auto"/>
        <w:ind w:left="2060"/>
      </w:pPr>
      <w:r>
        <w:t>значимых зон головного мозга</w:t>
      </w:r>
    </w:p>
    <w:p w:rsidR="00E15A1F" w:rsidRDefault="00E15A1F">
      <w:pPr>
        <w:pStyle w:val="40"/>
        <w:framePr w:w="1747" w:h="514" w:wrap="none" w:vAnchor="text" w:hAnchor="page" w:x="4111" w:y="8329"/>
        <w:shd w:val="clear" w:color="auto" w:fill="auto"/>
        <w:jc w:val="center"/>
      </w:pPr>
      <w:r>
        <w:t>С71.5, С79.3, ^33.0,</w:t>
      </w:r>
      <w:r>
        <w:br/>
        <w:t>^43.0, ^85.0</w:t>
      </w:r>
    </w:p>
    <w:p w:rsidR="00E15A1F" w:rsidRDefault="00E15A1F">
      <w:pPr>
        <w:pStyle w:val="40"/>
        <w:framePr w:w="3240" w:h="998" w:wrap="none" w:vAnchor="text" w:hAnchor="page" w:x="6141" w:y="8329"/>
        <w:shd w:val="clear" w:color="auto" w:fill="auto"/>
      </w:pPr>
      <w:r>
        <w:t>внутримозговые злокачественные (первичные и вторичные) и доброкачественные новообразования боковых и III желудочков мозга</w:t>
      </w:r>
    </w:p>
    <w:p w:rsidR="00E15A1F" w:rsidRDefault="00E15A1F">
      <w:pPr>
        <w:pStyle w:val="40"/>
        <w:framePr w:w="1301" w:h="509" w:wrap="none" w:vAnchor="text" w:hAnchor="page" w:x="9477" w:y="5449"/>
        <w:shd w:val="clear" w:color="auto" w:fill="auto"/>
      </w:pPr>
      <w:r>
        <w:t>хирургическое</w:t>
      </w:r>
    </w:p>
    <w:p w:rsidR="00E15A1F" w:rsidRDefault="00E15A1F">
      <w:pPr>
        <w:pStyle w:val="40"/>
        <w:framePr w:w="1301" w:h="509" w:wrap="none" w:vAnchor="text" w:hAnchor="page" w:x="9477" w:y="5449"/>
        <w:shd w:val="clear" w:color="auto" w:fill="auto"/>
      </w:pPr>
      <w:r>
        <w:t>лечение</w:t>
      </w:r>
    </w:p>
    <w:p w:rsidR="00E15A1F" w:rsidRDefault="00E15A1F">
      <w:pPr>
        <w:pStyle w:val="40"/>
        <w:framePr w:w="1301" w:h="509" w:wrap="none" w:vAnchor="text" w:hAnchor="page" w:x="9477" w:y="8329"/>
        <w:shd w:val="clear" w:color="auto" w:fill="auto"/>
      </w:pPr>
      <w:r>
        <w:t>хирургическое</w:t>
      </w:r>
    </w:p>
    <w:p w:rsidR="00E15A1F" w:rsidRDefault="00E15A1F">
      <w:pPr>
        <w:pStyle w:val="40"/>
        <w:framePr w:w="1301" w:h="509" w:wrap="none" w:vAnchor="text" w:hAnchor="page" w:x="9477" w:y="8329"/>
        <w:shd w:val="clear" w:color="auto" w:fill="auto"/>
      </w:pPr>
      <w:r>
        <w:t>лечение</w:t>
      </w:r>
    </w:p>
    <w:p w:rsidR="00E15A1F" w:rsidRDefault="00E15A1F">
      <w:pPr>
        <w:pStyle w:val="40"/>
        <w:framePr w:w="3533" w:h="4109" w:wrap="none" w:vAnchor="text" w:hAnchor="page" w:x="11037" w:y="5449"/>
        <w:shd w:val="clear" w:color="auto" w:fill="auto"/>
        <w:spacing w:after="80" w:line="252" w:lineRule="auto"/>
      </w:pPr>
      <w:r>
        <w:t>удаление опухоли с применением нейрофизиологического мониторинга функционально значимых зон головного мозга</w:t>
      </w:r>
    </w:p>
    <w:p w:rsidR="00E15A1F" w:rsidRDefault="00E15A1F">
      <w:pPr>
        <w:pStyle w:val="40"/>
        <w:framePr w:w="3533" w:h="4109" w:wrap="none" w:vAnchor="text" w:hAnchor="page" w:x="11037" w:y="5449"/>
        <w:shd w:val="clear" w:color="auto" w:fill="auto"/>
        <w:spacing w:after="80"/>
      </w:pPr>
      <w:r>
        <w:t>удаление опухоли с применением интраоперационной флюоресцентной микроскопии и эндоскопии</w:t>
      </w:r>
    </w:p>
    <w:p w:rsidR="00E15A1F" w:rsidRDefault="00E15A1F">
      <w:pPr>
        <w:pStyle w:val="40"/>
        <w:framePr w:w="3533" w:h="4109" w:wrap="none" w:vAnchor="text" w:hAnchor="page" w:x="11037" w:y="5449"/>
        <w:shd w:val="clear" w:color="auto" w:fill="auto"/>
        <w:spacing w:after="80"/>
      </w:pPr>
      <w:r>
        <w:t>стереотаксическое вмешательство с целью дренирования опухолевых кист и установки длительно существующих дренажных систем</w:t>
      </w:r>
    </w:p>
    <w:p w:rsidR="00E15A1F" w:rsidRDefault="00E15A1F">
      <w:pPr>
        <w:pStyle w:val="40"/>
        <w:framePr w:w="3533" w:h="4109" w:wrap="none" w:vAnchor="text" w:hAnchor="page" w:x="11037" w:y="5449"/>
        <w:shd w:val="clear" w:color="auto" w:fill="auto"/>
        <w:spacing w:after="80"/>
      </w:pPr>
      <w:r>
        <w:t>удаление опухоли с сочетанным применением интраоперационной флюоресцентной микроскопии, эндоскопии или эндоскопической ассистенции</w:t>
      </w:r>
    </w:p>
    <w:p w:rsidR="00E15A1F" w:rsidRDefault="00E15A1F">
      <w:pPr>
        <w:pStyle w:val="40"/>
        <w:framePr w:w="648" w:h="269" w:wrap="none" w:vAnchor="text" w:hAnchor="page" w:x="15218" w:y="5449"/>
        <w:shd w:val="clear" w:color="auto" w:fill="auto"/>
      </w:pPr>
      <w:r>
        <w:t>275710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3"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75" w:left="490" w:header="0" w:footer="747" w:gutter="0"/>
          <w:cols w:space="720"/>
          <w:noEndnote/>
          <w:docGrid w:linePitch="360"/>
        </w:sectPr>
      </w:pPr>
    </w:p>
    <w:p w:rsidR="00E15A1F" w:rsidRDefault="00E15A1F">
      <w:pPr>
        <w:pStyle w:val="40"/>
        <w:shd w:val="clear" w:color="auto" w:fill="auto"/>
        <w:spacing w:after="80"/>
        <w:ind w:left="10560"/>
      </w:pPr>
      <w:r>
        <w:t>удаление опухоли с применением нейрофизиологического мониторинга</w:t>
      </w:r>
    </w:p>
    <w:p w:rsidR="00E15A1F" w:rsidRDefault="00E15A1F">
      <w:pPr>
        <w:pStyle w:val="40"/>
        <w:shd w:val="clear" w:color="auto" w:fill="auto"/>
        <w:spacing w:after="80"/>
        <w:ind w:left="10560"/>
      </w:pPr>
      <w:r>
        <w:t>стереотаксическое вмешательство с целью дренирования опухолевых кист и установки длительно существующих дренажных систем</w:t>
      </w:r>
    </w:p>
    <w:tbl>
      <w:tblPr>
        <w:tblOverlap w:val="never"/>
        <w:tblW w:w="0" w:type="auto"/>
        <w:jc w:val="center"/>
        <w:tblLayout w:type="fixed"/>
        <w:tblCellMar>
          <w:left w:w="10" w:type="dxa"/>
          <w:right w:w="10" w:type="dxa"/>
        </w:tblCellMar>
        <w:tblLook w:val="0000"/>
      </w:tblPr>
      <w:tblGrid>
        <w:gridCol w:w="2520"/>
        <w:gridCol w:w="2256"/>
        <w:gridCol w:w="3326"/>
        <w:gridCol w:w="1474"/>
        <w:gridCol w:w="3734"/>
      </w:tblGrid>
      <w:tr w:rsidR="00E15A1F">
        <w:tblPrEx>
          <w:tblCellMar>
            <w:top w:w="0" w:type="dxa"/>
            <w:bottom w:w="0" w:type="dxa"/>
          </w:tblCellMar>
        </w:tblPrEx>
        <w:trPr>
          <w:trHeight w:hRule="exact" w:val="240"/>
          <w:jc w:val="center"/>
        </w:trPr>
        <w:tc>
          <w:tcPr>
            <w:tcW w:w="2520" w:type="dxa"/>
            <w:shd w:val="clear" w:color="auto" w:fill="FFFFFF"/>
          </w:tcPr>
          <w:p w:rsidR="00E15A1F" w:rsidRDefault="00E15A1F">
            <w:pPr>
              <w:rPr>
                <w:sz w:val="10"/>
                <w:szCs w:val="10"/>
              </w:rPr>
            </w:pPr>
          </w:p>
        </w:tc>
        <w:tc>
          <w:tcPr>
            <w:tcW w:w="2256"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С71.6, С71.7, С79.3,</w:t>
            </w:r>
          </w:p>
        </w:tc>
        <w:tc>
          <w:tcPr>
            <w:tcW w:w="332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внутримозговые злокачественные</w:t>
            </w:r>
          </w:p>
        </w:tc>
        <w:tc>
          <w:tcPr>
            <w:tcW w:w="1474"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tc>
        <w:tc>
          <w:tcPr>
            <w:tcW w:w="3734" w:type="dxa"/>
            <w:shd w:val="clear" w:color="auto" w:fill="FFFFFF"/>
            <w:vAlign w:val="bottom"/>
          </w:tcPr>
          <w:p w:rsidR="00E15A1F" w:rsidRDefault="00E15A1F">
            <w:pPr>
              <w:pStyle w:val="a0"/>
              <w:shd w:val="clear" w:color="auto" w:fill="auto"/>
              <w:spacing w:line="240" w:lineRule="auto"/>
              <w:ind w:left="160" w:firstLine="0"/>
              <w:jc w:val="left"/>
              <w:rPr>
                <w:sz w:val="20"/>
                <w:szCs w:val="20"/>
              </w:rPr>
            </w:pPr>
            <w:r>
              <w:rPr>
                <w:sz w:val="20"/>
                <w:szCs w:val="20"/>
              </w:rPr>
              <w:t>удаление опухоли с применением</w:t>
            </w:r>
          </w:p>
        </w:tc>
      </w:tr>
      <w:tr w:rsidR="00E15A1F">
        <w:tblPrEx>
          <w:tblCellMar>
            <w:top w:w="0" w:type="dxa"/>
            <w:bottom w:w="0" w:type="dxa"/>
          </w:tblCellMar>
        </w:tblPrEx>
        <w:trPr>
          <w:trHeight w:hRule="exact" w:val="2112"/>
          <w:jc w:val="center"/>
        </w:trPr>
        <w:tc>
          <w:tcPr>
            <w:tcW w:w="2520" w:type="dxa"/>
            <w:shd w:val="clear" w:color="auto" w:fill="FFFFFF"/>
          </w:tcPr>
          <w:p w:rsidR="00E15A1F" w:rsidRDefault="00E15A1F">
            <w:pPr>
              <w:rPr>
                <w:sz w:val="10"/>
                <w:szCs w:val="10"/>
              </w:rPr>
            </w:pPr>
          </w:p>
        </w:tc>
        <w:tc>
          <w:tcPr>
            <w:tcW w:w="225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Б33.1, Б18.0, Б43.1, ^85.0</w:t>
            </w:r>
          </w:p>
        </w:tc>
        <w:tc>
          <w:tcPr>
            <w:tcW w:w="3326"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(первичные и вторичные) и доброкачественные новообразования IV желудочка мозга, стволовой и парастволовой локализации</w:t>
            </w:r>
          </w:p>
        </w:tc>
        <w:tc>
          <w:tcPr>
            <w:tcW w:w="147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4" w:type="dxa"/>
            <w:shd w:val="clear" w:color="auto" w:fill="FFFFFF"/>
          </w:tcPr>
          <w:p w:rsidR="00E15A1F" w:rsidRDefault="00E15A1F">
            <w:pPr>
              <w:pStyle w:val="a0"/>
              <w:shd w:val="clear" w:color="auto" w:fill="auto"/>
              <w:spacing w:after="80" w:line="240" w:lineRule="auto"/>
              <w:ind w:left="160" w:firstLine="0"/>
              <w:jc w:val="left"/>
              <w:rPr>
                <w:sz w:val="20"/>
                <w:szCs w:val="20"/>
              </w:rPr>
            </w:pPr>
            <w:r>
              <w:rPr>
                <w:sz w:val="20"/>
                <w:szCs w:val="20"/>
              </w:rPr>
              <w:t>нейрофизиологического мониторинга</w:t>
            </w:r>
          </w:p>
          <w:p w:rsidR="00E15A1F" w:rsidRDefault="00E15A1F">
            <w:pPr>
              <w:pStyle w:val="a0"/>
              <w:shd w:val="clear" w:color="auto" w:fill="auto"/>
              <w:spacing w:after="80" w:line="240" w:lineRule="auto"/>
              <w:ind w:left="160" w:firstLine="0"/>
              <w:jc w:val="left"/>
              <w:rPr>
                <w:sz w:val="20"/>
                <w:szCs w:val="20"/>
              </w:rPr>
            </w:pPr>
            <w:r>
              <w:rPr>
                <w:sz w:val="20"/>
                <w:szCs w:val="20"/>
              </w:rPr>
              <w:t>удаление опухоли с применением интраоперационной флюоресцентной микроскопии и эндоскопии</w:t>
            </w:r>
          </w:p>
          <w:p w:rsidR="00E15A1F" w:rsidRDefault="00E15A1F">
            <w:pPr>
              <w:pStyle w:val="a0"/>
              <w:shd w:val="clear" w:color="auto" w:fill="auto"/>
              <w:spacing w:line="240" w:lineRule="auto"/>
              <w:ind w:left="160" w:firstLine="0"/>
              <w:jc w:val="left"/>
              <w:rPr>
                <w:sz w:val="20"/>
                <w:szCs w:val="20"/>
              </w:rPr>
            </w:pPr>
            <w:r>
              <w:rPr>
                <w:sz w:val="20"/>
                <w:szCs w:val="20"/>
              </w:rPr>
              <w:t>удаление опухоли с применением нейрофизиологического мониторинга функционально значимых зон головного</w:t>
            </w:r>
          </w:p>
          <w:p w:rsidR="00E15A1F" w:rsidRDefault="00E15A1F">
            <w:pPr>
              <w:pStyle w:val="a0"/>
              <w:shd w:val="clear" w:color="auto" w:fill="auto"/>
              <w:spacing w:after="80" w:line="240" w:lineRule="auto"/>
              <w:ind w:left="160" w:firstLine="0"/>
              <w:jc w:val="left"/>
              <w:rPr>
                <w:sz w:val="20"/>
                <w:szCs w:val="20"/>
              </w:rPr>
            </w:pPr>
            <w:r>
              <w:rPr>
                <w:sz w:val="20"/>
                <w:szCs w:val="20"/>
              </w:rPr>
              <w:t>мозга</w:t>
            </w:r>
          </w:p>
        </w:tc>
      </w:tr>
      <w:tr w:rsidR="00E15A1F">
        <w:tblPrEx>
          <w:tblCellMar>
            <w:top w:w="0" w:type="dxa"/>
            <w:bottom w:w="0" w:type="dxa"/>
          </w:tblCellMar>
        </w:tblPrEx>
        <w:trPr>
          <w:trHeight w:hRule="exact" w:val="797"/>
          <w:jc w:val="center"/>
        </w:trPr>
        <w:tc>
          <w:tcPr>
            <w:tcW w:w="2520" w:type="dxa"/>
            <w:shd w:val="clear" w:color="auto" w:fill="FFFFFF"/>
          </w:tcPr>
          <w:p w:rsidR="00E15A1F" w:rsidRDefault="00E15A1F">
            <w:pPr>
              <w:rPr>
                <w:sz w:val="10"/>
                <w:szCs w:val="10"/>
              </w:rPr>
            </w:pPr>
          </w:p>
        </w:tc>
        <w:tc>
          <w:tcPr>
            <w:tcW w:w="225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Б18.0, С)28.3</w:t>
            </w:r>
          </w:p>
        </w:tc>
        <w:tc>
          <w:tcPr>
            <w:tcW w:w="3326" w:type="dxa"/>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кавернома (кавернозная ангиома) функционально значимых зон</w:t>
            </w:r>
          </w:p>
          <w:p w:rsidR="00E15A1F" w:rsidRDefault="00E15A1F">
            <w:pPr>
              <w:pStyle w:val="a0"/>
              <w:shd w:val="clear" w:color="auto" w:fill="auto"/>
              <w:spacing w:line="240" w:lineRule="auto"/>
              <w:ind w:firstLine="0"/>
              <w:jc w:val="left"/>
              <w:rPr>
                <w:sz w:val="20"/>
                <w:szCs w:val="20"/>
              </w:rPr>
            </w:pPr>
            <w:r>
              <w:rPr>
                <w:sz w:val="20"/>
                <w:szCs w:val="20"/>
              </w:rPr>
              <w:t>головного мозга</w:t>
            </w:r>
          </w:p>
        </w:tc>
        <w:tc>
          <w:tcPr>
            <w:tcW w:w="1474" w:type="dxa"/>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4" w:type="dxa"/>
            <w:shd w:val="clear" w:color="auto" w:fill="FFFFFF"/>
            <w:vAlign w:val="center"/>
          </w:tcPr>
          <w:p w:rsidR="00E15A1F" w:rsidRDefault="00E15A1F">
            <w:pPr>
              <w:pStyle w:val="a0"/>
              <w:shd w:val="clear" w:color="auto" w:fill="auto"/>
              <w:spacing w:line="240" w:lineRule="auto"/>
              <w:ind w:left="160" w:firstLine="0"/>
              <w:jc w:val="left"/>
              <w:rPr>
                <w:sz w:val="20"/>
                <w:szCs w:val="20"/>
              </w:rPr>
            </w:pPr>
            <w:r>
              <w:rPr>
                <w:sz w:val="20"/>
                <w:szCs w:val="20"/>
              </w:rPr>
              <w:t>удаление опухоли с применением нейрофизиологического мониторинга</w:t>
            </w:r>
          </w:p>
        </w:tc>
      </w:tr>
      <w:tr w:rsidR="00E15A1F">
        <w:tblPrEx>
          <w:tblCellMar>
            <w:top w:w="0" w:type="dxa"/>
            <w:bottom w:w="0" w:type="dxa"/>
          </w:tblCellMar>
        </w:tblPrEx>
        <w:trPr>
          <w:trHeight w:hRule="exact" w:val="293"/>
          <w:jc w:val="center"/>
        </w:trPr>
        <w:tc>
          <w:tcPr>
            <w:tcW w:w="252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Микрохирургические</w:t>
            </w:r>
          </w:p>
        </w:tc>
        <w:tc>
          <w:tcPr>
            <w:tcW w:w="225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С70.0, С79.3, ^32.0, ^85,</w:t>
            </w:r>
          </w:p>
        </w:tc>
        <w:tc>
          <w:tcPr>
            <w:tcW w:w="332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злокачественные (первичные и</w:t>
            </w:r>
          </w:p>
        </w:tc>
        <w:tc>
          <w:tcPr>
            <w:tcW w:w="1474"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tc>
        <w:tc>
          <w:tcPr>
            <w:tcW w:w="3734" w:type="dxa"/>
            <w:shd w:val="clear" w:color="auto" w:fill="FFFFFF"/>
            <w:vAlign w:val="bottom"/>
          </w:tcPr>
          <w:p w:rsidR="00E15A1F" w:rsidRDefault="00E15A1F">
            <w:pPr>
              <w:pStyle w:val="a0"/>
              <w:shd w:val="clear" w:color="auto" w:fill="auto"/>
              <w:spacing w:line="240" w:lineRule="auto"/>
              <w:ind w:left="160" w:firstLine="0"/>
              <w:jc w:val="left"/>
              <w:rPr>
                <w:sz w:val="20"/>
                <w:szCs w:val="20"/>
              </w:rPr>
            </w:pPr>
            <w:r>
              <w:rPr>
                <w:sz w:val="20"/>
                <w:szCs w:val="20"/>
              </w:rPr>
              <w:t>удаление опухоли с применением</w:t>
            </w:r>
          </w:p>
        </w:tc>
      </w:tr>
      <w:tr w:rsidR="00E15A1F">
        <w:tblPrEx>
          <w:tblCellMar>
            <w:top w:w="0" w:type="dxa"/>
            <w:bottom w:w="0" w:type="dxa"/>
          </w:tblCellMar>
        </w:tblPrEx>
        <w:trPr>
          <w:trHeight w:hRule="exact" w:val="2160"/>
          <w:jc w:val="center"/>
        </w:trPr>
        <w:tc>
          <w:tcPr>
            <w:tcW w:w="252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w:t>
            </w:r>
          </w:p>
        </w:tc>
        <w:tc>
          <w:tcPr>
            <w:tcW w:w="225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^42.0</w:t>
            </w:r>
          </w:p>
        </w:tc>
        <w:tc>
          <w:tcPr>
            <w:tcW w:w="332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7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4" w:type="dxa"/>
            <w:shd w:val="clear" w:color="auto" w:fill="FFFFFF"/>
          </w:tcPr>
          <w:p w:rsidR="00E15A1F" w:rsidRDefault="00E15A1F">
            <w:pPr>
              <w:pStyle w:val="a0"/>
              <w:shd w:val="clear" w:color="auto" w:fill="auto"/>
              <w:spacing w:after="80" w:line="254" w:lineRule="auto"/>
              <w:ind w:left="160" w:firstLine="0"/>
              <w:jc w:val="left"/>
              <w:rPr>
                <w:sz w:val="20"/>
                <w:szCs w:val="20"/>
              </w:rPr>
            </w:pPr>
            <w:r>
              <w:rPr>
                <w:sz w:val="20"/>
                <w:szCs w:val="20"/>
              </w:rPr>
              <w:t>нейрофизиологического мониторинга</w:t>
            </w:r>
          </w:p>
          <w:p w:rsidR="00E15A1F" w:rsidRDefault="00E15A1F">
            <w:pPr>
              <w:pStyle w:val="a0"/>
              <w:shd w:val="clear" w:color="auto" w:fill="auto"/>
              <w:spacing w:after="80" w:line="240" w:lineRule="auto"/>
              <w:ind w:left="160" w:firstLine="0"/>
              <w:jc w:val="left"/>
              <w:rPr>
                <w:sz w:val="20"/>
                <w:szCs w:val="20"/>
              </w:rPr>
            </w:pPr>
            <w:r>
              <w:rPr>
                <w:sz w:val="20"/>
                <w:szCs w:val="20"/>
              </w:rPr>
              <w:t>удаление опухоли с применением интраоперационной флюоресцентной микроскопии и лазерной спектроскопии</w:t>
            </w:r>
          </w:p>
          <w:p w:rsidR="00E15A1F" w:rsidRDefault="00E15A1F">
            <w:pPr>
              <w:pStyle w:val="a0"/>
              <w:shd w:val="clear" w:color="auto" w:fill="auto"/>
              <w:spacing w:after="80" w:line="254" w:lineRule="auto"/>
              <w:ind w:left="160" w:firstLine="0"/>
              <w:jc w:val="left"/>
              <w:rPr>
                <w:sz w:val="20"/>
                <w:szCs w:val="20"/>
              </w:rPr>
            </w:pPr>
            <w:r>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bl>
    <w:p w:rsidR="00E15A1F" w:rsidRDefault="00E15A1F">
      <w:pPr>
        <w:pStyle w:val="a2"/>
        <w:shd w:val="clear" w:color="auto" w:fill="auto"/>
        <w:ind w:left="5"/>
      </w:pPr>
      <w:r>
        <w:t>локализации</w:t>
      </w:r>
    </w:p>
    <w:p w:rsidR="00E15A1F" w:rsidRDefault="00E15A1F">
      <w:pPr>
        <w:spacing w:line="14" w:lineRule="exact"/>
        <w:sectPr w:rsidR="00E15A1F">
          <w:type w:val="continuous"/>
          <w:pgSz w:w="16840" w:h="11900" w:orient="landscape"/>
          <w:pgMar w:top="1129" w:right="2122" w:bottom="1129"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53" w:h="6605" w:wrap="none" w:vAnchor="text" w:hAnchor="page" w:x="1327" w:y="2891"/>
        <w:shd w:val="clear" w:color="auto" w:fill="auto"/>
        <w:spacing w:after="60" w:line="252" w:lineRule="auto"/>
      </w:pPr>
      <w:r>
        <w:t>Микрохирургические, эндоскопические и стереотаксические вмешательства при глиомах зрительных нервов и хиазмы, краниофарин</w:t>
      </w:r>
      <w:r>
        <w:softHyphen/>
        <w:t>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w:t>
      </w:r>
      <w:r>
        <w:softHyphen/>
        <w:t>качественных новооб</w:t>
      </w:r>
      <w:r>
        <w:softHyphen/>
        <w:t>разованиях шишковидной железы (в том числе кистозных), туберозном склерозе, гамартозе</w:t>
      </w:r>
    </w:p>
    <w:p w:rsidR="00E15A1F" w:rsidRDefault="00E15A1F">
      <w:pPr>
        <w:pStyle w:val="40"/>
        <w:framePr w:w="2453" w:h="6605" w:wrap="none" w:vAnchor="text" w:hAnchor="page" w:x="1327" w:y="2891"/>
        <w:shd w:val="clear" w:color="auto" w:fill="auto"/>
        <w:spacing w:line="252" w:lineRule="auto"/>
      </w:pPr>
      <w:r>
        <w:t>Микрохирургические, эндоскопические, стереотаксические, а также комбинированные вмешательства при различных новообразо-</w:t>
      </w:r>
    </w:p>
    <w:tbl>
      <w:tblPr>
        <w:tblOverlap w:val="never"/>
        <w:tblW w:w="0" w:type="auto"/>
        <w:tblInd w:w="-8" w:type="dxa"/>
        <w:tblLayout w:type="fixed"/>
        <w:tblCellMar>
          <w:left w:w="10" w:type="dxa"/>
          <w:right w:w="10" w:type="dxa"/>
        </w:tblCellMar>
        <w:tblLook w:val="0000"/>
      </w:tblPr>
      <w:tblGrid>
        <w:gridCol w:w="1934"/>
        <w:gridCol w:w="3413"/>
        <w:gridCol w:w="1358"/>
      </w:tblGrid>
      <w:tr w:rsidR="00E15A1F">
        <w:tblPrEx>
          <w:tblCellMar>
            <w:top w:w="0" w:type="dxa"/>
            <w:bottom w:w="0" w:type="dxa"/>
          </w:tblCellMar>
        </w:tblPrEx>
        <w:trPr>
          <w:trHeight w:hRule="exact" w:val="1958"/>
        </w:trPr>
        <w:tc>
          <w:tcPr>
            <w:tcW w:w="1934" w:type="dxa"/>
            <w:shd w:val="clear" w:color="auto" w:fill="FFFFFF"/>
          </w:tcPr>
          <w:p w:rsidR="00E15A1F" w:rsidRDefault="00E15A1F">
            <w:pPr>
              <w:pStyle w:val="a0"/>
              <w:framePr w:w="6706" w:h="5837" w:wrap="none" w:vAnchor="text" w:hAnchor="page" w:x="4072" w:y="2929"/>
              <w:shd w:val="clear" w:color="auto" w:fill="auto"/>
              <w:spacing w:line="240" w:lineRule="auto"/>
              <w:ind w:left="20" w:firstLine="0"/>
              <w:jc w:val="center"/>
              <w:rPr>
                <w:sz w:val="20"/>
                <w:szCs w:val="20"/>
              </w:rPr>
            </w:pPr>
            <w:r>
              <w:rPr>
                <w:sz w:val="20"/>
                <w:szCs w:val="20"/>
              </w:rPr>
              <w:t>С72.2, ^33.3, С)85</w:t>
            </w:r>
          </w:p>
        </w:tc>
        <w:tc>
          <w:tcPr>
            <w:tcW w:w="3413" w:type="dxa"/>
            <w:shd w:val="clear" w:color="auto" w:fill="FFFFFF"/>
          </w:tcPr>
          <w:p w:rsidR="00E15A1F" w:rsidRDefault="00E15A1F">
            <w:pPr>
              <w:pStyle w:val="a0"/>
              <w:framePr w:w="6706" w:h="5837" w:wrap="none" w:vAnchor="text" w:hAnchor="page" w:x="4072" w:y="2929"/>
              <w:shd w:val="clear" w:color="auto" w:fill="auto"/>
              <w:spacing w:line="252" w:lineRule="auto"/>
              <w:ind w:left="140" w:firstLine="20"/>
              <w:jc w:val="left"/>
              <w:rPr>
                <w:sz w:val="20"/>
                <w:szCs w:val="20"/>
              </w:rPr>
            </w:pPr>
            <w:r>
              <w:rPr>
                <w:sz w:val="20"/>
                <w:szCs w:val="20"/>
              </w:rPr>
              <w:t>доброкачественные и</w:t>
            </w:r>
          </w:p>
          <w:p w:rsidR="00E15A1F" w:rsidRDefault="00E15A1F">
            <w:pPr>
              <w:pStyle w:val="a0"/>
              <w:framePr w:w="6706" w:h="5837" w:wrap="none" w:vAnchor="text" w:hAnchor="page" w:x="4072" w:y="2929"/>
              <w:shd w:val="clear" w:color="auto" w:fill="auto"/>
              <w:spacing w:line="252" w:lineRule="auto"/>
              <w:ind w:left="140" w:firstLine="20"/>
              <w:jc w:val="left"/>
              <w:rPr>
                <w:sz w:val="20"/>
                <w:szCs w:val="20"/>
              </w:rPr>
            </w:pPr>
            <w:r>
              <w:rPr>
                <w:sz w:val="20"/>
                <w:szCs w:val="20"/>
              </w:rPr>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58" w:type="dxa"/>
            <w:shd w:val="clear" w:color="auto" w:fill="FFFFFF"/>
          </w:tcPr>
          <w:p w:rsidR="00E15A1F" w:rsidRDefault="00E15A1F">
            <w:pPr>
              <w:pStyle w:val="a0"/>
              <w:framePr w:w="6706" w:h="5837" w:wrap="none" w:vAnchor="text" w:hAnchor="page" w:x="4072" w:y="292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706" w:h="5837" w:wrap="none" w:vAnchor="text" w:hAnchor="page" w:x="4072" w:y="292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323"/>
        </w:trPr>
        <w:tc>
          <w:tcPr>
            <w:tcW w:w="1934" w:type="dxa"/>
            <w:shd w:val="clear" w:color="auto" w:fill="FFFFFF"/>
          </w:tcPr>
          <w:p w:rsidR="00E15A1F" w:rsidRDefault="00E15A1F">
            <w:pPr>
              <w:pStyle w:val="a0"/>
              <w:framePr w:w="6706" w:h="5837" w:wrap="none" w:vAnchor="text" w:hAnchor="page" w:x="4072" w:y="2929"/>
              <w:shd w:val="clear" w:color="auto" w:fill="auto"/>
              <w:spacing w:line="240" w:lineRule="auto"/>
              <w:ind w:left="20" w:firstLine="0"/>
              <w:jc w:val="center"/>
              <w:rPr>
                <w:sz w:val="20"/>
                <w:szCs w:val="20"/>
              </w:rPr>
            </w:pPr>
            <w:r>
              <w:rPr>
                <w:sz w:val="20"/>
                <w:szCs w:val="20"/>
              </w:rPr>
              <w:t>С75.3, ^35.2 - ^35.4, ^44.3, ^44.4, ^44.5, ^04.6</w:t>
            </w:r>
          </w:p>
        </w:tc>
        <w:tc>
          <w:tcPr>
            <w:tcW w:w="3413" w:type="dxa"/>
            <w:shd w:val="clear" w:color="auto" w:fill="FFFFFF"/>
          </w:tcPr>
          <w:p w:rsidR="00E15A1F" w:rsidRDefault="00E15A1F">
            <w:pPr>
              <w:pStyle w:val="a0"/>
              <w:framePr w:w="6706" w:h="5837" w:wrap="none" w:vAnchor="text" w:hAnchor="page" w:x="4072" w:y="2929"/>
              <w:shd w:val="clear" w:color="auto" w:fill="auto"/>
              <w:spacing w:line="240" w:lineRule="auto"/>
              <w:ind w:left="140" w:firstLine="20"/>
              <w:jc w:val="left"/>
              <w:rPr>
                <w:sz w:val="20"/>
                <w:szCs w:val="20"/>
              </w:rPr>
            </w:pPr>
            <w:r>
              <w:rPr>
                <w:sz w:val="20"/>
                <w:szCs w:val="20"/>
              </w:rPr>
              <w:t>аденомы гипофиза,</w:t>
            </w:r>
          </w:p>
          <w:p w:rsidR="00E15A1F" w:rsidRDefault="00E15A1F">
            <w:pPr>
              <w:pStyle w:val="a0"/>
              <w:framePr w:w="6706" w:h="5837" w:wrap="none" w:vAnchor="text" w:hAnchor="page" w:x="4072" w:y="2929"/>
              <w:shd w:val="clear" w:color="auto" w:fill="auto"/>
              <w:spacing w:line="240" w:lineRule="auto"/>
              <w:ind w:left="140" w:firstLine="20"/>
              <w:jc w:val="left"/>
              <w:rPr>
                <w:sz w:val="20"/>
                <w:szCs w:val="20"/>
              </w:rPr>
            </w:pPr>
            <w:r>
              <w:rPr>
                <w:sz w:val="20"/>
                <w:szCs w:val="20"/>
              </w:rPr>
              <w:t>краниофарингиомы,</w:t>
            </w:r>
          </w:p>
          <w:p w:rsidR="00E15A1F" w:rsidRDefault="00E15A1F">
            <w:pPr>
              <w:pStyle w:val="a0"/>
              <w:framePr w:w="6706" w:h="5837" w:wrap="none" w:vAnchor="text" w:hAnchor="page" w:x="4072" w:y="2929"/>
              <w:shd w:val="clear" w:color="auto" w:fill="auto"/>
              <w:spacing w:line="240" w:lineRule="auto"/>
              <w:ind w:left="140" w:firstLine="20"/>
              <w:jc w:val="left"/>
              <w:rPr>
                <w:sz w:val="20"/>
                <w:szCs w:val="20"/>
              </w:rPr>
            </w:pPr>
            <w:r>
              <w:rPr>
                <w:sz w:val="20"/>
                <w:szCs w:val="20"/>
              </w:rPr>
              <w:t>злокачественные и</w:t>
            </w:r>
          </w:p>
          <w:p w:rsidR="00E15A1F" w:rsidRDefault="00E15A1F">
            <w:pPr>
              <w:pStyle w:val="a0"/>
              <w:framePr w:w="6706" w:h="5837" w:wrap="none" w:vAnchor="text" w:hAnchor="page" w:x="4072" w:y="2929"/>
              <w:shd w:val="clear" w:color="auto" w:fill="auto"/>
              <w:spacing w:line="240" w:lineRule="auto"/>
              <w:ind w:left="140" w:firstLine="20"/>
              <w:jc w:val="left"/>
              <w:rPr>
                <w:sz w:val="20"/>
                <w:szCs w:val="20"/>
              </w:rPr>
            </w:pPr>
            <w:r>
              <w:rPr>
                <w:sz w:val="20"/>
                <w:szCs w:val="20"/>
              </w:rPr>
              <w:t>доброкачественные новообразования шишковидной железы. Врожденные церебральные кисты</w:t>
            </w:r>
          </w:p>
        </w:tc>
        <w:tc>
          <w:tcPr>
            <w:tcW w:w="1358" w:type="dxa"/>
            <w:shd w:val="clear" w:color="auto" w:fill="FFFFFF"/>
          </w:tcPr>
          <w:p w:rsidR="00E15A1F" w:rsidRDefault="00E15A1F">
            <w:pPr>
              <w:pStyle w:val="a0"/>
              <w:framePr w:w="6706" w:h="5837" w:wrap="none" w:vAnchor="text" w:hAnchor="page" w:x="4072" w:y="292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706" w:h="5837" w:wrap="none" w:vAnchor="text" w:hAnchor="page" w:x="4072" w:y="292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555"/>
        </w:trPr>
        <w:tc>
          <w:tcPr>
            <w:tcW w:w="1934" w:type="dxa"/>
            <w:shd w:val="clear" w:color="auto" w:fill="FFFFFF"/>
            <w:vAlign w:val="center"/>
          </w:tcPr>
          <w:p w:rsidR="00E15A1F" w:rsidRDefault="00E15A1F">
            <w:pPr>
              <w:pStyle w:val="a0"/>
              <w:framePr w:w="6706" w:h="5837" w:wrap="none" w:vAnchor="text" w:hAnchor="page" w:x="4072" w:y="2929"/>
              <w:shd w:val="clear" w:color="auto" w:fill="auto"/>
              <w:spacing w:line="240" w:lineRule="auto"/>
              <w:ind w:left="20" w:firstLine="0"/>
              <w:jc w:val="center"/>
              <w:rPr>
                <w:sz w:val="20"/>
                <w:szCs w:val="20"/>
              </w:rPr>
            </w:pPr>
            <w:r>
              <w:rPr>
                <w:sz w:val="20"/>
                <w:szCs w:val="20"/>
              </w:rPr>
              <w:t>С31</w:t>
            </w:r>
          </w:p>
        </w:tc>
        <w:tc>
          <w:tcPr>
            <w:tcW w:w="3413" w:type="dxa"/>
            <w:shd w:val="clear" w:color="auto" w:fill="FFFFFF"/>
            <w:vAlign w:val="bottom"/>
          </w:tcPr>
          <w:p w:rsidR="00E15A1F" w:rsidRDefault="00E15A1F">
            <w:pPr>
              <w:pStyle w:val="a0"/>
              <w:framePr w:w="6706" w:h="5837" w:wrap="none" w:vAnchor="text" w:hAnchor="page" w:x="4072" w:y="2929"/>
              <w:shd w:val="clear" w:color="auto" w:fill="auto"/>
              <w:spacing w:line="252" w:lineRule="auto"/>
              <w:ind w:left="140" w:firstLine="20"/>
              <w:jc w:val="left"/>
              <w:rPr>
                <w:sz w:val="20"/>
                <w:szCs w:val="20"/>
              </w:rPr>
            </w:pPr>
            <w:r>
              <w:rPr>
                <w:sz w:val="20"/>
                <w:szCs w:val="20"/>
              </w:rPr>
              <w:t>злокачественные новообразования придаточных пазух носа, прорастающие в полость черепа</w:t>
            </w:r>
          </w:p>
        </w:tc>
        <w:tc>
          <w:tcPr>
            <w:tcW w:w="1358" w:type="dxa"/>
            <w:shd w:val="clear" w:color="auto" w:fill="FFFFFF"/>
            <w:vAlign w:val="bottom"/>
          </w:tcPr>
          <w:p w:rsidR="00E15A1F" w:rsidRDefault="00E15A1F">
            <w:pPr>
              <w:pStyle w:val="a0"/>
              <w:framePr w:w="6706" w:h="5837" w:wrap="none" w:vAnchor="text" w:hAnchor="page" w:x="4072" w:y="292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706" w:h="5837" w:wrap="none" w:vAnchor="text" w:hAnchor="page" w:x="4072" w:y="2929"/>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461" w:h="1675" w:wrap="none" w:vAnchor="text" w:hAnchor="page" w:x="11037" w:y="2089"/>
        <w:shd w:val="clear" w:color="auto" w:fill="auto"/>
        <w:spacing w:after="80"/>
      </w:pPr>
      <w:r>
        <w:t>эмболизация сосудов опухоли при помощи адгезивных материалов и (или) микроэмболов</w:t>
      </w:r>
    </w:p>
    <w:p w:rsidR="00E15A1F" w:rsidRDefault="00E15A1F">
      <w:pPr>
        <w:pStyle w:val="40"/>
        <w:framePr w:w="3461" w:h="1675" w:wrap="none" w:vAnchor="text" w:hAnchor="page" w:x="11037" w:y="2089"/>
        <w:shd w:val="clear" w:color="auto" w:fill="auto"/>
        <w:spacing w:line="290" w:lineRule="auto"/>
      </w:pPr>
      <w:r>
        <w:t>удаление опухоли с применением нейрофизиологического мониторинга эндоскопическое удаление опухоли</w:t>
      </w:r>
    </w:p>
    <w:p w:rsidR="00E15A1F" w:rsidRDefault="00E15A1F">
      <w:pPr>
        <w:pStyle w:val="40"/>
        <w:framePr w:w="3499" w:h="2602" w:wrap="none" w:vAnchor="text" w:hAnchor="page" w:x="11037" w:y="4887"/>
        <w:shd w:val="clear" w:color="auto" w:fill="auto"/>
        <w:spacing w:after="80"/>
      </w:pPr>
      <w:r>
        <w:t>удаление опухоли с применением нейрофизиологического мониторинга</w:t>
      </w:r>
    </w:p>
    <w:p w:rsidR="00E15A1F" w:rsidRDefault="00E15A1F">
      <w:pPr>
        <w:pStyle w:val="40"/>
        <w:framePr w:w="3499" w:h="2602" w:wrap="none" w:vAnchor="text" w:hAnchor="page" w:x="11037" w:y="4887"/>
        <w:shd w:val="clear" w:color="auto" w:fill="auto"/>
        <w:spacing w:after="80" w:line="252" w:lineRule="auto"/>
      </w:pPr>
      <w:r>
        <w:t>эндоскопическое удаление опухоли, в том числе с одномоментным закрытием хирургического дефекта ауто- или аллотрансплантатом</w:t>
      </w:r>
    </w:p>
    <w:p w:rsidR="00E15A1F" w:rsidRDefault="00E15A1F">
      <w:pPr>
        <w:pStyle w:val="40"/>
        <w:framePr w:w="3499" w:h="2602" w:wrap="none" w:vAnchor="text" w:hAnchor="page" w:x="11037" w:y="4887"/>
        <w:shd w:val="clear" w:color="auto" w:fill="auto"/>
        <w:spacing w:after="80"/>
      </w:pPr>
      <w:r>
        <w:t>стереотаксическое вмешательство с целью дренирования опухолевых кист и установки длительно существующих дренажных систем</w:t>
      </w:r>
    </w:p>
    <w:p w:rsidR="00E15A1F" w:rsidRDefault="00E15A1F">
      <w:pPr>
        <w:pStyle w:val="40"/>
        <w:framePr w:w="3600" w:h="1013" w:wrap="none" w:vAnchor="text" w:hAnchor="page" w:x="11037" w:y="8007"/>
        <w:shd w:val="clear" w:color="auto" w:fill="auto"/>
        <w:spacing w:line="254"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26"/>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2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26"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spacing w:after="860" w:line="252" w:lineRule="auto"/>
        <w:ind w:left="880" w:right="5500" w:firstLine="20"/>
      </w:pPr>
      <w:r>
        <w:rPr>
          <w:noProof/>
        </w:rPr>
        <w:pict>
          <v:shape id="_x0000_s1282" type="#_x0000_t202" style="position:absolute;left:0;text-align:left;margin-left:205.7pt;margin-top:103pt;width:86.9pt;height:37.45pt;z-index:-251424768;mso-position-horizontal-relative:page" filled="f" stroked="f">
            <v:textbox style="mso-fit-shape-to-text:t" inset="0,0,0,0">
              <w:txbxContent>
                <w:p w:rsidR="00E15A1F" w:rsidRDefault="00E15A1F">
                  <w:pPr>
                    <w:pStyle w:val="40"/>
                    <w:shd w:val="clear" w:color="auto" w:fill="auto"/>
                    <w:jc w:val="both"/>
                  </w:pPr>
                  <w:r>
                    <w:t>С41.0, С43.4, С44.4, С79.4, С79.5, С49.0, 016.4, 048.0, С90.2</w:t>
                  </w:r>
                </w:p>
              </w:txbxContent>
            </v:textbox>
            <w10:wrap type="square" side="right" anchorx="page"/>
          </v:shape>
        </w:pict>
      </w:r>
      <w:r>
        <w:t>ваниях и других объемных процессах основания черепа и лицевого скелета, врастающих в полость черепа</w:t>
      </w:r>
    </w:p>
    <w:p w:rsidR="00E15A1F" w:rsidRDefault="00E15A1F">
      <w:pPr>
        <w:pStyle w:val="40"/>
        <w:shd w:val="clear" w:color="auto" w:fill="auto"/>
        <w:ind w:right="260"/>
        <w:sectPr w:rsidR="00E15A1F">
          <w:pgSz w:w="9341" w:h="11909"/>
          <w:pgMar w:top="1133" w:right="0" w:bottom="3211" w:left="451" w:header="0" w:footer="2783" w:gutter="0"/>
          <w:cols w:space="720"/>
          <w:noEndnote/>
          <w:docGrid w:linePitch="360"/>
        </w:sectPr>
      </w:pPr>
      <w: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E15A1F" w:rsidRDefault="00E15A1F">
      <w:pPr>
        <w:spacing w:line="240" w:lineRule="exact"/>
        <w:rPr>
          <w:sz w:val="19"/>
          <w:szCs w:val="19"/>
        </w:rPr>
      </w:pPr>
    </w:p>
    <w:p w:rsidR="00E15A1F" w:rsidRDefault="00E15A1F">
      <w:pPr>
        <w:spacing w:line="240" w:lineRule="exact"/>
        <w:rPr>
          <w:sz w:val="19"/>
          <w:szCs w:val="19"/>
        </w:rPr>
      </w:pPr>
    </w:p>
    <w:p w:rsidR="00E15A1F" w:rsidRDefault="00E15A1F">
      <w:pPr>
        <w:spacing w:line="240" w:lineRule="exact"/>
        <w:rPr>
          <w:sz w:val="19"/>
          <w:szCs w:val="19"/>
        </w:rPr>
      </w:pPr>
    </w:p>
    <w:p w:rsidR="00E15A1F" w:rsidRDefault="00E15A1F">
      <w:pPr>
        <w:spacing w:line="240" w:lineRule="exact"/>
        <w:rPr>
          <w:sz w:val="19"/>
          <w:szCs w:val="19"/>
        </w:rPr>
      </w:pPr>
    </w:p>
    <w:p w:rsidR="00E15A1F" w:rsidRDefault="00E15A1F">
      <w:pPr>
        <w:spacing w:line="240" w:lineRule="exact"/>
        <w:rPr>
          <w:sz w:val="19"/>
          <w:szCs w:val="19"/>
        </w:rPr>
      </w:pPr>
    </w:p>
    <w:p w:rsidR="00E15A1F" w:rsidRDefault="00E15A1F">
      <w:pPr>
        <w:spacing w:line="240" w:lineRule="exact"/>
        <w:rPr>
          <w:sz w:val="19"/>
          <w:szCs w:val="19"/>
        </w:rPr>
      </w:pPr>
    </w:p>
    <w:p w:rsidR="00E15A1F" w:rsidRDefault="00E15A1F">
      <w:pPr>
        <w:spacing w:before="73" w:after="73" w:line="240" w:lineRule="exact"/>
        <w:rPr>
          <w:sz w:val="19"/>
          <w:szCs w:val="19"/>
        </w:rPr>
      </w:pPr>
    </w:p>
    <w:p w:rsidR="00E15A1F" w:rsidRDefault="00E15A1F">
      <w:pPr>
        <w:spacing w:line="14" w:lineRule="exact"/>
        <w:sectPr w:rsidR="00E15A1F">
          <w:type w:val="continuous"/>
          <w:pgSz w:w="9341" w:h="11909"/>
          <w:pgMar w:top="1103" w:right="0" w:bottom="1103" w:left="0" w:header="0" w:footer="3" w:gutter="0"/>
          <w:cols w:space="720"/>
          <w:noEndnote/>
          <w:docGrid w:linePitch="360"/>
        </w:sectPr>
      </w:pPr>
    </w:p>
    <w:p w:rsidR="00E15A1F" w:rsidRDefault="00E15A1F">
      <w:pPr>
        <w:pStyle w:val="40"/>
        <w:framePr w:w="576" w:h="269" w:wrap="none" w:vAnchor="text" w:hAnchor="page" w:x="4691" w:y="21"/>
        <w:shd w:val="clear" w:color="auto" w:fill="auto"/>
      </w:pPr>
      <w:r>
        <w:t>М85.0</w:t>
      </w:r>
    </w:p>
    <w:p w:rsidR="00E15A1F" w:rsidRDefault="00E15A1F">
      <w:pPr>
        <w:pStyle w:val="40"/>
        <w:framePr w:w="1872" w:h="278" w:wrap="none" w:vAnchor="text" w:hAnchor="page" w:x="6150" w:y="21"/>
        <w:shd w:val="clear" w:color="auto" w:fill="auto"/>
      </w:pPr>
      <w:r>
        <w:t>фиброзная дисплазия</w:t>
      </w:r>
    </w:p>
    <w:p w:rsidR="00E15A1F" w:rsidRDefault="00E15A1F">
      <w:pPr>
        <w:spacing w:after="264" w:line="14" w:lineRule="exact"/>
      </w:pPr>
    </w:p>
    <w:p w:rsidR="00E15A1F" w:rsidRDefault="00E15A1F">
      <w:pPr>
        <w:spacing w:line="14" w:lineRule="exact"/>
        <w:sectPr w:rsidR="00E15A1F">
          <w:type w:val="continuous"/>
          <w:pgSz w:w="9341" w:h="11909"/>
          <w:pgMar w:top="1103" w:right="0" w:bottom="1103" w:left="45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670"/>
        <w:gridCol w:w="3686"/>
        <w:gridCol w:w="1718"/>
      </w:tblGrid>
      <w:tr w:rsidR="00E15A1F">
        <w:tblPrEx>
          <w:tblCellMar>
            <w:top w:w="0" w:type="dxa"/>
            <w:bottom w:w="0" w:type="dxa"/>
          </w:tblCellMar>
        </w:tblPrEx>
        <w:trPr>
          <w:trHeight w:hRule="exact" w:val="989"/>
          <w:jc w:val="center"/>
        </w:trPr>
        <w:tc>
          <w:tcPr>
            <w:tcW w:w="1670"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70"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20" w:right="188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15A1F" w:rsidRDefault="00E15A1F">
      <w:pPr>
        <w:pStyle w:val="40"/>
        <w:shd w:val="clear" w:color="auto" w:fill="auto"/>
        <w:spacing w:after="80"/>
        <w:ind w:left="1720" w:right="1760"/>
      </w:pPr>
      <w:r>
        <w:t>эмболизация сосудов опухоли при помощи адгезивных материалов и (или) макроэмболов</w:t>
      </w:r>
    </w:p>
    <w:p w:rsidR="00E15A1F" w:rsidRDefault="00E15A1F">
      <w:pPr>
        <w:pStyle w:val="40"/>
        <w:shd w:val="clear" w:color="auto" w:fill="auto"/>
        <w:tabs>
          <w:tab w:val="left" w:pos="1673"/>
        </w:tabs>
        <w:ind w:left="140" w:right="1760"/>
      </w:pPr>
      <w:r>
        <w:t>хирургическое удаление опухоли с одномоментным лечение</w:t>
      </w:r>
      <w:r>
        <w:tab/>
        <w:t>пластическим закрытием хирургического</w:t>
      </w:r>
    </w:p>
    <w:p w:rsidR="00E15A1F" w:rsidRDefault="00E15A1F">
      <w:pPr>
        <w:pStyle w:val="40"/>
        <w:shd w:val="clear" w:color="auto" w:fill="auto"/>
        <w:spacing w:after="80"/>
        <w:ind w:left="1720" w:right="1760"/>
      </w:pPr>
      <w:r>
        <w:t>дефекта при помощи сложносоставных ауто- или аллотрансплантатов</w:t>
      </w:r>
    </w:p>
    <w:p w:rsidR="00E15A1F" w:rsidRDefault="00E15A1F">
      <w:pPr>
        <w:pStyle w:val="40"/>
        <w:shd w:val="clear" w:color="auto" w:fill="auto"/>
        <w:spacing w:after="80"/>
        <w:ind w:left="1720" w:right="176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15A1F" w:rsidRDefault="00E15A1F">
      <w:pPr>
        <w:pStyle w:val="40"/>
        <w:shd w:val="clear" w:color="auto" w:fill="auto"/>
        <w:spacing w:after="80"/>
        <w:ind w:left="1720" w:right="1880"/>
      </w:pPr>
      <w:r>
        <w:t>эмболизация сосудов опухоли при помощи адгезивных материалов и (или) микроэмболов</w:t>
      </w:r>
    </w:p>
    <w:p w:rsidR="00E15A1F" w:rsidRDefault="00E15A1F">
      <w:pPr>
        <w:pStyle w:val="40"/>
        <w:shd w:val="clear" w:color="auto" w:fill="auto"/>
        <w:tabs>
          <w:tab w:val="left" w:pos="1673"/>
        </w:tabs>
        <w:ind w:left="140"/>
        <w:jc w:val="both"/>
      </w:pPr>
      <w:r>
        <w:t>хирургическое</w:t>
      </w:r>
      <w:r>
        <w:tab/>
        <w:t>эндоскопическое удаление опухоли с</w:t>
      </w:r>
    </w:p>
    <w:p w:rsidR="00E15A1F" w:rsidRDefault="00E15A1F">
      <w:pPr>
        <w:pStyle w:val="40"/>
        <w:shd w:val="clear" w:color="auto" w:fill="auto"/>
        <w:tabs>
          <w:tab w:val="left" w:pos="1673"/>
        </w:tabs>
        <w:ind w:left="140"/>
        <w:jc w:val="both"/>
      </w:pPr>
      <w:r>
        <w:t>лечение</w:t>
      </w:r>
      <w:r>
        <w:tab/>
        <w:t>одномоментным пластическим</w:t>
      </w:r>
    </w:p>
    <w:p w:rsidR="00E15A1F" w:rsidRDefault="00E15A1F">
      <w:pPr>
        <w:pStyle w:val="40"/>
        <w:shd w:val="clear" w:color="auto" w:fill="auto"/>
        <w:spacing w:after="80"/>
        <w:ind w:left="1720" w:right="1880"/>
        <w:sectPr w:rsidR="00E15A1F">
          <w:headerReference w:type="even" r:id="rId57"/>
          <w:headerReference w:type="default" r:id="rId58"/>
          <w:pgSz w:w="7498" w:h="11909"/>
          <w:pgMar w:top="1133" w:right="422" w:bottom="1133" w:left="0" w:header="705" w:footer="705" w:gutter="0"/>
          <w:pgNumType w:start="140"/>
          <w:cols w:space="720"/>
          <w:noEndnote/>
          <w:docGrid w:linePitch="360"/>
        </w:sectPr>
      </w:pPr>
      <w:r>
        <w:t>закрытием хирургического дефекта при помощи формируемых ауто- или аллотрансплантатов</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24" w:h="3398" w:wrap="none" w:vAnchor="text" w:hAnchor="page" w:x="1322" w:y="5689"/>
        <w:shd w:val="clear" w:color="auto" w:fill="auto"/>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E15A1F" w:rsidRDefault="00E15A1F">
      <w:pPr>
        <w:pStyle w:val="40"/>
        <w:framePr w:w="2424" w:h="3398" w:wrap="none" w:vAnchor="text" w:hAnchor="page" w:x="1322" w:y="5689"/>
        <w:shd w:val="clear" w:color="auto" w:fill="auto"/>
      </w:pPr>
      <w:r>
        <w:t>спинномозговых нервов</w:t>
      </w:r>
    </w:p>
    <w:tbl>
      <w:tblPr>
        <w:tblOverlap w:val="never"/>
        <w:tblW w:w="0" w:type="auto"/>
        <w:tblInd w:w="-8" w:type="dxa"/>
        <w:tblLayout w:type="fixed"/>
        <w:tblCellMar>
          <w:left w:w="10" w:type="dxa"/>
          <w:right w:w="10" w:type="dxa"/>
        </w:tblCellMar>
        <w:tblLook w:val="0000"/>
      </w:tblPr>
      <w:tblGrid>
        <w:gridCol w:w="1930"/>
        <w:gridCol w:w="3422"/>
        <w:gridCol w:w="1354"/>
      </w:tblGrid>
      <w:tr w:rsidR="00E15A1F">
        <w:tblPrEx>
          <w:tblCellMar>
            <w:top w:w="0" w:type="dxa"/>
            <w:bottom w:w="0" w:type="dxa"/>
          </w:tblCellMar>
        </w:tblPrEx>
        <w:trPr>
          <w:trHeight w:hRule="exact" w:val="1642"/>
        </w:trPr>
        <w:tc>
          <w:tcPr>
            <w:tcW w:w="1930" w:type="dxa"/>
            <w:shd w:val="clear" w:color="auto" w:fill="FFFFFF"/>
          </w:tcPr>
          <w:p w:rsidR="00E15A1F" w:rsidRDefault="00E15A1F">
            <w:pPr>
              <w:pStyle w:val="a0"/>
              <w:framePr w:w="6706" w:h="4238" w:wrap="none" w:vAnchor="text" w:hAnchor="page" w:x="4072" w:y="3409"/>
              <w:shd w:val="clear" w:color="auto" w:fill="auto"/>
              <w:spacing w:line="240" w:lineRule="auto"/>
              <w:ind w:firstLine="0"/>
              <w:rPr>
                <w:sz w:val="20"/>
                <w:szCs w:val="20"/>
              </w:rPr>
            </w:pPr>
            <w:r>
              <w:rPr>
                <w:sz w:val="20"/>
                <w:szCs w:val="20"/>
              </w:rPr>
              <w:t>Б10.6, Б10.9, Б21.0</w:t>
            </w:r>
          </w:p>
        </w:tc>
        <w:tc>
          <w:tcPr>
            <w:tcW w:w="3422" w:type="dxa"/>
            <w:shd w:val="clear" w:color="auto" w:fill="FFFFFF"/>
          </w:tcPr>
          <w:p w:rsidR="00E15A1F" w:rsidRDefault="00E15A1F">
            <w:pPr>
              <w:pStyle w:val="a0"/>
              <w:framePr w:w="6706" w:h="4238" w:wrap="none" w:vAnchor="text" w:hAnchor="page" w:x="4072" w:y="3409"/>
              <w:shd w:val="clear" w:color="auto" w:fill="auto"/>
              <w:spacing w:line="252" w:lineRule="auto"/>
              <w:ind w:left="160" w:firstLine="0"/>
              <w:jc w:val="left"/>
              <w:rPr>
                <w:sz w:val="20"/>
                <w:szCs w:val="20"/>
              </w:rPr>
            </w:pPr>
            <w:r>
              <w:rPr>
                <w:sz w:val="20"/>
                <w:szCs w:val="20"/>
              </w:rPr>
              <w:t>доброкачественные новообразования носоглотки и мягких тканей головы, лица и шеи, прорастающие в основание черепа</w:t>
            </w:r>
          </w:p>
        </w:tc>
        <w:tc>
          <w:tcPr>
            <w:tcW w:w="1354" w:type="dxa"/>
            <w:shd w:val="clear" w:color="auto" w:fill="FFFFFF"/>
          </w:tcPr>
          <w:p w:rsidR="00E15A1F" w:rsidRDefault="00E15A1F">
            <w:pPr>
              <w:pStyle w:val="a0"/>
              <w:framePr w:w="6706" w:h="4238" w:wrap="none" w:vAnchor="text" w:hAnchor="page" w:x="4072" w:y="340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706" w:h="4238" w:wrap="none" w:vAnchor="text" w:hAnchor="page" w:x="4072" w:y="340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597"/>
        </w:trPr>
        <w:tc>
          <w:tcPr>
            <w:tcW w:w="1930" w:type="dxa"/>
            <w:shd w:val="clear" w:color="auto" w:fill="FFFFFF"/>
            <w:vAlign w:val="bottom"/>
          </w:tcPr>
          <w:p w:rsidR="00E15A1F" w:rsidRDefault="00E15A1F">
            <w:pPr>
              <w:pStyle w:val="a0"/>
              <w:framePr w:w="6706" w:h="4238" w:wrap="none" w:vAnchor="text" w:hAnchor="page" w:x="4072" w:y="3409"/>
              <w:shd w:val="clear" w:color="auto" w:fill="auto"/>
              <w:spacing w:line="252" w:lineRule="auto"/>
              <w:ind w:firstLine="0"/>
              <w:rPr>
                <w:sz w:val="20"/>
                <w:szCs w:val="20"/>
              </w:rPr>
            </w:pPr>
            <w:r>
              <w:rPr>
                <w:sz w:val="20"/>
                <w:szCs w:val="20"/>
              </w:rPr>
              <w:t>С41.2, С41.4, С70.1, С72.0, С72.1, С72.8, С79.4, С79.5, С90.0, С90.2, ^48.0, Б16.6, Б16.8, Б18.0, Б32.1, ^33.4, ^33.7, Б36.1, ^43.4, ^06.8, М85.5, Б42.1</w:t>
            </w:r>
          </w:p>
        </w:tc>
        <w:tc>
          <w:tcPr>
            <w:tcW w:w="3422" w:type="dxa"/>
            <w:shd w:val="clear" w:color="auto" w:fill="FFFFFF"/>
            <w:vAlign w:val="bottom"/>
          </w:tcPr>
          <w:p w:rsidR="00E15A1F" w:rsidRDefault="00E15A1F">
            <w:pPr>
              <w:pStyle w:val="a0"/>
              <w:framePr w:w="6706" w:h="4238" w:wrap="none" w:vAnchor="text" w:hAnchor="page" w:x="4072" w:y="3409"/>
              <w:shd w:val="clear" w:color="auto" w:fill="auto"/>
              <w:spacing w:line="240" w:lineRule="auto"/>
              <w:ind w:left="160" w:firstLine="0"/>
              <w:jc w:val="left"/>
              <w:rPr>
                <w:sz w:val="20"/>
                <w:szCs w:val="20"/>
              </w:rPr>
            </w:pPr>
            <w:r>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54" w:type="dxa"/>
            <w:shd w:val="clear" w:color="auto" w:fill="FFFFFF"/>
          </w:tcPr>
          <w:p w:rsidR="00E15A1F" w:rsidRDefault="00E15A1F">
            <w:pPr>
              <w:pStyle w:val="a0"/>
              <w:framePr w:w="6706" w:h="4238" w:wrap="none" w:vAnchor="text" w:hAnchor="page" w:x="4072" w:y="3409"/>
              <w:shd w:val="clear" w:color="auto" w:fill="auto"/>
              <w:spacing w:before="640" w:line="240" w:lineRule="auto"/>
              <w:ind w:firstLine="0"/>
              <w:jc w:val="left"/>
              <w:rPr>
                <w:sz w:val="20"/>
                <w:szCs w:val="20"/>
              </w:rPr>
            </w:pPr>
            <w:r>
              <w:rPr>
                <w:sz w:val="20"/>
                <w:szCs w:val="20"/>
              </w:rPr>
              <w:t>хирургическое</w:t>
            </w:r>
          </w:p>
          <w:p w:rsidR="00E15A1F" w:rsidRDefault="00E15A1F">
            <w:pPr>
              <w:pStyle w:val="a0"/>
              <w:framePr w:w="6706" w:h="4238" w:wrap="none" w:vAnchor="text" w:hAnchor="page" w:x="4072" w:y="3409"/>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624" w:h="5717" w:wrap="none" w:vAnchor="text" w:hAnchor="page" w:x="11037" w:y="2089"/>
        <w:shd w:val="clear" w:color="auto" w:fill="auto"/>
        <w:spacing w:after="80" w:line="252" w:lineRule="auto"/>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p w:rsidR="00E15A1F" w:rsidRDefault="00E15A1F">
      <w:pPr>
        <w:pStyle w:val="40"/>
        <w:framePr w:w="3624" w:h="5717" w:wrap="none" w:vAnchor="text" w:hAnchor="page" w:x="11037" w:y="2089"/>
        <w:shd w:val="clear" w:color="auto" w:fill="auto"/>
        <w:spacing w:after="80" w:line="252"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E15A1F" w:rsidRDefault="00E15A1F">
      <w:pPr>
        <w:pStyle w:val="40"/>
        <w:framePr w:w="3624" w:h="5717" w:wrap="none" w:vAnchor="text" w:hAnchor="page" w:x="11037" w:y="2089"/>
        <w:shd w:val="clear" w:color="auto" w:fill="auto"/>
        <w:spacing w:after="80" w:line="252"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15A1F" w:rsidRDefault="00E15A1F">
      <w:pPr>
        <w:pStyle w:val="40"/>
        <w:framePr w:w="3624" w:h="5717" w:wrap="none" w:vAnchor="text" w:hAnchor="page" w:x="11037" w:y="2089"/>
        <w:shd w:val="clear" w:color="auto" w:fill="auto"/>
        <w:spacing w:after="80"/>
      </w:pPr>
      <w:r>
        <w:t>удаление опухоли с применением нейрофизиологического мониторинга</w:t>
      </w:r>
    </w:p>
    <w:p w:rsidR="00E15A1F" w:rsidRDefault="00E15A1F">
      <w:pPr>
        <w:pStyle w:val="40"/>
        <w:framePr w:w="3624" w:h="5717" w:wrap="none" w:vAnchor="text" w:hAnchor="page" w:x="11037" w:y="2089"/>
        <w:shd w:val="clear" w:color="auto" w:fill="auto"/>
        <w:spacing w:after="80"/>
      </w:pPr>
      <w:r>
        <w:t>удаление опухоли с применением систем, стабилизирующих позвоночник</w:t>
      </w:r>
    </w:p>
    <w:p w:rsidR="00E15A1F" w:rsidRDefault="00E15A1F">
      <w:pPr>
        <w:pStyle w:val="40"/>
        <w:framePr w:w="3624" w:h="5717" w:wrap="none" w:vAnchor="text" w:hAnchor="page" w:x="11037" w:y="2089"/>
        <w:shd w:val="clear" w:color="auto" w:fill="auto"/>
        <w:spacing w:after="80"/>
        <w:ind w:right="400"/>
      </w:pPr>
      <w:r>
        <w:t>удаление опухоли с одномоментным применением ауто- или аллотрансплантатов эндоскопическое удаление опухоли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32" w:line="14" w:lineRule="exact"/>
      </w:pPr>
    </w:p>
    <w:p w:rsidR="00E15A1F" w:rsidRDefault="00E15A1F">
      <w:pPr>
        <w:spacing w:line="14" w:lineRule="exact"/>
        <w:sectPr w:rsidR="00E15A1F">
          <w:headerReference w:type="even" r:id="rId59"/>
          <w:headerReference w:type="default" r:id="rId60"/>
          <w:pgSz w:w="16840" w:h="11900" w:orient="landscape"/>
          <w:pgMar w:top="1129" w:right="504" w:bottom="1129" w:left="490" w:header="0" w:footer="701" w:gutter="0"/>
          <w:pgNumType w:start="96"/>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24" w:h="2429" w:wrap="none" w:vAnchor="text" w:hAnchor="page" w:x="1327" w:y="2089"/>
        <w:shd w:val="clear" w:color="auto" w:fill="auto"/>
        <w:ind w:right="480"/>
      </w:pPr>
      <w:r>
        <w:t>Микрохирургические и эндоскопические вмешательства при поражениях</w:t>
      </w:r>
    </w:p>
    <w:p w:rsidR="00E15A1F" w:rsidRDefault="00E15A1F">
      <w:pPr>
        <w:pStyle w:val="40"/>
        <w:framePr w:w="2424" w:h="2429" w:wrap="none" w:vAnchor="text" w:hAnchor="page" w:x="1327" w:y="2089"/>
        <w:shd w:val="clear" w:color="auto" w:fill="auto"/>
      </w:pPr>
      <w:r>
        <w:t>межпозвоночных дисков шейных и грудных отделов с миелопатией, радикуло- и нейропатией,</w:t>
      </w:r>
    </w:p>
    <w:p w:rsidR="00E15A1F" w:rsidRDefault="00E15A1F">
      <w:pPr>
        <w:pStyle w:val="40"/>
        <w:framePr w:w="2424" w:h="2429" w:wrap="none" w:vAnchor="text" w:hAnchor="page" w:x="1327" w:y="2089"/>
        <w:shd w:val="clear" w:color="auto" w:fill="auto"/>
      </w:pPr>
      <w:r>
        <w:t>спондилолистезах и спинальных стенозах.</w:t>
      </w:r>
    </w:p>
    <w:p w:rsidR="00E15A1F" w:rsidRDefault="00E15A1F">
      <w:pPr>
        <w:pStyle w:val="40"/>
        <w:framePr w:w="1824" w:h="514" w:wrap="none" w:vAnchor="text" w:hAnchor="page" w:x="4067" w:y="2089"/>
        <w:shd w:val="clear" w:color="auto" w:fill="auto"/>
        <w:jc w:val="center"/>
      </w:pPr>
      <w:r>
        <w:t>М43.1, М48.0, Т91.1,</w:t>
      </w:r>
      <w:r>
        <w:br/>
        <w:t>^76.4</w:t>
      </w:r>
    </w:p>
    <w:p w:rsidR="00E15A1F" w:rsidRDefault="00E15A1F">
      <w:pPr>
        <w:pStyle w:val="40"/>
        <w:framePr w:w="4632" w:h="758" w:wrap="none" w:vAnchor="text" w:hAnchor="page" w:x="6146" w:y="2089"/>
        <w:shd w:val="clear" w:color="auto" w:fill="auto"/>
        <w:tabs>
          <w:tab w:val="left" w:pos="3283"/>
        </w:tabs>
        <w:jc w:val="both"/>
      </w:pPr>
      <w:r>
        <w:t>спондилолистез (все уровни</w:t>
      </w:r>
      <w:r>
        <w:tab/>
        <w:t>хирургическое</w:t>
      </w:r>
    </w:p>
    <w:p w:rsidR="00E15A1F" w:rsidRDefault="00E15A1F">
      <w:pPr>
        <w:pStyle w:val="40"/>
        <w:framePr w:w="4632" w:h="758" w:wrap="none" w:vAnchor="text" w:hAnchor="page" w:x="6146" w:y="2089"/>
        <w:shd w:val="clear" w:color="auto" w:fill="auto"/>
        <w:tabs>
          <w:tab w:val="left" w:pos="3283"/>
        </w:tabs>
        <w:jc w:val="both"/>
      </w:pPr>
      <w:r>
        <w:t>позвоночника). Спинальный стеноз</w:t>
      </w:r>
      <w:r>
        <w:tab/>
        <w:t>лечение</w:t>
      </w:r>
    </w:p>
    <w:p w:rsidR="00E15A1F" w:rsidRDefault="00E15A1F">
      <w:pPr>
        <w:pStyle w:val="40"/>
        <w:framePr w:w="4632" w:h="758" w:wrap="none" w:vAnchor="text" w:hAnchor="page" w:x="6146" w:y="2089"/>
        <w:shd w:val="clear" w:color="auto" w:fill="auto"/>
        <w:jc w:val="both"/>
      </w:pPr>
      <w:r>
        <w:t>(все уровни позвоночника)</w:t>
      </w:r>
    </w:p>
    <w:p w:rsidR="00E15A1F" w:rsidRDefault="00E15A1F">
      <w:pPr>
        <w:pStyle w:val="40"/>
        <w:framePr w:w="3542" w:h="998" w:wrap="none" w:vAnchor="text" w:hAnchor="page" w:x="11042" w:y="2089"/>
        <w:shd w:val="clear" w:color="auto" w:fill="auto"/>
      </w:pPr>
      <w:r>
        <w:t>декомпрессия спинного мозга, корешков и спинномозговых нервов с имплантацией различных стабилизирующих систем</w:t>
      </w:r>
    </w:p>
    <w:p w:rsidR="00E15A1F" w:rsidRDefault="00E15A1F">
      <w:pPr>
        <w:pStyle w:val="40"/>
        <w:framePr w:w="3629" w:h="994" w:wrap="none" w:vAnchor="text" w:hAnchor="page" w:x="11042" w:y="3135"/>
        <w:shd w:val="clear" w:color="auto" w:fill="auto"/>
      </w:pPr>
      <w:r>
        <w:t>двухуровневое проведение эпидуральных электродов с применением малоинвазивного инструментария под нейровизуализационным контролем</w:t>
      </w:r>
    </w:p>
    <w:p w:rsidR="00E15A1F" w:rsidRDefault="00E15A1F">
      <w:pPr>
        <w:pStyle w:val="40"/>
        <w:framePr w:w="2501" w:h="3883" w:wrap="none" w:vAnchor="text" w:hAnchor="page" w:x="1322" w:y="4571"/>
        <w:shd w:val="clear" w:color="auto" w:fill="auto"/>
        <w:spacing w:line="252" w:lineRule="auto"/>
      </w:pPr>
      <w:r>
        <w:t>Сложные декомпрессионно</w:t>
      </w:r>
      <w:r>
        <w:softHyphen/>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E15A1F" w:rsidRDefault="00E15A1F">
      <w:pPr>
        <w:pStyle w:val="40"/>
        <w:framePr w:w="1829" w:h="749" w:wrap="none" w:vAnchor="text" w:hAnchor="page" w:x="4067" w:y="4571"/>
        <w:shd w:val="clear" w:color="auto" w:fill="auto"/>
        <w:jc w:val="both"/>
      </w:pPr>
      <w:r>
        <w:t>095.1, 095.2, 095.8, 095.9, М50, М51.0 - М51.3, М51.8, М51.9</w:t>
      </w:r>
    </w:p>
    <w:p w:rsidR="00E15A1F" w:rsidRDefault="00E15A1F">
      <w:pPr>
        <w:pStyle w:val="40"/>
        <w:framePr w:w="1853" w:h="749" w:wrap="none" w:vAnchor="text" w:hAnchor="page" w:x="4034" w:y="7211"/>
        <w:shd w:val="clear" w:color="auto" w:fill="auto"/>
        <w:jc w:val="center"/>
      </w:pPr>
      <w:r>
        <w:t>095.1, 095.2, 095.8,</w:t>
      </w:r>
      <w:r>
        <w:br/>
        <w:t>095.9, В67, ^16, ^18.</w:t>
      </w:r>
      <w:r>
        <w:br/>
        <w:t>М88</w:t>
      </w:r>
    </w:p>
    <w:p w:rsidR="00E15A1F" w:rsidRDefault="00E15A1F">
      <w:pPr>
        <w:pStyle w:val="40"/>
        <w:framePr w:w="3149" w:h="998" w:wrap="none" w:vAnchor="text" w:hAnchor="page" w:x="6146" w:y="4571"/>
        <w:shd w:val="clear" w:color="auto" w:fill="auto"/>
      </w:pPr>
      <w:r>
        <w:t>поражения межпозвоночных дисков шейных и грудных отделов с миелопатией, радикуло- и нейропатией</w:t>
      </w:r>
    </w:p>
    <w:p w:rsidR="00E15A1F" w:rsidRDefault="00E15A1F">
      <w:pPr>
        <w:pStyle w:val="40"/>
        <w:framePr w:w="1301" w:h="509" w:wrap="none" w:vAnchor="text" w:hAnchor="page" w:x="9477" w:y="4571"/>
        <w:shd w:val="clear" w:color="auto" w:fill="auto"/>
      </w:pPr>
      <w:r>
        <w:t>хирургическое</w:t>
      </w:r>
    </w:p>
    <w:p w:rsidR="00E15A1F" w:rsidRDefault="00E15A1F">
      <w:pPr>
        <w:pStyle w:val="40"/>
        <w:framePr w:w="1301" w:h="509" w:wrap="none" w:vAnchor="text" w:hAnchor="page" w:x="9477" w:y="4571"/>
        <w:shd w:val="clear" w:color="auto" w:fill="auto"/>
      </w:pPr>
      <w:r>
        <w:t>лечение</w:t>
      </w:r>
    </w:p>
    <w:p w:rsidR="00E15A1F" w:rsidRDefault="00E15A1F">
      <w:pPr>
        <w:pStyle w:val="40"/>
        <w:framePr w:w="3514" w:h="998" w:wrap="none" w:vAnchor="text" w:hAnchor="page" w:x="11037" w:y="4571"/>
        <w:shd w:val="clear" w:color="auto" w:fill="auto"/>
      </w:pPr>
      <w:r>
        <w:t>удаление межпозвонкового диска с имплантацией системы, стабилизирующей позвоночник, или протезирование межпозвонкового диска</w:t>
      </w:r>
    </w:p>
    <w:p w:rsidR="00E15A1F" w:rsidRDefault="00E15A1F">
      <w:pPr>
        <w:pStyle w:val="40"/>
        <w:framePr w:w="2938" w:h="509" w:wrap="none" w:vAnchor="text" w:hAnchor="page" w:x="11037" w:y="5607"/>
        <w:shd w:val="clear" w:color="auto" w:fill="auto"/>
        <w:jc w:val="both"/>
      </w:pPr>
      <w:r>
        <w:t>удаление межпозвонкового диска эндоскопическое</w:t>
      </w:r>
    </w:p>
    <w:p w:rsidR="00E15A1F" w:rsidRDefault="00E15A1F">
      <w:pPr>
        <w:pStyle w:val="40"/>
        <w:framePr w:w="3235" w:h="2184" w:wrap="none" w:vAnchor="text" w:hAnchor="page" w:x="6141" w:y="7215"/>
        <w:shd w:val="clear" w:color="auto" w:fill="auto"/>
      </w:pPr>
      <w:r>
        <w:t>деструкция и деформация (патологический перелом) позвонков вследствие их поражения доброкачественным</w:t>
      </w:r>
    </w:p>
    <w:p w:rsidR="00E15A1F" w:rsidRDefault="00E15A1F">
      <w:pPr>
        <w:pStyle w:val="40"/>
        <w:framePr w:w="3235" w:h="2184" w:wrap="none" w:vAnchor="text" w:hAnchor="page" w:x="6141" w:y="7215"/>
        <w:shd w:val="clear" w:color="auto" w:fill="auto"/>
      </w:pPr>
      <w: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E15A1F" w:rsidRDefault="00E15A1F">
      <w:pPr>
        <w:pStyle w:val="40"/>
        <w:framePr w:w="1301" w:h="509" w:wrap="none" w:vAnchor="text" w:hAnchor="page" w:x="9477" w:y="7211"/>
        <w:shd w:val="clear" w:color="auto" w:fill="auto"/>
      </w:pPr>
      <w:r>
        <w:t>хирургическое</w:t>
      </w:r>
    </w:p>
    <w:p w:rsidR="00E15A1F" w:rsidRDefault="00E15A1F">
      <w:pPr>
        <w:pStyle w:val="40"/>
        <w:framePr w:w="1301" w:h="509" w:wrap="none" w:vAnchor="text" w:hAnchor="page" w:x="9477" w:y="7211"/>
        <w:shd w:val="clear" w:color="auto" w:fill="auto"/>
      </w:pPr>
      <w:r>
        <w:t>лечение</w:t>
      </w:r>
    </w:p>
    <w:p w:rsidR="00E15A1F" w:rsidRDefault="00E15A1F">
      <w:pPr>
        <w:pStyle w:val="40"/>
        <w:framePr w:w="3629" w:h="2986" w:wrap="none" w:vAnchor="text" w:hAnchor="page" w:x="11042" w:y="6174"/>
        <w:shd w:val="clear" w:color="auto" w:fill="auto"/>
        <w:spacing w:after="80"/>
      </w:pPr>
      <w:r>
        <w:t>двухуровневое проведение эпидуральных электродов с применением малоинвазивного инструментария под нейровизуализационным контролем</w:t>
      </w:r>
    </w:p>
    <w:p w:rsidR="00E15A1F" w:rsidRDefault="00E15A1F">
      <w:pPr>
        <w:pStyle w:val="40"/>
        <w:framePr w:w="3629" w:h="2986" w:wrap="none" w:vAnchor="text" w:hAnchor="page" w:x="11042" w:y="6174"/>
        <w:shd w:val="clear" w:color="auto" w:fill="auto"/>
      </w:pPr>
      <w:r>
        <w:t>резекция опухоли или иного</w:t>
      </w:r>
    </w:p>
    <w:p w:rsidR="00E15A1F" w:rsidRDefault="00E15A1F">
      <w:pPr>
        <w:pStyle w:val="40"/>
        <w:framePr w:w="3629" w:h="2986" w:wrap="none" w:vAnchor="text" w:hAnchor="page" w:x="11042" w:y="6174"/>
        <w:shd w:val="clear" w:color="auto" w:fill="auto"/>
        <w:spacing w:after="40"/>
      </w:pPr>
      <w:r>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8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016" w:h="1474" w:wrap="none" w:vAnchor="text" w:hAnchor="page" w:x="3976" w:y="2089"/>
        <w:shd w:val="clear" w:color="auto" w:fill="auto"/>
        <w:jc w:val="center"/>
      </w:pPr>
      <w:r>
        <w:t>095.1, 095.2, 095.8,</w:t>
      </w:r>
      <w:r>
        <w:br/>
        <w:t>095.9, М42, М43, М45,</w:t>
      </w:r>
      <w:r>
        <w:br/>
        <w:t>М46, М48, М50, М51,</w:t>
      </w:r>
      <w:r>
        <w:br/>
        <w:t>М53, М92, М93, М95,</w:t>
      </w:r>
    </w:p>
    <w:p w:rsidR="00E15A1F" w:rsidRDefault="00E15A1F">
      <w:pPr>
        <w:pStyle w:val="40"/>
        <w:framePr w:w="2016" w:h="1474" w:wrap="none" w:vAnchor="text" w:hAnchor="page" w:x="3976" w:y="2089"/>
        <w:shd w:val="clear" w:color="auto" w:fill="auto"/>
        <w:jc w:val="center"/>
      </w:pPr>
      <w:r>
        <w:t>095.1, 095.2, 095.8,</w:t>
      </w:r>
      <w:r>
        <w:br/>
        <w:t>095.9, С)76.2</w:t>
      </w:r>
    </w:p>
    <w:p w:rsidR="00E15A1F" w:rsidRDefault="00E15A1F">
      <w:pPr>
        <w:pStyle w:val="40"/>
        <w:framePr w:w="3173" w:h="2434" w:wrap="none" w:vAnchor="text" w:hAnchor="page" w:x="6141" w:y="2094"/>
        <w:shd w:val="clear" w:color="auto" w:fill="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E15A1F" w:rsidRDefault="00E15A1F">
      <w:pPr>
        <w:pStyle w:val="40"/>
        <w:framePr w:w="1301" w:h="509" w:wrap="none" w:vAnchor="text" w:hAnchor="page" w:x="9477" w:y="2089"/>
        <w:shd w:val="clear" w:color="auto" w:fill="auto"/>
      </w:pPr>
      <w:r>
        <w:t>хирургическое</w:t>
      </w:r>
    </w:p>
    <w:p w:rsidR="00E15A1F" w:rsidRDefault="00E15A1F">
      <w:pPr>
        <w:pStyle w:val="40"/>
        <w:framePr w:w="1301" w:h="509" w:wrap="none" w:vAnchor="text" w:hAnchor="page" w:x="9477" w:y="2089"/>
        <w:shd w:val="clear" w:color="auto" w:fill="auto"/>
      </w:pPr>
      <w:r>
        <w:t>лечение</w:t>
      </w:r>
    </w:p>
    <w:p w:rsidR="00E15A1F" w:rsidRDefault="00E15A1F">
      <w:pPr>
        <w:pStyle w:val="40"/>
        <w:framePr w:w="3566" w:h="3158" w:wrap="none" w:vAnchor="text" w:hAnchor="page" w:x="11042" w:y="2089"/>
        <w:shd w:val="clear" w:color="auto" w:fill="auto"/>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E15A1F" w:rsidRDefault="00E15A1F">
      <w:pPr>
        <w:pStyle w:val="40"/>
        <w:framePr w:w="1925" w:h="1483" w:wrap="none" w:vAnchor="text" w:hAnchor="page" w:x="4024" w:y="8007"/>
        <w:shd w:val="clear" w:color="auto" w:fill="auto"/>
        <w:spacing w:line="252" w:lineRule="auto"/>
        <w:jc w:val="center"/>
      </w:pPr>
      <w:r>
        <w:t>095.1, 095.2, 095.8,</w:t>
      </w:r>
      <w:r>
        <w:br/>
        <w:t>095.9, А18.0, 812.0,</w:t>
      </w:r>
      <w:r>
        <w:br/>
        <w:t>812.1, 813, 814, 819,</w:t>
      </w:r>
      <w:r>
        <w:br/>
        <w:t>822.0, 822.1, 823, 824,</w:t>
      </w:r>
      <w:r>
        <w:br/>
        <w:t>832.0, 832.1, 833, 834,</w:t>
      </w:r>
      <w:r>
        <w:br/>
        <w:t>Т08, Т09, Т85, Т91,</w:t>
      </w:r>
    </w:p>
    <w:p w:rsidR="00E15A1F" w:rsidRDefault="00E15A1F">
      <w:pPr>
        <w:pStyle w:val="40"/>
        <w:framePr w:w="3144" w:h="1483" w:wrap="none" w:vAnchor="text" w:hAnchor="page" w:x="6146" w:y="8007"/>
        <w:shd w:val="clear" w:color="auto" w:fill="auto"/>
        <w:spacing w:line="252"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E15A1F" w:rsidRDefault="00E15A1F">
      <w:pPr>
        <w:pStyle w:val="40"/>
        <w:framePr w:w="1301" w:h="509" w:wrap="none" w:vAnchor="text" w:hAnchor="page" w:x="9477" w:y="8007"/>
        <w:shd w:val="clear" w:color="auto" w:fill="auto"/>
      </w:pPr>
      <w:r>
        <w:t>хирургическое</w:t>
      </w:r>
    </w:p>
    <w:p w:rsidR="00E15A1F" w:rsidRDefault="00E15A1F">
      <w:pPr>
        <w:pStyle w:val="40"/>
        <w:framePr w:w="1301" w:h="509" w:wrap="none" w:vAnchor="text" w:hAnchor="page" w:x="9477" w:y="8007"/>
        <w:shd w:val="clear" w:color="auto" w:fill="auto"/>
      </w:pPr>
      <w:r>
        <w:t>лечение</w:t>
      </w:r>
    </w:p>
    <w:p w:rsidR="00E15A1F" w:rsidRDefault="00E15A1F">
      <w:pPr>
        <w:pStyle w:val="40"/>
        <w:framePr w:w="3600" w:h="4200" w:wrap="none" w:vAnchor="text" w:hAnchor="page" w:x="11042" w:y="5291"/>
        <w:shd w:val="clear" w:color="auto" w:fill="auto"/>
        <w:spacing w:after="80"/>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E15A1F" w:rsidRDefault="00E15A1F">
      <w:pPr>
        <w:pStyle w:val="40"/>
        <w:framePr w:w="3600" w:h="4200" w:wrap="none" w:vAnchor="text" w:hAnchor="page" w:x="11042" w:y="5291"/>
        <w:shd w:val="clear" w:color="auto" w:fill="auto"/>
        <w:spacing w:line="252" w:lineRule="auto"/>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395" w:h="758" w:wrap="none" w:vAnchor="text" w:hAnchor="page" w:x="1327" w:y="5367"/>
        <w:shd w:val="clear" w:color="auto" w:fill="auto"/>
      </w:pPr>
      <w:r>
        <w:t>Микрохирургическая васкулярная декомпрессия корешков черепных нервов</w:t>
      </w:r>
    </w:p>
    <w:p w:rsidR="00E15A1F" w:rsidRDefault="00E15A1F">
      <w:pPr>
        <w:pStyle w:val="40"/>
        <w:framePr w:w="2822" w:h="3158" w:wrap="none" w:vAnchor="text" w:hAnchor="page" w:x="751" w:y="6409"/>
        <w:shd w:val="clear" w:color="auto" w:fill="auto"/>
        <w:spacing w:line="252" w:lineRule="auto"/>
        <w:ind w:left="580" w:hanging="580"/>
      </w:pPr>
      <w:r>
        <w:t>11. 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p>
    <w:p w:rsidR="00E15A1F" w:rsidRDefault="00E15A1F">
      <w:pPr>
        <w:pStyle w:val="40"/>
        <w:framePr w:w="2822" w:h="3158" w:wrap="none" w:vAnchor="text" w:hAnchor="page" w:x="751" w:y="6409"/>
        <w:shd w:val="clear" w:color="auto" w:fill="auto"/>
        <w:spacing w:line="252" w:lineRule="auto"/>
        <w:jc w:val="right"/>
      </w:pPr>
      <w:r>
        <w:t>богатокровоснабжаемых</w:t>
      </w:r>
    </w:p>
    <w:p w:rsidR="00E15A1F" w:rsidRDefault="00E15A1F">
      <w:pPr>
        <w:pStyle w:val="40"/>
        <w:framePr w:w="1910" w:h="994" w:wrap="none" w:vAnchor="text" w:hAnchor="page" w:x="4024" w:y="2089"/>
        <w:shd w:val="clear" w:color="auto" w:fill="auto"/>
        <w:jc w:val="center"/>
      </w:pPr>
      <w:r>
        <w:t>М80,М81, М82, М86,</w:t>
      </w:r>
      <w:r>
        <w:br/>
        <w:t>М85, М87, М96, М99,</w:t>
      </w:r>
      <w:r>
        <w:br/>
        <w:t>^67, ^76.0, ^76.1,</w:t>
      </w:r>
      <w:r>
        <w:br/>
        <w:t>^76.4, ^77, ^76.3</w:t>
      </w:r>
    </w:p>
    <w:p w:rsidR="00E15A1F" w:rsidRDefault="00E15A1F">
      <w:pPr>
        <w:pStyle w:val="40"/>
        <w:framePr w:w="888" w:h="269" w:wrap="none" w:vAnchor="text" w:hAnchor="page" w:x="4538" w:y="5367"/>
        <w:shd w:val="clear" w:color="auto" w:fill="auto"/>
      </w:pPr>
      <w:r>
        <w:t>050 - 053</w:t>
      </w:r>
    </w:p>
    <w:p w:rsidR="00E15A1F" w:rsidRDefault="00E15A1F">
      <w:pPr>
        <w:pStyle w:val="40"/>
        <w:framePr w:w="1046" w:h="269" w:wrap="none" w:vAnchor="text" w:hAnchor="page" w:x="4461" w:y="6409"/>
        <w:shd w:val="clear" w:color="auto" w:fill="auto"/>
      </w:pPr>
      <w:r>
        <w:t>160, 161, 162</w:t>
      </w:r>
    </w:p>
    <w:p w:rsidR="00E15A1F" w:rsidRDefault="00E15A1F">
      <w:pPr>
        <w:pStyle w:val="40"/>
        <w:framePr w:w="451" w:h="269" w:wrap="none" w:vAnchor="text" w:hAnchor="page" w:x="4754" w:y="8007"/>
        <w:shd w:val="clear" w:color="auto" w:fill="auto"/>
      </w:pPr>
      <w:r>
        <w:t>167.1</w:t>
      </w:r>
    </w:p>
    <w:p w:rsidR="00E15A1F" w:rsidRDefault="00E15A1F">
      <w:pPr>
        <w:pStyle w:val="40"/>
        <w:framePr w:w="3010" w:h="528" w:wrap="none" w:vAnchor="text" w:hAnchor="page" w:x="6146" w:y="5367"/>
        <w:shd w:val="clear" w:color="auto" w:fill="auto"/>
        <w:spacing w:line="257" w:lineRule="auto"/>
        <w:jc w:val="both"/>
      </w:pPr>
      <w:r>
        <w:t>невралгии и нейропатии черепных нервов</w:t>
      </w:r>
    </w:p>
    <w:p w:rsidR="00E15A1F" w:rsidRDefault="00E15A1F">
      <w:pPr>
        <w:pStyle w:val="40"/>
        <w:framePr w:w="3106" w:h="1368" w:wrap="none" w:vAnchor="text" w:hAnchor="page" w:x="6136" w:y="6404"/>
        <w:shd w:val="clear" w:color="auto" w:fill="auto"/>
        <w:spacing w:line="230"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E15A1F" w:rsidRDefault="00E15A1F">
      <w:pPr>
        <w:pStyle w:val="40"/>
        <w:framePr w:w="3029" w:h="514" w:wrap="none" w:vAnchor="text" w:hAnchor="page" w:x="6146" w:y="8012"/>
        <w:shd w:val="clear" w:color="auto" w:fill="auto"/>
        <w:jc w:val="both"/>
      </w:pPr>
      <w:r>
        <w:t>артериальная аневризма головного мозга вне стадии разрыва</w:t>
      </w:r>
    </w:p>
    <w:p w:rsidR="00E15A1F" w:rsidRDefault="00E15A1F">
      <w:pPr>
        <w:pStyle w:val="40"/>
        <w:framePr w:w="1301" w:h="509" w:wrap="none" w:vAnchor="text" w:hAnchor="page" w:x="9477" w:y="5367"/>
        <w:shd w:val="clear" w:color="auto" w:fill="auto"/>
      </w:pPr>
      <w:r>
        <w:t>хирургическое</w:t>
      </w:r>
    </w:p>
    <w:p w:rsidR="00E15A1F" w:rsidRDefault="00E15A1F">
      <w:pPr>
        <w:pStyle w:val="40"/>
        <w:framePr w:w="1301" w:h="509" w:wrap="none" w:vAnchor="text" w:hAnchor="page" w:x="9477" w:y="5367"/>
        <w:shd w:val="clear" w:color="auto" w:fill="auto"/>
      </w:pPr>
      <w:r>
        <w:t>лечение</w:t>
      </w:r>
    </w:p>
    <w:p w:rsidR="00E15A1F" w:rsidRDefault="00E15A1F">
      <w:pPr>
        <w:pStyle w:val="40"/>
        <w:framePr w:w="1301" w:h="509" w:wrap="none" w:vAnchor="text" w:hAnchor="page" w:x="9477" w:y="6409"/>
        <w:shd w:val="clear" w:color="auto" w:fill="auto"/>
      </w:pPr>
      <w:r>
        <w:t>хирургическое</w:t>
      </w:r>
    </w:p>
    <w:p w:rsidR="00E15A1F" w:rsidRDefault="00E15A1F">
      <w:pPr>
        <w:pStyle w:val="40"/>
        <w:framePr w:w="1301" w:h="509" w:wrap="none" w:vAnchor="text" w:hAnchor="page" w:x="9477" w:y="6409"/>
        <w:shd w:val="clear" w:color="auto" w:fill="auto"/>
      </w:pPr>
      <w:r>
        <w:t>лечение</w:t>
      </w:r>
    </w:p>
    <w:p w:rsidR="00E15A1F" w:rsidRDefault="00E15A1F">
      <w:pPr>
        <w:pStyle w:val="40"/>
        <w:framePr w:w="1301" w:h="509" w:wrap="none" w:vAnchor="text" w:hAnchor="page" w:x="9477" w:y="8007"/>
        <w:shd w:val="clear" w:color="auto" w:fill="auto"/>
      </w:pPr>
      <w:r>
        <w:t>хирургическое</w:t>
      </w:r>
    </w:p>
    <w:p w:rsidR="00E15A1F" w:rsidRDefault="00E15A1F">
      <w:pPr>
        <w:pStyle w:val="40"/>
        <w:framePr w:w="1301" w:h="509" w:wrap="none" w:vAnchor="text" w:hAnchor="page" w:x="9477" w:y="8007"/>
        <w:shd w:val="clear" w:color="auto" w:fill="auto"/>
      </w:pPr>
      <w:r>
        <w:t>лечение</w:t>
      </w:r>
    </w:p>
    <w:p w:rsidR="00E15A1F" w:rsidRDefault="00E15A1F">
      <w:pPr>
        <w:pStyle w:val="40"/>
        <w:framePr w:w="3576" w:h="6922" w:wrap="none" w:vAnchor="text" w:hAnchor="page" w:x="11037" w:y="2089"/>
        <w:shd w:val="clear" w:color="auto" w:fill="auto"/>
        <w:spacing w:after="80"/>
      </w:pPr>
      <w:r>
        <w:t>спондилосинтез с использованием костной пластики (спондилодеза), погружных имплантатов</w:t>
      </w:r>
    </w:p>
    <w:p w:rsidR="00E15A1F" w:rsidRDefault="00E15A1F">
      <w:pPr>
        <w:pStyle w:val="40"/>
        <w:framePr w:w="3576" w:h="6922" w:wrap="none" w:vAnchor="text" w:hAnchor="page" w:x="11037" w:y="2089"/>
        <w:shd w:val="clear" w:color="auto" w:fill="auto"/>
        <w:spacing w:after="80"/>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softHyphen/>
        <w:t>стабилизирующий спондилосинтез с использованием костной пластики (спондилодеза), погружных имплантатов</w:t>
      </w:r>
    </w:p>
    <w:p w:rsidR="00E15A1F" w:rsidRDefault="00E15A1F">
      <w:pPr>
        <w:pStyle w:val="40"/>
        <w:framePr w:w="3576" w:h="6922" w:wrap="none" w:vAnchor="text" w:hAnchor="page" w:x="11037" w:y="2089"/>
        <w:shd w:val="clear" w:color="auto" w:fill="auto"/>
        <w:spacing w:after="80"/>
      </w:pPr>
      <w:r>
        <w:t>интракраниальная микрохирургическая васкулярная декомпрессия черепных нервов, в том числе с эндоскопической ассистенцией</w:t>
      </w:r>
    </w:p>
    <w:p w:rsidR="00E15A1F" w:rsidRDefault="00E15A1F">
      <w:pPr>
        <w:pStyle w:val="40"/>
        <w:framePr w:w="3576" w:h="6922" w:wrap="none" w:vAnchor="text" w:hAnchor="page" w:x="11037" w:y="2089"/>
        <w:shd w:val="clear" w:color="auto" w:fill="auto"/>
        <w:spacing w:after="80"/>
      </w:pPr>
      <w:r>
        <w:t>микрохирургическое вмешательство с применением нейрофизиологического мониторинга</w:t>
      </w:r>
    </w:p>
    <w:p w:rsidR="00E15A1F" w:rsidRDefault="00E15A1F">
      <w:pPr>
        <w:pStyle w:val="40"/>
        <w:framePr w:w="3576" w:h="6922" w:wrap="none" w:vAnchor="text" w:hAnchor="page" w:x="11037" w:y="2089"/>
        <w:shd w:val="clear" w:color="auto" w:fill="auto"/>
        <w:spacing w:after="80"/>
      </w:pPr>
      <w:r>
        <w:t>пункционная аспирация внутримозговых и внутрижелудочковых гематом с использованием нейронавигации</w:t>
      </w:r>
    </w:p>
    <w:p w:rsidR="00E15A1F" w:rsidRDefault="00E15A1F">
      <w:pPr>
        <w:pStyle w:val="40"/>
        <w:framePr w:w="3576" w:h="6922" w:wrap="none" w:vAnchor="text" w:hAnchor="page" w:x="11037" w:y="2089"/>
        <w:shd w:val="clear" w:color="auto" w:fill="auto"/>
      </w:pPr>
      <w:r>
        <w:t>микрохирургическое вмешательство с применением интраоперационного ультразвукового контроля кровотока в</w:t>
      </w:r>
    </w:p>
    <w:p w:rsidR="00E15A1F" w:rsidRDefault="00E15A1F">
      <w:pPr>
        <w:pStyle w:val="40"/>
        <w:framePr w:w="3576" w:h="6922" w:wrap="none" w:vAnchor="text" w:hAnchor="page" w:x="11037" w:y="2089"/>
        <w:shd w:val="clear" w:color="auto" w:fill="auto"/>
        <w:spacing w:after="80"/>
      </w:pPr>
      <w:r>
        <w:t>церебральных артериях</w:t>
      </w:r>
    </w:p>
    <w:p w:rsidR="00E15A1F" w:rsidRDefault="00E15A1F">
      <w:pPr>
        <w:pStyle w:val="40"/>
        <w:framePr w:w="643" w:h="269" w:wrap="none" w:vAnchor="text" w:hAnchor="page" w:x="15223" w:y="6409"/>
        <w:shd w:val="clear" w:color="auto" w:fill="auto"/>
      </w:pPr>
      <w:r>
        <w:t>375100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760" w:left="490" w:header="0" w:footer="1332" w:gutter="0"/>
          <w:cols w:space="720"/>
          <w:noEndnote/>
          <w:docGrid w:linePitch="360"/>
        </w:sectPr>
      </w:pPr>
    </w:p>
    <w:p w:rsidR="00E15A1F" w:rsidRDefault="00E15A1F">
      <w:pPr>
        <w:spacing w:line="126" w:lineRule="exact"/>
        <w:rPr>
          <w:sz w:val="10"/>
          <w:szCs w:val="10"/>
        </w:rPr>
      </w:pPr>
    </w:p>
    <w:p w:rsidR="00E15A1F" w:rsidRDefault="00E15A1F">
      <w:pPr>
        <w:spacing w:line="14" w:lineRule="exact"/>
        <w:sectPr w:rsidR="00E15A1F">
          <w:type w:val="continuous"/>
          <w:pgSz w:w="16840" w:h="11900" w:orient="landscape"/>
          <w:pgMar w:top="1130" w:right="0" w:bottom="1130"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2448"/>
        <w:gridCol w:w="3293"/>
        <w:gridCol w:w="1555"/>
        <w:gridCol w:w="3461"/>
      </w:tblGrid>
      <w:tr w:rsidR="00E15A1F">
        <w:tblPrEx>
          <w:tblCellMar>
            <w:top w:w="0" w:type="dxa"/>
            <w:bottom w:w="0" w:type="dxa"/>
          </w:tblCellMar>
        </w:tblPrEx>
        <w:trPr>
          <w:trHeight w:hRule="exact" w:val="955"/>
          <w:jc w:val="center"/>
        </w:trPr>
        <w:tc>
          <w:tcPr>
            <w:tcW w:w="2275"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опухолях головы и</w:t>
            </w:r>
          </w:p>
          <w:p w:rsidR="00E15A1F" w:rsidRDefault="00E15A1F">
            <w:pPr>
              <w:pStyle w:val="a0"/>
              <w:shd w:val="clear" w:color="auto" w:fill="auto"/>
              <w:spacing w:line="240" w:lineRule="auto"/>
              <w:ind w:firstLine="0"/>
              <w:jc w:val="left"/>
              <w:rPr>
                <w:sz w:val="20"/>
                <w:szCs w:val="20"/>
              </w:rPr>
            </w:pPr>
            <w:r>
              <w:rPr>
                <w:sz w:val="20"/>
                <w:szCs w:val="20"/>
              </w:rPr>
              <w:t>головного мозга, внутримозговых и внутрижелудочковых</w:t>
            </w:r>
          </w:p>
        </w:tc>
        <w:tc>
          <w:tcPr>
            <w:tcW w:w="2448" w:type="dxa"/>
            <w:shd w:val="clear" w:color="auto" w:fill="FFFFFF"/>
          </w:tcPr>
          <w:p w:rsidR="00E15A1F" w:rsidRDefault="00E15A1F">
            <w:pPr>
              <w:rPr>
                <w:sz w:val="10"/>
                <w:szCs w:val="10"/>
              </w:rPr>
            </w:pPr>
          </w:p>
        </w:tc>
        <w:tc>
          <w:tcPr>
            <w:tcW w:w="3293" w:type="dxa"/>
            <w:shd w:val="clear" w:color="auto" w:fill="FFFFFF"/>
          </w:tcPr>
          <w:p w:rsidR="00E15A1F" w:rsidRDefault="00E15A1F">
            <w:pPr>
              <w:rPr>
                <w:sz w:val="10"/>
                <w:szCs w:val="10"/>
              </w:rPr>
            </w:pPr>
          </w:p>
        </w:tc>
        <w:tc>
          <w:tcPr>
            <w:tcW w:w="1555" w:type="dxa"/>
            <w:shd w:val="clear" w:color="auto" w:fill="FFFFFF"/>
          </w:tcPr>
          <w:p w:rsidR="00E15A1F" w:rsidRDefault="00E15A1F">
            <w:pPr>
              <w:rPr>
                <w:sz w:val="10"/>
                <w:szCs w:val="10"/>
              </w:rPr>
            </w:pPr>
          </w:p>
        </w:tc>
        <w:tc>
          <w:tcPr>
            <w:tcW w:w="3461" w:type="dxa"/>
            <w:shd w:val="clear" w:color="auto" w:fill="FFFFFF"/>
          </w:tcPr>
          <w:p w:rsidR="00E15A1F" w:rsidRDefault="00E15A1F">
            <w:pPr>
              <w:pStyle w:val="a0"/>
              <w:shd w:val="clear" w:color="auto" w:fill="auto"/>
              <w:spacing w:line="240" w:lineRule="auto"/>
              <w:ind w:left="160" w:firstLine="0"/>
              <w:jc w:val="left"/>
              <w:rPr>
                <w:sz w:val="20"/>
                <w:szCs w:val="20"/>
              </w:rPr>
            </w:pPr>
            <w:r>
              <w:rPr>
                <w:sz w:val="20"/>
                <w:szCs w:val="20"/>
              </w:rPr>
              <w:t>эндоваскулярное вмешательство с применением адгезивных клеевых композиций, микроэмболов, микроспиралей и стентов</w:t>
            </w:r>
          </w:p>
        </w:tc>
      </w:tr>
      <w:tr w:rsidR="00E15A1F">
        <w:tblPrEx>
          <w:tblCellMar>
            <w:top w:w="0" w:type="dxa"/>
            <w:bottom w:w="0" w:type="dxa"/>
          </w:tblCellMar>
        </w:tblPrEx>
        <w:trPr>
          <w:trHeight w:hRule="exact" w:val="821"/>
          <w:jc w:val="center"/>
        </w:trPr>
        <w:tc>
          <w:tcPr>
            <w:tcW w:w="2275"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гематомах</w:t>
            </w:r>
          </w:p>
        </w:tc>
        <w:tc>
          <w:tcPr>
            <w:tcW w:w="2448"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^28.2, С)28.8</w:t>
            </w:r>
          </w:p>
        </w:tc>
        <w:tc>
          <w:tcPr>
            <w:tcW w:w="32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артериовенозная мальформация головного мозга и спинного мозга</w:t>
            </w:r>
          </w:p>
        </w:tc>
        <w:tc>
          <w:tcPr>
            <w:tcW w:w="1555"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461" w:type="dxa"/>
            <w:shd w:val="clear" w:color="auto" w:fill="FFFFFF"/>
          </w:tcPr>
          <w:p w:rsidR="00E15A1F" w:rsidRDefault="00E15A1F">
            <w:pPr>
              <w:pStyle w:val="a0"/>
              <w:shd w:val="clear" w:color="auto" w:fill="auto"/>
              <w:spacing w:line="240" w:lineRule="auto"/>
              <w:ind w:left="160" w:firstLine="0"/>
              <w:rPr>
                <w:sz w:val="20"/>
                <w:szCs w:val="20"/>
              </w:rPr>
            </w:pPr>
            <w:r>
              <w:rPr>
                <w:sz w:val="20"/>
                <w:szCs w:val="20"/>
              </w:rPr>
              <w:t>микрохирургическое вмешательство с применением нейрофизиологического мониторинга</w:t>
            </w:r>
          </w:p>
        </w:tc>
      </w:tr>
      <w:tr w:rsidR="00E15A1F">
        <w:tblPrEx>
          <w:tblCellMar>
            <w:top w:w="0" w:type="dxa"/>
            <w:bottom w:w="0" w:type="dxa"/>
          </w:tblCellMar>
        </w:tblPrEx>
        <w:trPr>
          <w:trHeight w:hRule="exact" w:val="1037"/>
          <w:jc w:val="center"/>
        </w:trPr>
        <w:tc>
          <w:tcPr>
            <w:tcW w:w="2275" w:type="dxa"/>
            <w:shd w:val="clear" w:color="auto" w:fill="FFFFFF"/>
          </w:tcPr>
          <w:p w:rsidR="00E15A1F" w:rsidRDefault="00E15A1F">
            <w:pPr>
              <w:rPr>
                <w:sz w:val="10"/>
                <w:szCs w:val="10"/>
              </w:rPr>
            </w:pPr>
          </w:p>
        </w:tc>
        <w:tc>
          <w:tcPr>
            <w:tcW w:w="2448" w:type="dxa"/>
            <w:shd w:val="clear" w:color="auto" w:fill="FFFFFF"/>
          </w:tcPr>
          <w:p w:rsidR="00E15A1F" w:rsidRDefault="00E15A1F">
            <w:pPr>
              <w:rPr>
                <w:sz w:val="10"/>
                <w:szCs w:val="10"/>
              </w:rPr>
            </w:pPr>
          </w:p>
        </w:tc>
        <w:tc>
          <w:tcPr>
            <w:tcW w:w="3293" w:type="dxa"/>
            <w:shd w:val="clear" w:color="auto" w:fill="FFFFFF"/>
          </w:tcPr>
          <w:p w:rsidR="00E15A1F" w:rsidRDefault="00E15A1F">
            <w:pPr>
              <w:rPr>
                <w:sz w:val="10"/>
                <w:szCs w:val="10"/>
              </w:rPr>
            </w:pPr>
          </w:p>
        </w:tc>
        <w:tc>
          <w:tcPr>
            <w:tcW w:w="1555" w:type="dxa"/>
            <w:shd w:val="clear" w:color="auto" w:fill="FFFFFF"/>
          </w:tcPr>
          <w:p w:rsidR="00E15A1F" w:rsidRDefault="00E15A1F">
            <w:pPr>
              <w:rPr>
                <w:sz w:val="10"/>
                <w:szCs w:val="10"/>
              </w:rPr>
            </w:pPr>
          </w:p>
        </w:tc>
        <w:tc>
          <w:tcPr>
            <w:tcW w:w="3461" w:type="dxa"/>
            <w:shd w:val="clear" w:color="auto" w:fill="FFFFFF"/>
          </w:tcPr>
          <w:p w:rsidR="00E15A1F" w:rsidRDefault="00E15A1F">
            <w:pPr>
              <w:pStyle w:val="a0"/>
              <w:shd w:val="clear" w:color="auto" w:fill="auto"/>
              <w:spacing w:line="240" w:lineRule="auto"/>
              <w:ind w:left="160" w:firstLine="0"/>
              <w:jc w:val="left"/>
              <w:rPr>
                <w:sz w:val="20"/>
                <w:szCs w:val="20"/>
              </w:rPr>
            </w:pPr>
            <w:r>
              <w:rPr>
                <w:sz w:val="20"/>
                <w:szCs w:val="20"/>
              </w:rPr>
              <w:t>эндоваскулярное вмешательство с применением адгезивной клеевой композиции, микроэмболов и (или) микроспиралей (менее 5 койлов)</w:t>
            </w:r>
          </w:p>
        </w:tc>
      </w:tr>
      <w:tr w:rsidR="00E15A1F">
        <w:tblPrEx>
          <w:tblCellMar>
            <w:top w:w="0" w:type="dxa"/>
            <w:bottom w:w="0" w:type="dxa"/>
          </w:tblCellMar>
        </w:tblPrEx>
        <w:trPr>
          <w:trHeight w:hRule="exact" w:val="1992"/>
          <w:jc w:val="center"/>
        </w:trPr>
        <w:tc>
          <w:tcPr>
            <w:tcW w:w="2275" w:type="dxa"/>
            <w:shd w:val="clear" w:color="auto" w:fill="FFFFFF"/>
          </w:tcPr>
          <w:p w:rsidR="00E15A1F" w:rsidRDefault="00E15A1F">
            <w:pPr>
              <w:rPr>
                <w:sz w:val="10"/>
                <w:szCs w:val="10"/>
              </w:rPr>
            </w:pPr>
          </w:p>
        </w:tc>
        <w:tc>
          <w:tcPr>
            <w:tcW w:w="2448"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167.8, 172.0, 177.0, 178.0</w:t>
            </w:r>
          </w:p>
        </w:tc>
        <w:tc>
          <w:tcPr>
            <w:tcW w:w="32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дуральные артериовенозные фистулы головного и спинного мозга, в том числе каротидно</w:t>
            </w:r>
            <w:r>
              <w:rPr>
                <w:sz w:val="20"/>
                <w:szCs w:val="20"/>
              </w:rPr>
              <w:softHyphen/>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461" w:type="dxa"/>
            <w:shd w:val="clear" w:color="auto" w:fill="FFFFFF"/>
          </w:tcPr>
          <w:p w:rsidR="00E15A1F" w:rsidRDefault="00E15A1F">
            <w:pPr>
              <w:pStyle w:val="a0"/>
              <w:shd w:val="clear" w:color="auto" w:fill="auto"/>
              <w:spacing w:line="240" w:lineRule="auto"/>
              <w:ind w:left="160" w:firstLine="0"/>
              <w:jc w:val="left"/>
              <w:rPr>
                <w:sz w:val="20"/>
                <w:szCs w:val="20"/>
              </w:rPr>
            </w:pPr>
            <w:r>
              <w:rPr>
                <w:sz w:val="20"/>
                <w:szCs w:val="20"/>
              </w:rPr>
              <w:t>эндоваскулярное вмешательство с применением адгезивных клеевых композиций и микроэмболов</w:t>
            </w:r>
          </w:p>
        </w:tc>
      </w:tr>
      <w:tr w:rsidR="00E15A1F">
        <w:tblPrEx>
          <w:tblCellMar>
            <w:top w:w="0" w:type="dxa"/>
            <w:bottom w:w="0" w:type="dxa"/>
          </w:tblCellMar>
        </w:tblPrEx>
        <w:trPr>
          <w:trHeight w:hRule="exact" w:val="2035"/>
          <w:jc w:val="center"/>
        </w:trPr>
        <w:tc>
          <w:tcPr>
            <w:tcW w:w="2275" w:type="dxa"/>
            <w:shd w:val="clear" w:color="auto" w:fill="FFFFFF"/>
          </w:tcPr>
          <w:p w:rsidR="00E15A1F" w:rsidRDefault="00E15A1F">
            <w:pPr>
              <w:rPr>
                <w:sz w:val="10"/>
                <w:szCs w:val="10"/>
              </w:rPr>
            </w:pPr>
          </w:p>
        </w:tc>
        <w:tc>
          <w:tcPr>
            <w:tcW w:w="2448"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С83.9, С85.1, Б10.6, Б10.9, Б18.0 - Б18.1, Б21.0, ^35.5 - ^35.7, ^36.0, ^85.8, С)28.8</w:t>
            </w:r>
          </w:p>
        </w:tc>
        <w:tc>
          <w:tcPr>
            <w:tcW w:w="32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461" w:type="dxa"/>
            <w:shd w:val="clear" w:color="auto" w:fill="FFFFFF"/>
            <w:vAlign w:val="bottom"/>
          </w:tcPr>
          <w:p w:rsidR="00E15A1F" w:rsidRDefault="00E15A1F">
            <w:pPr>
              <w:pStyle w:val="a0"/>
              <w:shd w:val="clear" w:color="auto" w:fill="auto"/>
              <w:spacing w:after="80" w:line="240" w:lineRule="auto"/>
              <w:ind w:left="160" w:firstLine="0"/>
              <w:jc w:val="left"/>
              <w:rPr>
                <w:sz w:val="20"/>
                <w:szCs w:val="20"/>
              </w:rPr>
            </w:pPr>
            <w:r>
              <w:rPr>
                <w:sz w:val="20"/>
                <w:szCs w:val="20"/>
              </w:rPr>
              <w:t>эндоваскулярное вмешательство с применением адгезивных клеевых композиций микроэмболов и (или) микроспиралей (менее 5 койлов)</w:t>
            </w:r>
          </w:p>
          <w:p w:rsidR="00E15A1F" w:rsidRDefault="00E15A1F">
            <w:pPr>
              <w:pStyle w:val="a0"/>
              <w:shd w:val="clear" w:color="auto" w:fill="auto"/>
              <w:spacing w:line="252" w:lineRule="auto"/>
              <w:ind w:left="160" w:firstLine="0"/>
              <w:jc w:val="left"/>
              <w:rPr>
                <w:sz w:val="20"/>
                <w:szCs w:val="20"/>
              </w:rPr>
            </w:pPr>
            <w:r>
              <w:rPr>
                <w:sz w:val="20"/>
                <w:szCs w:val="20"/>
              </w:rPr>
              <w:t>эндоваскулярное вмешательство с прорывом гематоэнцефалического барьера для проведения интраартериальной химиотерапии</w:t>
            </w:r>
          </w:p>
        </w:tc>
      </w:tr>
    </w:tbl>
    <w:p w:rsidR="00E15A1F" w:rsidRDefault="00E15A1F">
      <w:pPr>
        <w:spacing w:line="14" w:lineRule="exact"/>
        <w:sectPr w:rsidR="00E15A1F">
          <w:type w:val="continuous"/>
          <w:pgSz w:w="16840" w:h="11900" w:orient="landscape"/>
          <w:pgMar w:top="1130" w:right="2122" w:bottom="1130"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307" w:h="758" w:wrap="none" w:vAnchor="text" w:hAnchor="page" w:x="11047" w:y="2089"/>
        <w:shd w:val="clear" w:color="auto" w:fill="auto"/>
      </w:pPr>
      <w:r>
        <w:t>микрохирургические вмешательства с интраоперационным нейрофизио</w:t>
      </w:r>
      <w:r>
        <w:softHyphen/>
        <w:t>логическим мониторингом</w:t>
      </w:r>
    </w:p>
    <w:p w:rsidR="00E15A1F" w:rsidRDefault="00E15A1F">
      <w:pPr>
        <w:pStyle w:val="40"/>
        <w:framePr w:w="2496" w:h="3163" w:wrap="none" w:vAnchor="text" w:hAnchor="page" w:x="1327" w:y="3447"/>
        <w:shd w:val="clear" w:color="auto" w:fill="auto"/>
        <w:spacing w:line="252" w:lineRule="auto"/>
      </w:pPr>
      <w:r>
        <w:t>Имплантация временных</w:t>
      </w:r>
    </w:p>
    <w:p w:rsidR="00E15A1F" w:rsidRDefault="00E15A1F">
      <w:pPr>
        <w:pStyle w:val="40"/>
        <w:framePr w:w="2496" w:h="3163" w:wrap="none" w:vAnchor="text" w:hAnchor="page" w:x="1327" w:y="3447"/>
        <w:shd w:val="clear" w:color="auto" w:fill="auto"/>
        <w:spacing w:line="252" w:lineRule="auto"/>
      </w:pPr>
      <w:r>
        <w:t>электродов для</w:t>
      </w:r>
    </w:p>
    <w:p w:rsidR="00E15A1F" w:rsidRDefault="00E15A1F">
      <w:pPr>
        <w:pStyle w:val="40"/>
        <w:framePr w:w="2496" w:h="3163" w:wrap="none" w:vAnchor="text" w:hAnchor="page" w:x="1327" w:y="3447"/>
        <w:shd w:val="clear" w:color="auto" w:fill="auto"/>
        <w:spacing w:line="252" w:lineRule="auto"/>
      </w:pPr>
      <w:r>
        <w:t>нейростимуляции спинного мозга. Микрохирургические и стереотаксические</w:t>
      </w:r>
    </w:p>
    <w:p w:rsidR="00E15A1F" w:rsidRDefault="00E15A1F">
      <w:pPr>
        <w:pStyle w:val="40"/>
        <w:framePr w:w="2496" w:h="3163" w:wrap="none" w:vAnchor="text" w:hAnchor="page" w:x="1327" w:y="3447"/>
        <w:shd w:val="clear" w:color="auto" w:fill="auto"/>
        <w:spacing w:line="252" w:lineRule="auto"/>
      </w:pPr>
      <w:r>
        <w:t>деструктивные операции на головном и спинном мозге и спинномозговых нервах, в</w:t>
      </w:r>
    </w:p>
    <w:p w:rsidR="00E15A1F" w:rsidRDefault="00E15A1F">
      <w:pPr>
        <w:pStyle w:val="40"/>
        <w:framePr w:w="2496" w:h="3163" w:wrap="none" w:vAnchor="text" w:hAnchor="page" w:x="1327" w:y="3447"/>
        <w:shd w:val="clear" w:color="auto" w:fill="auto"/>
        <w:spacing w:line="252" w:lineRule="auto"/>
      </w:pPr>
      <w:r>
        <w:t>том числе селективная</w:t>
      </w:r>
    </w:p>
    <w:p w:rsidR="00E15A1F" w:rsidRDefault="00E15A1F">
      <w:pPr>
        <w:pStyle w:val="40"/>
        <w:framePr w:w="2496" w:h="3163" w:wrap="none" w:vAnchor="text" w:hAnchor="page" w:x="1327" w:y="3447"/>
        <w:shd w:val="clear" w:color="auto" w:fill="auto"/>
        <w:spacing w:line="252" w:lineRule="auto"/>
      </w:pPr>
      <w:r>
        <w:t>ризотомия, для лечения</w:t>
      </w:r>
    </w:p>
    <w:p w:rsidR="00E15A1F" w:rsidRDefault="00E15A1F">
      <w:pPr>
        <w:pStyle w:val="40"/>
        <w:framePr w:w="2496" w:h="3163" w:wrap="none" w:vAnchor="text" w:hAnchor="page" w:x="1327" w:y="3447"/>
        <w:shd w:val="clear" w:color="auto" w:fill="auto"/>
        <w:spacing w:line="252" w:lineRule="auto"/>
      </w:pPr>
      <w:r>
        <w:t>эпилепсии, гиперкинезов и миелопатий различного генеза</w:t>
      </w:r>
    </w:p>
    <w:p w:rsidR="00E15A1F" w:rsidRDefault="00E15A1F">
      <w:pPr>
        <w:pStyle w:val="40"/>
        <w:framePr w:w="1910" w:h="749" w:wrap="none" w:vAnchor="text" w:hAnchor="page" w:x="4029" w:y="3447"/>
        <w:shd w:val="clear" w:color="auto" w:fill="auto"/>
        <w:jc w:val="center"/>
      </w:pPr>
      <w:r>
        <w:t>020, 021, 024, 025.0,</w:t>
      </w:r>
      <w:r>
        <w:br/>
        <w:t>025.2, 080, 095.0,</w:t>
      </w:r>
      <w:r>
        <w:br/>
        <w:t>095.1, 095.8</w:t>
      </w:r>
    </w:p>
    <w:p w:rsidR="00E15A1F" w:rsidRDefault="00E15A1F">
      <w:pPr>
        <w:pStyle w:val="40"/>
        <w:framePr w:w="2141" w:h="1229" w:wrap="none" w:vAnchor="text" w:hAnchor="page" w:x="3909" w:y="4729"/>
        <w:shd w:val="clear" w:color="auto" w:fill="auto"/>
        <w:ind w:left="200" w:right="200"/>
        <w:jc w:val="both"/>
      </w:pPr>
      <w:r>
        <w:t>009, 024, 035, 080, 081.1, 082.1, 082.4, 095.0, 095.1, 095.8,</w:t>
      </w:r>
    </w:p>
    <w:p w:rsidR="00E15A1F" w:rsidRDefault="00E15A1F">
      <w:pPr>
        <w:pStyle w:val="40"/>
        <w:framePr w:w="2141" w:h="1229" w:wrap="none" w:vAnchor="text" w:hAnchor="page" w:x="3909" w:y="4729"/>
        <w:shd w:val="clear" w:color="auto" w:fill="auto"/>
        <w:jc w:val="center"/>
      </w:pPr>
      <w:r>
        <w:t>169.0 - 169.8, М96, Т90.5,</w:t>
      </w:r>
      <w:r>
        <w:br/>
        <w:t>Т91.3</w:t>
      </w:r>
    </w:p>
    <w:p w:rsidR="00E15A1F" w:rsidRDefault="00E15A1F">
      <w:pPr>
        <w:pStyle w:val="40"/>
        <w:framePr w:w="1838" w:h="514" w:wrap="none" w:vAnchor="text" w:hAnchor="page" w:x="4067" w:y="8171"/>
        <w:shd w:val="clear" w:color="auto" w:fill="auto"/>
      </w:pPr>
      <w:r>
        <w:t>031.8, 040.1 - 040.4,</w:t>
      </w:r>
    </w:p>
    <w:p w:rsidR="00E15A1F" w:rsidRDefault="00E15A1F">
      <w:pPr>
        <w:pStyle w:val="40"/>
        <w:framePr w:w="1838" w:h="514" w:wrap="none" w:vAnchor="text" w:hAnchor="page" w:x="4067" w:y="8171"/>
        <w:shd w:val="clear" w:color="auto" w:fill="auto"/>
        <w:jc w:val="center"/>
      </w:pPr>
      <w:r>
        <w:t>^04.3, ^04.8</w:t>
      </w:r>
    </w:p>
    <w:p w:rsidR="00E15A1F" w:rsidRDefault="00E15A1F">
      <w:pPr>
        <w:pStyle w:val="40"/>
        <w:framePr w:w="2942" w:h="1238" w:wrap="none" w:vAnchor="text" w:hAnchor="page" w:x="6146" w:y="3447"/>
        <w:shd w:val="clear" w:color="auto" w:fill="auto"/>
      </w:pPr>
      <w:r>
        <w:t>болезнь Паркинсона и вторичный паркинсонизм, деформирующая мышечная дистония, детский</w:t>
      </w:r>
    </w:p>
    <w:p w:rsidR="00E15A1F" w:rsidRDefault="00E15A1F">
      <w:pPr>
        <w:pStyle w:val="40"/>
        <w:framePr w:w="2942" w:h="1238" w:wrap="none" w:vAnchor="text" w:hAnchor="page" w:x="6146" w:y="3447"/>
        <w:shd w:val="clear" w:color="auto" w:fill="auto"/>
      </w:pPr>
      <w:r>
        <w:t>церебральный паралич и</w:t>
      </w:r>
    </w:p>
    <w:p w:rsidR="00E15A1F" w:rsidRDefault="00E15A1F">
      <w:pPr>
        <w:pStyle w:val="40"/>
        <w:framePr w:w="2942" w:h="1238" w:wrap="none" w:vAnchor="text" w:hAnchor="page" w:x="6146" w:y="3447"/>
        <w:shd w:val="clear" w:color="auto" w:fill="auto"/>
      </w:pPr>
      <w:r>
        <w:t>эссенциальный тремор</w:t>
      </w:r>
    </w:p>
    <w:p w:rsidR="00E15A1F" w:rsidRDefault="00E15A1F">
      <w:pPr>
        <w:pStyle w:val="40"/>
        <w:framePr w:w="3283" w:h="3149" w:wrap="none" w:vAnchor="text" w:hAnchor="page" w:x="6141" w:y="4729"/>
        <w:shd w:val="clear" w:color="auto" w:fill="auto"/>
      </w:pPr>
      <w:r>
        <w:t>спастические, болевые синдромы,</w:t>
      </w:r>
    </w:p>
    <w:p w:rsidR="00E15A1F" w:rsidRDefault="00E15A1F">
      <w:pPr>
        <w:pStyle w:val="40"/>
        <w:framePr w:w="3283" w:h="3149" w:wrap="none" w:vAnchor="text" w:hAnchor="page" w:x="6141" w:y="4729"/>
        <w:shd w:val="clear" w:color="auto" w:fill="auto"/>
      </w:pPr>
      <w:r>
        <w:t>двигательные и тазовые нарушения</w:t>
      </w:r>
    </w:p>
    <w:p w:rsidR="00E15A1F" w:rsidRDefault="00E15A1F">
      <w:pPr>
        <w:pStyle w:val="40"/>
        <w:framePr w:w="3283" w:h="3149" w:wrap="none" w:vAnchor="text" w:hAnchor="page" w:x="6141" w:y="4729"/>
        <w:shd w:val="clear" w:color="auto" w:fill="auto"/>
      </w:pPr>
      <w:r>
        <w:t>как проявления энцефалопатий и</w:t>
      </w:r>
    </w:p>
    <w:p w:rsidR="00E15A1F" w:rsidRDefault="00E15A1F">
      <w:pPr>
        <w:pStyle w:val="40"/>
        <w:framePr w:w="3283" w:h="3149" w:wrap="none" w:vAnchor="text" w:hAnchor="page" w:x="6141" w:y="4729"/>
        <w:shd w:val="clear" w:color="auto" w:fill="auto"/>
      </w:pPr>
      <w:r>
        <w:t>миелопатий различного генеза</w:t>
      </w:r>
    </w:p>
    <w:p w:rsidR="00E15A1F" w:rsidRDefault="00E15A1F">
      <w:pPr>
        <w:pStyle w:val="40"/>
        <w:framePr w:w="3283" w:h="3149" w:wrap="none" w:vAnchor="text" w:hAnchor="page" w:x="6141" w:y="4729"/>
        <w:shd w:val="clear" w:color="auto" w:fill="auto"/>
      </w:pPr>
      <w:r>
        <w:t>(онкологических процессов,</w:t>
      </w:r>
    </w:p>
    <w:p w:rsidR="00E15A1F" w:rsidRDefault="00E15A1F">
      <w:pPr>
        <w:pStyle w:val="40"/>
        <w:framePr w:w="3283" w:h="3149" w:wrap="none" w:vAnchor="text" w:hAnchor="page" w:x="6141" w:y="4729"/>
        <w:shd w:val="clear" w:color="auto" w:fill="auto"/>
      </w:pPr>
      <w:r>
        <w:t>последствий черепно-мозговой и</w:t>
      </w:r>
    </w:p>
    <w:p w:rsidR="00E15A1F" w:rsidRDefault="00E15A1F">
      <w:pPr>
        <w:pStyle w:val="40"/>
        <w:framePr w:w="3283" w:h="3149" w:wrap="none" w:vAnchor="text" w:hAnchor="page" w:x="6141" w:y="4729"/>
        <w:shd w:val="clear" w:color="auto" w:fill="auto"/>
      </w:pPr>
      <w:r>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E15A1F" w:rsidRDefault="00E15A1F">
      <w:pPr>
        <w:pStyle w:val="40"/>
        <w:framePr w:w="912" w:h="278" w:wrap="none" w:vAnchor="text" w:hAnchor="page" w:x="6146" w:y="7878"/>
        <w:shd w:val="clear" w:color="auto" w:fill="auto"/>
      </w:pPr>
      <w:r>
        <w:t>процедур)</w:t>
      </w:r>
    </w:p>
    <w:p w:rsidR="00E15A1F" w:rsidRDefault="00E15A1F">
      <w:pPr>
        <w:pStyle w:val="40"/>
        <w:framePr w:w="2770" w:h="518" w:wrap="none" w:vAnchor="text" w:hAnchor="page" w:x="6146" w:y="8171"/>
        <w:shd w:val="clear" w:color="auto" w:fill="auto"/>
      </w:pPr>
      <w:r>
        <w:t>симптоматическая эпилепсия</w:t>
      </w:r>
    </w:p>
    <w:p w:rsidR="00E15A1F" w:rsidRDefault="00E15A1F">
      <w:pPr>
        <w:pStyle w:val="40"/>
        <w:framePr w:w="2770" w:h="518" w:wrap="none" w:vAnchor="text" w:hAnchor="page" w:x="6146" w:y="8171"/>
        <w:shd w:val="clear" w:color="auto" w:fill="auto"/>
      </w:pPr>
      <w:r>
        <w:t>(медикаментозно-резистентная)</w:t>
      </w:r>
    </w:p>
    <w:p w:rsidR="00E15A1F" w:rsidRDefault="00E15A1F">
      <w:pPr>
        <w:pStyle w:val="40"/>
        <w:framePr w:w="1301" w:h="509" w:wrap="none" w:vAnchor="text" w:hAnchor="page" w:x="9477" w:y="3447"/>
        <w:shd w:val="clear" w:color="auto" w:fill="auto"/>
      </w:pPr>
      <w:r>
        <w:t>хирургическое</w:t>
      </w:r>
    </w:p>
    <w:p w:rsidR="00E15A1F" w:rsidRDefault="00E15A1F">
      <w:pPr>
        <w:pStyle w:val="40"/>
        <w:framePr w:w="1301" w:h="509" w:wrap="none" w:vAnchor="text" w:hAnchor="page" w:x="9477" w:y="3447"/>
        <w:shd w:val="clear" w:color="auto" w:fill="auto"/>
      </w:pPr>
      <w:r>
        <w:t>лечение</w:t>
      </w:r>
    </w:p>
    <w:p w:rsidR="00E15A1F" w:rsidRDefault="00E15A1F">
      <w:pPr>
        <w:pStyle w:val="40"/>
        <w:framePr w:w="1301" w:h="509" w:wrap="none" w:vAnchor="text" w:hAnchor="page" w:x="9477" w:y="4729"/>
        <w:shd w:val="clear" w:color="auto" w:fill="auto"/>
      </w:pPr>
      <w:r>
        <w:t>хирургическое</w:t>
      </w:r>
    </w:p>
    <w:p w:rsidR="00E15A1F" w:rsidRDefault="00E15A1F">
      <w:pPr>
        <w:pStyle w:val="40"/>
        <w:framePr w:w="1301" w:h="509" w:wrap="none" w:vAnchor="text" w:hAnchor="page" w:x="9477" w:y="4729"/>
        <w:shd w:val="clear" w:color="auto" w:fill="auto"/>
      </w:pPr>
      <w:r>
        <w:t>лечение</w:t>
      </w:r>
    </w:p>
    <w:p w:rsidR="00E15A1F" w:rsidRDefault="00E15A1F">
      <w:pPr>
        <w:pStyle w:val="40"/>
        <w:framePr w:w="1301" w:h="509" w:wrap="none" w:vAnchor="text" w:hAnchor="page" w:x="9477" w:y="8171"/>
        <w:shd w:val="clear" w:color="auto" w:fill="auto"/>
      </w:pPr>
      <w:r>
        <w:t>хирургическое</w:t>
      </w:r>
    </w:p>
    <w:p w:rsidR="00E15A1F" w:rsidRDefault="00E15A1F">
      <w:pPr>
        <w:pStyle w:val="40"/>
        <w:framePr w:w="1301" w:h="509" w:wrap="none" w:vAnchor="text" w:hAnchor="page" w:x="9477" w:y="8171"/>
        <w:shd w:val="clear" w:color="auto" w:fill="auto"/>
      </w:pPr>
      <w:r>
        <w:t>лечение</w:t>
      </w:r>
    </w:p>
    <w:p w:rsidR="00E15A1F" w:rsidRDefault="00E15A1F">
      <w:pPr>
        <w:pStyle w:val="40"/>
        <w:framePr w:w="3370" w:h="1075" w:wrap="none" w:vAnchor="text" w:hAnchor="page" w:x="11047" w:y="2891"/>
        <w:shd w:val="clear" w:color="auto" w:fill="auto"/>
        <w:spacing w:after="80"/>
        <w:jc w:val="both"/>
      </w:pPr>
      <w:r>
        <w:t>микрохирургические вмешательства с интраоперационной реинфузией крови</w:t>
      </w:r>
    </w:p>
    <w:p w:rsidR="00E15A1F" w:rsidRDefault="00E15A1F">
      <w:pPr>
        <w:pStyle w:val="40"/>
        <w:framePr w:w="3370" w:h="1075" w:wrap="none" w:vAnchor="text" w:hAnchor="page" w:x="11047" w:y="2891"/>
        <w:shd w:val="clear" w:color="auto" w:fill="auto"/>
        <w:jc w:val="both"/>
      </w:pPr>
      <w:r>
        <w:t>стереотаксическая деструкция</w:t>
      </w:r>
    </w:p>
    <w:p w:rsidR="00E15A1F" w:rsidRDefault="00E15A1F">
      <w:pPr>
        <w:pStyle w:val="40"/>
        <w:framePr w:w="3370" w:h="1075" w:wrap="none" w:vAnchor="text" w:hAnchor="page" w:x="11047" w:y="2891"/>
        <w:shd w:val="clear" w:color="auto" w:fill="auto"/>
        <w:spacing w:after="40"/>
        <w:jc w:val="both"/>
      </w:pPr>
      <w:r>
        <w:t>подкорковых структур</w:t>
      </w:r>
    </w:p>
    <w:p w:rsidR="00E15A1F" w:rsidRDefault="00E15A1F">
      <w:pPr>
        <w:pStyle w:val="40"/>
        <w:framePr w:w="3629" w:h="2112" w:wrap="none" w:vAnchor="text" w:hAnchor="page" w:x="11042" w:y="4734"/>
        <w:shd w:val="clear" w:color="auto" w:fill="auto"/>
        <w:spacing w:after="80"/>
      </w:pPr>
      <w:r>
        <w:t>двухуровневое проведение эпидуральных электродов с применением малоинвазивного инструментария под нейровизуализационным контролем</w:t>
      </w:r>
    </w:p>
    <w:p w:rsidR="00E15A1F" w:rsidRDefault="00E15A1F">
      <w:pPr>
        <w:pStyle w:val="40"/>
        <w:framePr w:w="3629" w:h="2112" w:wrap="none" w:vAnchor="text" w:hAnchor="page" w:x="11042" w:y="4734"/>
        <w:shd w:val="clear" w:color="auto" w:fill="auto"/>
      </w:pPr>
      <w:r>
        <w:t>селективная невротомия, селективная</w:t>
      </w:r>
    </w:p>
    <w:p w:rsidR="00E15A1F" w:rsidRDefault="00E15A1F">
      <w:pPr>
        <w:pStyle w:val="40"/>
        <w:framePr w:w="3629" w:h="2112" w:wrap="none" w:vAnchor="text" w:hAnchor="page" w:x="11042" w:y="4734"/>
        <w:shd w:val="clear" w:color="auto" w:fill="auto"/>
        <w:spacing w:after="80"/>
      </w:pPr>
      <w:r>
        <w:t>дорзальная ризотомия</w:t>
      </w:r>
    </w:p>
    <w:p w:rsidR="00E15A1F" w:rsidRDefault="00E15A1F">
      <w:pPr>
        <w:pStyle w:val="40"/>
        <w:framePr w:w="3629" w:h="2112" w:wrap="none" w:vAnchor="text" w:hAnchor="page" w:x="11042" w:y="4734"/>
        <w:shd w:val="clear" w:color="auto" w:fill="auto"/>
      </w:pPr>
      <w:r>
        <w:t>стереотаксическая деструкция</w:t>
      </w:r>
    </w:p>
    <w:p w:rsidR="00E15A1F" w:rsidRDefault="00E15A1F">
      <w:pPr>
        <w:pStyle w:val="40"/>
        <w:framePr w:w="3629" w:h="2112" w:wrap="none" w:vAnchor="text" w:hAnchor="page" w:x="11042" w:y="4734"/>
        <w:shd w:val="clear" w:color="auto" w:fill="auto"/>
        <w:spacing w:after="40"/>
      </w:pPr>
      <w:r>
        <w:t>подкорковых структур</w:t>
      </w:r>
    </w:p>
    <w:p w:rsidR="00E15A1F" w:rsidRDefault="00E15A1F">
      <w:pPr>
        <w:pStyle w:val="40"/>
        <w:framePr w:w="3139" w:h="998" w:wrap="none" w:vAnchor="text" w:hAnchor="page" w:x="11047" w:y="8171"/>
        <w:shd w:val="clear" w:color="auto" w:fill="auto"/>
      </w:pPr>
      <w:r>
        <w:t>селективное удаление и разрушение эпилептических очагов с использо</w:t>
      </w:r>
      <w:r>
        <w:softHyphen/>
        <w:t>ванием интраоперационного</w:t>
      </w:r>
    </w:p>
    <w:p w:rsidR="00E15A1F" w:rsidRDefault="00E15A1F">
      <w:pPr>
        <w:pStyle w:val="40"/>
        <w:framePr w:w="3139" w:h="998" w:wrap="none" w:vAnchor="text" w:hAnchor="page" w:x="11047" w:y="8171"/>
        <w:shd w:val="clear" w:color="auto" w:fill="auto"/>
      </w:pPr>
      <w:r>
        <w:t>нейрофизиологического контроля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504" w:h="1238" w:wrap="none" w:vAnchor="text" w:hAnchor="page" w:x="11042" w:y="2089"/>
        <w:shd w:val="clear" w:color="auto" w:fill="auto"/>
      </w:pPr>
      <w:r>
        <w:t>деструктивные операции на эпилеп</w:t>
      </w:r>
      <w:r>
        <w:softHyphen/>
        <w:t>тических очагах с предварительным картированием мозга на основе инвазивной имплантации эпидуральных электродов и мониторирования</w:t>
      </w:r>
    </w:p>
    <w:p w:rsidR="00E15A1F" w:rsidRDefault="00E15A1F">
      <w:pPr>
        <w:pStyle w:val="40"/>
        <w:framePr w:w="2962" w:h="2678" w:wrap="none" w:vAnchor="text" w:hAnchor="page" w:x="751" w:y="4647"/>
        <w:shd w:val="clear" w:color="auto" w:fill="auto"/>
        <w:ind w:left="580" w:hanging="580"/>
      </w:pPr>
      <w:r>
        <w:t>12. 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p w:rsidR="00E15A1F" w:rsidRDefault="00E15A1F">
      <w:pPr>
        <w:pStyle w:val="40"/>
        <w:framePr w:w="1882" w:h="1478" w:wrap="none" w:vAnchor="text" w:hAnchor="page" w:x="4039" w:y="4647"/>
        <w:shd w:val="clear" w:color="auto" w:fill="auto"/>
        <w:spacing w:line="252" w:lineRule="auto"/>
      </w:pPr>
      <w:r>
        <w:t>М84.8, М85.0, М85.5,</w:t>
      </w:r>
    </w:p>
    <w:p w:rsidR="00E15A1F" w:rsidRDefault="00E15A1F">
      <w:pPr>
        <w:pStyle w:val="40"/>
        <w:framePr w:w="1882" w:h="1478" w:wrap="none" w:vAnchor="text" w:hAnchor="page" w:x="4039" w:y="4647"/>
        <w:shd w:val="clear" w:color="auto" w:fill="auto"/>
        <w:spacing w:line="252" w:lineRule="auto"/>
      </w:pPr>
      <w:r>
        <w:t>^01, С)67.2 - ^67.3,</w:t>
      </w:r>
    </w:p>
    <w:p w:rsidR="00E15A1F" w:rsidRDefault="00E15A1F">
      <w:pPr>
        <w:pStyle w:val="40"/>
        <w:framePr w:w="1882" w:h="1478" w:wrap="none" w:vAnchor="text" w:hAnchor="page" w:x="4039" w:y="4647"/>
        <w:shd w:val="clear" w:color="auto" w:fill="auto"/>
        <w:spacing w:line="252" w:lineRule="auto"/>
        <w:jc w:val="center"/>
      </w:pPr>
      <w:r>
        <w:t>С)75.0 - ^75.2, ^75.8,</w:t>
      </w:r>
      <w:r>
        <w:br/>
        <w:t>^87.0, 802.1 - 802.2,</w:t>
      </w:r>
      <w:r>
        <w:br/>
        <w:t>802.7 - 802.9, Т90.2,</w:t>
      </w:r>
      <w:r>
        <w:br/>
        <w:t>Т88.8</w:t>
      </w:r>
    </w:p>
    <w:p w:rsidR="00E15A1F" w:rsidRDefault="00E15A1F">
      <w:pPr>
        <w:pStyle w:val="40"/>
        <w:framePr w:w="2890" w:h="1483" w:wrap="none" w:vAnchor="text" w:hAnchor="page" w:x="6141" w:y="4647"/>
        <w:shd w:val="clear" w:color="auto" w:fill="auto"/>
        <w:spacing w:line="252" w:lineRule="auto"/>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p w:rsidR="00E15A1F" w:rsidRDefault="00E15A1F">
      <w:pPr>
        <w:pStyle w:val="40"/>
        <w:framePr w:w="1301" w:h="509" w:wrap="none" w:vAnchor="text" w:hAnchor="page" w:x="9477" w:y="4647"/>
        <w:shd w:val="clear" w:color="auto" w:fill="auto"/>
      </w:pPr>
      <w:r>
        <w:t>хирургическое</w:t>
      </w:r>
    </w:p>
    <w:p w:rsidR="00E15A1F" w:rsidRDefault="00E15A1F">
      <w:pPr>
        <w:pStyle w:val="40"/>
        <w:framePr w:w="1301" w:h="509" w:wrap="none" w:vAnchor="text" w:hAnchor="page" w:x="9477" w:y="4647"/>
        <w:shd w:val="clear" w:color="auto" w:fill="auto"/>
      </w:pPr>
      <w:r>
        <w:t>лечение</w:t>
      </w:r>
    </w:p>
    <w:tbl>
      <w:tblPr>
        <w:tblOverlap w:val="never"/>
        <w:tblW w:w="0" w:type="auto"/>
        <w:tblInd w:w="-8" w:type="dxa"/>
        <w:tblLayout w:type="fixed"/>
        <w:tblCellMar>
          <w:left w:w="10" w:type="dxa"/>
          <w:right w:w="10" w:type="dxa"/>
        </w:tblCellMar>
        <w:tblLook w:val="0000"/>
      </w:tblPr>
      <w:tblGrid>
        <w:gridCol w:w="2544"/>
        <w:gridCol w:w="2146"/>
        <w:gridCol w:w="4762"/>
      </w:tblGrid>
      <w:tr w:rsidR="00E15A1F">
        <w:tblPrEx>
          <w:tblCellMar>
            <w:top w:w="0" w:type="dxa"/>
            <w:bottom w:w="0" w:type="dxa"/>
          </w:tblCellMar>
        </w:tblPrEx>
        <w:trPr>
          <w:trHeight w:hRule="exact" w:val="245"/>
        </w:trPr>
        <w:tc>
          <w:tcPr>
            <w:tcW w:w="2544" w:type="dxa"/>
            <w:shd w:val="clear" w:color="auto" w:fill="FFFFFF"/>
            <w:vAlign w:val="bottom"/>
          </w:tcPr>
          <w:p w:rsidR="00E15A1F" w:rsidRDefault="00E15A1F">
            <w:pPr>
              <w:pStyle w:val="a0"/>
              <w:framePr w:w="9451" w:h="1181" w:wrap="none" w:vAnchor="text" w:hAnchor="page" w:x="1327" w:y="8209"/>
              <w:shd w:val="clear" w:color="auto" w:fill="auto"/>
              <w:spacing w:line="240" w:lineRule="auto"/>
              <w:ind w:firstLine="0"/>
              <w:jc w:val="left"/>
              <w:rPr>
                <w:sz w:val="20"/>
                <w:szCs w:val="20"/>
              </w:rPr>
            </w:pPr>
            <w:r>
              <w:rPr>
                <w:sz w:val="20"/>
                <w:szCs w:val="20"/>
              </w:rPr>
              <w:t>Микрохирургические</w:t>
            </w:r>
          </w:p>
        </w:tc>
        <w:tc>
          <w:tcPr>
            <w:tcW w:w="2146" w:type="dxa"/>
            <w:shd w:val="clear" w:color="auto" w:fill="FFFFFF"/>
            <w:vAlign w:val="bottom"/>
          </w:tcPr>
          <w:p w:rsidR="00E15A1F" w:rsidRDefault="00E15A1F">
            <w:pPr>
              <w:pStyle w:val="a0"/>
              <w:framePr w:w="9451" w:h="1181" w:wrap="none" w:vAnchor="text" w:hAnchor="page" w:x="1327" w:y="8209"/>
              <w:shd w:val="clear" w:color="auto" w:fill="auto"/>
              <w:spacing w:line="240" w:lineRule="auto"/>
              <w:ind w:right="80" w:firstLine="0"/>
              <w:jc w:val="center"/>
              <w:rPr>
                <w:sz w:val="20"/>
                <w:szCs w:val="20"/>
              </w:rPr>
            </w:pPr>
            <w:r>
              <w:rPr>
                <w:sz w:val="20"/>
                <w:szCs w:val="20"/>
              </w:rPr>
              <w:t>054.0 - 054.4, 054.6,</w:t>
            </w:r>
          </w:p>
        </w:tc>
        <w:tc>
          <w:tcPr>
            <w:tcW w:w="4762" w:type="dxa"/>
            <w:shd w:val="clear" w:color="auto" w:fill="FFFFFF"/>
            <w:vAlign w:val="bottom"/>
          </w:tcPr>
          <w:p w:rsidR="00E15A1F" w:rsidRDefault="00E15A1F">
            <w:pPr>
              <w:pStyle w:val="a0"/>
              <w:framePr w:w="9451" w:h="1181" w:wrap="none" w:vAnchor="text" w:hAnchor="page" w:x="1327" w:y="8209"/>
              <w:shd w:val="clear" w:color="auto" w:fill="auto"/>
              <w:tabs>
                <w:tab w:val="left" w:pos="3462"/>
              </w:tabs>
              <w:spacing w:line="240" w:lineRule="auto"/>
              <w:ind w:left="140" w:firstLine="0"/>
              <w:rPr>
                <w:sz w:val="20"/>
                <w:szCs w:val="20"/>
              </w:rPr>
            </w:pPr>
            <w:r>
              <w:rPr>
                <w:sz w:val="20"/>
                <w:szCs w:val="20"/>
              </w:rPr>
              <w:t>поражения плечевого сплетения и</w:t>
            </w:r>
            <w:r>
              <w:rPr>
                <w:sz w:val="20"/>
                <w:szCs w:val="20"/>
              </w:rPr>
              <w:tab/>
              <w:t>хирургическое</w:t>
            </w:r>
          </w:p>
        </w:tc>
      </w:tr>
      <w:tr w:rsidR="00E15A1F">
        <w:tblPrEx>
          <w:tblCellMar>
            <w:top w:w="0" w:type="dxa"/>
            <w:bottom w:w="0" w:type="dxa"/>
          </w:tblCellMar>
        </w:tblPrEx>
        <w:trPr>
          <w:trHeight w:hRule="exact" w:val="235"/>
        </w:trPr>
        <w:tc>
          <w:tcPr>
            <w:tcW w:w="2544" w:type="dxa"/>
            <w:shd w:val="clear" w:color="auto" w:fill="FFFFFF"/>
          </w:tcPr>
          <w:p w:rsidR="00E15A1F" w:rsidRDefault="00E15A1F">
            <w:pPr>
              <w:pStyle w:val="a0"/>
              <w:framePr w:w="9451" w:h="1181" w:wrap="none" w:vAnchor="text" w:hAnchor="page" w:x="1327" w:y="8209"/>
              <w:shd w:val="clear" w:color="auto" w:fill="auto"/>
              <w:spacing w:line="240" w:lineRule="auto"/>
              <w:ind w:firstLine="0"/>
              <w:jc w:val="left"/>
              <w:rPr>
                <w:sz w:val="20"/>
                <w:szCs w:val="20"/>
              </w:rPr>
            </w:pPr>
            <w:r>
              <w:rPr>
                <w:sz w:val="20"/>
                <w:szCs w:val="20"/>
              </w:rPr>
              <w:t>вмешательства на</w:t>
            </w:r>
          </w:p>
        </w:tc>
        <w:tc>
          <w:tcPr>
            <w:tcW w:w="2146" w:type="dxa"/>
            <w:shd w:val="clear" w:color="auto" w:fill="FFFFFF"/>
          </w:tcPr>
          <w:p w:rsidR="00E15A1F" w:rsidRDefault="00E15A1F">
            <w:pPr>
              <w:pStyle w:val="a0"/>
              <w:framePr w:w="9451" w:h="1181" w:wrap="none" w:vAnchor="text" w:hAnchor="page" w:x="1327" w:y="8209"/>
              <w:shd w:val="clear" w:color="auto" w:fill="auto"/>
              <w:spacing w:line="240" w:lineRule="auto"/>
              <w:ind w:right="80" w:firstLine="0"/>
              <w:jc w:val="center"/>
              <w:rPr>
                <w:sz w:val="20"/>
                <w:szCs w:val="20"/>
              </w:rPr>
            </w:pPr>
            <w:r>
              <w:rPr>
                <w:sz w:val="20"/>
                <w:szCs w:val="20"/>
              </w:rPr>
              <w:t>054.8, 054.9</w:t>
            </w:r>
          </w:p>
        </w:tc>
        <w:tc>
          <w:tcPr>
            <w:tcW w:w="4762" w:type="dxa"/>
            <w:shd w:val="clear" w:color="auto" w:fill="FFFFFF"/>
          </w:tcPr>
          <w:p w:rsidR="00E15A1F" w:rsidRDefault="00E15A1F">
            <w:pPr>
              <w:pStyle w:val="a0"/>
              <w:framePr w:w="9451" w:h="1181" w:wrap="none" w:vAnchor="text" w:hAnchor="page" w:x="1327" w:y="8209"/>
              <w:shd w:val="clear" w:color="auto" w:fill="auto"/>
              <w:spacing w:line="240" w:lineRule="auto"/>
              <w:ind w:left="140" w:firstLine="0"/>
              <w:rPr>
                <w:sz w:val="20"/>
                <w:szCs w:val="20"/>
              </w:rPr>
            </w:pPr>
            <w:r>
              <w:rPr>
                <w:sz w:val="20"/>
                <w:szCs w:val="20"/>
              </w:rPr>
              <w:t>шейных корешков, синдром фантома лечение</w:t>
            </w:r>
          </w:p>
        </w:tc>
      </w:tr>
      <w:tr w:rsidR="00E15A1F">
        <w:tblPrEx>
          <w:tblCellMar>
            <w:top w:w="0" w:type="dxa"/>
            <w:bottom w:w="0" w:type="dxa"/>
          </w:tblCellMar>
        </w:tblPrEx>
        <w:trPr>
          <w:trHeight w:hRule="exact" w:val="259"/>
        </w:trPr>
        <w:tc>
          <w:tcPr>
            <w:tcW w:w="2544" w:type="dxa"/>
            <w:shd w:val="clear" w:color="auto" w:fill="FFFFFF"/>
          </w:tcPr>
          <w:p w:rsidR="00E15A1F" w:rsidRDefault="00E15A1F">
            <w:pPr>
              <w:pStyle w:val="a0"/>
              <w:framePr w:w="9451" w:h="1181" w:wrap="none" w:vAnchor="text" w:hAnchor="page" w:x="1327" w:y="8209"/>
              <w:shd w:val="clear" w:color="auto" w:fill="auto"/>
              <w:spacing w:line="240" w:lineRule="auto"/>
              <w:ind w:firstLine="0"/>
              <w:jc w:val="left"/>
              <w:rPr>
                <w:sz w:val="20"/>
                <w:szCs w:val="20"/>
              </w:rPr>
            </w:pPr>
            <w:r>
              <w:rPr>
                <w:sz w:val="20"/>
                <w:szCs w:val="20"/>
              </w:rPr>
              <w:t>периферических нервах и</w:t>
            </w:r>
          </w:p>
        </w:tc>
        <w:tc>
          <w:tcPr>
            <w:tcW w:w="2146" w:type="dxa"/>
            <w:shd w:val="clear" w:color="auto" w:fill="FFFFFF"/>
          </w:tcPr>
          <w:p w:rsidR="00E15A1F" w:rsidRDefault="00E15A1F">
            <w:pPr>
              <w:framePr w:w="9451" w:h="1181" w:wrap="none" w:vAnchor="text" w:hAnchor="page" w:x="1327" w:y="8209"/>
              <w:rPr>
                <w:sz w:val="10"/>
                <w:szCs w:val="10"/>
              </w:rPr>
            </w:pPr>
          </w:p>
        </w:tc>
        <w:tc>
          <w:tcPr>
            <w:tcW w:w="4762" w:type="dxa"/>
            <w:shd w:val="clear" w:color="auto" w:fill="FFFFFF"/>
          </w:tcPr>
          <w:p w:rsidR="00E15A1F" w:rsidRDefault="00E15A1F">
            <w:pPr>
              <w:pStyle w:val="a0"/>
              <w:framePr w:w="9451" w:h="1181" w:wrap="none" w:vAnchor="text" w:hAnchor="page" w:x="1327" w:y="8209"/>
              <w:shd w:val="clear" w:color="auto" w:fill="auto"/>
              <w:spacing w:line="240" w:lineRule="auto"/>
              <w:ind w:left="140" w:firstLine="0"/>
              <w:rPr>
                <w:sz w:val="20"/>
                <w:szCs w:val="20"/>
              </w:rPr>
            </w:pPr>
            <w:r>
              <w:rPr>
                <w:sz w:val="20"/>
                <w:szCs w:val="20"/>
              </w:rPr>
              <w:t>конечности с болью, невропатией</w:t>
            </w:r>
          </w:p>
        </w:tc>
      </w:tr>
      <w:tr w:rsidR="00E15A1F">
        <w:tblPrEx>
          <w:tblCellMar>
            <w:top w:w="0" w:type="dxa"/>
            <w:bottom w:w="0" w:type="dxa"/>
          </w:tblCellMar>
        </w:tblPrEx>
        <w:trPr>
          <w:trHeight w:hRule="exact" w:val="240"/>
        </w:trPr>
        <w:tc>
          <w:tcPr>
            <w:tcW w:w="2544" w:type="dxa"/>
            <w:shd w:val="clear" w:color="auto" w:fill="FFFFFF"/>
          </w:tcPr>
          <w:p w:rsidR="00E15A1F" w:rsidRDefault="00E15A1F">
            <w:pPr>
              <w:pStyle w:val="a0"/>
              <w:framePr w:w="9451" w:h="1181" w:wrap="none" w:vAnchor="text" w:hAnchor="page" w:x="1327" w:y="8209"/>
              <w:shd w:val="clear" w:color="auto" w:fill="auto"/>
              <w:spacing w:line="240" w:lineRule="auto"/>
              <w:ind w:firstLine="0"/>
              <w:jc w:val="left"/>
              <w:rPr>
                <w:sz w:val="20"/>
                <w:szCs w:val="20"/>
              </w:rPr>
            </w:pPr>
            <w:r>
              <w:rPr>
                <w:sz w:val="20"/>
                <w:szCs w:val="20"/>
              </w:rPr>
              <w:t>сплетениях с</w:t>
            </w:r>
          </w:p>
        </w:tc>
        <w:tc>
          <w:tcPr>
            <w:tcW w:w="2146" w:type="dxa"/>
            <w:shd w:val="clear" w:color="auto" w:fill="FFFFFF"/>
          </w:tcPr>
          <w:p w:rsidR="00E15A1F" w:rsidRDefault="00E15A1F">
            <w:pPr>
              <w:framePr w:w="9451" w:h="1181" w:wrap="none" w:vAnchor="text" w:hAnchor="page" w:x="1327" w:y="8209"/>
              <w:rPr>
                <w:sz w:val="10"/>
                <w:szCs w:val="10"/>
              </w:rPr>
            </w:pPr>
          </w:p>
        </w:tc>
        <w:tc>
          <w:tcPr>
            <w:tcW w:w="4762" w:type="dxa"/>
            <w:shd w:val="clear" w:color="auto" w:fill="FFFFFF"/>
          </w:tcPr>
          <w:p w:rsidR="00E15A1F" w:rsidRDefault="00E15A1F">
            <w:pPr>
              <w:pStyle w:val="a0"/>
              <w:framePr w:w="9451" w:h="1181" w:wrap="none" w:vAnchor="text" w:hAnchor="page" w:x="1327" w:y="8209"/>
              <w:shd w:val="clear" w:color="auto" w:fill="auto"/>
              <w:spacing w:line="240" w:lineRule="auto"/>
              <w:ind w:left="140" w:firstLine="0"/>
              <w:rPr>
                <w:sz w:val="20"/>
                <w:szCs w:val="20"/>
              </w:rPr>
            </w:pPr>
            <w:r>
              <w:rPr>
                <w:sz w:val="20"/>
                <w:szCs w:val="20"/>
              </w:rPr>
              <w:t>или радикулопатией</w:t>
            </w:r>
          </w:p>
        </w:tc>
      </w:tr>
      <w:tr w:rsidR="00E15A1F">
        <w:tblPrEx>
          <w:tblCellMar>
            <w:top w:w="0" w:type="dxa"/>
            <w:bottom w:w="0" w:type="dxa"/>
          </w:tblCellMar>
        </w:tblPrEx>
        <w:trPr>
          <w:trHeight w:hRule="exact" w:val="202"/>
        </w:trPr>
        <w:tc>
          <w:tcPr>
            <w:tcW w:w="2544" w:type="dxa"/>
            <w:shd w:val="clear" w:color="auto" w:fill="FFFFFF"/>
          </w:tcPr>
          <w:p w:rsidR="00E15A1F" w:rsidRDefault="00E15A1F">
            <w:pPr>
              <w:pStyle w:val="a0"/>
              <w:framePr w:w="9451" w:h="1181" w:wrap="none" w:vAnchor="text" w:hAnchor="page" w:x="1327" w:y="8209"/>
              <w:shd w:val="clear" w:color="auto" w:fill="auto"/>
              <w:spacing w:line="240" w:lineRule="auto"/>
              <w:ind w:firstLine="0"/>
              <w:jc w:val="left"/>
              <w:rPr>
                <w:sz w:val="20"/>
                <w:szCs w:val="20"/>
              </w:rPr>
            </w:pPr>
            <w:r>
              <w:rPr>
                <w:sz w:val="20"/>
                <w:szCs w:val="20"/>
              </w:rPr>
              <w:t>одномоментной пластикой</w:t>
            </w:r>
          </w:p>
        </w:tc>
        <w:tc>
          <w:tcPr>
            <w:tcW w:w="2146" w:type="dxa"/>
            <w:shd w:val="clear" w:color="auto" w:fill="FFFFFF"/>
          </w:tcPr>
          <w:p w:rsidR="00E15A1F" w:rsidRDefault="00E15A1F">
            <w:pPr>
              <w:framePr w:w="9451" w:h="1181" w:wrap="none" w:vAnchor="text" w:hAnchor="page" w:x="1327" w:y="8209"/>
              <w:rPr>
                <w:sz w:val="10"/>
                <w:szCs w:val="10"/>
              </w:rPr>
            </w:pPr>
          </w:p>
        </w:tc>
        <w:tc>
          <w:tcPr>
            <w:tcW w:w="4762" w:type="dxa"/>
            <w:shd w:val="clear" w:color="auto" w:fill="FFFFFF"/>
          </w:tcPr>
          <w:p w:rsidR="00E15A1F" w:rsidRDefault="00E15A1F">
            <w:pPr>
              <w:framePr w:w="9451" w:h="1181" w:wrap="none" w:vAnchor="text" w:hAnchor="page" w:x="1327" w:y="8209"/>
              <w:rPr>
                <w:sz w:val="10"/>
                <w:szCs w:val="10"/>
              </w:rPr>
            </w:pPr>
          </w:p>
        </w:tc>
      </w:tr>
    </w:tbl>
    <w:p w:rsidR="00E15A1F" w:rsidRDefault="00E15A1F">
      <w:pPr>
        <w:pStyle w:val="40"/>
        <w:framePr w:w="3600" w:h="5798" w:wrap="none" w:vAnchor="text" w:hAnchor="page" w:x="11042" w:y="3371"/>
        <w:shd w:val="clear" w:color="auto" w:fill="auto"/>
      </w:pPr>
      <w:r>
        <w:t>имплантация, в том числе</w:t>
      </w:r>
    </w:p>
    <w:p w:rsidR="00E15A1F" w:rsidRDefault="00E15A1F">
      <w:pPr>
        <w:pStyle w:val="40"/>
        <w:framePr w:w="3600" w:h="5798" w:wrap="none" w:vAnchor="text" w:hAnchor="page" w:x="11042" w:y="3371"/>
        <w:shd w:val="clear" w:color="auto" w:fill="auto"/>
        <w:spacing w:after="80"/>
      </w:pPr>
      <w:r>
        <w:t>стереотаксическая, внутримозговых и эпидуральных электродов для проведения нейрофизиологического мониторинга</w:t>
      </w:r>
    </w:p>
    <w:p w:rsidR="00E15A1F" w:rsidRDefault="00E15A1F">
      <w:pPr>
        <w:pStyle w:val="40"/>
        <w:framePr w:w="3600" w:h="5798" w:wrap="none" w:vAnchor="text" w:hAnchor="page" w:x="11042" w:y="3371"/>
        <w:shd w:val="clear" w:color="auto" w:fill="auto"/>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w:t>
      </w:r>
    </w:p>
    <w:p w:rsidR="00E15A1F" w:rsidRDefault="00E15A1F">
      <w:pPr>
        <w:pStyle w:val="40"/>
        <w:framePr w:w="3600" w:h="5798" w:wrap="none" w:vAnchor="text" w:hAnchor="page" w:x="11042" w:y="3371"/>
        <w:shd w:val="clear" w:color="auto" w:fill="auto"/>
        <w:spacing w:after="80"/>
      </w:pPr>
      <w:r>
        <w:t>стереолитографическим моделированием с применением биосовместимых пластических материалов и ресурсоемких имплантатов</w:t>
      </w:r>
    </w:p>
    <w:p w:rsidR="00E15A1F" w:rsidRDefault="00E15A1F">
      <w:pPr>
        <w:pStyle w:val="40"/>
        <w:framePr w:w="3600" w:h="5798" w:wrap="none" w:vAnchor="text" w:hAnchor="page" w:x="11042" w:y="3371"/>
        <w:shd w:val="clear" w:color="auto" w:fill="auto"/>
        <w:spacing w:after="80" w:line="252" w:lineRule="auto"/>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rsidR="00E15A1F" w:rsidRDefault="00E15A1F">
      <w:pPr>
        <w:pStyle w:val="40"/>
        <w:framePr w:w="3600" w:h="5798" w:wrap="none" w:vAnchor="text" w:hAnchor="page" w:x="11042" w:y="3371"/>
        <w:shd w:val="clear" w:color="auto" w:fill="auto"/>
        <w:spacing w:after="80"/>
      </w:pPr>
      <w:r>
        <w:t>невролиз и трансплантация нерва под интраоперационным нейрофизиологическим и эндоскопическим контролем</w:t>
      </w:r>
    </w:p>
    <w:p w:rsidR="00E15A1F" w:rsidRDefault="00E15A1F">
      <w:pPr>
        <w:pStyle w:val="40"/>
        <w:framePr w:w="629" w:h="269" w:wrap="none" w:vAnchor="text" w:hAnchor="page" w:x="15237" w:y="4647"/>
        <w:shd w:val="clear" w:color="auto" w:fill="auto"/>
      </w:pPr>
      <w:r>
        <w:t>199820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75"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19" w:h="1723" w:wrap="none" w:vAnchor="text" w:hAnchor="page" w:x="1327" w:y="2089"/>
        <w:shd w:val="clear" w:color="auto" w:fill="auto"/>
        <w:spacing w:line="252" w:lineRule="auto"/>
      </w:pPr>
      <w:r>
        <w:t>нервных стволов</w:t>
      </w:r>
    </w:p>
    <w:p w:rsidR="00E15A1F" w:rsidRDefault="00E15A1F">
      <w:pPr>
        <w:pStyle w:val="40"/>
        <w:framePr w:w="2419" w:h="1723" w:wrap="none" w:vAnchor="text" w:hAnchor="page" w:x="1327" w:y="2089"/>
        <w:shd w:val="clear" w:color="auto" w:fill="auto"/>
        <w:spacing w:line="252" w:lineRule="auto"/>
      </w:pPr>
      <w:r>
        <w:t>аутотрансплантатами.</w:t>
      </w:r>
    </w:p>
    <w:p w:rsidR="00E15A1F" w:rsidRDefault="00E15A1F">
      <w:pPr>
        <w:pStyle w:val="40"/>
        <w:framePr w:w="2419" w:h="1723" w:wrap="none" w:vAnchor="text" w:hAnchor="page" w:x="1327" w:y="2089"/>
        <w:shd w:val="clear" w:color="auto" w:fill="auto"/>
        <w:spacing w:line="252" w:lineRule="auto"/>
      </w:pPr>
      <w:r>
        <w:t>Имплантация временных</w:t>
      </w:r>
    </w:p>
    <w:p w:rsidR="00E15A1F" w:rsidRDefault="00E15A1F">
      <w:pPr>
        <w:pStyle w:val="40"/>
        <w:framePr w:w="2419" w:h="1723" w:wrap="none" w:vAnchor="text" w:hAnchor="page" w:x="1327" w:y="2089"/>
        <w:shd w:val="clear" w:color="auto" w:fill="auto"/>
        <w:spacing w:line="252" w:lineRule="auto"/>
      </w:pPr>
      <w:r>
        <w:t>электродов для</w:t>
      </w:r>
    </w:p>
    <w:p w:rsidR="00E15A1F" w:rsidRDefault="00E15A1F">
      <w:pPr>
        <w:pStyle w:val="40"/>
        <w:framePr w:w="2419" w:h="1723" w:wrap="none" w:vAnchor="text" w:hAnchor="page" w:x="1327" w:y="2089"/>
        <w:shd w:val="clear" w:color="auto" w:fill="auto"/>
        <w:spacing w:line="252" w:lineRule="auto"/>
      </w:pPr>
      <w:r>
        <w:t>нейростимуляции спинного мозга и периферических нервов</w:t>
      </w:r>
    </w:p>
    <w:p w:rsidR="00E15A1F" w:rsidRDefault="00E15A1F">
      <w:pPr>
        <w:pStyle w:val="40"/>
        <w:framePr w:w="6490" w:h="1238" w:wrap="none" w:vAnchor="text" w:hAnchor="page" w:x="4288" w:y="3927"/>
        <w:shd w:val="clear" w:color="auto" w:fill="auto"/>
        <w:tabs>
          <w:tab w:val="left" w:pos="5184"/>
        </w:tabs>
        <w:jc w:val="both"/>
      </w:pPr>
      <w:r>
        <w:t>056, 057, Т14.4 последствия травматических и</w:t>
      </w:r>
      <w:r>
        <w:tab/>
        <w:t>хирургическое</w:t>
      </w:r>
    </w:p>
    <w:p w:rsidR="00E15A1F" w:rsidRDefault="00E15A1F">
      <w:pPr>
        <w:pStyle w:val="40"/>
        <w:framePr w:w="6490" w:h="1238" w:wrap="none" w:vAnchor="text" w:hAnchor="page" w:x="4288" w:y="3927"/>
        <w:shd w:val="clear" w:color="auto" w:fill="auto"/>
        <w:ind w:left="1860"/>
      </w:pPr>
      <w:r>
        <w:t>других поражений периферических лечение нервов и сплетений с туннельными и компрессионно-ишемическими</w:t>
      </w:r>
    </w:p>
    <w:p w:rsidR="00E15A1F" w:rsidRDefault="00E15A1F">
      <w:pPr>
        <w:pStyle w:val="40"/>
        <w:framePr w:w="6490" w:h="1238" w:wrap="none" w:vAnchor="text" w:hAnchor="page" w:x="4288" w:y="3927"/>
        <w:shd w:val="clear" w:color="auto" w:fill="auto"/>
        <w:ind w:left="1860"/>
      </w:pPr>
      <w:r>
        <w:t>невропатиями</w:t>
      </w:r>
    </w:p>
    <w:p w:rsidR="00E15A1F" w:rsidRDefault="00E15A1F">
      <w:pPr>
        <w:pStyle w:val="40"/>
        <w:framePr w:w="5419" w:h="758" w:wrap="none" w:vAnchor="text" w:hAnchor="page" w:x="3909" w:y="6491"/>
        <w:shd w:val="clear" w:color="auto" w:fill="auto"/>
      </w:pPr>
      <w:r>
        <w:t>С47, ^36.1, ^48.2, ^48.7 злокачественные и</w:t>
      </w:r>
    </w:p>
    <w:p w:rsidR="00E15A1F" w:rsidRDefault="00E15A1F">
      <w:pPr>
        <w:pStyle w:val="40"/>
        <w:framePr w:w="5419" w:h="758" w:wrap="none" w:vAnchor="text" w:hAnchor="page" w:x="3909" w:y="6491"/>
        <w:shd w:val="clear" w:color="auto" w:fill="auto"/>
        <w:ind w:left="2240"/>
      </w:pPr>
      <w:r>
        <w:t>доброкачественные опухоли периферических нервов и сплетений</w:t>
      </w:r>
    </w:p>
    <w:p w:rsidR="00E15A1F" w:rsidRDefault="00E15A1F">
      <w:pPr>
        <w:pStyle w:val="40"/>
        <w:framePr w:w="1301" w:h="509" w:wrap="none" w:vAnchor="text" w:hAnchor="page" w:x="9477" w:y="6491"/>
        <w:shd w:val="clear" w:color="auto" w:fill="auto"/>
      </w:pPr>
      <w:r>
        <w:t>хирургическое</w:t>
      </w:r>
    </w:p>
    <w:p w:rsidR="00E15A1F" w:rsidRDefault="00E15A1F">
      <w:pPr>
        <w:pStyle w:val="40"/>
        <w:framePr w:w="1301" w:h="509" w:wrap="none" w:vAnchor="text" w:hAnchor="page" w:x="9477" w:y="6491"/>
        <w:shd w:val="clear" w:color="auto" w:fill="auto"/>
      </w:pPr>
      <w:r>
        <w:t>лечение</w:t>
      </w:r>
    </w:p>
    <w:p w:rsidR="00E15A1F" w:rsidRDefault="00E15A1F">
      <w:pPr>
        <w:pStyle w:val="40"/>
        <w:framePr w:w="1718" w:h="1488" w:wrap="none" w:vAnchor="text" w:hAnchor="page" w:x="1331" w:y="8007"/>
        <w:shd w:val="clear" w:color="auto" w:fill="auto"/>
        <w:spacing w:line="252" w:lineRule="auto"/>
      </w:pPr>
      <w:r>
        <w:t>Эндоскопические и стереотаксические вмешательства при врожденной или приобретенной гидроцефалии</w:t>
      </w:r>
    </w:p>
    <w:p w:rsidR="00E15A1F" w:rsidRDefault="00E15A1F">
      <w:pPr>
        <w:pStyle w:val="40"/>
        <w:framePr w:w="1411" w:h="274" w:wrap="none" w:vAnchor="text" w:hAnchor="page" w:x="4274" w:y="8007"/>
        <w:shd w:val="clear" w:color="auto" w:fill="auto"/>
      </w:pPr>
      <w:r>
        <w:t>091, 093.0, ^03</w:t>
      </w:r>
    </w:p>
    <w:p w:rsidR="00E15A1F" w:rsidRDefault="00E15A1F">
      <w:pPr>
        <w:pStyle w:val="40"/>
        <w:framePr w:w="2755" w:h="1003" w:wrap="none" w:vAnchor="text" w:hAnchor="page" w:x="6146" w:y="8007"/>
        <w:shd w:val="clear" w:color="auto" w:fill="auto"/>
        <w:spacing w:line="252" w:lineRule="auto"/>
      </w:pPr>
      <w:r>
        <w:t>врожденная или приобретенная гидроцефалия окклюзионного характера. Приобретенные церебральные кисты</w:t>
      </w:r>
    </w:p>
    <w:p w:rsidR="00E15A1F" w:rsidRDefault="00E15A1F">
      <w:pPr>
        <w:pStyle w:val="40"/>
        <w:framePr w:w="1301" w:h="509" w:wrap="none" w:vAnchor="text" w:hAnchor="page" w:x="9477" w:y="8007"/>
        <w:shd w:val="clear" w:color="auto" w:fill="auto"/>
      </w:pPr>
      <w:r>
        <w:t>хирургическое</w:t>
      </w:r>
    </w:p>
    <w:p w:rsidR="00E15A1F" w:rsidRDefault="00E15A1F">
      <w:pPr>
        <w:pStyle w:val="40"/>
        <w:framePr w:w="1301" w:h="509" w:wrap="none" w:vAnchor="text" w:hAnchor="page" w:x="9477" w:y="8007"/>
        <w:shd w:val="clear" w:color="auto" w:fill="auto"/>
      </w:pPr>
      <w:r>
        <w:t>лечение</w:t>
      </w:r>
    </w:p>
    <w:p w:rsidR="00E15A1F" w:rsidRDefault="00E15A1F">
      <w:pPr>
        <w:pStyle w:val="40"/>
        <w:framePr w:w="3538" w:h="6984" w:wrap="none" w:vAnchor="text" w:hAnchor="page" w:x="11042" w:y="2094"/>
        <w:shd w:val="clear" w:color="auto" w:fill="auto"/>
      </w:pPr>
      <w:r>
        <w:t>двухуровневое проведение</w:t>
      </w:r>
    </w:p>
    <w:p w:rsidR="00E15A1F" w:rsidRDefault="00E15A1F">
      <w:pPr>
        <w:pStyle w:val="40"/>
        <w:framePr w:w="3538" w:h="6984" w:wrap="none" w:vAnchor="text" w:hAnchor="page" w:x="11042" w:y="2094"/>
        <w:shd w:val="clear" w:color="auto" w:fill="auto"/>
      </w:pPr>
      <w:r>
        <w:t>эпидуральных электродов</w:t>
      </w:r>
    </w:p>
    <w:p w:rsidR="00E15A1F" w:rsidRDefault="00E15A1F">
      <w:pPr>
        <w:pStyle w:val="40"/>
        <w:framePr w:w="3538" w:h="6984" w:wrap="none" w:vAnchor="text" w:hAnchor="page" w:x="11042" w:y="2094"/>
        <w:shd w:val="clear" w:color="auto" w:fill="auto"/>
        <w:spacing w:after="80"/>
      </w:pPr>
      <w:r>
        <w:t>с применением малоинвазивного инструментария под нейровизуализационным контролем</w:t>
      </w:r>
    </w:p>
    <w:p w:rsidR="00E15A1F" w:rsidRDefault="00E15A1F">
      <w:pPr>
        <w:pStyle w:val="40"/>
        <w:framePr w:w="3538" w:h="6984" w:wrap="none" w:vAnchor="text" w:hAnchor="page" w:x="11042" w:y="2094"/>
        <w:shd w:val="clear" w:color="auto" w:fill="auto"/>
        <w:spacing w:after="80"/>
      </w:pPr>
      <w:r>
        <w:t>стереотаксическая деструкция подкорковых структур</w:t>
      </w:r>
    </w:p>
    <w:p w:rsidR="00E15A1F" w:rsidRDefault="00E15A1F">
      <w:pPr>
        <w:pStyle w:val="40"/>
        <w:framePr w:w="3538" w:h="6984" w:wrap="none" w:vAnchor="text" w:hAnchor="page" w:x="11042" w:y="2094"/>
        <w:shd w:val="clear" w:color="auto" w:fill="auto"/>
        <w:spacing w:after="80"/>
      </w:pPr>
      <w:r>
        <w:t>микрохирургические вмешательства под интраоперационным нейрофизиологическим и эндоскопическим контролем</w:t>
      </w:r>
    </w:p>
    <w:p w:rsidR="00E15A1F" w:rsidRDefault="00E15A1F">
      <w:pPr>
        <w:pStyle w:val="40"/>
        <w:framePr w:w="3538" w:h="6984" w:wrap="none" w:vAnchor="text" w:hAnchor="page" w:x="11042" w:y="2094"/>
        <w:shd w:val="clear" w:color="auto" w:fill="auto"/>
        <w:spacing w:after="80"/>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p w:rsidR="00E15A1F" w:rsidRDefault="00E15A1F">
      <w:pPr>
        <w:pStyle w:val="40"/>
        <w:framePr w:w="3538" w:h="6984" w:wrap="none" w:vAnchor="text" w:hAnchor="page" w:x="11042" w:y="2094"/>
        <w:shd w:val="clear" w:color="auto" w:fill="auto"/>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w:t>
      </w:r>
    </w:p>
    <w:p w:rsidR="00E15A1F" w:rsidRDefault="00E15A1F">
      <w:pPr>
        <w:pStyle w:val="40"/>
        <w:framePr w:w="3538" w:h="6984" w:wrap="none" w:vAnchor="text" w:hAnchor="page" w:x="11042" w:y="2094"/>
        <w:shd w:val="clear" w:color="auto" w:fill="auto"/>
        <w:spacing w:after="80"/>
      </w:pPr>
      <w:r>
        <w:t>нейрофизиологическим контролем</w:t>
      </w:r>
    </w:p>
    <w:p w:rsidR="00E15A1F" w:rsidRDefault="00E15A1F">
      <w:pPr>
        <w:pStyle w:val="40"/>
        <w:framePr w:w="3538" w:h="6984" w:wrap="none" w:vAnchor="text" w:hAnchor="page" w:x="11042" w:y="2094"/>
        <w:shd w:val="clear" w:color="auto" w:fill="auto"/>
        <w:spacing w:after="80"/>
      </w:pPr>
      <w:r>
        <w:t>эндоскопическая вентрикулостомия дна III желудочка мозга</w:t>
      </w:r>
    </w:p>
    <w:p w:rsidR="00E15A1F" w:rsidRDefault="00E15A1F">
      <w:pPr>
        <w:pStyle w:val="40"/>
        <w:framePr w:w="3538" w:h="6984" w:wrap="none" w:vAnchor="text" w:hAnchor="page" w:x="11042" w:y="2094"/>
        <w:shd w:val="clear" w:color="auto" w:fill="auto"/>
        <w:spacing w:after="80"/>
      </w:pPr>
      <w:r>
        <w:t>эндоскопическая фенестрация стенок кист</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16" w:h="269" w:wrap="none" w:vAnchor="text" w:hAnchor="page" w:x="751" w:y="3207"/>
        <w:shd w:val="clear" w:color="auto" w:fill="auto"/>
      </w:pPr>
      <w:r>
        <w:t>13</w:t>
      </w:r>
    </w:p>
    <w:p w:rsidR="00E15A1F" w:rsidRDefault="00E15A1F">
      <w:pPr>
        <w:pStyle w:val="40"/>
        <w:framePr w:w="226" w:h="269" w:wrap="none" w:vAnchor="text" w:hAnchor="page" w:x="751" w:y="7047"/>
        <w:shd w:val="clear" w:color="auto" w:fill="auto"/>
      </w:pPr>
      <w:r>
        <w:t>14</w:t>
      </w:r>
    </w:p>
    <w:p w:rsidR="00E15A1F" w:rsidRDefault="00E15A1F">
      <w:pPr>
        <w:pStyle w:val="40"/>
        <w:framePr w:w="2424" w:h="763" w:wrap="none" w:vAnchor="text" w:hAnchor="page" w:x="1331" w:y="2089"/>
        <w:shd w:val="clear" w:color="auto" w:fill="auto"/>
        <w:spacing w:line="252" w:lineRule="auto"/>
      </w:pPr>
      <w:r>
        <w:t>окклюзионного характера и приобретенных церебральных кистах</w:t>
      </w:r>
    </w:p>
    <w:p w:rsidR="00E15A1F" w:rsidRDefault="00E15A1F">
      <w:pPr>
        <w:pStyle w:val="40"/>
        <w:framePr w:w="2434" w:h="3163" w:wrap="none" w:vAnchor="text" w:hAnchor="page" w:x="1322" w:y="3207"/>
        <w:shd w:val="clear" w:color="auto" w:fill="auto"/>
        <w:spacing w:line="252" w:lineRule="auto"/>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w:t>
      </w:r>
      <w:r>
        <w:softHyphen/>
        <w:t>тных болевых синдромах различного генеза</w:t>
      </w:r>
    </w:p>
    <w:p w:rsidR="00E15A1F" w:rsidRDefault="00E15A1F">
      <w:pPr>
        <w:pStyle w:val="40"/>
        <w:framePr w:w="2088" w:h="1474" w:wrap="none" w:vAnchor="text" w:hAnchor="page" w:x="3943" w:y="3207"/>
        <w:shd w:val="clear" w:color="auto" w:fill="auto"/>
        <w:jc w:val="center"/>
      </w:pPr>
      <w:r>
        <w:t>С31, С41, С71.0 - С71.7,</w:t>
      </w:r>
      <w:r>
        <w:br/>
        <w:t>С72, С75.3, С79.3 -</w:t>
      </w:r>
      <w:r>
        <w:br/>
        <w:t>С79.5, ^10.6, ^16.4,</w:t>
      </w:r>
    </w:p>
    <w:p w:rsidR="00E15A1F" w:rsidRDefault="00E15A1F">
      <w:pPr>
        <w:pStyle w:val="40"/>
        <w:framePr w:w="2088" w:h="1474" w:wrap="none" w:vAnchor="text" w:hAnchor="page" w:x="3943" w:y="3207"/>
        <w:shd w:val="clear" w:color="auto" w:fill="auto"/>
        <w:jc w:val="center"/>
      </w:pPr>
      <w:r>
        <w:t>^16.6, ^16.8, ^21, ^32,</w:t>
      </w:r>
      <w:r>
        <w:br/>
        <w:t>^33, ^35, 050.0, ^28.2,</w:t>
      </w:r>
      <w:r>
        <w:br/>
        <w:t>^85.0, 167.8</w:t>
      </w:r>
    </w:p>
    <w:p w:rsidR="00E15A1F" w:rsidRDefault="00E15A1F">
      <w:pPr>
        <w:pStyle w:val="40"/>
        <w:framePr w:w="4781" w:h="3398" w:wrap="none" w:vAnchor="text" w:hAnchor="page" w:x="6141" w:y="3207"/>
        <w:shd w:val="clear" w:color="auto" w:fill="auto"/>
        <w:tabs>
          <w:tab w:val="left" w:pos="3326"/>
        </w:tabs>
        <w:jc w:val="both"/>
      </w:pPr>
      <w:r>
        <w:t>злокачественные (первичные и</w:t>
      </w:r>
      <w:r>
        <w:tab/>
        <w:t>лучевое лечение</w:t>
      </w:r>
    </w:p>
    <w:p w:rsidR="00E15A1F" w:rsidRDefault="00E15A1F">
      <w:pPr>
        <w:pStyle w:val="40"/>
        <w:framePr w:w="4781" w:h="3398" w:wrap="none" w:vAnchor="text" w:hAnchor="page" w:x="6141" w:y="3207"/>
        <w:shd w:val="clear" w:color="auto" w:fill="auto"/>
        <w:jc w:val="both"/>
      </w:pPr>
      <w:r>
        <w:t>вторичные) и доброкачественные</w:t>
      </w:r>
    </w:p>
    <w:p w:rsidR="00E15A1F" w:rsidRDefault="00E15A1F">
      <w:pPr>
        <w:pStyle w:val="40"/>
        <w:framePr w:w="4781" w:h="3398" w:wrap="none" w:vAnchor="text" w:hAnchor="page" w:x="6141" w:y="3207"/>
        <w:shd w:val="clear" w:color="auto" w:fill="auto"/>
        <w:jc w:val="both"/>
      </w:pPr>
      <w:r>
        <w:t>опухоли головного и спинного мозга,</w:t>
      </w:r>
    </w:p>
    <w:p w:rsidR="00E15A1F" w:rsidRDefault="00E15A1F">
      <w:pPr>
        <w:pStyle w:val="40"/>
        <w:framePr w:w="4781" w:h="3398" w:wrap="none" w:vAnchor="text" w:hAnchor="page" w:x="6141" w:y="3207"/>
        <w:shd w:val="clear" w:color="auto" w:fill="auto"/>
        <w:jc w:val="both"/>
      </w:pPr>
      <w:r>
        <w:t>их оболочек, черепных нервов,</w:t>
      </w:r>
    </w:p>
    <w:p w:rsidR="00E15A1F" w:rsidRDefault="00E15A1F">
      <w:pPr>
        <w:pStyle w:val="40"/>
        <w:framePr w:w="4781" w:h="3398" w:wrap="none" w:vAnchor="text" w:hAnchor="page" w:x="6141" w:y="3207"/>
        <w:shd w:val="clear" w:color="auto" w:fill="auto"/>
        <w:jc w:val="both"/>
      </w:pPr>
      <w:r>
        <w:t>костей черепа и лицевого скелета,</w:t>
      </w:r>
    </w:p>
    <w:p w:rsidR="00E15A1F" w:rsidRDefault="00E15A1F">
      <w:pPr>
        <w:pStyle w:val="40"/>
        <w:framePr w:w="4781" w:h="3398" w:wrap="none" w:vAnchor="text" w:hAnchor="page" w:x="6141" w:y="3207"/>
        <w:shd w:val="clear" w:color="auto" w:fill="auto"/>
        <w:jc w:val="both"/>
      </w:pPr>
      <w:r>
        <w:t>позвоночника, мягких покровов</w:t>
      </w:r>
    </w:p>
    <w:p w:rsidR="00E15A1F" w:rsidRDefault="00E15A1F">
      <w:pPr>
        <w:pStyle w:val="40"/>
        <w:framePr w:w="4781" w:h="3398" w:wrap="none" w:vAnchor="text" w:hAnchor="page" w:x="6141" w:y="3207"/>
        <w:shd w:val="clear" w:color="auto" w:fill="auto"/>
        <w:jc w:val="both"/>
      </w:pPr>
      <w:r>
        <w:t>головы. Артериовенозные</w:t>
      </w:r>
    </w:p>
    <w:p w:rsidR="00E15A1F" w:rsidRDefault="00E15A1F">
      <w:pPr>
        <w:pStyle w:val="40"/>
        <w:framePr w:w="4781" w:h="3398" w:wrap="none" w:vAnchor="text" w:hAnchor="page" w:x="6141" w:y="3207"/>
        <w:shd w:val="clear" w:color="auto" w:fill="auto"/>
        <w:jc w:val="both"/>
      </w:pPr>
      <w:r>
        <w:t>мальформации и дуральные</w:t>
      </w:r>
    </w:p>
    <w:p w:rsidR="00E15A1F" w:rsidRDefault="00E15A1F">
      <w:pPr>
        <w:pStyle w:val="40"/>
        <w:framePr w:w="4781" w:h="3398" w:wrap="none" w:vAnchor="text" w:hAnchor="page" w:x="6141" w:y="3207"/>
        <w:shd w:val="clear" w:color="auto" w:fill="auto"/>
        <w:jc w:val="both"/>
      </w:pPr>
      <w:r>
        <w:t>артериовенозные фистулы головного</w:t>
      </w:r>
    </w:p>
    <w:p w:rsidR="00E15A1F" w:rsidRDefault="00E15A1F">
      <w:pPr>
        <w:pStyle w:val="40"/>
        <w:framePr w:w="4781" w:h="3398" w:wrap="none" w:vAnchor="text" w:hAnchor="page" w:x="6141" w:y="3207"/>
        <w:shd w:val="clear" w:color="auto" w:fill="auto"/>
        <w:jc w:val="both"/>
      </w:pPr>
      <w:r>
        <w:t>мозга, оболочек головного мозга</w:t>
      </w:r>
    </w:p>
    <w:p w:rsidR="00E15A1F" w:rsidRDefault="00E15A1F">
      <w:pPr>
        <w:pStyle w:val="40"/>
        <w:framePr w:w="4781" w:h="3398" w:wrap="none" w:vAnchor="text" w:hAnchor="page" w:x="6141" w:y="3207"/>
        <w:shd w:val="clear" w:color="auto" w:fill="auto"/>
        <w:jc w:val="both"/>
      </w:pPr>
      <w:r>
        <w:t>различного генеза. Тригеминальная</w:t>
      </w:r>
    </w:p>
    <w:p w:rsidR="00E15A1F" w:rsidRDefault="00E15A1F">
      <w:pPr>
        <w:pStyle w:val="40"/>
        <w:framePr w:w="4781" w:h="3398" w:wrap="none" w:vAnchor="text" w:hAnchor="page" w:x="6141" w:y="3207"/>
        <w:shd w:val="clear" w:color="auto" w:fill="auto"/>
        <w:jc w:val="both"/>
      </w:pPr>
      <w:r>
        <w:t>невралгия.</w:t>
      </w:r>
    </w:p>
    <w:p w:rsidR="00E15A1F" w:rsidRDefault="00E15A1F">
      <w:pPr>
        <w:pStyle w:val="40"/>
        <w:framePr w:w="4781" w:h="3398" w:wrap="none" w:vAnchor="text" w:hAnchor="page" w:x="6141" w:y="3207"/>
        <w:shd w:val="clear" w:color="auto" w:fill="auto"/>
        <w:jc w:val="both"/>
      </w:pPr>
      <w:r>
        <w:t>Медикаментознорезистентные</w:t>
      </w:r>
    </w:p>
    <w:p w:rsidR="00E15A1F" w:rsidRDefault="00E15A1F">
      <w:pPr>
        <w:pStyle w:val="40"/>
        <w:framePr w:w="4781" w:h="3398" w:wrap="none" w:vAnchor="text" w:hAnchor="page" w:x="6141" w:y="3207"/>
        <w:shd w:val="clear" w:color="auto" w:fill="auto"/>
        <w:jc w:val="both"/>
      </w:pPr>
      <w:r>
        <w:t>болевые синдромы различного генеза</w:t>
      </w:r>
    </w:p>
    <w:p w:rsidR="00E15A1F" w:rsidRDefault="00E15A1F">
      <w:pPr>
        <w:pStyle w:val="40"/>
        <w:framePr w:w="2986" w:h="518" w:wrap="none" w:vAnchor="text" w:hAnchor="page" w:x="11047" w:y="2089"/>
        <w:shd w:val="clear" w:color="auto" w:fill="auto"/>
      </w:pPr>
      <w:r>
        <w:t>эндоскопическая</w:t>
      </w:r>
    </w:p>
    <w:p w:rsidR="00E15A1F" w:rsidRDefault="00E15A1F">
      <w:pPr>
        <w:pStyle w:val="40"/>
        <w:framePr w:w="2986" w:h="518" w:wrap="none" w:vAnchor="text" w:hAnchor="page" w:x="11047" w:y="2089"/>
        <w:shd w:val="clear" w:color="auto" w:fill="auto"/>
      </w:pPr>
      <w:r>
        <w:t>кистовентрикулоциестерностомия</w:t>
      </w:r>
    </w:p>
    <w:p w:rsidR="00E15A1F" w:rsidRDefault="00E15A1F">
      <w:pPr>
        <w:pStyle w:val="40"/>
        <w:framePr w:w="2602" w:h="518" w:wrap="none" w:vAnchor="text" w:hAnchor="page" w:x="11047" w:y="2651"/>
        <w:shd w:val="clear" w:color="auto" w:fill="auto"/>
        <w:jc w:val="both"/>
      </w:pPr>
      <w:r>
        <w:t>стереотаксическая установка внутрижелудочковых стентов</w:t>
      </w:r>
    </w:p>
    <w:p w:rsidR="00E15A1F" w:rsidRDefault="00E15A1F">
      <w:pPr>
        <w:pStyle w:val="40"/>
        <w:framePr w:w="3552" w:h="3802" w:wrap="none" w:vAnchor="text" w:hAnchor="page" w:x="11047" w:y="3207"/>
        <w:shd w:val="clear" w:color="auto" w:fill="auto"/>
        <w:spacing w:after="80"/>
      </w:pPr>
      <w:r>
        <w:t>стереотаксически ориентированное лучевое лечение злокачественных (первичных и вторичных) и добро</w:t>
      </w:r>
      <w:r>
        <w:softHyphen/>
        <w:t>качественных опухолей головного и спинного мозга, оболочек, черепных нервов, а также костей основания черепа и позвоночника</w:t>
      </w:r>
    </w:p>
    <w:p w:rsidR="00E15A1F" w:rsidRDefault="00E15A1F">
      <w:pPr>
        <w:pStyle w:val="40"/>
        <w:framePr w:w="3552" w:h="3802" w:wrap="none" w:vAnchor="text" w:hAnchor="page" w:x="11047" w:y="3207"/>
        <w:shd w:val="clear" w:color="auto" w:fill="auto"/>
        <w:spacing w:after="80"/>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E15A1F" w:rsidRDefault="00E15A1F">
      <w:pPr>
        <w:pStyle w:val="40"/>
        <w:framePr w:w="3552" w:h="3802" w:wrap="none" w:vAnchor="text" w:hAnchor="page" w:x="11047" w:y="3207"/>
        <w:shd w:val="clear" w:color="auto" w:fill="auto"/>
        <w:spacing w:after="80"/>
      </w:pPr>
      <w:r>
        <w:t>стереотаксически ориентированное лучевое лечение тригеминальной невралгии и болевых синдромов</w:t>
      </w:r>
    </w:p>
    <w:p w:rsidR="00E15A1F" w:rsidRDefault="00E15A1F">
      <w:pPr>
        <w:pStyle w:val="40"/>
        <w:framePr w:w="643" w:h="269" w:wrap="none" w:vAnchor="text" w:hAnchor="page" w:x="15223" w:y="3207"/>
        <w:shd w:val="clear" w:color="auto" w:fill="auto"/>
      </w:pPr>
      <w:r>
        <w:t>301720</w:t>
      </w:r>
    </w:p>
    <w:p w:rsidR="00E15A1F" w:rsidRDefault="00E15A1F">
      <w:pPr>
        <w:pStyle w:val="40"/>
        <w:framePr w:w="2410" w:h="2443" w:wrap="none" w:vAnchor="text" w:hAnchor="page" w:x="1327" w:y="7047"/>
        <w:shd w:val="clear" w:color="auto" w:fill="auto"/>
        <w:spacing w:line="252" w:lineRule="auto"/>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w:t>
      </w:r>
    </w:p>
    <w:p w:rsidR="00E15A1F" w:rsidRDefault="00E15A1F">
      <w:pPr>
        <w:pStyle w:val="40"/>
        <w:framePr w:w="1046" w:h="269" w:wrap="none" w:vAnchor="text" w:hAnchor="page" w:x="4461" w:y="7047"/>
        <w:shd w:val="clear" w:color="auto" w:fill="auto"/>
      </w:pPr>
      <w:r>
        <w:t>160, 161, 162</w:t>
      </w:r>
    </w:p>
    <w:p w:rsidR="00E15A1F" w:rsidRDefault="00E15A1F">
      <w:pPr>
        <w:pStyle w:val="40"/>
        <w:framePr w:w="3106" w:h="1474" w:wrap="none" w:vAnchor="text" w:hAnchor="page" w:x="6136" w:y="7052"/>
        <w:shd w:val="clear" w:color="auto" w:fill="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E15A1F" w:rsidRDefault="00E15A1F">
      <w:pPr>
        <w:pStyle w:val="40"/>
        <w:framePr w:w="1301" w:h="509" w:wrap="none" w:vAnchor="text" w:hAnchor="page" w:x="9477" w:y="7047"/>
        <w:shd w:val="clear" w:color="auto" w:fill="auto"/>
      </w:pPr>
      <w:r>
        <w:t>хирургическое</w:t>
      </w:r>
    </w:p>
    <w:p w:rsidR="00E15A1F" w:rsidRDefault="00E15A1F">
      <w:pPr>
        <w:pStyle w:val="40"/>
        <w:framePr w:w="1301" w:h="509" w:wrap="none" w:vAnchor="text" w:hAnchor="page" w:x="9477" w:y="7047"/>
        <w:shd w:val="clear" w:color="auto" w:fill="auto"/>
      </w:pPr>
      <w:r>
        <w:t>лечение</w:t>
      </w:r>
    </w:p>
    <w:p w:rsidR="00E15A1F" w:rsidRDefault="00E15A1F">
      <w:pPr>
        <w:pStyle w:val="40"/>
        <w:framePr w:w="3571" w:h="2506" w:wrap="none" w:vAnchor="text" w:hAnchor="page" w:x="11042" w:y="7052"/>
        <w:shd w:val="clear" w:color="auto" w:fill="auto"/>
        <w:spacing w:after="80"/>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E15A1F" w:rsidRDefault="00E15A1F">
      <w:pPr>
        <w:pStyle w:val="40"/>
        <w:framePr w:w="3571" w:h="2506" w:wrap="none" w:vAnchor="text" w:hAnchor="page" w:x="11042" w:y="7052"/>
        <w:shd w:val="clear" w:color="auto" w:fill="auto"/>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E15A1F" w:rsidRDefault="00E15A1F">
      <w:pPr>
        <w:pStyle w:val="40"/>
        <w:framePr w:w="725" w:h="269" w:wrap="none" w:vAnchor="text" w:hAnchor="page" w:x="15189" w:y="7047"/>
        <w:shd w:val="clear" w:color="auto" w:fill="auto"/>
      </w:pPr>
      <w:r>
        <w:t>1014270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3"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165" w:h="989" w:wrap="none" w:vAnchor="text" w:hAnchor="page" w:x="1331" w:y="2089"/>
        <w:shd w:val="clear" w:color="auto" w:fill="auto"/>
      </w:pPr>
      <w:r>
        <w:t>спинного мозга, богатокровоснабжаемых опухолях головы и головного мозга</w:t>
      </w:r>
    </w:p>
    <w:p w:rsidR="00E15A1F" w:rsidRDefault="00E15A1F">
      <w:pPr>
        <w:pStyle w:val="40"/>
        <w:framePr w:w="3494" w:h="749" w:wrap="none" w:vAnchor="text" w:hAnchor="page" w:x="11042" w:y="2089"/>
        <w:shd w:val="clear" w:color="auto" w:fill="auto"/>
      </w:pPr>
      <w:r>
        <w:t>ресурсоемкое комбинированное микрохирургическое и эндоваскулярное вмешательство</w:t>
      </w:r>
    </w:p>
    <w:tbl>
      <w:tblPr>
        <w:tblOverlap w:val="never"/>
        <w:tblW w:w="0" w:type="auto"/>
        <w:tblInd w:w="-8" w:type="dxa"/>
        <w:tblLayout w:type="fixed"/>
        <w:tblCellMar>
          <w:left w:w="10" w:type="dxa"/>
          <w:right w:w="10" w:type="dxa"/>
        </w:tblCellMar>
        <w:tblLook w:val="0000"/>
      </w:tblPr>
      <w:tblGrid>
        <w:gridCol w:w="2074"/>
        <w:gridCol w:w="3346"/>
        <w:gridCol w:w="1507"/>
        <w:gridCol w:w="3706"/>
      </w:tblGrid>
      <w:tr w:rsidR="00E15A1F">
        <w:tblPrEx>
          <w:tblCellMar>
            <w:top w:w="0" w:type="dxa"/>
            <w:bottom w:w="0" w:type="dxa"/>
          </w:tblCellMar>
        </w:tblPrEx>
        <w:trPr>
          <w:trHeight w:hRule="exact" w:val="2026"/>
        </w:trPr>
        <w:tc>
          <w:tcPr>
            <w:tcW w:w="2074" w:type="dxa"/>
            <w:shd w:val="clear" w:color="auto" w:fill="FFFFFF"/>
          </w:tcPr>
          <w:p w:rsidR="00E15A1F" w:rsidRDefault="00E15A1F">
            <w:pPr>
              <w:pStyle w:val="a0"/>
              <w:framePr w:w="10632" w:h="6557" w:wrap="none" w:vAnchor="text" w:hAnchor="page" w:x="3981" w:y="2934"/>
              <w:shd w:val="clear" w:color="auto" w:fill="auto"/>
              <w:spacing w:line="240" w:lineRule="auto"/>
              <w:ind w:left="60" w:firstLine="0"/>
              <w:jc w:val="center"/>
              <w:rPr>
                <w:sz w:val="20"/>
                <w:szCs w:val="20"/>
              </w:rPr>
            </w:pPr>
            <w:r>
              <w:rPr>
                <w:sz w:val="20"/>
                <w:szCs w:val="20"/>
              </w:rPr>
              <w:t>167.1</w:t>
            </w:r>
          </w:p>
        </w:tc>
        <w:tc>
          <w:tcPr>
            <w:tcW w:w="3346"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артериальная аневризма головного мозга вне стадии разрыва</w:t>
            </w:r>
          </w:p>
        </w:tc>
        <w:tc>
          <w:tcPr>
            <w:tcW w:w="1507"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0632" w:h="6557" w:wrap="none" w:vAnchor="text" w:hAnchor="page" w:x="3981" w:y="2934"/>
              <w:shd w:val="clear" w:color="auto" w:fill="auto"/>
              <w:spacing w:after="80" w:line="240" w:lineRule="auto"/>
              <w:ind w:left="140" w:firstLine="20"/>
              <w:jc w:val="left"/>
              <w:rPr>
                <w:sz w:val="20"/>
                <w:szCs w:val="20"/>
              </w:rPr>
            </w:pPr>
            <w:r>
              <w:rPr>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E15A1F" w:rsidRDefault="00E15A1F">
            <w:pPr>
              <w:pStyle w:val="a0"/>
              <w:framePr w:w="10632" w:h="6557" w:wrap="none" w:vAnchor="text" w:hAnchor="page" w:x="3981" w:y="2934"/>
              <w:shd w:val="clear" w:color="auto" w:fill="auto"/>
              <w:spacing w:line="240" w:lineRule="auto"/>
              <w:ind w:left="140" w:firstLine="20"/>
              <w:jc w:val="left"/>
              <w:rPr>
                <w:sz w:val="20"/>
                <w:szCs w:val="20"/>
              </w:rPr>
            </w:pPr>
            <w:r>
              <w:rPr>
                <w:sz w:val="20"/>
                <w:szCs w:val="20"/>
              </w:rPr>
              <w:t>ресурсоемкое комбинированное микрохирургическое и эндоваскулярное вмешательство</w:t>
            </w:r>
          </w:p>
        </w:tc>
      </w:tr>
      <w:tr w:rsidR="00E15A1F">
        <w:tblPrEx>
          <w:tblCellMar>
            <w:top w:w="0" w:type="dxa"/>
            <w:bottom w:w="0" w:type="dxa"/>
          </w:tblCellMar>
        </w:tblPrEx>
        <w:trPr>
          <w:trHeight w:hRule="exact" w:val="1066"/>
        </w:trPr>
        <w:tc>
          <w:tcPr>
            <w:tcW w:w="2074" w:type="dxa"/>
            <w:shd w:val="clear" w:color="auto" w:fill="FFFFFF"/>
          </w:tcPr>
          <w:p w:rsidR="00E15A1F" w:rsidRDefault="00E15A1F">
            <w:pPr>
              <w:pStyle w:val="a0"/>
              <w:framePr w:w="10632" w:h="6557" w:wrap="none" w:vAnchor="text" w:hAnchor="page" w:x="3981" w:y="2934"/>
              <w:shd w:val="clear" w:color="auto" w:fill="auto"/>
              <w:spacing w:line="240" w:lineRule="auto"/>
              <w:ind w:left="60" w:firstLine="0"/>
              <w:jc w:val="center"/>
              <w:rPr>
                <w:sz w:val="20"/>
                <w:szCs w:val="20"/>
              </w:rPr>
            </w:pPr>
            <w:r>
              <w:rPr>
                <w:sz w:val="20"/>
                <w:szCs w:val="20"/>
              </w:rPr>
              <w:t>^28.2, С)28.8</w:t>
            </w:r>
          </w:p>
        </w:tc>
        <w:tc>
          <w:tcPr>
            <w:tcW w:w="3346"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артериовенозная мальформация головного и спинного мозга</w:t>
            </w:r>
          </w:p>
        </w:tc>
        <w:tc>
          <w:tcPr>
            <w:tcW w:w="1507"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0632" w:h="6557" w:wrap="none" w:vAnchor="text" w:hAnchor="page" w:x="3981" w:y="2934"/>
              <w:shd w:val="clear" w:color="auto" w:fill="auto"/>
              <w:spacing w:line="240" w:lineRule="auto"/>
              <w:ind w:left="140" w:firstLine="20"/>
              <w:jc w:val="left"/>
              <w:rPr>
                <w:sz w:val="20"/>
                <w:szCs w:val="20"/>
              </w:rPr>
            </w:pPr>
            <w:r>
              <w:rPr>
                <w:sz w:val="20"/>
                <w:szCs w:val="20"/>
              </w:rPr>
              <w:t>ресурсоемкое эндоваскулярное вмешательство с применением адгезивной и неадгезивной клеевой композиции, микроспиралей</w:t>
            </w:r>
          </w:p>
        </w:tc>
      </w:tr>
      <w:tr w:rsidR="00E15A1F">
        <w:tblPrEx>
          <w:tblCellMar>
            <w:top w:w="0" w:type="dxa"/>
            <w:bottom w:w="0" w:type="dxa"/>
          </w:tblCellMar>
        </w:tblPrEx>
        <w:trPr>
          <w:trHeight w:hRule="exact" w:val="1987"/>
        </w:trPr>
        <w:tc>
          <w:tcPr>
            <w:tcW w:w="2074"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167.8, 172.0, 177.0, 178.0</w:t>
            </w:r>
          </w:p>
        </w:tc>
        <w:tc>
          <w:tcPr>
            <w:tcW w:w="3346"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дуральные артериовенозные фистулы головного и спинного мозга, в том числе каротидно</w:t>
            </w:r>
            <w:r>
              <w:rPr>
                <w:sz w:val="20"/>
                <w:szCs w:val="20"/>
              </w:rPr>
              <w:softHyphen/>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07"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0632" w:h="6557" w:wrap="none" w:vAnchor="text" w:hAnchor="page" w:x="3981" w:y="2934"/>
              <w:shd w:val="clear" w:color="auto" w:fill="auto"/>
              <w:spacing w:line="240" w:lineRule="auto"/>
              <w:ind w:left="140" w:firstLine="20"/>
              <w:jc w:val="left"/>
              <w:rPr>
                <w:sz w:val="20"/>
                <w:szCs w:val="20"/>
              </w:rPr>
            </w:pPr>
            <w:r>
              <w:rPr>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r>
      <w:tr w:rsidR="00E15A1F">
        <w:tblPrEx>
          <w:tblCellMar>
            <w:top w:w="0" w:type="dxa"/>
            <w:bottom w:w="0" w:type="dxa"/>
          </w:tblCellMar>
        </w:tblPrEx>
        <w:trPr>
          <w:trHeight w:hRule="exact" w:val="278"/>
        </w:trPr>
        <w:tc>
          <w:tcPr>
            <w:tcW w:w="2074" w:type="dxa"/>
            <w:shd w:val="clear" w:color="auto" w:fill="FFFFFF"/>
            <w:vAlign w:val="bottom"/>
          </w:tcPr>
          <w:p w:rsidR="00E15A1F" w:rsidRDefault="00E15A1F">
            <w:pPr>
              <w:pStyle w:val="a0"/>
              <w:framePr w:w="10632" w:h="6557" w:wrap="none" w:vAnchor="text" w:hAnchor="page" w:x="3981" w:y="2934"/>
              <w:shd w:val="clear" w:color="auto" w:fill="auto"/>
              <w:spacing w:line="240" w:lineRule="auto"/>
              <w:ind w:left="60" w:firstLine="0"/>
              <w:jc w:val="center"/>
              <w:rPr>
                <w:sz w:val="20"/>
                <w:szCs w:val="20"/>
              </w:rPr>
            </w:pPr>
            <w:r>
              <w:rPr>
                <w:sz w:val="20"/>
                <w:szCs w:val="20"/>
              </w:rPr>
              <w:t>Б18.0, Б18.1, Б21.0,</w:t>
            </w:r>
          </w:p>
        </w:tc>
        <w:tc>
          <w:tcPr>
            <w:tcW w:w="3346" w:type="dxa"/>
            <w:shd w:val="clear" w:color="auto" w:fill="FFFFFF"/>
            <w:vAlign w:val="bottom"/>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артериовенозные мальформации,</w:t>
            </w:r>
          </w:p>
        </w:tc>
        <w:tc>
          <w:tcPr>
            <w:tcW w:w="1507" w:type="dxa"/>
            <w:shd w:val="clear" w:color="auto" w:fill="FFFFFF"/>
            <w:vAlign w:val="bottom"/>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хирургическое</w:t>
            </w:r>
          </w:p>
        </w:tc>
        <w:tc>
          <w:tcPr>
            <w:tcW w:w="3706" w:type="dxa"/>
            <w:shd w:val="clear" w:color="auto" w:fill="FFFFFF"/>
            <w:vAlign w:val="bottom"/>
          </w:tcPr>
          <w:p w:rsidR="00E15A1F" w:rsidRDefault="00E15A1F">
            <w:pPr>
              <w:pStyle w:val="a0"/>
              <w:framePr w:w="10632" w:h="6557" w:wrap="none" w:vAnchor="text" w:hAnchor="page" w:x="3981" w:y="2934"/>
              <w:shd w:val="clear" w:color="auto" w:fill="auto"/>
              <w:spacing w:line="240" w:lineRule="auto"/>
              <w:ind w:left="140" w:firstLine="20"/>
              <w:jc w:val="left"/>
              <w:rPr>
                <w:sz w:val="20"/>
                <w:szCs w:val="20"/>
              </w:rPr>
            </w:pPr>
            <w:r>
              <w:rPr>
                <w:sz w:val="20"/>
                <w:szCs w:val="20"/>
              </w:rPr>
              <w:t>ресурсоемкое эндоваскулярное</w:t>
            </w:r>
          </w:p>
        </w:tc>
      </w:tr>
      <w:tr w:rsidR="00E15A1F">
        <w:tblPrEx>
          <w:tblCellMar>
            <w:top w:w="0" w:type="dxa"/>
            <w:bottom w:w="0" w:type="dxa"/>
          </w:tblCellMar>
        </w:tblPrEx>
        <w:trPr>
          <w:trHeight w:hRule="exact" w:val="1200"/>
        </w:trPr>
        <w:tc>
          <w:tcPr>
            <w:tcW w:w="2074" w:type="dxa"/>
            <w:shd w:val="clear" w:color="auto" w:fill="FFFFFF"/>
          </w:tcPr>
          <w:p w:rsidR="00E15A1F" w:rsidRDefault="00E15A1F">
            <w:pPr>
              <w:pStyle w:val="a0"/>
              <w:framePr w:w="10632" w:h="6557" w:wrap="none" w:vAnchor="text" w:hAnchor="page" w:x="3981" w:y="2934"/>
              <w:shd w:val="clear" w:color="auto" w:fill="auto"/>
              <w:spacing w:line="240" w:lineRule="auto"/>
              <w:ind w:left="60" w:firstLine="0"/>
              <w:jc w:val="center"/>
              <w:rPr>
                <w:sz w:val="20"/>
                <w:szCs w:val="20"/>
              </w:rPr>
            </w:pPr>
            <w:r>
              <w:rPr>
                <w:sz w:val="20"/>
                <w:szCs w:val="20"/>
              </w:rPr>
              <w:t>^36.0, ^35.6, 167.8, ^28.8</w:t>
            </w:r>
          </w:p>
        </w:tc>
        <w:tc>
          <w:tcPr>
            <w:tcW w:w="3346" w:type="dxa"/>
            <w:shd w:val="clear" w:color="auto" w:fill="FFFFFF"/>
            <w:vAlign w:val="bottom"/>
          </w:tcPr>
          <w:p w:rsidR="00E15A1F" w:rsidRDefault="00E15A1F">
            <w:pPr>
              <w:pStyle w:val="a0"/>
              <w:framePr w:w="10632" w:h="6557" w:wrap="none" w:vAnchor="text" w:hAnchor="page" w:x="3981" w:y="2934"/>
              <w:shd w:val="clear" w:color="auto" w:fill="auto"/>
              <w:spacing w:line="252" w:lineRule="auto"/>
              <w:ind w:firstLine="0"/>
              <w:jc w:val="left"/>
              <w:rPr>
                <w:sz w:val="20"/>
                <w:szCs w:val="20"/>
              </w:rPr>
            </w:pPr>
            <w:r>
              <w:rPr>
                <w:sz w:val="20"/>
                <w:szCs w:val="20"/>
              </w:rPr>
              <w:t>ангиомы, гемангиомы,</w:t>
            </w:r>
          </w:p>
          <w:p w:rsidR="00E15A1F" w:rsidRDefault="00E15A1F">
            <w:pPr>
              <w:pStyle w:val="a0"/>
              <w:framePr w:w="10632" w:h="6557" w:wrap="none" w:vAnchor="text" w:hAnchor="page" w:x="3981" w:y="2934"/>
              <w:shd w:val="clear" w:color="auto" w:fill="auto"/>
              <w:spacing w:line="252" w:lineRule="auto"/>
              <w:ind w:firstLine="0"/>
              <w:jc w:val="left"/>
              <w:rPr>
                <w:sz w:val="20"/>
                <w:szCs w:val="20"/>
              </w:rPr>
            </w:pPr>
            <w:r>
              <w:rPr>
                <w:sz w:val="20"/>
                <w:szCs w:val="20"/>
              </w:rPr>
              <w:t>гемангиобластомы, ангиофибромы и параганглиомы головы, шеи и головного и спинного мозга. Варикозное расширение вен орбиты</w:t>
            </w:r>
          </w:p>
        </w:tc>
        <w:tc>
          <w:tcPr>
            <w:tcW w:w="1507" w:type="dxa"/>
            <w:shd w:val="clear" w:color="auto" w:fill="FFFFFF"/>
          </w:tcPr>
          <w:p w:rsidR="00E15A1F" w:rsidRDefault="00E15A1F">
            <w:pPr>
              <w:pStyle w:val="a0"/>
              <w:framePr w:w="10632" w:h="6557" w:wrap="none" w:vAnchor="text" w:hAnchor="page" w:x="3981" w:y="2934"/>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0632" w:h="6557" w:wrap="none" w:vAnchor="text" w:hAnchor="page" w:x="3981" w:y="2934"/>
              <w:shd w:val="clear" w:color="auto" w:fill="auto"/>
              <w:spacing w:line="252" w:lineRule="auto"/>
              <w:ind w:left="140" w:firstLine="20"/>
              <w:jc w:val="left"/>
              <w:rPr>
                <w:sz w:val="20"/>
                <w:szCs w:val="20"/>
              </w:rPr>
            </w:pPr>
            <w:r>
              <w:rPr>
                <w:sz w:val="20"/>
                <w:szCs w:val="20"/>
              </w:rPr>
              <w:t>вмешательство с комбинированным применением адгезивной и неадгезивной клеевой композиции, микроспиралей и стентов</w:t>
            </w:r>
          </w:p>
        </w:tc>
      </w:tr>
    </w:tbl>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69" w:h="269" w:wrap="none" w:vAnchor="text" w:hAnchor="page" w:x="751" w:y="3371"/>
        <w:shd w:val="clear" w:color="auto" w:fill="auto"/>
      </w:pPr>
      <w:r>
        <w:t>15.</w:t>
      </w:r>
    </w:p>
    <w:p w:rsidR="00E15A1F" w:rsidRDefault="00E15A1F">
      <w:pPr>
        <w:pStyle w:val="40"/>
        <w:framePr w:w="2486" w:h="2918" w:wrap="none" w:vAnchor="text" w:hAnchor="page" w:x="1327" w:y="3371"/>
        <w:shd w:val="clear" w:color="auto" w:fill="auto"/>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E15A1F" w:rsidRDefault="00E15A1F">
      <w:pPr>
        <w:pStyle w:val="40"/>
        <w:framePr w:w="307" w:h="269" w:wrap="none" w:vAnchor="text" w:hAnchor="page" w:x="4831" w:y="2089"/>
        <w:shd w:val="clear" w:color="auto" w:fill="auto"/>
      </w:pPr>
      <w:r>
        <w:t>166</w:t>
      </w:r>
    </w:p>
    <w:p w:rsidR="00E15A1F" w:rsidRDefault="00E15A1F">
      <w:pPr>
        <w:pStyle w:val="40"/>
        <w:framePr w:w="1910" w:h="749" w:wrap="none" w:vAnchor="text" w:hAnchor="page" w:x="4029" w:y="3371"/>
        <w:shd w:val="clear" w:color="auto" w:fill="auto"/>
        <w:jc w:val="center"/>
      </w:pPr>
      <w:r>
        <w:t>020, 021, 024, 025.0,</w:t>
      </w:r>
      <w:r>
        <w:br/>
        <w:t>025.2, 080, 095.0,</w:t>
      </w:r>
      <w:r>
        <w:br/>
        <w:t>095.1, 095.8</w:t>
      </w:r>
    </w:p>
    <w:p w:rsidR="00E15A1F" w:rsidRDefault="00E15A1F">
      <w:pPr>
        <w:pStyle w:val="40"/>
        <w:framePr w:w="2146" w:h="1469" w:wrap="none" w:vAnchor="text" w:hAnchor="page" w:x="3904" w:y="4647"/>
        <w:shd w:val="clear" w:color="auto" w:fill="auto"/>
        <w:jc w:val="center"/>
      </w:pPr>
      <w:r>
        <w:t>Е75.2, 009, 024, 035 -</w:t>
      </w:r>
      <w:r>
        <w:br/>
        <w:t>037, 080, 081.1, 082.1,</w:t>
      </w:r>
      <w:r>
        <w:br/>
        <w:t>082.4, 095.0, 095.1,</w:t>
      </w:r>
      <w:r>
        <w:br/>
        <w:t>095.8, 169.0 - 169.8,</w:t>
      </w:r>
      <w:r>
        <w:br/>
        <w:t>М53.3, М54, М96, Т88.8,</w:t>
      </w:r>
      <w:r>
        <w:br/>
        <w:t>Т90.5, Т91.3</w:t>
      </w:r>
    </w:p>
    <w:p w:rsidR="00E15A1F" w:rsidRDefault="00E15A1F">
      <w:pPr>
        <w:pStyle w:val="40"/>
        <w:framePr w:w="1838" w:h="514" w:wrap="none" w:vAnchor="text" w:hAnchor="page" w:x="4067" w:y="7811"/>
        <w:shd w:val="clear" w:color="auto" w:fill="auto"/>
      </w:pPr>
      <w:r>
        <w:t>031.8, 040.1 - 040.4,</w:t>
      </w:r>
    </w:p>
    <w:p w:rsidR="00E15A1F" w:rsidRDefault="00E15A1F">
      <w:pPr>
        <w:pStyle w:val="40"/>
        <w:framePr w:w="1838" w:h="514" w:wrap="none" w:vAnchor="text" w:hAnchor="page" w:x="4067" w:y="7811"/>
        <w:shd w:val="clear" w:color="auto" w:fill="auto"/>
        <w:jc w:val="center"/>
      </w:pPr>
      <w:r>
        <w:t>^04.3, ^04.8</w:t>
      </w:r>
    </w:p>
    <w:p w:rsidR="00E15A1F" w:rsidRDefault="00E15A1F">
      <w:pPr>
        <w:pStyle w:val="40"/>
        <w:framePr w:w="4637" w:h="1238" w:wrap="none" w:vAnchor="text" w:hAnchor="page" w:x="6141" w:y="2089"/>
        <w:shd w:val="clear" w:color="auto" w:fill="auto"/>
        <w:tabs>
          <w:tab w:val="left" w:pos="3326"/>
        </w:tabs>
        <w:jc w:val="both"/>
      </w:pPr>
      <w:r>
        <w:t>окклюзии, стенозы, эмболии и</w:t>
      </w:r>
      <w:r>
        <w:tab/>
        <w:t>хирургическое</w:t>
      </w:r>
    </w:p>
    <w:p w:rsidR="00E15A1F" w:rsidRDefault="00E15A1F">
      <w:pPr>
        <w:pStyle w:val="40"/>
        <w:framePr w:w="4637" w:h="1238" w:wrap="none" w:vAnchor="text" w:hAnchor="page" w:x="6141" w:y="2089"/>
        <w:shd w:val="clear" w:color="auto" w:fill="auto"/>
      </w:pPr>
      <w:r>
        <w:t>тромбозы интракраниальных отделов лечение церебральных артерий. Ишемия</w:t>
      </w:r>
    </w:p>
    <w:p w:rsidR="00E15A1F" w:rsidRDefault="00E15A1F">
      <w:pPr>
        <w:pStyle w:val="40"/>
        <w:framePr w:w="4637" w:h="1238" w:wrap="none" w:vAnchor="text" w:hAnchor="page" w:x="6141" w:y="2089"/>
        <w:shd w:val="clear" w:color="auto" w:fill="auto"/>
        <w:jc w:val="both"/>
      </w:pPr>
      <w:r>
        <w:t>головного мозга как последствие</w:t>
      </w:r>
    </w:p>
    <w:p w:rsidR="00E15A1F" w:rsidRDefault="00E15A1F">
      <w:pPr>
        <w:pStyle w:val="40"/>
        <w:framePr w:w="4637" w:h="1238" w:wrap="none" w:vAnchor="text" w:hAnchor="page" w:x="6141" w:y="2089"/>
        <w:shd w:val="clear" w:color="auto" w:fill="auto"/>
        <w:jc w:val="both"/>
      </w:pPr>
      <w:r>
        <w:t>цереброваскулярных болезней</w:t>
      </w:r>
    </w:p>
    <w:p w:rsidR="00E15A1F" w:rsidRDefault="00E15A1F">
      <w:pPr>
        <w:pStyle w:val="40"/>
        <w:framePr w:w="2947" w:h="518" w:wrap="none" w:vAnchor="text" w:hAnchor="page" w:x="11047" w:y="2089"/>
        <w:shd w:val="clear" w:color="auto" w:fill="auto"/>
        <w:jc w:val="both"/>
      </w:pPr>
      <w:r>
        <w:t>эндоваскулярная ангиопластика и стентирование</w:t>
      </w:r>
    </w:p>
    <w:p w:rsidR="00E15A1F" w:rsidRDefault="00E15A1F">
      <w:pPr>
        <w:pStyle w:val="40"/>
        <w:framePr w:w="2942" w:h="1238" w:wrap="none" w:vAnchor="text" w:hAnchor="page" w:x="6146" w:y="3371"/>
        <w:shd w:val="clear" w:color="auto" w:fill="auto"/>
      </w:pPr>
      <w:r>
        <w:t>болезнь Паркинсона и вторичный паркинсонизм, деформирующая мышечная дистония, детский церебральный паралич и эссенциальный тремор</w:t>
      </w:r>
    </w:p>
    <w:p w:rsidR="00E15A1F" w:rsidRDefault="00E15A1F">
      <w:pPr>
        <w:pStyle w:val="40"/>
        <w:framePr w:w="3245" w:h="3130" w:wrap="none" w:vAnchor="text" w:hAnchor="page" w:x="6141" w:y="4643"/>
        <w:shd w:val="clear" w:color="auto" w:fill="auto"/>
        <w:spacing w:line="230" w:lineRule="auto"/>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softHyphen/>
        <w:t>ния по ишемическому или геморра</w:t>
      </w:r>
      <w:r>
        <w:softHyphen/>
        <w:t>гическому типу,</w:t>
      </w:r>
    </w:p>
    <w:p w:rsidR="00E15A1F" w:rsidRDefault="00E15A1F">
      <w:pPr>
        <w:pStyle w:val="40"/>
        <w:framePr w:w="3245" w:h="3130" w:wrap="none" w:vAnchor="text" w:hAnchor="page" w:x="6141" w:y="4643"/>
        <w:shd w:val="clear" w:color="auto" w:fill="auto"/>
        <w:spacing w:line="230" w:lineRule="auto"/>
      </w:pPr>
      <w:r>
        <w:t>демиелинизирующие болезни, инфекционные болезни, последствия медицинских вмешательств и процедур)</w:t>
      </w:r>
    </w:p>
    <w:p w:rsidR="00E15A1F" w:rsidRDefault="00E15A1F">
      <w:pPr>
        <w:pStyle w:val="40"/>
        <w:framePr w:w="2664" w:h="758" w:wrap="none" w:vAnchor="text" w:hAnchor="page" w:x="6146" w:y="7811"/>
        <w:shd w:val="clear" w:color="auto" w:fill="auto"/>
      </w:pPr>
      <w:r>
        <w:t>симптоматическая эпилепсия (резистентная к лечению лекарственными препаратами)</w:t>
      </w:r>
    </w:p>
    <w:p w:rsidR="00E15A1F" w:rsidRDefault="00E15A1F">
      <w:pPr>
        <w:pStyle w:val="40"/>
        <w:framePr w:w="1301" w:h="509" w:wrap="none" w:vAnchor="text" w:hAnchor="page" w:x="9477" w:y="3371"/>
        <w:shd w:val="clear" w:color="auto" w:fill="auto"/>
      </w:pPr>
      <w:r>
        <w:t>хирургическое</w:t>
      </w:r>
    </w:p>
    <w:p w:rsidR="00E15A1F" w:rsidRDefault="00E15A1F">
      <w:pPr>
        <w:pStyle w:val="40"/>
        <w:framePr w:w="1301" w:h="509" w:wrap="none" w:vAnchor="text" w:hAnchor="page" w:x="9477" w:y="3371"/>
        <w:shd w:val="clear" w:color="auto" w:fill="auto"/>
      </w:pPr>
      <w:r>
        <w:t>лечение</w:t>
      </w:r>
    </w:p>
    <w:p w:rsidR="00E15A1F" w:rsidRDefault="00E15A1F">
      <w:pPr>
        <w:pStyle w:val="40"/>
        <w:framePr w:w="1301" w:h="509" w:wrap="none" w:vAnchor="text" w:hAnchor="page" w:x="9477" w:y="4647"/>
        <w:shd w:val="clear" w:color="auto" w:fill="auto"/>
      </w:pPr>
      <w:r>
        <w:t>хирургическое</w:t>
      </w:r>
    </w:p>
    <w:p w:rsidR="00E15A1F" w:rsidRDefault="00E15A1F">
      <w:pPr>
        <w:pStyle w:val="40"/>
        <w:framePr w:w="1301" w:h="509" w:wrap="none" w:vAnchor="text" w:hAnchor="page" w:x="9477" w:y="4647"/>
        <w:shd w:val="clear" w:color="auto" w:fill="auto"/>
      </w:pPr>
      <w:r>
        <w:t>лечение</w:t>
      </w:r>
    </w:p>
    <w:p w:rsidR="00E15A1F" w:rsidRDefault="00E15A1F">
      <w:pPr>
        <w:pStyle w:val="40"/>
        <w:framePr w:w="1301" w:h="509" w:wrap="none" w:vAnchor="text" w:hAnchor="page" w:x="9477" w:y="7811"/>
        <w:shd w:val="clear" w:color="auto" w:fill="auto"/>
      </w:pPr>
      <w:r>
        <w:t>хирургическое</w:t>
      </w:r>
    </w:p>
    <w:p w:rsidR="00E15A1F" w:rsidRDefault="00E15A1F">
      <w:pPr>
        <w:pStyle w:val="40"/>
        <w:framePr w:w="1301" w:h="509" w:wrap="none" w:vAnchor="text" w:hAnchor="page" w:x="9477" w:y="7811"/>
        <w:shd w:val="clear" w:color="auto" w:fill="auto"/>
      </w:pPr>
      <w:r>
        <w:t>лечение</w:t>
      </w:r>
    </w:p>
    <w:p w:rsidR="00E15A1F" w:rsidRDefault="00E15A1F">
      <w:pPr>
        <w:pStyle w:val="40"/>
        <w:framePr w:w="3379" w:h="3557" w:wrap="none" w:vAnchor="text" w:hAnchor="page" w:x="11042" w:y="3371"/>
        <w:shd w:val="clear" w:color="auto" w:fill="auto"/>
        <w:spacing w:after="80"/>
      </w:pPr>
      <w:r>
        <w:t>имплантация, в том числе стереотак</w:t>
      </w:r>
      <w:r>
        <w:softHyphen/>
        <w:t>сическая, внутримозговых и эпиду</w:t>
      </w:r>
      <w:r>
        <w:softHyphen/>
        <w:t>ральных электродов и постоянных нейростимуляторов на постоянных источниках тока и их замена</w:t>
      </w:r>
    </w:p>
    <w:p w:rsidR="00E15A1F" w:rsidRDefault="00E15A1F">
      <w:pPr>
        <w:pStyle w:val="40"/>
        <w:framePr w:w="3379" w:h="3557" w:wrap="none" w:vAnchor="text" w:hAnchor="page" w:x="11042" w:y="3371"/>
        <w:shd w:val="clear" w:color="auto" w:fill="auto"/>
        <w:spacing w:after="80"/>
      </w:pPr>
      <w:r>
        <w:t>имплантация, в том числе стереотак</w:t>
      </w:r>
      <w:r>
        <w:softHyphen/>
        <w:t>сическая, внутримозговых и эпиду</w:t>
      </w:r>
      <w:r>
        <w:softHyphen/>
        <w:t>ральных электродов и постоянных нейростимуляторов на постоянных источниках тока и их замена</w:t>
      </w:r>
    </w:p>
    <w:p w:rsidR="00E15A1F" w:rsidRDefault="00E15A1F">
      <w:pPr>
        <w:pStyle w:val="40"/>
        <w:framePr w:w="3379" w:h="3557" w:wrap="none" w:vAnchor="text" w:hAnchor="page" w:x="11042" w:y="3371"/>
        <w:shd w:val="clear" w:color="auto" w:fill="auto"/>
        <w:spacing w:after="80"/>
      </w:pPr>
      <w:r>
        <w:t>имплантация помпы для хронического интратекального введения лекарственных препаратов в спинномозговую жидкость и ее замена</w:t>
      </w:r>
    </w:p>
    <w:p w:rsidR="00E15A1F" w:rsidRDefault="00E15A1F">
      <w:pPr>
        <w:pStyle w:val="40"/>
        <w:framePr w:w="725" w:h="269" w:wrap="none" w:vAnchor="text" w:hAnchor="page" w:x="15189" w:y="3371"/>
        <w:shd w:val="clear" w:color="auto" w:fill="auto"/>
      </w:pPr>
      <w:r>
        <w:t>1339070</w:t>
      </w:r>
    </w:p>
    <w:p w:rsidR="00E15A1F" w:rsidRDefault="00E15A1F">
      <w:pPr>
        <w:pStyle w:val="40"/>
        <w:framePr w:w="3480" w:h="1718" w:wrap="none" w:vAnchor="text" w:hAnchor="page" w:x="11047" w:y="7811"/>
        <w:shd w:val="clear" w:color="auto" w:fill="auto"/>
      </w:pPr>
      <w:r>
        <w:t>имплантация, в том числе</w:t>
      </w:r>
    </w:p>
    <w:p w:rsidR="00E15A1F" w:rsidRDefault="00E15A1F">
      <w:pPr>
        <w:pStyle w:val="40"/>
        <w:framePr w:w="3480" w:h="1718" w:wrap="none" w:vAnchor="text" w:hAnchor="page" w:x="11047" w:y="7811"/>
        <w:shd w:val="clear" w:color="auto" w:fill="auto"/>
      </w:pPr>
      <w:r>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795" w:h="509" w:wrap="none" w:vAnchor="text" w:hAnchor="page" w:x="4082" w:y="2089"/>
        <w:shd w:val="clear" w:color="auto" w:fill="auto"/>
        <w:jc w:val="center"/>
      </w:pPr>
      <w:r>
        <w:t>М50, М51.0 - М51.3,</w:t>
      </w:r>
      <w:r>
        <w:br/>
        <w:t>М51.8 - М51.9</w:t>
      </w:r>
    </w:p>
    <w:p w:rsidR="00E15A1F" w:rsidRDefault="00E15A1F">
      <w:pPr>
        <w:pStyle w:val="40"/>
        <w:framePr w:w="4632" w:h="998" w:wrap="none" w:vAnchor="text" w:hAnchor="page" w:x="6146" w:y="2089"/>
        <w:shd w:val="clear" w:color="auto" w:fill="auto"/>
        <w:tabs>
          <w:tab w:val="left" w:pos="3326"/>
        </w:tabs>
        <w:jc w:val="both"/>
      </w:pPr>
      <w:r>
        <w:t>поражения межпозвоночных дисков хирургическое шейных и грудных отделов с</w:t>
      </w:r>
      <w:r>
        <w:tab/>
        <w:t>лечение</w:t>
      </w:r>
    </w:p>
    <w:p w:rsidR="00E15A1F" w:rsidRDefault="00E15A1F">
      <w:pPr>
        <w:pStyle w:val="40"/>
        <w:framePr w:w="4632" w:h="998" w:wrap="none" w:vAnchor="text" w:hAnchor="page" w:x="6146" w:y="2089"/>
        <w:shd w:val="clear" w:color="auto" w:fill="auto"/>
        <w:jc w:val="both"/>
      </w:pPr>
      <w:r>
        <w:t>миелопатией, радикуло- и</w:t>
      </w:r>
    </w:p>
    <w:p w:rsidR="00E15A1F" w:rsidRDefault="00E15A1F">
      <w:pPr>
        <w:pStyle w:val="40"/>
        <w:framePr w:w="4632" w:h="998" w:wrap="none" w:vAnchor="text" w:hAnchor="page" w:x="6146" w:y="2089"/>
        <w:shd w:val="clear" w:color="auto" w:fill="auto"/>
        <w:jc w:val="both"/>
      </w:pPr>
      <w:r>
        <w:t>нейропатией</w:t>
      </w:r>
    </w:p>
    <w:p w:rsidR="00E15A1F" w:rsidRDefault="00E15A1F">
      <w:pPr>
        <w:pStyle w:val="40"/>
        <w:framePr w:w="3509" w:h="1229" w:wrap="none" w:vAnchor="text" w:hAnchor="page" w:x="11047" w:y="2089"/>
        <w:shd w:val="clear" w:color="auto" w:fill="auto"/>
      </w:pPr>
      <w:r>
        <w:t>имплантация, в том числе</w:t>
      </w:r>
    </w:p>
    <w:p w:rsidR="00E15A1F" w:rsidRDefault="00E15A1F">
      <w:pPr>
        <w:pStyle w:val="40"/>
        <w:framePr w:w="3509" w:h="1229" w:wrap="none" w:vAnchor="text" w:hAnchor="page" w:x="11047" w:y="2089"/>
        <w:shd w:val="clear" w:color="auto" w:fill="auto"/>
      </w:pPr>
      <w:r>
        <w:t>стереотаксическая, внутримозговых и эпидуральных электродов и постоянных нейростимуляторов на постоянных источниках тока и их замена</w:t>
      </w:r>
    </w:p>
    <w:p w:rsidR="00E15A1F" w:rsidRDefault="00E15A1F">
      <w:pPr>
        <w:pStyle w:val="40"/>
        <w:framePr w:w="2054" w:h="1546" w:wrap="none" w:vAnchor="text" w:hAnchor="page" w:x="3957" w:y="3371"/>
        <w:shd w:val="clear" w:color="auto" w:fill="auto"/>
        <w:jc w:val="center"/>
      </w:pPr>
      <w:r>
        <w:t>050 - 053, 054.0 - 54.4,</w:t>
      </w:r>
      <w:r>
        <w:br/>
        <w:t>054.6, 054.8, 054.9,</w:t>
      </w:r>
    </w:p>
    <w:p w:rsidR="00E15A1F" w:rsidRDefault="00E15A1F">
      <w:pPr>
        <w:pStyle w:val="40"/>
        <w:framePr w:w="2054" w:h="1546" w:wrap="none" w:vAnchor="text" w:hAnchor="page" w:x="3957" w:y="3371"/>
        <w:shd w:val="clear" w:color="auto" w:fill="auto"/>
        <w:spacing w:after="80"/>
        <w:jc w:val="center"/>
      </w:pPr>
      <w:r>
        <w:t>056, 057, Т14.4, Т91,</w:t>
      </w:r>
      <w:r>
        <w:br/>
        <w:t>Т92, Т93</w:t>
      </w:r>
    </w:p>
    <w:p w:rsidR="00E15A1F" w:rsidRDefault="00E15A1F">
      <w:pPr>
        <w:pStyle w:val="40"/>
        <w:framePr w:w="2054" w:h="1546" w:wrap="none" w:vAnchor="text" w:hAnchor="page" w:x="3957" w:y="3371"/>
        <w:shd w:val="clear" w:color="auto" w:fill="auto"/>
        <w:spacing w:after="40"/>
        <w:jc w:val="center"/>
      </w:pPr>
      <w:r>
        <w:t>056, 057, Т14.4, Т91,</w:t>
      </w:r>
      <w:r>
        <w:br/>
        <w:t>Т92, Т93</w:t>
      </w:r>
    </w:p>
    <w:p w:rsidR="00E15A1F" w:rsidRDefault="00E15A1F">
      <w:pPr>
        <w:pStyle w:val="40"/>
        <w:framePr w:w="3235" w:h="998" w:wrap="none" w:vAnchor="text" w:hAnchor="page" w:x="6146" w:y="3371"/>
        <w:shd w:val="clear" w:color="auto" w:fill="auto"/>
      </w:pPr>
      <w:r>
        <w:t>поражения плечевого сплетения и шейных корешков, синдром фантома конечности с болью, невропатией или радикулопатией</w:t>
      </w:r>
    </w:p>
    <w:p w:rsidR="00E15A1F" w:rsidRDefault="00E15A1F">
      <w:pPr>
        <w:pStyle w:val="40"/>
        <w:framePr w:w="1301" w:h="509" w:wrap="none" w:vAnchor="text" w:hAnchor="page" w:x="9477" w:y="3371"/>
        <w:shd w:val="clear" w:color="auto" w:fill="auto"/>
      </w:pPr>
      <w:r>
        <w:t>хирургическое</w:t>
      </w:r>
    </w:p>
    <w:p w:rsidR="00E15A1F" w:rsidRDefault="00E15A1F">
      <w:pPr>
        <w:pStyle w:val="40"/>
        <w:framePr w:w="1301" w:h="509" w:wrap="none" w:vAnchor="text" w:hAnchor="page" w:x="9477" w:y="3371"/>
        <w:shd w:val="clear" w:color="auto" w:fill="auto"/>
      </w:pPr>
      <w:r>
        <w:t>лечение</w:t>
      </w:r>
    </w:p>
    <w:p w:rsidR="00E15A1F" w:rsidRDefault="00E15A1F">
      <w:pPr>
        <w:pStyle w:val="40"/>
        <w:framePr w:w="3230" w:h="1238" w:wrap="none" w:vAnchor="text" w:hAnchor="page" w:x="6141" w:y="4407"/>
        <w:shd w:val="clear" w:color="auto" w:fill="auto"/>
      </w:pPr>
      <w:r>
        <w:t>последствия травматических и других поражений периферических нервов и сплетений с туннельными и компрессионно-ишемическими невропатиями</w:t>
      </w:r>
    </w:p>
    <w:p w:rsidR="00E15A1F" w:rsidRDefault="00E15A1F">
      <w:pPr>
        <w:pStyle w:val="40"/>
        <w:framePr w:w="1301" w:h="509" w:wrap="none" w:vAnchor="text" w:hAnchor="page" w:x="9477" w:y="4407"/>
        <w:shd w:val="clear" w:color="auto" w:fill="auto"/>
      </w:pPr>
      <w:r>
        <w:t>хирургическое</w:t>
      </w:r>
    </w:p>
    <w:p w:rsidR="00E15A1F" w:rsidRDefault="00E15A1F">
      <w:pPr>
        <w:pStyle w:val="40"/>
        <w:framePr w:w="1301" w:h="509" w:wrap="none" w:vAnchor="text" w:hAnchor="page" w:x="9477" w:y="4407"/>
        <w:shd w:val="clear" w:color="auto" w:fill="auto"/>
      </w:pPr>
      <w:r>
        <w:t>лечение</w:t>
      </w:r>
    </w:p>
    <w:p w:rsidR="00E15A1F" w:rsidRDefault="00E15A1F">
      <w:pPr>
        <w:pStyle w:val="40"/>
        <w:framePr w:w="3576" w:h="2026" w:wrap="none" w:vAnchor="text" w:hAnchor="page" w:x="11047" w:y="3371"/>
        <w:shd w:val="clear" w:color="auto" w:fill="auto"/>
        <w:spacing w:after="80"/>
      </w:pPr>
      <w:r>
        <w:t>имплантация эпидуральных и периферических электродов и постоянных нейростимуляторов на постоянных источниках тока и их замена</w:t>
      </w:r>
    </w:p>
    <w:p w:rsidR="00E15A1F" w:rsidRDefault="00E15A1F">
      <w:pPr>
        <w:pStyle w:val="40"/>
        <w:framePr w:w="3576" w:h="2026" w:wrap="none" w:vAnchor="text" w:hAnchor="page" w:x="11047" w:y="3371"/>
        <w:shd w:val="clear" w:color="auto" w:fill="auto"/>
      </w:pPr>
      <w:r>
        <w:t>имплантация эпидуральных и периферических электродов и постоянных нейростимуляторов на постоянных источниках тока и их замена</w:t>
      </w:r>
    </w:p>
    <w:p w:rsidR="00E15A1F" w:rsidRDefault="00E15A1F">
      <w:pPr>
        <w:pStyle w:val="40"/>
        <w:framePr w:w="979" w:h="269" w:wrap="none" w:vAnchor="text" w:hAnchor="page" w:x="7931" w:y="5689"/>
        <w:shd w:val="clear" w:color="auto" w:fill="auto"/>
      </w:pPr>
      <w:r>
        <w:t>Онкология</w:t>
      </w:r>
    </w:p>
    <w:p w:rsidR="00E15A1F" w:rsidRDefault="00E15A1F">
      <w:pPr>
        <w:pStyle w:val="40"/>
        <w:framePr w:w="2846" w:h="3163" w:wrap="none" w:vAnchor="text" w:hAnchor="page" w:x="751" w:y="6011"/>
        <w:shd w:val="clear" w:color="auto" w:fill="auto"/>
        <w:spacing w:line="252" w:lineRule="auto"/>
        <w:ind w:left="580" w:hanging="580"/>
      </w:pPr>
      <w:r>
        <w:t>16. Видеоэндоскопические внутриполостные и видеоэндоскопические внутрипросветные хирур</w:t>
      </w:r>
      <w:r>
        <w:softHyphen/>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E15A1F" w:rsidRDefault="00E15A1F">
      <w:pPr>
        <w:pStyle w:val="40"/>
        <w:framePr w:w="2165" w:h="2909" w:wrap="none" w:vAnchor="text" w:hAnchor="page" w:x="3899" w:y="6011"/>
        <w:shd w:val="clear" w:color="auto" w:fill="auto"/>
        <w:jc w:val="center"/>
      </w:pPr>
      <w:r>
        <w:t>С00, С01, С02, С04 -</w:t>
      </w:r>
      <w:r>
        <w:br/>
        <w:t>С06, С09.0, С09.1, С09.8,</w:t>
      </w:r>
      <w:r>
        <w:br/>
        <w:t>С09.9, С10.0, С10.1,</w:t>
      </w:r>
      <w:r>
        <w:br/>
        <w:t>С10.2, С10.3, С10.4,</w:t>
      </w:r>
      <w:r>
        <w:br/>
        <w:t>С11.0, С11.1, С11.2,</w:t>
      </w:r>
      <w:r>
        <w:br/>
        <w:t>С11.3, С11.8, С11.9, С12,</w:t>
      </w:r>
      <w:r>
        <w:br/>
        <w:t>С13.0, С13.1, С13.2,</w:t>
      </w:r>
      <w:r>
        <w:br/>
        <w:t>С13.8, С13.9, С14.0,</w:t>
      </w:r>
      <w:r>
        <w:br/>
        <w:t>С14.2, С15.0, С30.0,</w:t>
      </w:r>
      <w:r>
        <w:br/>
        <w:t>С31.0, С31.1, С31.2,</w:t>
      </w:r>
      <w:r>
        <w:br/>
        <w:t>С31.3, С31.8, С31.9, С32,</w:t>
      </w:r>
      <w:r>
        <w:br/>
        <w:t>С43, С44, С69, С73</w:t>
      </w:r>
    </w:p>
    <w:p w:rsidR="00E15A1F" w:rsidRDefault="00E15A1F">
      <w:pPr>
        <w:pStyle w:val="40"/>
        <w:framePr w:w="3010" w:h="509" w:wrap="none" w:vAnchor="text" w:hAnchor="page" w:x="6146" w:y="6011"/>
        <w:shd w:val="clear" w:color="auto" w:fill="auto"/>
        <w:jc w:val="both"/>
      </w:pPr>
      <w:r>
        <w:t>злокачественные новообразования головы и шеи I - III стадии</w:t>
      </w:r>
    </w:p>
    <w:p w:rsidR="00E15A1F" w:rsidRDefault="00E15A1F">
      <w:pPr>
        <w:pStyle w:val="40"/>
        <w:framePr w:w="1301" w:h="509" w:wrap="none" w:vAnchor="text" w:hAnchor="page" w:x="9477" w:y="6011"/>
        <w:shd w:val="clear" w:color="auto" w:fill="auto"/>
      </w:pPr>
      <w:r>
        <w:t>хирургическое</w:t>
      </w:r>
    </w:p>
    <w:p w:rsidR="00E15A1F" w:rsidRDefault="00E15A1F">
      <w:pPr>
        <w:pStyle w:val="40"/>
        <w:framePr w:w="1301" w:h="509" w:wrap="none" w:vAnchor="text" w:hAnchor="page" w:x="9477" w:y="6011"/>
        <w:shd w:val="clear" w:color="auto" w:fill="auto"/>
      </w:pPr>
      <w:r>
        <w:t>лечение</w:t>
      </w:r>
    </w:p>
    <w:p w:rsidR="00E15A1F" w:rsidRDefault="00E15A1F">
      <w:pPr>
        <w:pStyle w:val="40"/>
        <w:framePr w:w="2784" w:h="509" w:wrap="none" w:vAnchor="text" w:hAnchor="page" w:x="11037" w:y="6011"/>
        <w:shd w:val="clear" w:color="auto" w:fill="auto"/>
        <w:jc w:val="both"/>
      </w:pPr>
      <w:r>
        <w:t>удаление опухоли полости носа видеоэндоскопическое</w:t>
      </w:r>
    </w:p>
    <w:p w:rsidR="00E15A1F" w:rsidRDefault="00E15A1F">
      <w:pPr>
        <w:pStyle w:val="40"/>
        <w:framePr w:w="3432" w:h="1070" w:wrap="none" w:vAnchor="text" w:hAnchor="page" w:x="11042" w:y="6567"/>
        <w:shd w:val="clear" w:color="auto" w:fill="auto"/>
        <w:spacing w:after="80"/>
      </w:pPr>
      <w:r>
        <w:t>тиреоидэктомия видеоэндоскопическая</w:t>
      </w:r>
    </w:p>
    <w:p w:rsidR="00E15A1F" w:rsidRDefault="00E15A1F">
      <w:pPr>
        <w:pStyle w:val="40"/>
        <w:framePr w:w="3432" w:h="1070" w:wrap="none" w:vAnchor="text" w:hAnchor="page" w:x="11042" w:y="6567"/>
        <w:shd w:val="clear" w:color="auto" w:fill="auto"/>
      </w:pPr>
      <w:r>
        <w:t>микроэндоларингеальная резекция гортани с использованием эндовидеотехники</w:t>
      </w:r>
    </w:p>
    <w:p w:rsidR="00E15A1F" w:rsidRDefault="00E15A1F">
      <w:pPr>
        <w:pStyle w:val="40"/>
        <w:framePr w:w="3576" w:h="1392" w:wrap="none" w:vAnchor="text" w:hAnchor="page" w:x="11042" w:y="7695"/>
        <w:shd w:val="clear" w:color="auto" w:fill="auto"/>
        <w:spacing w:after="40" w:line="288" w:lineRule="auto"/>
      </w:pPr>
      <w:r>
        <w:t>микроэндоларингеальная резекция видеоэндоскопическая тиреоидэктомия видеоассистированная</w:t>
      </w:r>
    </w:p>
    <w:p w:rsidR="00E15A1F" w:rsidRDefault="00E15A1F">
      <w:pPr>
        <w:pStyle w:val="40"/>
        <w:framePr w:w="3576" w:h="1392" w:wrap="none" w:vAnchor="text" w:hAnchor="page" w:x="11042" w:y="7695"/>
        <w:shd w:val="clear" w:color="auto" w:fill="auto"/>
      </w:pPr>
      <w:r>
        <w:t>нервосберегающая шейная</w:t>
      </w:r>
    </w:p>
    <w:p w:rsidR="00E15A1F" w:rsidRDefault="00E15A1F">
      <w:pPr>
        <w:pStyle w:val="40"/>
        <w:framePr w:w="3576" w:h="1392" w:wrap="none" w:vAnchor="text" w:hAnchor="page" w:x="11042" w:y="7695"/>
        <w:shd w:val="clear" w:color="auto" w:fill="auto"/>
      </w:pPr>
      <w:r>
        <w:t>лимфаденэктомия видеоассистированная</w:t>
      </w:r>
    </w:p>
    <w:p w:rsidR="00E15A1F" w:rsidRDefault="00E15A1F">
      <w:pPr>
        <w:pStyle w:val="40"/>
        <w:framePr w:w="648" w:h="269" w:wrap="none" w:vAnchor="text" w:hAnchor="page" w:x="15218" w:y="6011"/>
        <w:shd w:val="clear" w:color="auto" w:fill="auto"/>
      </w:pPr>
      <w:r>
        <w:t>208870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9"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602" w:left="490" w:header="0" w:footer="1174" w:gutter="0"/>
          <w:cols w:space="720"/>
          <w:noEndnote/>
          <w:docGrid w:linePitch="360"/>
        </w:sectPr>
      </w:pPr>
    </w:p>
    <w:p w:rsidR="00E15A1F" w:rsidRDefault="00E15A1F">
      <w:pPr>
        <w:pStyle w:val="40"/>
        <w:shd w:val="clear" w:color="auto" w:fill="auto"/>
        <w:spacing w:after="80" w:line="252" w:lineRule="auto"/>
        <w:ind w:left="10560"/>
      </w:pPr>
      <w:r>
        <w:t>удаление лимфатических узлов и клетчатки переднего верхнего средостения видеоассистированное</w:t>
      </w:r>
    </w:p>
    <w:p w:rsidR="00E15A1F" w:rsidRDefault="00E15A1F">
      <w:pPr>
        <w:pStyle w:val="40"/>
        <w:shd w:val="clear" w:color="auto" w:fill="auto"/>
        <w:spacing w:after="80" w:line="257" w:lineRule="auto"/>
        <w:ind w:left="10560"/>
      </w:pPr>
      <w:r>
        <w:t>удаление опухоли придаточных пазух носа видеоассистированное</w:t>
      </w:r>
    </w:p>
    <w:p w:rsidR="00E15A1F" w:rsidRDefault="00E15A1F">
      <w:pPr>
        <w:pStyle w:val="40"/>
        <w:shd w:val="clear" w:color="auto" w:fill="auto"/>
        <w:spacing w:line="252" w:lineRule="auto"/>
        <w:ind w:left="10560"/>
      </w:pPr>
      <w:r>
        <w:t>резекция верхней челюсти</w:t>
      </w:r>
    </w:p>
    <w:p w:rsidR="00E15A1F" w:rsidRDefault="00E15A1F">
      <w:pPr>
        <w:pStyle w:val="40"/>
        <w:shd w:val="clear" w:color="auto" w:fill="auto"/>
        <w:spacing w:after="80" w:line="252" w:lineRule="auto"/>
        <w:ind w:left="10560"/>
      </w:pPr>
      <w:r>
        <w:t>видеоассистированная</w:t>
      </w:r>
    </w:p>
    <w:p w:rsidR="00E15A1F" w:rsidRDefault="00E15A1F">
      <w:pPr>
        <w:pStyle w:val="40"/>
        <w:shd w:val="clear" w:color="auto" w:fill="auto"/>
        <w:spacing w:line="252" w:lineRule="auto"/>
        <w:ind w:left="10560"/>
      </w:pPr>
      <w:r>
        <w:t>эндоларингеальная резекция</w:t>
      </w:r>
    </w:p>
    <w:p w:rsidR="00E15A1F" w:rsidRDefault="00E15A1F">
      <w:pPr>
        <w:pStyle w:val="40"/>
        <w:shd w:val="clear" w:color="auto" w:fill="auto"/>
        <w:spacing w:after="80" w:line="252" w:lineRule="auto"/>
        <w:ind w:left="10560"/>
      </w:pPr>
      <w:r>
        <w:t>видеоэндоскопическая</w:t>
      </w:r>
    </w:p>
    <w:p w:rsidR="00E15A1F" w:rsidRDefault="00E15A1F">
      <w:pPr>
        <w:pStyle w:val="40"/>
        <w:shd w:val="clear" w:color="auto" w:fill="auto"/>
        <w:spacing w:after="80"/>
        <w:ind w:left="10560"/>
      </w:pPr>
      <w:r>
        <w:t>селективная и суперселективная инфузия в глазную артерию химиопрепарата как вид органосохраняющего лечения ретинобластомы у детей</w:t>
      </w:r>
    </w:p>
    <w:tbl>
      <w:tblPr>
        <w:tblOverlap w:val="never"/>
        <w:tblW w:w="0" w:type="auto"/>
        <w:jc w:val="right"/>
        <w:tblLayout w:type="fixed"/>
        <w:tblCellMar>
          <w:left w:w="10" w:type="dxa"/>
          <w:right w:w="10" w:type="dxa"/>
        </w:tblCellMar>
        <w:tblLook w:val="0000"/>
      </w:tblPr>
      <w:tblGrid>
        <w:gridCol w:w="2184"/>
        <w:gridCol w:w="3331"/>
        <w:gridCol w:w="1483"/>
        <w:gridCol w:w="3763"/>
      </w:tblGrid>
      <w:tr w:rsidR="00E15A1F">
        <w:tblPrEx>
          <w:tblCellMar>
            <w:top w:w="0" w:type="dxa"/>
            <w:bottom w:w="0" w:type="dxa"/>
          </w:tblCellMar>
        </w:tblPrEx>
        <w:trPr>
          <w:trHeight w:hRule="exact" w:val="1733"/>
          <w:jc w:val="right"/>
        </w:trPr>
        <w:tc>
          <w:tcPr>
            <w:tcW w:w="2184"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С15, С16, С17, С18, С19, С20, С21</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4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63" w:type="dxa"/>
            <w:shd w:val="clear" w:color="auto" w:fill="FFFFFF"/>
          </w:tcPr>
          <w:p w:rsidR="00E15A1F" w:rsidRDefault="00E15A1F">
            <w:pPr>
              <w:pStyle w:val="a0"/>
              <w:shd w:val="clear" w:color="auto" w:fill="auto"/>
              <w:spacing w:line="257" w:lineRule="auto"/>
              <w:ind w:left="140" w:firstLine="20"/>
              <w:jc w:val="left"/>
              <w:rPr>
                <w:sz w:val="20"/>
                <w:szCs w:val="20"/>
              </w:rPr>
            </w:pPr>
            <w:r>
              <w:rPr>
                <w:sz w:val="20"/>
                <w:szCs w:val="20"/>
              </w:rPr>
              <w:t>эндоскопическое электрохирургическое удаление опухоли</w:t>
            </w:r>
          </w:p>
        </w:tc>
      </w:tr>
      <w:tr w:rsidR="00E15A1F">
        <w:tblPrEx>
          <w:tblCellMar>
            <w:top w:w="0" w:type="dxa"/>
            <w:bottom w:w="0" w:type="dxa"/>
          </w:tblCellMar>
        </w:tblPrEx>
        <w:trPr>
          <w:trHeight w:hRule="exact" w:val="1037"/>
          <w:jc w:val="right"/>
        </w:trPr>
        <w:tc>
          <w:tcPr>
            <w:tcW w:w="2184" w:type="dxa"/>
            <w:shd w:val="clear" w:color="auto" w:fill="FFFFFF"/>
          </w:tcPr>
          <w:p w:rsidR="00E15A1F" w:rsidRDefault="00E15A1F">
            <w:pPr>
              <w:rPr>
                <w:sz w:val="10"/>
                <w:szCs w:val="10"/>
              </w:rPr>
            </w:pPr>
          </w:p>
        </w:tc>
        <w:tc>
          <w:tcPr>
            <w:tcW w:w="3331"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локализованные и</w:t>
            </w:r>
          </w:p>
          <w:p w:rsidR="00E15A1F" w:rsidRDefault="00E15A1F">
            <w:pPr>
              <w:pStyle w:val="a0"/>
              <w:shd w:val="clear" w:color="auto" w:fill="auto"/>
              <w:spacing w:line="240" w:lineRule="auto"/>
              <w:ind w:firstLine="0"/>
              <w:jc w:val="left"/>
              <w:rPr>
                <w:sz w:val="20"/>
                <w:szCs w:val="20"/>
              </w:rPr>
            </w:pPr>
            <w:r>
              <w:rPr>
                <w:sz w:val="20"/>
                <w:szCs w:val="20"/>
              </w:rPr>
              <w:t>местнораспространенные формы злокачественных новообразований пищевода</w:t>
            </w:r>
          </w:p>
        </w:tc>
        <w:tc>
          <w:tcPr>
            <w:tcW w:w="14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63"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видеоассистированная одномоментная резекция и пластика пищевода с лимфаденэктомией 28, 2Р, 3Р</w:t>
            </w:r>
          </w:p>
        </w:tc>
      </w:tr>
      <w:tr w:rsidR="00E15A1F">
        <w:tblPrEx>
          <w:tblCellMar>
            <w:top w:w="0" w:type="dxa"/>
            <w:bottom w:w="0" w:type="dxa"/>
          </w:tblCellMar>
        </w:tblPrEx>
        <w:trPr>
          <w:trHeight w:hRule="exact" w:val="754"/>
          <w:jc w:val="right"/>
        </w:trPr>
        <w:tc>
          <w:tcPr>
            <w:tcW w:w="2184"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С16</w:t>
            </w:r>
          </w:p>
        </w:tc>
        <w:tc>
          <w:tcPr>
            <w:tcW w:w="3331" w:type="dxa"/>
            <w:shd w:val="clear" w:color="auto" w:fill="FFFFFF"/>
            <w:vAlign w:val="bottom"/>
          </w:tcPr>
          <w:p w:rsidR="00E15A1F" w:rsidRDefault="00E15A1F">
            <w:pPr>
              <w:pStyle w:val="a0"/>
              <w:shd w:val="clear" w:color="auto" w:fill="auto"/>
              <w:spacing w:line="252" w:lineRule="auto"/>
              <w:ind w:firstLine="0"/>
              <w:jc w:val="left"/>
              <w:rPr>
                <w:sz w:val="20"/>
                <w:szCs w:val="20"/>
              </w:rPr>
            </w:pPr>
            <w:r>
              <w:rPr>
                <w:sz w:val="20"/>
                <w:szCs w:val="20"/>
              </w:rPr>
              <w:t>начальные и локализованные формы злокачественных новообразований желудка</w:t>
            </w:r>
          </w:p>
        </w:tc>
        <w:tc>
          <w:tcPr>
            <w:tcW w:w="148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63" w:type="dxa"/>
            <w:shd w:val="clear" w:color="auto" w:fill="FFFFFF"/>
            <w:vAlign w:val="bottom"/>
          </w:tcPr>
          <w:p w:rsidR="00E15A1F" w:rsidRDefault="00E15A1F">
            <w:pPr>
              <w:pStyle w:val="a0"/>
              <w:shd w:val="clear" w:color="auto" w:fill="auto"/>
              <w:spacing w:line="240" w:lineRule="auto"/>
              <w:ind w:left="140" w:firstLine="20"/>
              <w:jc w:val="left"/>
              <w:rPr>
                <w:sz w:val="20"/>
                <w:szCs w:val="20"/>
              </w:rPr>
            </w:pPr>
            <w:r>
              <w:rPr>
                <w:sz w:val="20"/>
                <w:szCs w:val="20"/>
              </w:rPr>
              <w:t>лапароскопическая парциальная резекция желудка, в том числе с исследованием сторожевых лимфатических узлов</w:t>
            </w:r>
          </w:p>
        </w:tc>
      </w:tr>
    </w:tbl>
    <w:p w:rsidR="00E15A1F" w:rsidRDefault="00E15A1F">
      <w:pPr>
        <w:spacing w:line="14" w:lineRule="exact"/>
        <w:sectPr w:rsidR="00E15A1F">
          <w:type w:val="continuous"/>
          <w:pgSz w:w="16840" w:h="11900" w:orient="landscape"/>
          <w:pgMar w:top="1130" w:right="2122" w:bottom="1130"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p>
    <w:p w:rsidR="00E15A1F" w:rsidRDefault="00E15A1F">
      <w:pPr>
        <w:pStyle w:val="40"/>
        <w:framePr w:w="1589" w:h="1714" w:wrap="none" w:vAnchor="text" w:hAnchor="page" w:x="14747" w:y="21"/>
        <w:shd w:val="clear" w:color="auto" w:fill="auto"/>
        <w:jc w:val="center"/>
      </w:pPr>
      <w: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5976" w:h="998" w:wrap="none" w:vAnchor="text" w:hAnchor="page" w:x="4802" w:y="2891"/>
        <w:shd w:val="clear" w:color="auto" w:fill="auto"/>
        <w:tabs>
          <w:tab w:val="left" w:pos="1339"/>
          <w:tab w:val="left" w:pos="4666"/>
        </w:tabs>
        <w:jc w:val="both"/>
      </w:pPr>
      <w:r>
        <w:t>С17</w:t>
      </w:r>
      <w:r>
        <w:tab/>
        <w:t>локализованные и</w:t>
      </w:r>
      <w:r>
        <w:tab/>
        <w:t>хирургическое</w:t>
      </w:r>
    </w:p>
    <w:p w:rsidR="00E15A1F" w:rsidRDefault="00E15A1F">
      <w:pPr>
        <w:pStyle w:val="40"/>
        <w:framePr w:w="5976" w:h="998" w:wrap="none" w:vAnchor="text" w:hAnchor="page" w:x="4802" w:y="2891"/>
        <w:shd w:val="clear" w:color="auto" w:fill="auto"/>
        <w:ind w:left="1360" w:right="540"/>
      </w:pPr>
      <w:r>
        <w:t>местнораспространенные формы лечение злокачественных новообразований двенадцатиперстной и тонкой кишки</w:t>
      </w:r>
    </w:p>
    <w:p w:rsidR="00E15A1F" w:rsidRDefault="00E15A1F">
      <w:pPr>
        <w:pStyle w:val="40"/>
        <w:framePr w:w="1738" w:h="509" w:wrap="none" w:vAnchor="text" w:hAnchor="page" w:x="4115" w:y="4009"/>
        <w:shd w:val="clear" w:color="auto" w:fill="auto"/>
        <w:jc w:val="center"/>
      </w:pPr>
      <w:r>
        <w:t>С18.1, С18.2, С18.3,</w:t>
      </w:r>
      <w:r>
        <w:br/>
        <w:t>С18.4</w:t>
      </w:r>
    </w:p>
    <w:p w:rsidR="00E15A1F" w:rsidRDefault="00E15A1F">
      <w:pPr>
        <w:pStyle w:val="40"/>
        <w:framePr w:w="3168" w:h="1234" w:wrap="none" w:vAnchor="text" w:hAnchor="page" w:x="6141" w:y="4014"/>
        <w:shd w:val="clear" w:color="auto" w:fill="auto"/>
      </w:pPr>
      <w:r>
        <w:t>локализованные формы</w:t>
      </w:r>
    </w:p>
    <w:p w:rsidR="00E15A1F" w:rsidRDefault="00E15A1F">
      <w:pPr>
        <w:pStyle w:val="40"/>
        <w:framePr w:w="3168" w:h="1234" w:wrap="none" w:vAnchor="text" w:hAnchor="page" w:x="6141" w:y="4014"/>
        <w:shd w:val="clear" w:color="auto" w:fill="auto"/>
      </w:pPr>
      <w:r>
        <w:t>злокачественных новообразований правой половины ободочной кишки. Карциноидные опухоли</w:t>
      </w:r>
    </w:p>
    <w:p w:rsidR="00E15A1F" w:rsidRDefault="00E15A1F">
      <w:pPr>
        <w:pStyle w:val="40"/>
        <w:framePr w:w="3168" w:h="1234" w:wrap="none" w:vAnchor="text" w:hAnchor="page" w:x="6141" w:y="4014"/>
        <w:shd w:val="clear" w:color="auto" w:fill="auto"/>
      </w:pPr>
      <w:r>
        <w:t>червеобразного отростка</w:t>
      </w:r>
    </w:p>
    <w:p w:rsidR="00E15A1F" w:rsidRDefault="00E15A1F">
      <w:pPr>
        <w:pStyle w:val="40"/>
        <w:framePr w:w="1301" w:h="509" w:wrap="none" w:vAnchor="text" w:hAnchor="page" w:x="9477" w:y="4009"/>
        <w:shd w:val="clear" w:color="auto" w:fill="auto"/>
      </w:pPr>
      <w:r>
        <w:t>хирургическое</w:t>
      </w:r>
    </w:p>
    <w:p w:rsidR="00E15A1F" w:rsidRDefault="00E15A1F">
      <w:pPr>
        <w:pStyle w:val="40"/>
        <w:framePr w:w="1301" w:h="509" w:wrap="none" w:vAnchor="text" w:hAnchor="page" w:x="9477" w:y="4009"/>
        <w:shd w:val="clear" w:color="auto" w:fill="auto"/>
      </w:pPr>
      <w:r>
        <w:t>лечение</w:t>
      </w:r>
    </w:p>
    <w:p w:rsidR="00E15A1F" w:rsidRDefault="00E15A1F">
      <w:pPr>
        <w:pStyle w:val="40"/>
        <w:framePr w:w="1109" w:h="269" w:wrap="none" w:vAnchor="text" w:hAnchor="page" w:x="4432" w:y="5367"/>
        <w:shd w:val="clear" w:color="auto" w:fill="auto"/>
      </w:pPr>
      <w:r>
        <w:t>С18.5, С18.6</w:t>
      </w:r>
    </w:p>
    <w:p w:rsidR="00E15A1F" w:rsidRDefault="00E15A1F">
      <w:pPr>
        <w:pStyle w:val="40"/>
        <w:framePr w:w="3038" w:h="744" w:wrap="none" w:vAnchor="text" w:hAnchor="page" w:x="6146" w:y="5372"/>
        <w:shd w:val="clear" w:color="auto" w:fill="auto"/>
      </w:pPr>
      <w:r>
        <w:t>локализованные формы злокачественных новообразований левой половины ободочной кишки</w:t>
      </w:r>
    </w:p>
    <w:p w:rsidR="00E15A1F" w:rsidRDefault="00E15A1F">
      <w:pPr>
        <w:pStyle w:val="40"/>
        <w:framePr w:w="1301" w:h="509" w:wrap="none" w:vAnchor="text" w:hAnchor="page" w:x="9477" w:y="5367"/>
        <w:shd w:val="clear" w:color="auto" w:fill="auto"/>
      </w:pPr>
      <w:r>
        <w:t>хирургическое</w:t>
      </w:r>
    </w:p>
    <w:p w:rsidR="00E15A1F" w:rsidRDefault="00E15A1F">
      <w:pPr>
        <w:pStyle w:val="40"/>
        <w:framePr w:w="1301" w:h="509" w:wrap="none" w:vAnchor="text" w:hAnchor="page" w:x="9477" w:y="5367"/>
        <w:shd w:val="clear" w:color="auto" w:fill="auto"/>
      </w:pPr>
      <w:r>
        <w:t>лечение</w:t>
      </w:r>
    </w:p>
    <w:p w:rsidR="00E15A1F" w:rsidRDefault="00E15A1F">
      <w:pPr>
        <w:pStyle w:val="40"/>
        <w:framePr w:w="955" w:h="269" w:wrap="none" w:vAnchor="text" w:hAnchor="page" w:x="4509" w:y="6731"/>
        <w:shd w:val="clear" w:color="auto" w:fill="auto"/>
      </w:pPr>
      <w:r>
        <w:t>С18.7, С19</w:t>
      </w:r>
    </w:p>
    <w:p w:rsidR="00E15A1F" w:rsidRDefault="00E15A1F">
      <w:pPr>
        <w:pStyle w:val="40"/>
        <w:framePr w:w="3043" w:h="994" w:wrap="none" w:vAnchor="text" w:hAnchor="page" w:x="6141" w:y="6735"/>
        <w:shd w:val="clear" w:color="auto" w:fill="auto"/>
      </w:pPr>
      <w:r>
        <w:t>локализованные формы злокачественных новообразований сигмовидной кишки и</w:t>
      </w:r>
    </w:p>
    <w:p w:rsidR="00E15A1F" w:rsidRDefault="00E15A1F">
      <w:pPr>
        <w:pStyle w:val="40"/>
        <w:framePr w:w="3043" w:h="994" w:wrap="none" w:vAnchor="text" w:hAnchor="page" w:x="6141" w:y="6735"/>
        <w:shd w:val="clear" w:color="auto" w:fill="auto"/>
      </w:pPr>
      <w:r>
        <w:t>ректосигмоидного отдела</w:t>
      </w:r>
    </w:p>
    <w:p w:rsidR="00E15A1F" w:rsidRDefault="00E15A1F">
      <w:pPr>
        <w:pStyle w:val="40"/>
        <w:framePr w:w="1301" w:h="509" w:wrap="none" w:vAnchor="text" w:hAnchor="page" w:x="9477" w:y="6731"/>
        <w:shd w:val="clear" w:color="auto" w:fill="auto"/>
      </w:pPr>
      <w:r>
        <w:t>хирургическое</w:t>
      </w:r>
    </w:p>
    <w:p w:rsidR="00E15A1F" w:rsidRDefault="00E15A1F">
      <w:pPr>
        <w:pStyle w:val="40"/>
        <w:framePr w:w="1301" w:h="509" w:wrap="none" w:vAnchor="text" w:hAnchor="page" w:x="9477" w:y="6731"/>
        <w:shd w:val="clear" w:color="auto" w:fill="auto"/>
      </w:pPr>
      <w:r>
        <w:t>лечение</w:t>
      </w:r>
    </w:p>
    <w:p w:rsidR="00E15A1F" w:rsidRDefault="00E15A1F">
      <w:pPr>
        <w:pStyle w:val="40"/>
        <w:framePr w:w="370" w:h="269" w:wrap="none" w:vAnchor="text" w:hAnchor="page" w:x="4802" w:y="8891"/>
        <w:shd w:val="clear" w:color="auto" w:fill="auto"/>
      </w:pPr>
      <w:r>
        <w:t>С20</w:t>
      </w:r>
    </w:p>
    <w:p w:rsidR="00E15A1F" w:rsidRDefault="00E15A1F">
      <w:pPr>
        <w:pStyle w:val="40"/>
        <w:framePr w:w="2827" w:h="518" w:wrap="none" w:vAnchor="text" w:hAnchor="page" w:x="6141" w:y="8891"/>
        <w:shd w:val="clear" w:color="auto" w:fill="auto"/>
        <w:jc w:val="both"/>
      </w:pPr>
      <w:r>
        <w:t>ранние формы злокачественных новообразований прямой кишки</w:t>
      </w:r>
    </w:p>
    <w:p w:rsidR="00E15A1F" w:rsidRDefault="00E15A1F">
      <w:pPr>
        <w:pStyle w:val="40"/>
        <w:framePr w:w="1301" w:h="509" w:wrap="none" w:vAnchor="text" w:hAnchor="page" w:x="9477" w:y="8891"/>
        <w:shd w:val="clear" w:color="auto" w:fill="auto"/>
      </w:pPr>
      <w:r>
        <w:t>хирургическое</w:t>
      </w:r>
    </w:p>
    <w:p w:rsidR="00E15A1F" w:rsidRDefault="00E15A1F">
      <w:pPr>
        <w:pStyle w:val="40"/>
        <w:framePr w:w="1301" w:h="509" w:wrap="none" w:vAnchor="text" w:hAnchor="page" w:x="9477" w:y="8891"/>
        <w:shd w:val="clear" w:color="auto" w:fill="auto"/>
      </w:pPr>
      <w:r>
        <w:t>лечение</w:t>
      </w:r>
    </w:p>
    <w:p w:rsidR="00E15A1F" w:rsidRDefault="00E15A1F">
      <w:pPr>
        <w:pStyle w:val="40"/>
        <w:framePr w:w="3466" w:h="7315" w:wrap="none" w:vAnchor="text" w:hAnchor="page" w:x="11042" w:y="2094"/>
        <w:shd w:val="clear" w:color="auto" w:fill="auto"/>
        <w:spacing w:line="257" w:lineRule="auto"/>
      </w:pPr>
      <w:r>
        <w:t>лапароскопическая</w:t>
      </w:r>
    </w:p>
    <w:p w:rsidR="00E15A1F" w:rsidRDefault="00E15A1F">
      <w:pPr>
        <w:pStyle w:val="40"/>
        <w:framePr w:w="3466" w:h="7315" w:wrap="none" w:vAnchor="text" w:hAnchor="page" w:x="11042" w:y="2094"/>
        <w:shd w:val="clear" w:color="auto" w:fill="auto"/>
        <w:spacing w:after="80" w:line="257" w:lineRule="auto"/>
      </w:pPr>
      <w:r>
        <w:t>дистальная субтотальная резекция желудка</w:t>
      </w:r>
    </w:p>
    <w:p w:rsidR="00E15A1F" w:rsidRDefault="00E15A1F">
      <w:pPr>
        <w:pStyle w:val="40"/>
        <w:framePr w:w="3466" w:h="7315" w:wrap="none" w:vAnchor="text" w:hAnchor="page" w:x="11042" w:y="2094"/>
        <w:shd w:val="clear" w:color="auto" w:fill="auto"/>
        <w:spacing w:after="80"/>
      </w:pPr>
      <w:r>
        <w:t>лапароскопическая резекция тонкой кишки</w:t>
      </w:r>
    </w:p>
    <w:p w:rsidR="00E15A1F" w:rsidRDefault="00E15A1F">
      <w:pPr>
        <w:pStyle w:val="40"/>
        <w:framePr w:w="3466" w:h="7315" w:wrap="none" w:vAnchor="text" w:hAnchor="page" w:x="11042" w:y="2094"/>
        <w:shd w:val="clear" w:color="auto" w:fill="auto"/>
        <w:spacing w:after="80"/>
      </w:pPr>
      <w:r>
        <w:t>лапароскопическая панкреато</w:t>
      </w:r>
      <w:r>
        <w:softHyphen/>
        <w:t>дуоденальная резекция</w:t>
      </w:r>
    </w:p>
    <w:p w:rsidR="00E15A1F" w:rsidRDefault="00E15A1F">
      <w:pPr>
        <w:pStyle w:val="40"/>
        <w:framePr w:w="3466" w:h="7315" w:wrap="none" w:vAnchor="text" w:hAnchor="page" w:x="11042" w:y="2094"/>
        <w:shd w:val="clear" w:color="auto" w:fill="auto"/>
        <w:spacing w:after="80"/>
      </w:pPr>
      <w:r>
        <w:t>лапароскопически-ассистированная правосторонняя гемиколэктомия</w:t>
      </w:r>
    </w:p>
    <w:p w:rsidR="00E15A1F" w:rsidRDefault="00E15A1F">
      <w:pPr>
        <w:pStyle w:val="40"/>
        <w:framePr w:w="3466" w:h="7315" w:wrap="none" w:vAnchor="text" w:hAnchor="page" w:x="11042" w:y="2094"/>
        <w:shd w:val="clear" w:color="auto" w:fill="auto"/>
        <w:spacing w:after="80"/>
      </w:pPr>
      <w:r>
        <w:t>лапароскопически-ассистированная правосторонняя гемиколэктомия с расширенной лимфаденэктомией</w:t>
      </w:r>
    </w:p>
    <w:p w:rsidR="00E15A1F" w:rsidRDefault="00E15A1F">
      <w:pPr>
        <w:pStyle w:val="40"/>
        <w:framePr w:w="3466" w:h="7315" w:wrap="none" w:vAnchor="text" w:hAnchor="page" w:x="11042" w:y="2094"/>
        <w:shd w:val="clear" w:color="auto" w:fill="auto"/>
        <w:spacing w:after="80"/>
      </w:pPr>
      <w:r>
        <w:t>лапароскопически-ассистированная левосторонняя гемиколэктомия</w:t>
      </w:r>
    </w:p>
    <w:p w:rsidR="00E15A1F" w:rsidRDefault="00E15A1F">
      <w:pPr>
        <w:pStyle w:val="40"/>
        <w:framePr w:w="3466" w:h="7315" w:wrap="none" w:vAnchor="text" w:hAnchor="page" w:x="11042" w:y="2094"/>
        <w:shd w:val="clear" w:color="auto" w:fill="auto"/>
        <w:spacing w:after="80"/>
      </w:pPr>
      <w:r>
        <w:t>лапароскопически-ассистированная левосторонняя гемиколэктомия с расширенной лимфаденэктомией</w:t>
      </w:r>
    </w:p>
    <w:p w:rsidR="00E15A1F" w:rsidRDefault="00E15A1F">
      <w:pPr>
        <w:pStyle w:val="40"/>
        <w:framePr w:w="3466" w:h="7315" w:wrap="none" w:vAnchor="text" w:hAnchor="page" w:x="11042" w:y="2094"/>
        <w:shd w:val="clear" w:color="auto" w:fill="auto"/>
        <w:spacing w:after="80"/>
      </w:pPr>
      <w:r>
        <w:t>лапароскопически-ассистированная резекция сигмовидной кишки</w:t>
      </w:r>
    </w:p>
    <w:p w:rsidR="00E15A1F" w:rsidRDefault="00E15A1F">
      <w:pPr>
        <w:pStyle w:val="40"/>
        <w:framePr w:w="3466" w:h="7315" w:wrap="none" w:vAnchor="text" w:hAnchor="page" w:x="11042" w:y="2094"/>
        <w:shd w:val="clear" w:color="auto" w:fill="auto"/>
        <w:spacing w:after="80"/>
      </w:pPr>
      <w:r>
        <w:t>лапароскопически-ассистированная резекция сигмовидной кишки с расширенной лимфаденэктомией</w:t>
      </w:r>
    </w:p>
    <w:p w:rsidR="00E15A1F" w:rsidRDefault="00E15A1F">
      <w:pPr>
        <w:pStyle w:val="40"/>
        <w:framePr w:w="3466" w:h="7315" w:wrap="none" w:vAnchor="text" w:hAnchor="page" w:x="11042" w:y="2094"/>
        <w:shd w:val="clear" w:color="auto" w:fill="auto"/>
        <w:spacing w:after="80"/>
      </w:pPr>
      <w:r>
        <w:t>нервосберегающая лапароскопически- ассистированная резекция сигмовидной кишки</w:t>
      </w:r>
    </w:p>
    <w:p w:rsidR="00E15A1F" w:rsidRDefault="00E15A1F">
      <w:pPr>
        <w:pStyle w:val="40"/>
        <w:framePr w:w="3466" w:h="7315" w:wrap="none" w:vAnchor="text" w:hAnchor="page" w:x="11042" w:y="2094"/>
        <w:shd w:val="clear" w:color="auto" w:fill="auto"/>
      </w:pPr>
      <w:r>
        <w:t>трансанальная эндоскопическая</w:t>
      </w:r>
    </w:p>
    <w:p w:rsidR="00E15A1F" w:rsidRDefault="00E15A1F">
      <w:pPr>
        <w:pStyle w:val="40"/>
        <w:framePr w:w="3466" w:h="7315" w:wrap="none" w:vAnchor="text" w:hAnchor="page" w:x="11042" w:y="2094"/>
        <w:shd w:val="clear" w:color="auto" w:fill="auto"/>
        <w:spacing w:after="80"/>
      </w:pPr>
      <w:r>
        <w:t>микрохирургия (ТЕМ)</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541" w:h="269" w:wrap="none" w:vAnchor="text" w:hAnchor="page" w:x="4216" w:y="5051"/>
        <w:shd w:val="clear" w:color="auto" w:fill="auto"/>
      </w:pPr>
      <w:r>
        <w:t>С22, С78.7, С24.0</w:t>
      </w:r>
    </w:p>
    <w:p w:rsidR="00E15A1F" w:rsidRDefault="00E15A1F">
      <w:pPr>
        <w:pStyle w:val="40"/>
        <w:framePr w:w="7992" w:h="269" w:wrap="none" w:vAnchor="text" w:hAnchor="page" w:x="6175" w:y="2089"/>
        <w:shd w:val="clear" w:color="auto" w:fill="auto"/>
        <w:tabs>
          <w:tab w:val="left" w:pos="3326"/>
        </w:tabs>
        <w:jc w:val="both"/>
      </w:pPr>
      <w:r>
        <w:t>локализованные формы</w:t>
      </w:r>
      <w:r>
        <w:tab/>
        <w:t>хирургическое лапароскопически-ассистированная</w:t>
      </w:r>
    </w:p>
    <w:p w:rsidR="00E15A1F" w:rsidRDefault="00E15A1F">
      <w:pPr>
        <w:pStyle w:val="40"/>
        <w:framePr w:w="4056" w:h="518" w:wrap="none" w:vAnchor="text" w:hAnchor="page" w:x="6146" w:y="2358"/>
        <w:shd w:val="clear" w:color="auto" w:fill="auto"/>
        <w:jc w:val="both"/>
      </w:pPr>
      <w:r>
        <w:t>злокачественных новообразований лечение прямой кишки</w:t>
      </w:r>
    </w:p>
    <w:p w:rsidR="00E15A1F" w:rsidRDefault="00E15A1F">
      <w:pPr>
        <w:pStyle w:val="40"/>
        <w:framePr w:w="3590" w:h="2678" w:wrap="none" w:vAnchor="text" w:hAnchor="page" w:x="11042" w:y="2358"/>
        <w:shd w:val="clear" w:color="auto" w:fill="auto"/>
        <w:spacing w:after="80" w:line="252" w:lineRule="auto"/>
      </w:pPr>
      <w:r>
        <w:t>резекция прямой кишки</w:t>
      </w:r>
    </w:p>
    <w:p w:rsidR="00E15A1F" w:rsidRDefault="00E15A1F">
      <w:pPr>
        <w:pStyle w:val="40"/>
        <w:framePr w:w="3590" w:h="2678" w:wrap="none" w:vAnchor="text" w:hAnchor="page" w:x="11042" w:y="2358"/>
        <w:shd w:val="clear" w:color="auto" w:fill="auto"/>
        <w:spacing w:after="80"/>
      </w:pPr>
      <w:r>
        <w:t>лапароскопически-ассистированная резекция прямой кишки с расширенной лимфаденэктомией</w:t>
      </w:r>
    </w:p>
    <w:p w:rsidR="00E15A1F" w:rsidRDefault="00E15A1F">
      <w:pPr>
        <w:pStyle w:val="40"/>
        <w:framePr w:w="3590" w:h="2678" w:wrap="none" w:vAnchor="text" w:hAnchor="page" w:x="11042" w:y="2358"/>
        <w:shd w:val="clear" w:color="auto" w:fill="auto"/>
        <w:spacing w:after="80" w:line="252" w:lineRule="auto"/>
      </w:pPr>
      <w:r>
        <w:t>лапароскопически-ассистированная резекция прямой кишки с формированием тазового толстокишечного резервуара</w:t>
      </w:r>
    </w:p>
    <w:p w:rsidR="00E15A1F" w:rsidRDefault="00E15A1F">
      <w:pPr>
        <w:pStyle w:val="40"/>
        <w:framePr w:w="3590" w:h="2678" w:wrap="none" w:vAnchor="text" w:hAnchor="page" w:x="11042" w:y="2358"/>
        <w:shd w:val="clear" w:color="auto" w:fill="auto"/>
        <w:spacing w:after="80"/>
      </w:pPr>
      <w:r>
        <w:t>нервосберегающая лапароскопически- ассистированная резекция прямой кишки</w:t>
      </w:r>
    </w:p>
    <w:p w:rsidR="00E15A1F" w:rsidRDefault="00E15A1F">
      <w:pPr>
        <w:pStyle w:val="40"/>
        <w:framePr w:w="3010" w:h="749" w:wrap="none" w:vAnchor="text" w:hAnchor="page" w:x="6146" w:y="5051"/>
        <w:shd w:val="clear" w:color="auto" w:fill="auto"/>
      </w:pPr>
      <w:r>
        <w:t>первичные и метастатические злокачественные новообразования печени</w:t>
      </w:r>
    </w:p>
    <w:p w:rsidR="00E15A1F" w:rsidRDefault="00E15A1F">
      <w:pPr>
        <w:pStyle w:val="40"/>
        <w:framePr w:w="1301" w:h="509" w:wrap="none" w:vAnchor="text" w:hAnchor="page" w:x="9477" w:y="5051"/>
        <w:shd w:val="clear" w:color="auto" w:fill="auto"/>
      </w:pPr>
      <w:r>
        <w:t>хирургическое</w:t>
      </w:r>
    </w:p>
    <w:p w:rsidR="00E15A1F" w:rsidRDefault="00E15A1F">
      <w:pPr>
        <w:pStyle w:val="40"/>
        <w:framePr w:w="1301" w:h="509" w:wrap="none" w:vAnchor="text" w:hAnchor="page" w:x="9477" w:y="5051"/>
        <w:shd w:val="clear" w:color="auto" w:fill="auto"/>
      </w:pPr>
      <w:r>
        <w:t>лечение</w:t>
      </w:r>
    </w:p>
    <w:p w:rsidR="00E15A1F" w:rsidRDefault="00E15A1F">
      <w:pPr>
        <w:pStyle w:val="40"/>
        <w:framePr w:w="3442" w:h="518" w:wrap="none" w:vAnchor="text" w:hAnchor="page" w:x="11047" w:y="5051"/>
        <w:shd w:val="clear" w:color="auto" w:fill="auto"/>
        <w:jc w:val="both"/>
      </w:pPr>
      <w:r>
        <w:t>видеоэндоскопическая сегментэктомия, атипичная резекция печени</w:t>
      </w:r>
    </w:p>
    <w:p w:rsidR="00E15A1F" w:rsidRDefault="00E15A1F">
      <w:pPr>
        <w:pStyle w:val="40"/>
        <w:framePr w:w="3082" w:h="1320" w:wrap="none" w:vAnchor="text" w:hAnchor="page" w:x="6146" w:y="5847"/>
        <w:shd w:val="clear" w:color="auto" w:fill="auto"/>
        <w:spacing w:after="80"/>
      </w:pPr>
      <w:r>
        <w:t>нерезектабельные злокачественные новообразования печени и внутри</w:t>
      </w:r>
      <w:r>
        <w:softHyphen/>
        <w:t>печеночных желчных протоков</w:t>
      </w:r>
    </w:p>
    <w:p w:rsidR="00E15A1F" w:rsidRDefault="00E15A1F">
      <w:pPr>
        <w:pStyle w:val="40"/>
        <w:framePr w:w="3082" w:h="1320" w:wrap="none" w:vAnchor="text" w:hAnchor="page" w:x="6146" w:y="5847"/>
        <w:shd w:val="clear" w:color="auto" w:fill="auto"/>
      </w:pPr>
      <w:r>
        <w:t>злокачественные новообразования общего желчного протока</w:t>
      </w:r>
    </w:p>
    <w:p w:rsidR="00E15A1F" w:rsidRDefault="00E15A1F">
      <w:pPr>
        <w:pStyle w:val="40"/>
        <w:framePr w:w="1301" w:h="509" w:wrap="none" w:vAnchor="text" w:hAnchor="page" w:x="9477" w:y="5847"/>
        <w:shd w:val="clear" w:color="auto" w:fill="auto"/>
      </w:pPr>
      <w:r>
        <w:t>хирургическое</w:t>
      </w:r>
    </w:p>
    <w:p w:rsidR="00E15A1F" w:rsidRDefault="00E15A1F">
      <w:pPr>
        <w:pStyle w:val="40"/>
        <w:framePr w:w="1301" w:h="509" w:wrap="none" w:vAnchor="text" w:hAnchor="page" w:x="9477" w:y="5847"/>
        <w:shd w:val="clear" w:color="auto" w:fill="auto"/>
      </w:pPr>
      <w:r>
        <w:t>лечение</w:t>
      </w:r>
    </w:p>
    <w:p w:rsidR="00E15A1F" w:rsidRDefault="00E15A1F">
      <w:pPr>
        <w:pStyle w:val="40"/>
        <w:framePr w:w="1301" w:h="509" w:wrap="none" w:vAnchor="text" w:hAnchor="page" w:x="9477" w:y="6649"/>
        <w:shd w:val="clear" w:color="auto" w:fill="auto"/>
      </w:pPr>
      <w:r>
        <w:t>хирургическое</w:t>
      </w:r>
    </w:p>
    <w:p w:rsidR="00E15A1F" w:rsidRDefault="00E15A1F">
      <w:pPr>
        <w:pStyle w:val="40"/>
        <w:framePr w:w="1301" w:h="509" w:wrap="none" w:vAnchor="text" w:hAnchor="page" w:x="9477" w:y="6649"/>
        <w:shd w:val="clear" w:color="auto" w:fill="auto"/>
      </w:pPr>
      <w:r>
        <w:t>лечение</w:t>
      </w:r>
    </w:p>
    <w:p w:rsidR="00E15A1F" w:rsidRDefault="00E15A1F">
      <w:pPr>
        <w:pStyle w:val="40"/>
        <w:framePr w:w="3245" w:h="749" w:wrap="none" w:vAnchor="text" w:hAnchor="page" w:x="6146" w:y="7931"/>
        <w:shd w:val="clear" w:color="auto" w:fill="auto"/>
      </w:pPr>
      <w:r>
        <w:t>злокачественные новообразования общего желчного протока в пределах слизистого слоя Т1</w:t>
      </w:r>
    </w:p>
    <w:p w:rsidR="00E15A1F" w:rsidRDefault="00E15A1F">
      <w:pPr>
        <w:pStyle w:val="40"/>
        <w:framePr w:w="1301" w:h="509" w:wrap="none" w:vAnchor="text" w:hAnchor="page" w:x="9477" w:y="7931"/>
        <w:shd w:val="clear" w:color="auto" w:fill="auto"/>
      </w:pPr>
      <w:r>
        <w:t>хирургическое</w:t>
      </w:r>
    </w:p>
    <w:p w:rsidR="00E15A1F" w:rsidRDefault="00E15A1F">
      <w:pPr>
        <w:pStyle w:val="40"/>
        <w:framePr w:w="1301" w:h="509" w:wrap="none" w:vAnchor="text" w:hAnchor="page" w:x="9477" w:y="7931"/>
        <w:shd w:val="clear" w:color="auto" w:fill="auto"/>
      </w:pPr>
      <w:r>
        <w:t>лечение</w:t>
      </w:r>
    </w:p>
    <w:p w:rsidR="00E15A1F" w:rsidRDefault="00E15A1F">
      <w:pPr>
        <w:pStyle w:val="40"/>
        <w:framePr w:w="3274" w:h="3322" w:wrap="none" w:vAnchor="text" w:hAnchor="page" w:x="11042" w:y="5847"/>
        <w:shd w:val="clear" w:color="auto" w:fill="auto"/>
        <w:spacing w:after="80"/>
      </w:pPr>
      <w:r>
        <w:t>внутрипротоковая фотодинамическая терапия под рентгеноскопическим контролем</w:t>
      </w:r>
    </w:p>
    <w:p w:rsidR="00E15A1F" w:rsidRDefault="00E15A1F">
      <w:pPr>
        <w:pStyle w:val="40"/>
        <w:framePr w:w="3274" w:h="3322" w:wrap="none" w:vAnchor="text" w:hAnchor="page" w:x="11042" w:y="5847"/>
        <w:shd w:val="clear" w:color="auto" w:fill="auto"/>
        <w:spacing w:after="80"/>
      </w:pPr>
      <w:r>
        <w:t>эндоскопическая комбинированная операция (электрорезекция, аргоно</w:t>
      </w:r>
      <w:r>
        <w:softHyphen/>
        <w:t>плазменная коагуляция и фотодинамическая терапия опухоли желчных протоков)</w:t>
      </w:r>
    </w:p>
    <w:p w:rsidR="00E15A1F" w:rsidRDefault="00E15A1F">
      <w:pPr>
        <w:pStyle w:val="40"/>
        <w:framePr w:w="3274" w:h="3322" w:wrap="none" w:vAnchor="text" w:hAnchor="page" w:x="11042" w:y="5847"/>
        <w:shd w:val="clear" w:color="auto" w:fill="auto"/>
        <w:spacing w:after="8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59"/>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5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59"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spacing w:after="3040"/>
        <w:ind w:left="5700"/>
      </w:pPr>
      <w:r>
        <w:rPr>
          <w:noProof/>
        </w:rPr>
        <w:pict>
          <v:shape id="_x0000_s1285" type="#_x0000_t202" style="position:absolute;left:0;text-align:left;margin-left:228.95pt;margin-top:175pt;width:40.3pt;height:13.45pt;z-index:-251423744;mso-position-horizontal-relative:page" filled="f" stroked="f">
            <v:textbox style="mso-fit-shape-to-text:t" inset="0,0,0,0">
              <w:txbxContent>
                <w:p w:rsidR="00E15A1F" w:rsidRDefault="00E15A1F">
                  <w:pPr>
                    <w:pStyle w:val="40"/>
                    <w:shd w:val="clear" w:color="auto" w:fill="auto"/>
                  </w:pPr>
                  <w:r>
                    <w:t>СЗЗ, С34</w:t>
                  </w:r>
                </w:p>
              </w:txbxContent>
            </v:textbox>
            <w10:wrap type="square" side="right" anchorx="page"/>
          </v:shape>
        </w:pict>
      </w:r>
      <w:r>
        <w:t>злокачественные новообразования желчных протоков</w:t>
      </w:r>
    </w:p>
    <w:p w:rsidR="00E15A1F" w:rsidRDefault="00E15A1F">
      <w:pPr>
        <w:pStyle w:val="40"/>
        <w:shd w:val="clear" w:color="auto" w:fill="auto"/>
        <w:spacing w:line="262" w:lineRule="auto"/>
        <w:ind w:left="5700" w:right="860" w:hanging="5100"/>
        <w:rPr>
          <w:sz w:val="18"/>
          <w:szCs w:val="18"/>
        </w:rPr>
        <w:sectPr w:rsidR="00E15A1F">
          <w:pgSz w:w="9374" w:h="11909"/>
          <w:pgMar w:top="1133" w:right="0" w:bottom="1133" w:left="451" w:header="0" w:footer="705" w:gutter="0"/>
          <w:cols w:space="720"/>
          <w:noEndnote/>
          <w:docGrid w:linePitch="360"/>
        </w:sectPr>
      </w:pPr>
      <w:r>
        <w:t xml:space="preserve">немелкоклеточный ранний центральный рак легкого </w:t>
      </w:r>
      <w:r>
        <w:rPr>
          <w:smallCaps/>
          <w:sz w:val="18"/>
          <w:szCs w:val="18"/>
        </w:rPr>
        <w:t>(Тгй-ТШоМо)</w:t>
      </w:r>
    </w:p>
    <w:tbl>
      <w:tblPr>
        <w:tblOverlap w:val="never"/>
        <w:tblW w:w="0" w:type="auto"/>
        <w:jc w:val="center"/>
        <w:tblLayout w:type="fixed"/>
        <w:tblCellMar>
          <w:left w:w="10" w:type="dxa"/>
          <w:right w:w="10" w:type="dxa"/>
        </w:tblCellMar>
        <w:tblLook w:val="0000"/>
      </w:tblPr>
      <w:tblGrid>
        <w:gridCol w:w="1637"/>
        <w:gridCol w:w="3686"/>
        <w:gridCol w:w="1718"/>
      </w:tblGrid>
      <w:tr w:rsidR="00E15A1F">
        <w:tblPrEx>
          <w:tblCellMar>
            <w:top w:w="0" w:type="dxa"/>
            <w:bottom w:w="0" w:type="dxa"/>
          </w:tblCellMar>
        </w:tblPrEx>
        <w:trPr>
          <w:trHeight w:hRule="exact" w:val="989"/>
          <w:jc w:val="center"/>
        </w:trPr>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tabs>
          <w:tab w:val="left" w:pos="1558"/>
        </w:tabs>
        <w:ind w:right="1780"/>
      </w:pPr>
      <w:r>
        <w:t>хирургическое комбинированное интервенционно- лечение</w:t>
      </w:r>
      <w:r>
        <w:tab/>
        <w:t>радиологическое и эндоскопическое</w:t>
      </w:r>
    </w:p>
    <w:p w:rsidR="00E15A1F" w:rsidRDefault="00E15A1F">
      <w:pPr>
        <w:pStyle w:val="40"/>
        <w:shd w:val="clear" w:color="auto" w:fill="auto"/>
        <w:ind w:left="1680" w:right="1780"/>
      </w:pPr>
      <w:r>
        <w:t>формирование и стентирование пункционного билиодигестивного шунта при опухолевых стенозах</w:t>
      </w:r>
    </w:p>
    <w:p w:rsidR="00E15A1F" w:rsidRDefault="00E15A1F">
      <w:pPr>
        <w:pStyle w:val="40"/>
        <w:shd w:val="clear" w:color="auto" w:fill="auto"/>
        <w:spacing w:after="80"/>
        <w:ind w:left="1680"/>
      </w:pPr>
      <w:r>
        <w:t>желчевыводящих путей</w:t>
      </w:r>
    </w:p>
    <w:p w:rsidR="00E15A1F" w:rsidRDefault="00E15A1F">
      <w:pPr>
        <w:pStyle w:val="40"/>
        <w:shd w:val="clear" w:color="auto" w:fill="auto"/>
        <w:spacing w:after="80"/>
        <w:ind w:left="1680" w:right="1780"/>
      </w:pPr>
      <w:r>
        <w:t>комбинированное интервенционно- 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p w:rsidR="00E15A1F" w:rsidRDefault="00E15A1F">
      <w:pPr>
        <w:pStyle w:val="40"/>
        <w:shd w:val="clear" w:color="auto" w:fill="auto"/>
        <w:tabs>
          <w:tab w:val="left" w:pos="1558"/>
        </w:tabs>
        <w:spacing w:after="80"/>
        <w:ind w:right="1780"/>
      </w:pPr>
      <w:r>
        <w:t>хирургическое эндоскопическое электрохирургическое лечение</w:t>
      </w:r>
      <w:r>
        <w:tab/>
        <w:t>удаление опухоли бронхов</w:t>
      </w:r>
    </w:p>
    <w:p w:rsidR="00E15A1F" w:rsidRDefault="00E15A1F">
      <w:pPr>
        <w:pStyle w:val="40"/>
        <w:shd w:val="clear" w:color="auto" w:fill="auto"/>
        <w:spacing w:after="80"/>
        <w:ind w:left="1680" w:right="1780"/>
      </w:pPr>
      <w:r>
        <w:t>эндоскопическая фотодинамическая терапия опухоли бронхов</w:t>
      </w:r>
    </w:p>
    <w:p w:rsidR="00E15A1F" w:rsidRDefault="00E15A1F">
      <w:pPr>
        <w:pStyle w:val="40"/>
        <w:shd w:val="clear" w:color="auto" w:fill="auto"/>
        <w:spacing w:after="80"/>
        <w:ind w:left="1680" w:right="1780"/>
      </w:pPr>
      <w:r>
        <w:t>эндоскопическая комбинированная операция (электрорезекция, аргоноплазменная коагуляция и фотодинамическая терапия опухоли бронхов)</w:t>
      </w:r>
    </w:p>
    <w:p w:rsidR="00E15A1F" w:rsidRDefault="00E15A1F">
      <w:pPr>
        <w:pStyle w:val="40"/>
        <w:shd w:val="clear" w:color="auto" w:fill="auto"/>
        <w:spacing w:after="80"/>
        <w:ind w:left="1680" w:right="1780"/>
        <w:sectPr w:rsidR="00E15A1F">
          <w:headerReference w:type="even" r:id="rId61"/>
          <w:headerReference w:type="default" r:id="rId62"/>
          <w:pgSz w:w="7464" w:h="11909"/>
          <w:pgMar w:top="1133" w:right="422" w:bottom="1133" w:left="0" w:header="705" w:footer="705" w:gutter="0"/>
          <w:pgNumType w:start="157"/>
          <w:cols w:space="720"/>
          <w:noEndnote/>
          <w:docGrid w:linePitch="360"/>
        </w:sectPr>
      </w:pPr>
      <w:r>
        <w:t>эндоскопическая реканализация и эндопротезирование бронха как этап комбинированного лечения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806" w:h="269" w:wrap="none" w:vAnchor="text" w:hAnchor="page" w:x="4581" w:y="2089"/>
        <w:shd w:val="clear" w:color="auto" w:fill="auto"/>
      </w:pPr>
      <w:r>
        <w:t>С33, С34</w:t>
      </w:r>
    </w:p>
    <w:p w:rsidR="00E15A1F" w:rsidRDefault="00E15A1F">
      <w:pPr>
        <w:pStyle w:val="40"/>
        <w:framePr w:w="1627" w:h="274" w:wrap="none" w:vAnchor="text" w:hAnchor="page" w:x="6141" w:y="2094"/>
        <w:shd w:val="clear" w:color="auto" w:fill="auto"/>
      </w:pPr>
      <w:r>
        <w:t>ранний рак трахеи</w:t>
      </w:r>
    </w:p>
    <w:p w:rsidR="00E15A1F" w:rsidRDefault="00E15A1F">
      <w:pPr>
        <w:pStyle w:val="40"/>
        <w:framePr w:w="4714" w:h="1243" w:wrap="none" w:vAnchor="text" w:hAnchor="page" w:x="9477" w:y="2089"/>
        <w:shd w:val="clear" w:color="auto" w:fill="auto"/>
        <w:tabs>
          <w:tab w:val="left" w:pos="1565"/>
        </w:tabs>
        <w:spacing w:line="252" w:lineRule="auto"/>
        <w:jc w:val="both"/>
      </w:pPr>
      <w:r>
        <w:t>хирургическое эндоскопическая комбинированная лечение</w:t>
      </w:r>
      <w:r>
        <w:tab/>
        <w:t>операция (электрорезекция,</w:t>
      </w:r>
    </w:p>
    <w:p w:rsidR="00E15A1F" w:rsidRDefault="00E15A1F">
      <w:pPr>
        <w:pStyle w:val="40"/>
        <w:framePr w:w="4714" w:h="1243" w:wrap="none" w:vAnchor="text" w:hAnchor="page" w:x="9477" w:y="2089"/>
        <w:shd w:val="clear" w:color="auto" w:fill="auto"/>
        <w:spacing w:line="252" w:lineRule="auto"/>
        <w:ind w:left="1580"/>
      </w:pPr>
      <w:r>
        <w:t>аргоноплазменная коагуляция и фотодинамическая терапия опухоли трахеи)</w:t>
      </w:r>
    </w:p>
    <w:p w:rsidR="00E15A1F" w:rsidRDefault="00E15A1F">
      <w:pPr>
        <w:pStyle w:val="40"/>
        <w:framePr w:w="2112" w:h="269" w:wrap="none" w:vAnchor="text" w:hAnchor="page" w:x="3923" w:y="7849"/>
        <w:shd w:val="clear" w:color="auto" w:fill="auto"/>
      </w:pPr>
      <w:r>
        <w:t>С37, С38.1, С38.2, С38.3</w:t>
      </w:r>
    </w:p>
    <w:p w:rsidR="00E15A1F" w:rsidRDefault="00E15A1F">
      <w:pPr>
        <w:pStyle w:val="40"/>
        <w:framePr w:w="2981" w:h="994" w:wrap="none" w:vAnchor="text" w:hAnchor="page" w:x="6146" w:y="3927"/>
        <w:shd w:val="clear" w:color="auto" w:fill="auto"/>
      </w:pPr>
      <w:r>
        <w:t>стенозирующие злокачественные новообразования трахеи. Стенозирующий центральный рак легкого (Т2-4NxМx)</w:t>
      </w:r>
    </w:p>
    <w:p w:rsidR="00E15A1F" w:rsidRDefault="00E15A1F">
      <w:pPr>
        <w:pStyle w:val="40"/>
        <w:framePr w:w="2808" w:h="518" w:wrap="none" w:vAnchor="text" w:hAnchor="page" w:x="6141" w:y="7287"/>
        <w:shd w:val="clear" w:color="auto" w:fill="auto"/>
        <w:jc w:val="both"/>
      </w:pPr>
      <w:r>
        <w:t>ранние формы злокачественных опухолей легкого (I - II стадия)</w:t>
      </w:r>
    </w:p>
    <w:p w:rsidR="00E15A1F" w:rsidRDefault="00E15A1F">
      <w:pPr>
        <w:pStyle w:val="40"/>
        <w:framePr w:w="3240" w:h="1243" w:wrap="none" w:vAnchor="text" w:hAnchor="page" w:x="6146" w:y="7849"/>
        <w:shd w:val="clear" w:color="auto" w:fill="auto"/>
        <w:spacing w:line="252" w:lineRule="auto"/>
      </w:pPr>
      <w:r>
        <w:t>опухоль вилочковой железы (I - II стадия). Опухоль переднего, заднего средостения (начальные формы). Метастатическое поражение средостения</w:t>
      </w:r>
    </w:p>
    <w:p w:rsidR="00E15A1F" w:rsidRDefault="00E15A1F">
      <w:pPr>
        <w:pStyle w:val="40"/>
        <w:framePr w:w="1301" w:h="509" w:wrap="none" w:vAnchor="text" w:hAnchor="page" w:x="9477" w:y="3927"/>
        <w:shd w:val="clear" w:color="auto" w:fill="auto"/>
      </w:pPr>
      <w:r>
        <w:t>хирургическое</w:t>
      </w:r>
    </w:p>
    <w:p w:rsidR="00E15A1F" w:rsidRDefault="00E15A1F">
      <w:pPr>
        <w:pStyle w:val="40"/>
        <w:framePr w:w="1301" w:h="509" w:wrap="none" w:vAnchor="text" w:hAnchor="page" w:x="9477" w:y="3927"/>
        <w:shd w:val="clear" w:color="auto" w:fill="auto"/>
      </w:pPr>
      <w:r>
        <w:t>лечение</w:t>
      </w:r>
    </w:p>
    <w:p w:rsidR="00E15A1F" w:rsidRDefault="00E15A1F">
      <w:pPr>
        <w:pStyle w:val="40"/>
        <w:framePr w:w="1301" w:h="509" w:wrap="none" w:vAnchor="text" w:hAnchor="page" w:x="9477" w:y="7287"/>
        <w:shd w:val="clear" w:color="auto" w:fill="auto"/>
      </w:pPr>
      <w:r>
        <w:t>хирургическое</w:t>
      </w:r>
    </w:p>
    <w:p w:rsidR="00E15A1F" w:rsidRDefault="00E15A1F">
      <w:pPr>
        <w:pStyle w:val="40"/>
        <w:framePr w:w="1301" w:h="509" w:wrap="none" w:vAnchor="text" w:hAnchor="page" w:x="9477" w:y="7287"/>
        <w:shd w:val="clear" w:color="auto" w:fill="auto"/>
      </w:pPr>
      <w:r>
        <w:t>лечение</w:t>
      </w:r>
    </w:p>
    <w:p w:rsidR="00E15A1F" w:rsidRDefault="00E15A1F">
      <w:pPr>
        <w:pStyle w:val="40"/>
        <w:framePr w:w="1301" w:h="509" w:wrap="none" w:vAnchor="text" w:hAnchor="page" w:x="9477" w:y="7849"/>
        <w:shd w:val="clear" w:color="auto" w:fill="auto"/>
      </w:pPr>
      <w:r>
        <w:t>хирургическое</w:t>
      </w:r>
    </w:p>
    <w:p w:rsidR="00E15A1F" w:rsidRDefault="00E15A1F">
      <w:pPr>
        <w:pStyle w:val="40"/>
        <w:framePr w:w="1301" w:h="509" w:wrap="none" w:vAnchor="text" w:hAnchor="page" w:x="9477" w:y="7849"/>
        <w:shd w:val="clear" w:color="auto" w:fill="auto"/>
      </w:pPr>
      <w:r>
        <w:t>лечение</w:t>
      </w:r>
    </w:p>
    <w:p w:rsidR="00E15A1F" w:rsidRDefault="00E15A1F">
      <w:pPr>
        <w:pStyle w:val="40"/>
        <w:framePr w:w="3480" w:h="1800" w:wrap="none" w:vAnchor="text" w:hAnchor="page" w:x="11037" w:y="3371"/>
        <w:shd w:val="clear" w:color="auto" w:fill="auto"/>
        <w:spacing w:after="60" w:line="257" w:lineRule="auto"/>
      </w:pPr>
      <w:r>
        <w:t>эндоскопическое электрохирургическое удаление опухоли трахеи</w:t>
      </w:r>
    </w:p>
    <w:p w:rsidR="00E15A1F" w:rsidRDefault="00E15A1F">
      <w:pPr>
        <w:pStyle w:val="40"/>
        <w:framePr w:w="3480" w:h="1800" w:wrap="none" w:vAnchor="text" w:hAnchor="page" w:x="11037" w:y="3371"/>
        <w:shd w:val="clear" w:color="auto" w:fill="auto"/>
        <w:spacing w:line="252" w:lineRule="auto"/>
      </w:pPr>
      <w:r>
        <w:t>эндоскопическая комбинированная операция (электрорезекция, аргоноплазменная коагуляция и фотодинамическая терапия опухоли трахеи)</w:t>
      </w:r>
    </w:p>
    <w:p w:rsidR="00E15A1F" w:rsidRDefault="00E15A1F">
      <w:pPr>
        <w:pStyle w:val="40"/>
        <w:framePr w:w="3590" w:h="3960" w:wrap="none" w:vAnchor="text" w:hAnchor="page" w:x="11047" w:y="5209"/>
        <w:shd w:val="clear" w:color="auto" w:fill="auto"/>
        <w:spacing w:after="80"/>
      </w:pPr>
      <w:r>
        <w:t>эндоскопическая реканализация и эндопротезирование трахеи как этап комбинированного лечения</w:t>
      </w:r>
    </w:p>
    <w:p w:rsidR="00E15A1F" w:rsidRDefault="00E15A1F">
      <w:pPr>
        <w:pStyle w:val="40"/>
        <w:framePr w:w="3590" w:h="3960" w:wrap="none" w:vAnchor="text" w:hAnchor="page" w:x="11047" w:y="5209"/>
        <w:shd w:val="clear" w:color="auto" w:fill="auto"/>
        <w:spacing w:after="80" w:line="252" w:lineRule="auto"/>
      </w:pPr>
      <w:r>
        <w:t>эндоскопическая комбинированная операция (электрорезекция, аргоноплазменная коагуляция и фотодинамическая терапия опухоли бронхов)</w:t>
      </w:r>
    </w:p>
    <w:p w:rsidR="00E15A1F" w:rsidRDefault="00E15A1F">
      <w:pPr>
        <w:pStyle w:val="40"/>
        <w:framePr w:w="3590" w:h="3960" w:wrap="none" w:vAnchor="text" w:hAnchor="page" w:x="11047" w:y="5209"/>
        <w:shd w:val="clear" w:color="auto" w:fill="auto"/>
        <w:spacing w:after="80"/>
      </w:pPr>
      <w:r>
        <w:t>видеоторакоскопическая лобэктомия, билобэктомия</w:t>
      </w:r>
    </w:p>
    <w:p w:rsidR="00E15A1F" w:rsidRDefault="00E15A1F">
      <w:pPr>
        <w:pStyle w:val="40"/>
        <w:framePr w:w="3590" w:h="3960" w:wrap="none" w:vAnchor="text" w:hAnchor="page" w:x="11047" w:y="5209"/>
        <w:shd w:val="clear" w:color="auto" w:fill="auto"/>
        <w:spacing w:after="80" w:line="257" w:lineRule="auto"/>
      </w:pPr>
      <w:r>
        <w:t>видеоэндоскопическое удаление опухоли средостения</w:t>
      </w:r>
    </w:p>
    <w:p w:rsidR="00E15A1F" w:rsidRDefault="00E15A1F">
      <w:pPr>
        <w:pStyle w:val="40"/>
        <w:framePr w:w="3590" w:h="3960" w:wrap="none" w:vAnchor="text" w:hAnchor="page" w:x="11047" w:y="5209"/>
        <w:shd w:val="clear" w:color="auto" w:fill="auto"/>
        <w:spacing w:after="80"/>
      </w:pPr>
      <w:r>
        <w:t>видеоэндоскопическое удаление опухоли средостения с медиастинальной лимфаденэктомией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14" w:line="14" w:lineRule="exact"/>
      </w:pPr>
    </w:p>
    <w:p w:rsidR="00E15A1F" w:rsidRDefault="00E15A1F">
      <w:pPr>
        <w:spacing w:line="14" w:lineRule="exact"/>
        <w:sectPr w:rsidR="00E15A1F">
          <w:headerReference w:type="even" r:id="rId63"/>
          <w:headerReference w:type="default" r:id="rId64"/>
          <w:pgSz w:w="16840" w:h="11900" w:orient="landscape"/>
          <w:pgMar w:top="1129" w:right="504" w:bottom="1129" w:left="490" w:header="0" w:footer="701" w:gutter="0"/>
          <w:pgNumType w:start="112"/>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p>
    <w:p w:rsidR="00E15A1F" w:rsidRDefault="00E15A1F">
      <w:pPr>
        <w:pStyle w:val="40"/>
        <w:framePr w:w="1589" w:h="1714" w:wrap="none" w:vAnchor="text" w:hAnchor="page" w:x="14747" w:y="21"/>
        <w:shd w:val="clear" w:color="auto" w:fill="auto"/>
        <w:jc w:val="center"/>
      </w:pPr>
      <w: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559" w:left="490" w:header="0" w:footer="1131" w:gutter="0"/>
          <w:cols w:space="720"/>
          <w:noEndnote/>
          <w:docGrid w:linePitch="360"/>
        </w:sectPr>
      </w:pPr>
    </w:p>
    <w:p w:rsidR="00E15A1F" w:rsidRDefault="00E15A1F">
      <w:pPr>
        <w:spacing w:line="86" w:lineRule="exact"/>
        <w:rPr>
          <w:sz w:val="7"/>
          <w:szCs w:val="7"/>
        </w:rPr>
      </w:pPr>
    </w:p>
    <w:p w:rsidR="00E15A1F" w:rsidRDefault="00E15A1F">
      <w:pPr>
        <w:spacing w:line="14" w:lineRule="exact"/>
        <w:sectPr w:rsidR="00E15A1F">
          <w:type w:val="continuous"/>
          <w:pgSz w:w="16840" w:h="11900" w:orient="landscape"/>
          <w:pgMar w:top="3256" w:right="0" w:bottom="1362" w:left="0" w:header="0" w:footer="3" w:gutter="0"/>
          <w:cols w:space="720"/>
          <w:noEndnote/>
          <w:docGrid w:linePitch="360"/>
        </w:sectPr>
      </w:pPr>
    </w:p>
    <w:tbl>
      <w:tblPr>
        <w:tblOverlap w:val="never"/>
        <w:tblW w:w="0" w:type="auto"/>
        <w:jc w:val="right"/>
        <w:tblLayout w:type="fixed"/>
        <w:tblCellMar>
          <w:left w:w="10" w:type="dxa"/>
          <w:right w:w="10" w:type="dxa"/>
        </w:tblCellMar>
        <w:tblLook w:val="0000"/>
      </w:tblPr>
      <w:tblGrid>
        <w:gridCol w:w="1834"/>
        <w:gridCol w:w="3413"/>
        <w:gridCol w:w="1522"/>
        <w:gridCol w:w="3730"/>
      </w:tblGrid>
      <w:tr w:rsidR="00E15A1F">
        <w:tblPrEx>
          <w:tblCellMar>
            <w:top w:w="0" w:type="dxa"/>
            <w:bottom w:w="0" w:type="dxa"/>
          </w:tblCellMar>
        </w:tblPrEx>
        <w:trPr>
          <w:trHeight w:hRule="exact" w:val="1565"/>
          <w:jc w:val="right"/>
        </w:trPr>
        <w:tc>
          <w:tcPr>
            <w:tcW w:w="1834"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С48.0</w:t>
            </w:r>
          </w:p>
        </w:tc>
        <w:tc>
          <w:tcPr>
            <w:tcW w:w="3413" w:type="dxa"/>
            <w:shd w:val="clear" w:color="auto" w:fill="FFFFFF"/>
          </w:tcPr>
          <w:p w:rsidR="00E15A1F" w:rsidRDefault="00E15A1F">
            <w:pPr>
              <w:pStyle w:val="a0"/>
              <w:shd w:val="clear" w:color="auto" w:fill="auto"/>
              <w:spacing w:line="252" w:lineRule="auto"/>
              <w:ind w:left="180" w:firstLine="0"/>
              <w:jc w:val="left"/>
              <w:rPr>
                <w:sz w:val="20"/>
                <w:szCs w:val="20"/>
              </w:rPr>
            </w:pPr>
            <w:r>
              <w:rPr>
                <w:sz w:val="20"/>
                <w:szCs w:val="20"/>
              </w:rPr>
              <w:t>неорганные злокачественные новообразования забрюшинного пространства (первичные и рецидивные)</w:t>
            </w:r>
          </w:p>
        </w:tc>
        <w:tc>
          <w:tcPr>
            <w:tcW w:w="152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0" w:type="dxa"/>
            <w:shd w:val="clear" w:color="auto" w:fill="FFFFFF"/>
          </w:tcPr>
          <w:p w:rsidR="00E15A1F" w:rsidRDefault="00E15A1F">
            <w:pPr>
              <w:pStyle w:val="a0"/>
              <w:shd w:val="clear" w:color="auto" w:fill="auto"/>
              <w:spacing w:after="60" w:line="257" w:lineRule="auto"/>
              <w:ind w:left="140" w:firstLine="20"/>
              <w:jc w:val="left"/>
              <w:rPr>
                <w:sz w:val="20"/>
                <w:szCs w:val="20"/>
              </w:rPr>
            </w:pPr>
            <w:r>
              <w:rPr>
                <w:sz w:val="20"/>
                <w:szCs w:val="20"/>
              </w:rPr>
              <w:t>видеоэндоскопическое удаление опухоли забрюшинного пространства</w:t>
            </w:r>
          </w:p>
          <w:p w:rsidR="00E15A1F" w:rsidRDefault="00E15A1F">
            <w:pPr>
              <w:pStyle w:val="a0"/>
              <w:shd w:val="clear" w:color="auto" w:fill="auto"/>
              <w:spacing w:line="240" w:lineRule="auto"/>
              <w:ind w:left="140" w:firstLine="20"/>
              <w:jc w:val="left"/>
              <w:rPr>
                <w:sz w:val="20"/>
                <w:szCs w:val="20"/>
              </w:rPr>
            </w:pPr>
            <w:r>
              <w:rPr>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r>
      <w:tr w:rsidR="00E15A1F">
        <w:tblPrEx>
          <w:tblCellMar>
            <w:top w:w="0" w:type="dxa"/>
            <w:bottom w:w="0" w:type="dxa"/>
          </w:tblCellMar>
        </w:tblPrEx>
        <w:trPr>
          <w:trHeight w:hRule="exact" w:val="1051"/>
          <w:jc w:val="right"/>
        </w:trPr>
        <w:tc>
          <w:tcPr>
            <w:tcW w:w="1834"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С50.2, С50.3, С50.9</w:t>
            </w:r>
          </w:p>
        </w:tc>
        <w:tc>
          <w:tcPr>
            <w:tcW w:w="3413"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молочной железы Па. ПЬ. Ша стадии</w:t>
            </w:r>
          </w:p>
        </w:tc>
        <w:tc>
          <w:tcPr>
            <w:tcW w:w="152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0"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радикальная мастэктомия или радикальная резекция с видеоассистированной парастернальной лимфаденэктомией</w:t>
            </w:r>
          </w:p>
        </w:tc>
      </w:tr>
      <w:tr w:rsidR="00E15A1F">
        <w:tblPrEx>
          <w:tblCellMar>
            <w:top w:w="0" w:type="dxa"/>
            <w:bottom w:w="0" w:type="dxa"/>
          </w:tblCellMar>
        </w:tblPrEx>
        <w:trPr>
          <w:trHeight w:hRule="exact" w:val="1339"/>
          <w:jc w:val="right"/>
        </w:trPr>
        <w:tc>
          <w:tcPr>
            <w:tcW w:w="1834" w:type="dxa"/>
            <w:shd w:val="clear" w:color="auto" w:fill="FFFFFF"/>
          </w:tcPr>
          <w:p w:rsidR="00E15A1F" w:rsidRDefault="00E15A1F">
            <w:pPr>
              <w:pStyle w:val="a0"/>
              <w:shd w:val="clear" w:color="auto" w:fill="auto"/>
              <w:spacing w:line="240" w:lineRule="auto"/>
              <w:ind w:left="140" w:firstLine="0"/>
              <w:jc w:val="center"/>
              <w:rPr>
                <w:sz w:val="20"/>
                <w:szCs w:val="20"/>
              </w:rPr>
            </w:pPr>
            <w:r>
              <w:rPr>
                <w:sz w:val="20"/>
                <w:szCs w:val="20"/>
              </w:rPr>
              <w:t>С53</w:t>
            </w:r>
          </w:p>
        </w:tc>
        <w:tc>
          <w:tcPr>
            <w:tcW w:w="3413"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2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0" w:type="dxa"/>
            <w:shd w:val="clear" w:color="auto" w:fill="FFFFFF"/>
          </w:tcPr>
          <w:p w:rsidR="00E15A1F" w:rsidRDefault="00E15A1F">
            <w:pPr>
              <w:pStyle w:val="a0"/>
              <w:shd w:val="clear" w:color="auto" w:fill="auto"/>
              <w:spacing w:after="80" w:line="240" w:lineRule="auto"/>
              <w:ind w:left="140" w:firstLine="20"/>
              <w:jc w:val="left"/>
              <w:rPr>
                <w:sz w:val="20"/>
                <w:szCs w:val="20"/>
              </w:rPr>
            </w:pPr>
            <w:r>
              <w:rPr>
                <w:sz w:val="20"/>
                <w:szCs w:val="20"/>
              </w:rPr>
              <w:t>видеоэндоскопическая расширенная экстирпация матки с придатками</w:t>
            </w:r>
          </w:p>
          <w:p w:rsidR="00E15A1F" w:rsidRDefault="00E15A1F">
            <w:pPr>
              <w:pStyle w:val="a0"/>
              <w:shd w:val="clear" w:color="auto" w:fill="auto"/>
              <w:spacing w:line="240" w:lineRule="auto"/>
              <w:ind w:left="140" w:firstLine="20"/>
              <w:jc w:val="left"/>
              <w:rPr>
                <w:sz w:val="20"/>
                <w:szCs w:val="20"/>
              </w:rPr>
            </w:pPr>
            <w:r>
              <w:rPr>
                <w:sz w:val="20"/>
                <w:szCs w:val="20"/>
              </w:rPr>
              <w:t>видеоэндоскопическая расширенная экстирпация матки с транспозицией яичников</w:t>
            </w:r>
          </w:p>
        </w:tc>
      </w:tr>
      <w:tr w:rsidR="00E15A1F">
        <w:tblPrEx>
          <w:tblCellMar>
            <w:top w:w="0" w:type="dxa"/>
            <w:bottom w:w="0" w:type="dxa"/>
          </w:tblCellMar>
        </w:tblPrEx>
        <w:trPr>
          <w:trHeight w:hRule="exact" w:val="821"/>
          <w:jc w:val="right"/>
        </w:trPr>
        <w:tc>
          <w:tcPr>
            <w:tcW w:w="1834" w:type="dxa"/>
            <w:shd w:val="clear" w:color="auto" w:fill="FFFFFF"/>
          </w:tcPr>
          <w:p w:rsidR="00E15A1F" w:rsidRDefault="00E15A1F">
            <w:pPr>
              <w:pStyle w:val="a0"/>
              <w:shd w:val="clear" w:color="auto" w:fill="auto"/>
              <w:spacing w:line="240" w:lineRule="auto"/>
              <w:ind w:left="140" w:firstLine="0"/>
              <w:jc w:val="center"/>
              <w:rPr>
                <w:sz w:val="20"/>
                <w:szCs w:val="20"/>
              </w:rPr>
            </w:pPr>
            <w:r>
              <w:rPr>
                <w:sz w:val="20"/>
                <w:szCs w:val="20"/>
              </w:rPr>
              <w:t>С54</w:t>
            </w:r>
          </w:p>
        </w:tc>
        <w:tc>
          <w:tcPr>
            <w:tcW w:w="3413"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эндометрия ш $Пи - III стадия</w:t>
            </w:r>
          </w:p>
        </w:tc>
        <w:tc>
          <w:tcPr>
            <w:tcW w:w="152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0"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видеоэндоскопическая экстирпация матки с придатками и тазовой лимфаденэктомией</w:t>
            </w:r>
          </w:p>
        </w:tc>
      </w:tr>
      <w:tr w:rsidR="00E15A1F">
        <w:tblPrEx>
          <w:tblCellMar>
            <w:top w:w="0" w:type="dxa"/>
            <w:bottom w:w="0" w:type="dxa"/>
          </w:tblCellMar>
        </w:tblPrEx>
        <w:trPr>
          <w:trHeight w:hRule="exact" w:val="542"/>
          <w:jc w:val="right"/>
        </w:trPr>
        <w:tc>
          <w:tcPr>
            <w:tcW w:w="1834" w:type="dxa"/>
            <w:shd w:val="clear" w:color="auto" w:fill="FFFFFF"/>
          </w:tcPr>
          <w:p w:rsidR="00E15A1F" w:rsidRDefault="00E15A1F">
            <w:pPr>
              <w:rPr>
                <w:sz w:val="10"/>
                <w:szCs w:val="10"/>
              </w:rPr>
            </w:pPr>
          </w:p>
        </w:tc>
        <w:tc>
          <w:tcPr>
            <w:tcW w:w="3413" w:type="dxa"/>
            <w:shd w:val="clear" w:color="auto" w:fill="FFFFFF"/>
          </w:tcPr>
          <w:p w:rsidR="00E15A1F" w:rsidRDefault="00E15A1F">
            <w:pPr>
              <w:rPr>
                <w:sz w:val="10"/>
                <w:szCs w:val="10"/>
              </w:rPr>
            </w:pPr>
          </w:p>
        </w:tc>
        <w:tc>
          <w:tcPr>
            <w:tcW w:w="1522" w:type="dxa"/>
            <w:shd w:val="clear" w:color="auto" w:fill="FFFFFF"/>
          </w:tcPr>
          <w:p w:rsidR="00E15A1F" w:rsidRDefault="00E15A1F">
            <w:pPr>
              <w:rPr>
                <w:sz w:val="10"/>
                <w:szCs w:val="10"/>
              </w:rPr>
            </w:pPr>
          </w:p>
        </w:tc>
        <w:tc>
          <w:tcPr>
            <w:tcW w:w="3730"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экстирпация матки расширенная видеоэндоскопическая</w:t>
            </w:r>
          </w:p>
        </w:tc>
      </w:tr>
      <w:tr w:rsidR="00E15A1F">
        <w:tblPrEx>
          <w:tblCellMar>
            <w:top w:w="0" w:type="dxa"/>
            <w:bottom w:w="0" w:type="dxa"/>
          </w:tblCellMar>
        </w:tblPrEx>
        <w:trPr>
          <w:trHeight w:hRule="exact" w:val="1061"/>
          <w:jc w:val="right"/>
        </w:trPr>
        <w:tc>
          <w:tcPr>
            <w:tcW w:w="1834" w:type="dxa"/>
            <w:shd w:val="clear" w:color="auto" w:fill="FFFFFF"/>
          </w:tcPr>
          <w:p w:rsidR="00E15A1F" w:rsidRDefault="00E15A1F">
            <w:pPr>
              <w:rPr>
                <w:sz w:val="10"/>
                <w:szCs w:val="10"/>
              </w:rPr>
            </w:pPr>
          </w:p>
        </w:tc>
        <w:tc>
          <w:tcPr>
            <w:tcW w:w="3413"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местнораспространенные формы злокачественных новообразований тела матки. осложненных кровотечением</w:t>
            </w:r>
          </w:p>
        </w:tc>
        <w:tc>
          <w:tcPr>
            <w:tcW w:w="152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0"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селективная эмболизация</w:t>
            </w:r>
          </w:p>
          <w:p w:rsidR="00E15A1F" w:rsidRDefault="00E15A1F">
            <w:pPr>
              <w:pStyle w:val="a0"/>
              <w:shd w:val="clear" w:color="auto" w:fill="auto"/>
              <w:spacing w:line="240" w:lineRule="auto"/>
              <w:ind w:left="140" w:firstLine="20"/>
              <w:jc w:val="left"/>
              <w:rPr>
                <w:sz w:val="20"/>
                <w:szCs w:val="20"/>
              </w:rPr>
            </w:pPr>
            <w:r>
              <w:rPr>
                <w:sz w:val="20"/>
                <w:szCs w:val="20"/>
              </w:rPr>
              <w:t>(химиоэмболизация) маточных артерий</w:t>
            </w:r>
          </w:p>
        </w:tc>
      </w:tr>
      <w:tr w:rsidR="00E15A1F">
        <w:tblPrEx>
          <w:tblCellMar>
            <w:top w:w="0" w:type="dxa"/>
            <w:bottom w:w="0" w:type="dxa"/>
          </w:tblCellMar>
        </w:tblPrEx>
        <w:trPr>
          <w:trHeight w:hRule="exact" w:val="706"/>
          <w:jc w:val="right"/>
        </w:trPr>
        <w:tc>
          <w:tcPr>
            <w:tcW w:w="1834" w:type="dxa"/>
            <w:shd w:val="clear" w:color="auto" w:fill="FFFFFF"/>
          </w:tcPr>
          <w:p w:rsidR="00E15A1F" w:rsidRDefault="00E15A1F">
            <w:pPr>
              <w:pStyle w:val="a0"/>
              <w:shd w:val="clear" w:color="auto" w:fill="auto"/>
              <w:spacing w:line="240" w:lineRule="auto"/>
              <w:ind w:left="140" w:firstLine="0"/>
              <w:jc w:val="center"/>
              <w:rPr>
                <w:sz w:val="20"/>
                <w:szCs w:val="20"/>
              </w:rPr>
            </w:pPr>
            <w:r>
              <w:rPr>
                <w:sz w:val="20"/>
                <w:szCs w:val="20"/>
              </w:rPr>
              <w:t>С56</w:t>
            </w:r>
          </w:p>
        </w:tc>
        <w:tc>
          <w:tcPr>
            <w:tcW w:w="3413" w:type="dxa"/>
            <w:shd w:val="clear" w:color="auto" w:fill="FFFFFF"/>
          </w:tcPr>
          <w:p w:rsidR="00E15A1F" w:rsidRDefault="00E15A1F">
            <w:pPr>
              <w:pStyle w:val="a0"/>
              <w:shd w:val="clear" w:color="auto" w:fill="auto"/>
              <w:spacing w:line="257" w:lineRule="auto"/>
              <w:ind w:left="180" w:firstLine="0"/>
              <w:jc w:val="left"/>
              <w:rPr>
                <w:sz w:val="20"/>
                <w:szCs w:val="20"/>
              </w:rPr>
            </w:pPr>
            <w:r>
              <w:rPr>
                <w:sz w:val="20"/>
                <w:szCs w:val="20"/>
              </w:rPr>
              <w:t>злокачественные новообразования яичников I стадии</w:t>
            </w:r>
          </w:p>
        </w:tc>
        <w:tc>
          <w:tcPr>
            <w:tcW w:w="152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30" w:type="dxa"/>
            <w:shd w:val="clear" w:color="auto" w:fill="FFFFFF"/>
            <w:vAlign w:val="bottom"/>
          </w:tcPr>
          <w:p w:rsidR="00E15A1F" w:rsidRDefault="00E15A1F">
            <w:pPr>
              <w:pStyle w:val="a0"/>
              <w:shd w:val="clear" w:color="auto" w:fill="auto"/>
              <w:spacing w:line="252" w:lineRule="auto"/>
              <w:ind w:left="140" w:firstLine="20"/>
              <w:jc w:val="left"/>
              <w:rPr>
                <w:sz w:val="20"/>
                <w:szCs w:val="20"/>
              </w:rPr>
            </w:pPr>
            <w:r>
              <w:rPr>
                <w:sz w:val="20"/>
                <w:szCs w:val="20"/>
              </w:rPr>
              <w:t>лапароскопическая экстирпация матки с придатками. субтотальная резекция большого сальника</w:t>
            </w:r>
          </w:p>
        </w:tc>
      </w:tr>
    </w:tbl>
    <w:p w:rsidR="00E15A1F" w:rsidRDefault="00E15A1F">
      <w:pPr>
        <w:spacing w:line="14" w:lineRule="exact"/>
      </w:pPr>
      <w:r>
        <w:br w:type="page"/>
      </w:r>
    </w:p>
    <w:tbl>
      <w:tblPr>
        <w:tblOverlap w:val="never"/>
        <w:tblW w:w="0" w:type="auto"/>
        <w:jc w:val="right"/>
        <w:tblLayout w:type="fixed"/>
        <w:tblCellMar>
          <w:left w:w="10" w:type="dxa"/>
          <w:right w:w="10" w:type="dxa"/>
        </w:tblCellMar>
        <w:tblLook w:val="0000"/>
      </w:tblPr>
      <w:tblGrid>
        <w:gridCol w:w="1834"/>
        <w:gridCol w:w="3442"/>
        <w:gridCol w:w="1493"/>
        <w:gridCol w:w="3672"/>
      </w:tblGrid>
      <w:tr w:rsidR="00E15A1F">
        <w:tblPrEx>
          <w:tblCellMar>
            <w:top w:w="0" w:type="dxa"/>
            <w:bottom w:w="0" w:type="dxa"/>
          </w:tblCellMar>
        </w:tblPrEx>
        <w:trPr>
          <w:trHeight w:hRule="exact" w:val="773"/>
          <w:jc w:val="right"/>
        </w:trPr>
        <w:tc>
          <w:tcPr>
            <w:tcW w:w="1834"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С61</w:t>
            </w: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локализованные злокачественные новообразования предстательной железы I стадии (Т1а-Т2сNxМо)</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лапароскопическая простатэктомия</w:t>
            </w:r>
          </w:p>
        </w:tc>
      </w:tr>
      <w:tr w:rsidR="00E15A1F">
        <w:tblPrEx>
          <w:tblCellMar>
            <w:top w:w="0" w:type="dxa"/>
            <w:bottom w:w="0" w:type="dxa"/>
          </w:tblCellMar>
        </w:tblPrEx>
        <w:trPr>
          <w:trHeight w:hRule="exact" w:val="552"/>
          <w:jc w:val="right"/>
        </w:trPr>
        <w:tc>
          <w:tcPr>
            <w:tcW w:w="1834" w:type="dxa"/>
            <w:shd w:val="clear" w:color="auto" w:fill="FFFFFF"/>
          </w:tcPr>
          <w:p w:rsidR="00E15A1F" w:rsidRDefault="00E15A1F">
            <w:pPr>
              <w:pStyle w:val="a0"/>
              <w:shd w:val="clear" w:color="auto" w:fill="auto"/>
              <w:spacing w:line="240" w:lineRule="auto"/>
              <w:ind w:left="120" w:firstLine="0"/>
              <w:jc w:val="center"/>
              <w:rPr>
                <w:sz w:val="20"/>
                <w:szCs w:val="20"/>
              </w:rPr>
            </w:pPr>
            <w:r>
              <w:rPr>
                <w:sz w:val="20"/>
                <w:szCs w:val="20"/>
              </w:rPr>
              <w:t>С64</w:t>
            </w: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почки (I - III стадия), нефробластома</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лапароскопическая резекция почки</w:t>
            </w:r>
          </w:p>
        </w:tc>
      </w:tr>
      <w:tr w:rsidR="00E15A1F">
        <w:tblPrEx>
          <w:tblCellMar>
            <w:top w:w="0" w:type="dxa"/>
            <w:bottom w:w="0" w:type="dxa"/>
          </w:tblCellMar>
        </w:tblPrEx>
        <w:trPr>
          <w:trHeight w:hRule="exact" w:val="1272"/>
          <w:jc w:val="right"/>
        </w:trPr>
        <w:tc>
          <w:tcPr>
            <w:tcW w:w="1834" w:type="dxa"/>
            <w:shd w:val="clear" w:color="auto" w:fill="FFFFFF"/>
          </w:tcPr>
          <w:p w:rsidR="00E15A1F" w:rsidRDefault="00E15A1F">
            <w:pPr>
              <w:pStyle w:val="a0"/>
              <w:shd w:val="clear" w:color="auto" w:fill="auto"/>
              <w:spacing w:line="240" w:lineRule="auto"/>
              <w:ind w:left="120" w:firstLine="0"/>
              <w:jc w:val="center"/>
              <w:rPr>
                <w:sz w:val="20"/>
                <w:szCs w:val="20"/>
              </w:rPr>
            </w:pPr>
            <w:r>
              <w:rPr>
                <w:sz w:val="20"/>
                <w:szCs w:val="20"/>
              </w:rPr>
              <w:t>С64</w:t>
            </w:r>
          </w:p>
        </w:tc>
        <w:tc>
          <w:tcPr>
            <w:tcW w:w="3442"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локализованные злокачественные новообразования почки (I - IV стадия), нефробластома, в том числе двусторонняя (Т1а-Т2NxМо-М1)</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лапароскопическая нефрадреналэктомия, парааортальная лимфаденэктомия</w:t>
            </w:r>
          </w:p>
        </w:tc>
      </w:tr>
      <w:tr w:rsidR="00E15A1F">
        <w:tblPrEx>
          <w:tblCellMar>
            <w:top w:w="0" w:type="dxa"/>
            <w:bottom w:w="0" w:type="dxa"/>
          </w:tblCellMar>
        </w:tblPrEx>
        <w:trPr>
          <w:trHeight w:hRule="exact" w:val="821"/>
          <w:jc w:val="right"/>
        </w:trPr>
        <w:tc>
          <w:tcPr>
            <w:tcW w:w="1834" w:type="dxa"/>
            <w:shd w:val="clear" w:color="auto" w:fill="FFFFFF"/>
          </w:tcPr>
          <w:p w:rsidR="00E15A1F" w:rsidRDefault="00E15A1F">
            <w:pPr>
              <w:pStyle w:val="a0"/>
              <w:shd w:val="clear" w:color="auto" w:fill="auto"/>
              <w:spacing w:line="240" w:lineRule="auto"/>
              <w:ind w:left="120" w:firstLine="0"/>
              <w:jc w:val="center"/>
              <w:rPr>
                <w:sz w:val="20"/>
                <w:szCs w:val="20"/>
              </w:rPr>
            </w:pPr>
            <w:r>
              <w:rPr>
                <w:sz w:val="20"/>
                <w:szCs w:val="20"/>
              </w:rPr>
              <w:t>С66, С65</w:t>
            </w: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мочеточника, почечной лоханки (I - II стадия (Т1а-Т2NxМо)</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лапароскопическая нефруретероэктомия</w:t>
            </w:r>
          </w:p>
        </w:tc>
      </w:tr>
      <w:tr w:rsidR="00E15A1F">
        <w:tblPrEx>
          <w:tblCellMar>
            <w:top w:w="0" w:type="dxa"/>
            <w:bottom w:w="0" w:type="dxa"/>
          </w:tblCellMar>
        </w:tblPrEx>
        <w:trPr>
          <w:trHeight w:hRule="exact" w:val="1440"/>
          <w:jc w:val="right"/>
        </w:trPr>
        <w:tc>
          <w:tcPr>
            <w:tcW w:w="1834" w:type="dxa"/>
            <w:shd w:val="clear" w:color="auto" w:fill="FFFFFF"/>
          </w:tcPr>
          <w:p w:rsidR="00E15A1F" w:rsidRDefault="00E15A1F">
            <w:pPr>
              <w:pStyle w:val="a0"/>
              <w:shd w:val="clear" w:color="auto" w:fill="auto"/>
              <w:spacing w:line="240" w:lineRule="auto"/>
              <w:ind w:left="120" w:firstLine="0"/>
              <w:jc w:val="center"/>
              <w:rPr>
                <w:sz w:val="20"/>
                <w:szCs w:val="20"/>
              </w:rPr>
            </w:pPr>
            <w:r>
              <w:rPr>
                <w:sz w:val="20"/>
                <w:szCs w:val="20"/>
              </w:rPr>
              <w:t>С67</w:t>
            </w: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локализованные злокачественные новообразования, саркома мочевого пузыря (I - II стадия</w:t>
            </w:r>
          </w:p>
          <w:p w:rsidR="00E15A1F" w:rsidRDefault="00E15A1F">
            <w:pPr>
              <w:pStyle w:val="a0"/>
              <w:shd w:val="clear" w:color="auto" w:fill="auto"/>
              <w:spacing w:line="240" w:lineRule="auto"/>
              <w:ind w:left="180" w:firstLine="0"/>
              <w:jc w:val="left"/>
              <w:rPr>
                <w:sz w:val="20"/>
                <w:szCs w:val="20"/>
              </w:rPr>
            </w:pPr>
            <w:r>
              <w:rPr>
                <w:sz w:val="20"/>
                <w:szCs w:val="20"/>
              </w:rPr>
              <w:t>(Т1-Т2ЪNxМо)</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after="60" w:line="257" w:lineRule="auto"/>
              <w:ind w:left="140" w:firstLine="20"/>
              <w:jc w:val="left"/>
              <w:rPr>
                <w:sz w:val="20"/>
                <w:szCs w:val="20"/>
              </w:rPr>
            </w:pPr>
            <w:r>
              <w:rPr>
                <w:sz w:val="20"/>
                <w:szCs w:val="20"/>
              </w:rPr>
              <w:t>лапароскопическая резекция мочевого пузыря</w:t>
            </w:r>
          </w:p>
          <w:p w:rsidR="00E15A1F" w:rsidRDefault="00E15A1F">
            <w:pPr>
              <w:pStyle w:val="a0"/>
              <w:shd w:val="clear" w:color="auto" w:fill="auto"/>
              <w:spacing w:after="60" w:line="257" w:lineRule="auto"/>
              <w:ind w:left="140" w:firstLine="20"/>
              <w:jc w:val="left"/>
              <w:rPr>
                <w:sz w:val="20"/>
                <w:szCs w:val="20"/>
              </w:rPr>
            </w:pPr>
            <w:r>
              <w:rPr>
                <w:sz w:val="20"/>
                <w:szCs w:val="20"/>
              </w:rPr>
              <w:t>лапароскопическая цистэктомия</w:t>
            </w:r>
          </w:p>
          <w:p w:rsidR="00E15A1F" w:rsidRDefault="00E15A1F">
            <w:pPr>
              <w:pStyle w:val="a0"/>
              <w:shd w:val="clear" w:color="auto" w:fill="auto"/>
              <w:spacing w:line="257" w:lineRule="auto"/>
              <w:ind w:left="140" w:firstLine="20"/>
              <w:jc w:val="left"/>
              <w:rPr>
                <w:sz w:val="20"/>
                <w:szCs w:val="20"/>
              </w:rPr>
            </w:pPr>
            <w:r>
              <w:rPr>
                <w:sz w:val="20"/>
                <w:szCs w:val="20"/>
              </w:rPr>
              <w:t>лапароскопическая</w:t>
            </w:r>
          </w:p>
          <w:p w:rsidR="00E15A1F" w:rsidRDefault="00E15A1F">
            <w:pPr>
              <w:pStyle w:val="a0"/>
              <w:shd w:val="clear" w:color="auto" w:fill="auto"/>
              <w:spacing w:after="60" w:line="257" w:lineRule="auto"/>
              <w:ind w:left="140" w:firstLine="20"/>
              <w:jc w:val="left"/>
              <w:rPr>
                <w:sz w:val="20"/>
                <w:szCs w:val="20"/>
              </w:rPr>
            </w:pPr>
            <w:r>
              <w:rPr>
                <w:sz w:val="20"/>
                <w:szCs w:val="20"/>
              </w:rPr>
              <w:t>цистпростатвезикулэктомия</w:t>
            </w:r>
          </w:p>
        </w:tc>
      </w:tr>
      <w:tr w:rsidR="00E15A1F">
        <w:tblPrEx>
          <w:tblCellMar>
            <w:top w:w="0" w:type="dxa"/>
            <w:bottom w:w="0" w:type="dxa"/>
          </w:tblCellMar>
        </w:tblPrEx>
        <w:trPr>
          <w:trHeight w:hRule="exact" w:val="1032"/>
          <w:jc w:val="right"/>
        </w:trPr>
        <w:tc>
          <w:tcPr>
            <w:tcW w:w="1834" w:type="dxa"/>
            <w:shd w:val="clear" w:color="auto" w:fill="FFFFFF"/>
          </w:tcPr>
          <w:p w:rsidR="00E15A1F" w:rsidRDefault="00E15A1F">
            <w:pPr>
              <w:rPr>
                <w:sz w:val="10"/>
                <w:szCs w:val="10"/>
              </w:rPr>
            </w:pP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мочевого пузыря (I стадия (ТШхМо)</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трансуретральная резекция мочевого пузыря с внутрипузырной химиотерапией, фотодинамической диагностикой и терапией</w:t>
            </w:r>
          </w:p>
        </w:tc>
      </w:tr>
      <w:tr w:rsidR="00E15A1F">
        <w:tblPrEx>
          <w:tblCellMar>
            <w:top w:w="0" w:type="dxa"/>
            <w:bottom w:w="0" w:type="dxa"/>
          </w:tblCellMar>
        </w:tblPrEx>
        <w:trPr>
          <w:trHeight w:hRule="exact" w:val="547"/>
          <w:jc w:val="right"/>
        </w:trPr>
        <w:tc>
          <w:tcPr>
            <w:tcW w:w="1834" w:type="dxa"/>
            <w:shd w:val="clear" w:color="auto" w:fill="FFFFFF"/>
          </w:tcPr>
          <w:p w:rsidR="00E15A1F" w:rsidRDefault="00E15A1F">
            <w:pPr>
              <w:pStyle w:val="a0"/>
              <w:shd w:val="clear" w:color="auto" w:fill="auto"/>
              <w:spacing w:line="240" w:lineRule="auto"/>
              <w:ind w:left="120" w:firstLine="0"/>
              <w:jc w:val="center"/>
              <w:rPr>
                <w:sz w:val="20"/>
                <w:szCs w:val="20"/>
              </w:rPr>
            </w:pPr>
            <w:r>
              <w:rPr>
                <w:sz w:val="20"/>
                <w:szCs w:val="20"/>
              </w:rPr>
              <w:t>С74</w:t>
            </w: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злокачественные новообразования надпочечника</w:t>
            </w:r>
          </w:p>
        </w:tc>
        <w:tc>
          <w:tcPr>
            <w:tcW w:w="149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лапароскопическая адреналэктомия</w:t>
            </w:r>
          </w:p>
        </w:tc>
      </w:tr>
      <w:tr w:rsidR="00E15A1F">
        <w:tblPrEx>
          <w:tblCellMar>
            <w:top w:w="0" w:type="dxa"/>
            <w:bottom w:w="0" w:type="dxa"/>
          </w:tblCellMar>
        </w:tblPrEx>
        <w:trPr>
          <w:trHeight w:hRule="exact" w:val="581"/>
          <w:jc w:val="right"/>
        </w:trPr>
        <w:tc>
          <w:tcPr>
            <w:tcW w:w="1834"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С38.4, С38.8, С45.0</w:t>
            </w:r>
          </w:p>
        </w:tc>
        <w:tc>
          <w:tcPr>
            <w:tcW w:w="3442" w:type="dxa"/>
            <w:shd w:val="clear" w:color="auto" w:fill="FFFFFF"/>
            <w:vAlign w:val="center"/>
          </w:tcPr>
          <w:p w:rsidR="00E15A1F" w:rsidRDefault="00E15A1F">
            <w:pPr>
              <w:pStyle w:val="a0"/>
              <w:shd w:val="clear" w:color="auto" w:fill="auto"/>
              <w:spacing w:line="240" w:lineRule="auto"/>
              <w:ind w:left="180" w:firstLine="0"/>
              <w:jc w:val="left"/>
              <w:rPr>
                <w:sz w:val="20"/>
                <w:szCs w:val="20"/>
              </w:rPr>
            </w:pPr>
            <w:r>
              <w:rPr>
                <w:sz w:val="20"/>
                <w:szCs w:val="20"/>
              </w:rPr>
              <w:t>опухоль плевры. Распространенное поражение плевры. Мезотелиома</w:t>
            </w:r>
          </w:p>
        </w:tc>
        <w:tc>
          <w:tcPr>
            <w:tcW w:w="1493" w:type="dxa"/>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72" w:type="dxa"/>
            <w:shd w:val="clear" w:color="auto" w:fill="FFFFFF"/>
            <w:vAlign w:val="center"/>
          </w:tcPr>
          <w:p w:rsidR="00E15A1F" w:rsidRDefault="00E15A1F">
            <w:pPr>
              <w:pStyle w:val="a0"/>
              <w:shd w:val="clear" w:color="auto" w:fill="auto"/>
              <w:spacing w:line="240" w:lineRule="auto"/>
              <w:ind w:left="140" w:firstLine="20"/>
              <w:jc w:val="left"/>
              <w:rPr>
                <w:sz w:val="20"/>
                <w:szCs w:val="20"/>
              </w:rPr>
            </w:pPr>
            <w:r>
              <w:rPr>
                <w:sz w:val="20"/>
                <w:szCs w:val="20"/>
              </w:rPr>
              <w:t>видеоторакоскопическое удаление опухоли плевры</w:t>
            </w:r>
          </w:p>
        </w:tc>
      </w:tr>
      <w:tr w:rsidR="00E15A1F">
        <w:tblPrEx>
          <w:tblCellMar>
            <w:top w:w="0" w:type="dxa"/>
            <w:bottom w:w="0" w:type="dxa"/>
          </w:tblCellMar>
        </w:tblPrEx>
        <w:trPr>
          <w:trHeight w:hRule="exact" w:val="264"/>
          <w:jc w:val="right"/>
        </w:trPr>
        <w:tc>
          <w:tcPr>
            <w:tcW w:w="1834" w:type="dxa"/>
            <w:shd w:val="clear" w:color="auto" w:fill="FFFFFF"/>
          </w:tcPr>
          <w:p w:rsidR="00E15A1F" w:rsidRDefault="00E15A1F">
            <w:pPr>
              <w:rPr>
                <w:sz w:val="10"/>
                <w:szCs w:val="10"/>
              </w:rPr>
            </w:pPr>
          </w:p>
        </w:tc>
        <w:tc>
          <w:tcPr>
            <w:tcW w:w="3442"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плевры</w:t>
            </w:r>
          </w:p>
        </w:tc>
        <w:tc>
          <w:tcPr>
            <w:tcW w:w="1493" w:type="dxa"/>
            <w:shd w:val="clear" w:color="auto" w:fill="FFFFFF"/>
          </w:tcPr>
          <w:p w:rsidR="00E15A1F" w:rsidRDefault="00E15A1F">
            <w:pPr>
              <w:rPr>
                <w:sz w:val="10"/>
                <w:szCs w:val="10"/>
              </w:rPr>
            </w:pPr>
          </w:p>
        </w:tc>
        <w:tc>
          <w:tcPr>
            <w:tcW w:w="3672"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видеоторакоскопическая плеврэктомия</w:t>
            </w:r>
          </w:p>
        </w:tc>
      </w:tr>
    </w:tbl>
    <w:p w:rsidR="00E15A1F" w:rsidRDefault="00E15A1F">
      <w:pPr>
        <w:spacing w:line="14" w:lineRule="exact"/>
      </w:pPr>
      <w:r>
        <w:rPr>
          <w:noProof/>
        </w:rPr>
        <w:pict>
          <v:shape id="_x0000_s1290" type="#_x0000_t202" style="position:absolute;margin-left:24.5pt;margin-top:-106.3pt;width:711.35pt;height:89.3pt;z-index:-251422720;mso-wrap-distance-right:89.9pt;mso-wrap-distance-bottom:12pt;mso-position-horizontal-relative:page;mso-position-vertical-relative:margin" filled="f" stroked="f">
            <v:textbox style="mso-fit-shape-to-text:t" inset="0,0,0,0">
              <w:txbxContent>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blHeader/>
                    </w:trPr>
                    <w:tc>
                      <w:tcPr>
                        <w:tcW w:w="811"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rPr>
                            <w:sz w:val="10"/>
                            <w:szCs w:val="10"/>
                          </w:rPr>
                        </w:pPr>
                      </w:p>
                    </w:tc>
                    <w:tc>
                      <w:tcPr>
                        <w:tcW w:w="2266" w:type="dxa"/>
                        <w:tcBorders>
                          <w:top w:val="single" w:sz="4" w:space="0" w:color="auto"/>
                          <w:left w:val="single" w:sz="4" w:space="0" w:color="auto"/>
                        </w:tcBorders>
                        <w:shd w:val="clear" w:color="auto" w:fill="FFFFFF"/>
                      </w:tcPr>
                      <w:p w:rsidR="00E15A1F" w:rsidRDefault="00E15A1F">
                        <w:pPr>
                          <w:rPr>
                            <w:sz w:val="10"/>
                            <w:szCs w:val="10"/>
                          </w:rPr>
                        </w:pPr>
                      </w:p>
                    </w:tc>
                    <w:tc>
                      <w:tcPr>
                        <w:tcW w:w="3331" w:type="dxa"/>
                        <w:tcBorders>
                          <w:top w:val="single" w:sz="4" w:space="0" w:color="auto"/>
                          <w:left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tcPr>
                      <w:p w:rsidR="00E15A1F" w:rsidRDefault="00E15A1F">
                        <w:pPr>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r>
                </w:tbl>
                <w:p w:rsidR="00E15A1F" w:rsidRDefault="00E15A1F"/>
              </w:txbxContent>
            </v:textbox>
            <w10:wrap type="topAndBottom" anchorx="page" anchory="margin"/>
          </v:shape>
        </w:pict>
      </w:r>
      <w:r>
        <w:rPr>
          <w:noProof/>
        </w:rPr>
        <w:pict>
          <v:shape id="_x0000_s1291" type="#_x0000_t202" style="position:absolute;margin-left:737.3pt;margin-top:-106.1pt;width:79.45pt;height:85.7pt;z-index:-251421696;mso-wrap-distance-left:721.8pt;mso-wrap-distance-top:.25pt;mso-wrap-distance-bottom:15.35pt;mso-position-horizontal-relative:page;mso-position-vertical-relative:margin" filled="f" stroked="f">
            <v:textbox style="mso-fit-shape-to-text:t" inset="0,0,0,0">
              <w:txbxContent>
                <w:p w:rsidR="00E15A1F" w:rsidRDefault="00E15A1F">
                  <w:pPr>
                    <w:pStyle w:val="40"/>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txbxContent>
            </v:textbox>
            <w10:wrap type="topAndBottom" anchorx="page" anchory="margin"/>
          </v:shape>
        </w:pict>
      </w:r>
    </w:p>
    <w:p w:rsidR="00E15A1F" w:rsidRDefault="00E15A1F">
      <w:pPr>
        <w:spacing w:line="14" w:lineRule="exact"/>
        <w:sectPr w:rsidR="00E15A1F">
          <w:type w:val="continuous"/>
          <w:pgSz w:w="16840" w:h="11900" w:orient="landscape"/>
          <w:pgMar w:top="3256" w:right="2122" w:bottom="1362" w:left="490" w:header="0" w:footer="934"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69" w:h="269" w:wrap="none" w:vAnchor="text" w:hAnchor="page" w:x="751" w:y="2089"/>
        <w:shd w:val="clear" w:color="auto" w:fill="auto"/>
      </w:pPr>
      <w:r>
        <w:t>17.</w:t>
      </w:r>
    </w:p>
    <w:p w:rsidR="00E15A1F" w:rsidRDefault="00E15A1F">
      <w:pPr>
        <w:pStyle w:val="40"/>
        <w:framePr w:w="2419" w:h="3163" w:wrap="none" w:vAnchor="text" w:hAnchor="page" w:x="1327" w:y="2089"/>
        <w:shd w:val="clear" w:color="auto" w:fill="auto"/>
        <w:spacing w:line="252" w:lineRule="auto"/>
      </w:pPr>
      <w:r>
        <w:t>Реконструктивно</w:t>
      </w:r>
      <w:r>
        <w:softHyphen/>
        <w:t>пластические. микрохирургические. обширные циторедуктивные. расширенно</w:t>
      </w:r>
      <w:r>
        <w:softHyphen/>
        <w:t>комбинированные хирургические вмешательства. в том числе с применением физических факторов при злокачественных новообразованиях</w:t>
      </w:r>
    </w:p>
    <w:p w:rsidR="00E15A1F" w:rsidRDefault="00E15A1F">
      <w:pPr>
        <w:pStyle w:val="40"/>
        <w:framePr w:w="2165" w:h="5784" w:wrap="none" w:vAnchor="text" w:hAnchor="page" w:x="3899" w:y="2094"/>
        <w:shd w:val="clear" w:color="auto" w:fill="auto"/>
        <w:ind w:firstLine="220"/>
        <w:jc w:val="both"/>
      </w:pPr>
      <w:r>
        <w:t>С00.0, С00.1, С00.2, С00.3, С00.4, С00.5, С00.6, С00.8, С00.9, С01, С02, С03.1, С03.9, С04.0, С04.1, С04.8, С04.9, С05, С06.0, С06.1, С06.2, С06.8, С06.9, С07, С08.0, С08.1, С08.8, С08.9, С09.0, С09.1, С09.8, С09.9, С10.0, С10.1, С10.2, С10.3, С10.4, С10.8, С10.9, С11.0, С11.1, С11.2, С11.3, С11.8, С11.9, С12, С13.0, С13.1, С13.2, С13.8, С13.9, С14.0, С14.2, С14.8, С15.0, С30.0, С30.1. С31.0, С31.1, С31.2, С31.3, С31.8, С31.9, С32.0, С32.1, С32.2, С32.3, С32.8, С32.9, С33, С43.0 - С43.9, С44.0 - С44.9, С49.0, С69, С73</w:t>
      </w:r>
    </w:p>
    <w:p w:rsidR="00E15A1F" w:rsidRDefault="00E15A1F">
      <w:pPr>
        <w:pStyle w:val="40"/>
        <w:framePr w:w="3173" w:h="989" w:wrap="none" w:vAnchor="text" w:hAnchor="page" w:x="6141" w:y="2089"/>
        <w:shd w:val="clear" w:color="auto" w:fill="auto"/>
      </w:pPr>
      <w:r>
        <w:t>опухоли головы и шеи. первичные и рецидивные. метастатические опухоли центральной нервной системы</w:t>
      </w:r>
    </w:p>
    <w:p w:rsidR="00E15A1F" w:rsidRDefault="00E15A1F">
      <w:pPr>
        <w:pStyle w:val="40"/>
        <w:framePr w:w="1301" w:h="509" w:wrap="none" w:vAnchor="text" w:hAnchor="page" w:x="9477" w:y="2089"/>
        <w:shd w:val="clear" w:color="auto" w:fill="auto"/>
      </w:pPr>
      <w:r>
        <w:t>хирургическое</w:t>
      </w:r>
    </w:p>
    <w:p w:rsidR="00E15A1F" w:rsidRDefault="00E15A1F">
      <w:pPr>
        <w:pStyle w:val="40"/>
        <w:framePr w:w="1301" w:h="509" w:wrap="none" w:vAnchor="text" w:hAnchor="page" w:x="9477" w:y="2089"/>
        <w:shd w:val="clear" w:color="auto" w:fill="auto"/>
      </w:pPr>
      <w:r>
        <w:t>лечение</w:t>
      </w:r>
    </w:p>
    <w:p w:rsidR="00E15A1F" w:rsidRDefault="00E15A1F">
      <w:pPr>
        <w:pStyle w:val="40"/>
        <w:framePr w:w="3590" w:h="6269" w:wrap="none" w:vAnchor="text" w:hAnchor="page" w:x="11037" w:y="2089"/>
        <w:shd w:val="clear" w:color="auto" w:fill="auto"/>
        <w:spacing w:line="290" w:lineRule="auto"/>
      </w:pPr>
      <w:r>
        <w:t>поднакостничная экзентерация орбиты</w:t>
      </w:r>
    </w:p>
    <w:p w:rsidR="00E15A1F" w:rsidRDefault="00E15A1F">
      <w:pPr>
        <w:pStyle w:val="40"/>
        <w:framePr w:w="3590" w:h="6269" w:wrap="none" w:vAnchor="text" w:hAnchor="page" w:x="11037" w:y="2089"/>
        <w:shd w:val="clear" w:color="auto" w:fill="auto"/>
        <w:spacing w:line="290" w:lineRule="auto"/>
      </w:pPr>
      <w:r>
        <w:t>поднакостничная экзентерация орбиты с сохранением век орбитосинуальная экзентерация</w:t>
      </w:r>
    </w:p>
    <w:p w:rsidR="00E15A1F" w:rsidRDefault="00E15A1F">
      <w:pPr>
        <w:pStyle w:val="40"/>
        <w:framePr w:w="3590" w:h="6269" w:wrap="none" w:vAnchor="text" w:hAnchor="page" w:x="11037" w:y="2089"/>
        <w:shd w:val="clear" w:color="auto" w:fill="auto"/>
        <w:spacing w:after="60" w:line="257" w:lineRule="auto"/>
      </w:pPr>
      <w:r>
        <w:t>удаление опухоли орбиты темпоральным доступом</w:t>
      </w:r>
    </w:p>
    <w:p w:rsidR="00E15A1F" w:rsidRDefault="00E15A1F">
      <w:pPr>
        <w:pStyle w:val="40"/>
        <w:framePr w:w="3590" w:h="6269" w:wrap="none" w:vAnchor="text" w:hAnchor="page" w:x="11037" w:y="2089"/>
        <w:shd w:val="clear" w:color="auto" w:fill="auto"/>
      </w:pPr>
      <w:r>
        <w:t>удаление опухоли орбиты</w:t>
      </w:r>
    </w:p>
    <w:p w:rsidR="00E15A1F" w:rsidRDefault="00E15A1F">
      <w:pPr>
        <w:pStyle w:val="40"/>
        <w:framePr w:w="3590" w:h="6269" w:wrap="none" w:vAnchor="text" w:hAnchor="page" w:x="11037" w:y="2089"/>
        <w:shd w:val="clear" w:color="auto" w:fill="auto"/>
        <w:spacing w:line="336" w:lineRule="auto"/>
      </w:pPr>
      <w:r>
        <w:t>транзигоматозным доступом</w:t>
      </w:r>
    </w:p>
    <w:p w:rsidR="00E15A1F" w:rsidRDefault="00E15A1F">
      <w:pPr>
        <w:pStyle w:val="40"/>
        <w:framePr w:w="3590" w:h="6269" w:wrap="none" w:vAnchor="text" w:hAnchor="page" w:x="11037" w:y="2089"/>
        <w:shd w:val="clear" w:color="auto" w:fill="auto"/>
        <w:spacing w:line="336" w:lineRule="auto"/>
      </w:pPr>
      <w:r>
        <w:t>транскраниальная верхняя орбитотомия орбитотомия с ревизией носовых пазух</w:t>
      </w:r>
    </w:p>
    <w:p w:rsidR="00E15A1F" w:rsidRDefault="00E15A1F">
      <w:pPr>
        <w:pStyle w:val="40"/>
        <w:framePr w:w="3590" w:h="6269" w:wrap="none" w:vAnchor="text" w:hAnchor="page" w:x="11037" w:y="2089"/>
        <w:shd w:val="clear" w:color="auto" w:fill="auto"/>
        <w:spacing w:after="80"/>
      </w:pPr>
      <w:r>
        <w:t>органосохраняющее удаление опухоли орбиты</w:t>
      </w:r>
    </w:p>
    <w:p w:rsidR="00E15A1F" w:rsidRDefault="00E15A1F">
      <w:pPr>
        <w:pStyle w:val="40"/>
        <w:framePr w:w="3590" w:h="6269" w:wrap="none" w:vAnchor="text" w:hAnchor="page" w:x="11037" w:y="2089"/>
        <w:shd w:val="clear" w:color="auto" w:fill="auto"/>
        <w:spacing w:line="336" w:lineRule="auto"/>
      </w:pPr>
      <w:r>
        <w:t>реконструкция стенок глазницы пластика верхнего неба</w:t>
      </w:r>
    </w:p>
    <w:p w:rsidR="00E15A1F" w:rsidRDefault="00E15A1F">
      <w:pPr>
        <w:pStyle w:val="40"/>
        <w:framePr w:w="3590" w:h="6269" w:wrap="none" w:vAnchor="text" w:hAnchor="page" w:x="11037" w:y="2089"/>
        <w:shd w:val="clear" w:color="auto" w:fill="auto"/>
        <w:spacing w:after="80"/>
      </w:pPr>
      <w:r>
        <w:t>глосэктомия с реконструктивно</w:t>
      </w:r>
      <w:r>
        <w:softHyphen/>
        <w:t>пластическим компонентом</w:t>
      </w:r>
    </w:p>
    <w:p w:rsidR="00E15A1F" w:rsidRDefault="00E15A1F">
      <w:pPr>
        <w:pStyle w:val="40"/>
        <w:framePr w:w="3590" w:h="6269" w:wrap="none" w:vAnchor="text" w:hAnchor="page" w:x="11037" w:y="2089"/>
        <w:shd w:val="clear" w:color="auto" w:fill="auto"/>
      </w:pPr>
      <w:r>
        <w:t>резекция ротоглотки комбинированная с</w:t>
      </w:r>
    </w:p>
    <w:p w:rsidR="00E15A1F" w:rsidRDefault="00E15A1F">
      <w:pPr>
        <w:pStyle w:val="40"/>
        <w:framePr w:w="3590" w:h="6269" w:wrap="none" w:vAnchor="text" w:hAnchor="page" w:x="11037" w:y="2089"/>
        <w:shd w:val="clear" w:color="auto" w:fill="auto"/>
      </w:pPr>
      <w:r>
        <w:t>реконструктивно-пластическим</w:t>
      </w:r>
    </w:p>
    <w:p w:rsidR="00E15A1F" w:rsidRDefault="00E15A1F">
      <w:pPr>
        <w:pStyle w:val="40"/>
        <w:framePr w:w="3590" w:h="6269" w:wrap="none" w:vAnchor="text" w:hAnchor="page" w:x="11037" w:y="2089"/>
        <w:shd w:val="clear" w:color="auto" w:fill="auto"/>
        <w:spacing w:after="80"/>
      </w:pPr>
      <w:r>
        <w:t>компонентом</w:t>
      </w:r>
    </w:p>
    <w:p w:rsidR="00E15A1F" w:rsidRDefault="00E15A1F">
      <w:pPr>
        <w:pStyle w:val="40"/>
        <w:framePr w:w="3590" w:h="6269" w:wrap="none" w:vAnchor="text" w:hAnchor="page" w:x="11037" w:y="2089"/>
        <w:shd w:val="clear" w:color="auto" w:fill="auto"/>
      </w:pPr>
      <w:r>
        <w:t>фарингэктомия комбинированная с</w:t>
      </w:r>
    </w:p>
    <w:p w:rsidR="00E15A1F" w:rsidRDefault="00E15A1F">
      <w:pPr>
        <w:pStyle w:val="40"/>
        <w:framePr w:w="3590" w:h="6269" w:wrap="none" w:vAnchor="text" w:hAnchor="page" w:x="11037" w:y="2089"/>
        <w:shd w:val="clear" w:color="auto" w:fill="auto"/>
      </w:pPr>
      <w:r>
        <w:t>реконструктивно-пластическим</w:t>
      </w:r>
    </w:p>
    <w:p w:rsidR="00E15A1F" w:rsidRDefault="00E15A1F">
      <w:pPr>
        <w:pStyle w:val="40"/>
        <w:framePr w:w="3590" w:h="6269" w:wrap="none" w:vAnchor="text" w:hAnchor="page" w:x="11037" w:y="2089"/>
        <w:shd w:val="clear" w:color="auto" w:fill="auto"/>
      </w:pPr>
      <w:r>
        <w:t>компонентом</w:t>
      </w:r>
    </w:p>
    <w:p w:rsidR="00E15A1F" w:rsidRDefault="00E15A1F">
      <w:pPr>
        <w:pStyle w:val="40"/>
        <w:framePr w:w="648" w:h="269" w:wrap="none" w:vAnchor="text" w:hAnchor="page" w:x="15218" w:y="2089"/>
        <w:shd w:val="clear" w:color="auto" w:fill="auto"/>
      </w:pPr>
      <w:r>
        <w:t>230110</w:t>
      </w:r>
    </w:p>
    <w:p w:rsidR="00E15A1F" w:rsidRDefault="00E15A1F">
      <w:pPr>
        <w:pStyle w:val="40"/>
        <w:framePr w:w="3533" w:h="518" w:wrap="none" w:vAnchor="text" w:hAnchor="page" w:x="11042" w:y="8411"/>
        <w:shd w:val="clear" w:color="auto" w:fill="auto"/>
      </w:pPr>
      <w:r>
        <w:t>иссечение новообразования мягких тканей с реконструктивно-пластическим</w:t>
      </w:r>
    </w:p>
    <w:p w:rsidR="00E15A1F" w:rsidRDefault="00E15A1F">
      <w:pPr>
        <w:pStyle w:val="40"/>
        <w:framePr w:w="1195" w:h="269" w:wrap="none" w:vAnchor="text" w:hAnchor="page" w:x="11047" w:y="8929"/>
        <w:shd w:val="clear" w:color="auto" w:fill="auto"/>
      </w:pPr>
      <w:r>
        <w:t>компонентом</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3"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26"/>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2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26"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41"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670"/>
        <w:gridCol w:w="3686"/>
        <w:gridCol w:w="1718"/>
      </w:tblGrid>
      <w:tr w:rsidR="00E15A1F">
        <w:tblPrEx>
          <w:tblCellMar>
            <w:top w:w="0" w:type="dxa"/>
            <w:bottom w:w="0" w:type="dxa"/>
          </w:tblCellMar>
        </w:tblPrEx>
        <w:trPr>
          <w:trHeight w:hRule="exact" w:val="989"/>
          <w:jc w:val="center"/>
        </w:trPr>
        <w:tc>
          <w:tcPr>
            <w:tcW w:w="1670"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70"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ind w:left="1720"/>
      </w:pPr>
      <w:r>
        <w:t>резекция верхней или нижней челюсти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spacing w:after="80"/>
        <w:ind w:left="1720" w:right="1740"/>
      </w:pPr>
      <w:r>
        <w:t>резекция губы с реконструктивно</w:t>
      </w:r>
      <w:r>
        <w:softHyphen/>
        <w:t>пластическим компонентом</w:t>
      </w:r>
    </w:p>
    <w:p w:rsidR="00E15A1F" w:rsidRDefault="00E15A1F">
      <w:pPr>
        <w:pStyle w:val="40"/>
        <w:shd w:val="clear" w:color="auto" w:fill="auto"/>
        <w:ind w:left="1720"/>
      </w:pPr>
      <w:r>
        <w:t>резекция черепно-лицевого комплекса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ind w:left="1720"/>
      </w:pPr>
      <w:r>
        <w:t>паротидэктомия радикальная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ind w:left="1720"/>
      </w:pPr>
      <w:r>
        <w:t>резекция твердого неба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spacing w:after="80"/>
        <w:ind w:left="1720" w:right="1740"/>
      </w:pPr>
      <w:r>
        <w:t>резекция глотки с реконструктивно- пластическим компонентом</w:t>
      </w:r>
    </w:p>
    <w:p w:rsidR="00E15A1F" w:rsidRDefault="00E15A1F">
      <w:pPr>
        <w:pStyle w:val="40"/>
        <w:shd w:val="clear" w:color="auto" w:fill="auto"/>
        <w:spacing w:after="80"/>
        <w:ind w:left="1720" w:right="1740"/>
      </w:pPr>
      <w:r>
        <w:t>ларингофарингэктомия с реконструкцией перемещенным лоскутом</w:t>
      </w:r>
    </w:p>
    <w:p w:rsidR="00E15A1F" w:rsidRDefault="00E15A1F">
      <w:pPr>
        <w:pStyle w:val="40"/>
        <w:shd w:val="clear" w:color="auto" w:fill="auto"/>
        <w:ind w:left="1720"/>
      </w:pPr>
      <w:r>
        <w:t>резекция ротоглотки комбинированная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ind w:left="1720"/>
      </w:pPr>
      <w:r>
        <w:t>резекция дна полости рта</w:t>
      </w:r>
    </w:p>
    <w:p w:rsidR="00E15A1F" w:rsidRDefault="00E15A1F">
      <w:pPr>
        <w:pStyle w:val="40"/>
        <w:shd w:val="clear" w:color="auto" w:fill="auto"/>
        <w:spacing w:after="80"/>
        <w:ind w:left="1720" w:right="1740"/>
      </w:pPr>
      <w:r>
        <w:t>комбинированная с микрохирургической пластикой</w:t>
      </w:r>
    </w:p>
    <w:p w:rsidR="00E15A1F" w:rsidRDefault="00E15A1F">
      <w:pPr>
        <w:pStyle w:val="40"/>
        <w:shd w:val="clear" w:color="auto" w:fill="auto"/>
        <w:spacing w:after="40"/>
        <w:ind w:left="1720" w:right="2540"/>
        <w:jc w:val="both"/>
        <w:sectPr w:rsidR="00E15A1F">
          <w:headerReference w:type="even" r:id="rId65"/>
          <w:headerReference w:type="default" r:id="rId66"/>
          <w:pgSz w:w="7498" w:h="11909"/>
          <w:pgMar w:top="1133" w:right="422" w:bottom="1133" w:left="0" w:header="705" w:footer="705" w:gutter="0"/>
          <w:pgNumType w:start="163"/>
          <w:cols w:space="720"/>
          <w:noEndnote/>
          <w:docGrid w:linePitch="360"/>
        </w:sectPr>
      </w:pPr>
      <w:r>
        <w:t>ларингофарингоэзофагэктомия с реконструкцией висцеральными лоскутами</w:t>
      </w:r>
    </w:p>
    <w:tbl>
      <w:tblPr>
        <w:tblOverlap w:val="never"/>
        <w:tblW w:w="0" w:type="auto"/>
        <w:jc w:val="center"/>
        <w:tblLayout w:type="fixed"/>
        <w:tblCellMar>
          <w:left w:w="10" w:type="dxa"/>
          <w:right w:w="10" w:type="dxa"/>
        </w:tblCellMar>
        <w:tblLook w:val="0000"/>
      </w:tblPr>
      <w:tblGrid>
        <w:gridCol w:w="850"/>
        <w:gridCol w:w="2549"/>
        <w:gridCol w:w="2266"/>
        <w:gridCol w:w="3230"/>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3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3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headerReference w:type="even" r:id="rId67"/>
          <w:headerReference w:type="default" r:id="rId68"/>
          <w:pgSz w:w="9346" w:h="11909"/>
          <w:pgMar w:top="1133" w:right="0" w:bottom="1133" w:left="451" w:header="0" w:footer="705" w:gutter="0"/>
          <w:pgNumType w:start="117"/>
          <w:cols w:space="720"/>
          <w:noEndnote/>
          <w:docGrid w:linePitch="360"/>
        </w:sectPr>
      </w:pPr>
    </w:p>
    <w:tbl>
      <w:tblPr>
        <w:tblOverlap w:val="never"/>
        <w:tblW w:w="0" w:type="auto"/>
        <w:jc w:val="center"/>
        <w:tblLayout w:type="fixed"/>
        <w:tblCellMar>
          <w:left w:w="10" w:type="dxa"/>
          <w:right w:w="10" w:type="dxa"/>
        </w:tblCellMar>
        <w:tblLook w:val="0000"/>
      </w:tblPr>
      <w:tblGrid>
        <w:gridCol w:w="1666"/>
        <w:gridCol w:w="3686"/>
        <w:gridCol w:w="1718"/>
      </w:tblGrid>
      <w:tr w:rsidR="00E15A1F">
        <w:tblPrEx>
          <w:tblCellMar>
            <w:top w:w="0" w:type="dxa"/>
            <w:bottom w:w="0" w:type="dxa"/>
          </w:tblCellMar>
        </w:tblPrEx>
        <w:trPr>
          <w:trHeight w:hRule="exact" w:val="989"/>
          <w:jc w:val="center"/>
        </w:trPr>
        <w:tc>
          <w:tcPr>
            <w:tcW w:w="1666"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66"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ind w:left="1700" w:firstLine="20"/>
      </w:pPr>
      <w:r>
        <w:t>резекция твердого неба с</w:t>
      </w:r>
    </w:p>
    <w:p w:rsidR="00E15A1F" w:rsidRDefault="00E15A1F">
      <w:pPr>
        <w:pStyle w:val="40"/>
        <w:shd w:val="clear" w:color="auto" w:fill="auto"/>
        <w:spacing w:after="80"/>
        <w:ind w:left="1700" w:firstLine="20"/>
      </w:pPr>
      <w:r>
        <w:t>микрохирургической пластикой</w:t>
      </w:r>
    </w:p>
    <w:p w:rsidR="00E15A1F" w:rsidRDefault="00E15A1F">
      <w:pPr>
        <w:pStyle w:val="40"/>
        <w:shd w:val="clear" w:color="auto" w:fill="auto"/>
        <w:spacing w:after="80"/>
        <w:ind w:left="1700" w:right="2240" w:firstLine="20"/>
      </w:pPr>
      <w:r>
        <w:t>резекция гортани с реконструкцией посредством имплантата или биоинженерной реконструкцией</w:t>
      </w:r>
    </w:p>
    <w:p w:rsidR="00E15A1F" w:rsidRDefault="00E15A1F">
      <w:pPr>
        <w:pStyle w:val="40"/>
        <w:shd w:val="clear" w:color="auto" w:fill="auto"/>
        <w:spacing w:after="80"/>
        <w:ind w:left="1700" w:right="1760" w:firstLine="20"/>
      </w:pPr>
      <w:r>
        <w:t>ларингофарингэктомия с биоинженерной реконструкцией</w:t>
      </w:r>
    </w:p>
    <w:p w:rsidR="00E15A1F" w:rsidRDefault="00E15A1F">
      <w:pPr>
        <w:pStyle w:val="40"/>
        <w:shd w:val="clear" w:color="auto" w:fill="auto"/>
        <w:ind w:left="1700" w:firstLine="20"/>
      </w:pPr>
      <w:r>
        <w:t>ларингофарингэктомия с</w:t>
      </w:r>
    </w:p>
    <w:p w:rsidR="00E15A1F" w:rsidRDefault="00E15A1F">
      <w:pPr>
        <w:pStyle w:val="40"/>
        <w:shd w:val="clear" w:color="auto" w:fill="auto"/>
        <w:spacing w:after="80"/>
        <w:ind w:left="1700" w:firstLine="20"/>
      </w:pPr>
      <w:r>
        <w:t>микрососудиетой реконструкцией</w:t>
      </w:r>
    </w:p>
    <w:p w:rsidR="00E15A1F" w:rsidRDefault="00E15A1F">
      <w:pPr>
        <w:pStyle w:val="40"/>
        <w:shd w:val="clear" w:color="auto" w:fill="auto"/>
        <w:ind w:left="1700" w:firstLine="20"/>
      </w:pPr>
      <w:r>
        <w:t>резекция нижней челюсти с</w:t>
      </w:r>
    </w:p>
    <w:p w:rsidR="00E15A1F" w:rsidRDefault="00E15A1F">
      <w:pPr>
        <w:pStyle w:val="40"/>
        <w:shd w:val="clear" w:color="auto" w:fill="auto"/>
        <w:spacing w:after="80"/>
        <w:ind w:left="1700" w:firstLine="20"/>
      </w:pPr>
      <w:r>
        <w:t>микрохирургической пластикой</w:t>
      </w:r>
    </w:p>
    <w:p w:rsidR="00E15A1F" w:rsidRDefault="00E15A1F">
      <w:pPr>
        <w:pStyle w:val="40"/>
        <w:shd w:val="clear" w:color="auto" w:fill="auto"/>
        <w:spacing w:after="80"/>
        <w:ind w:left="1700" w:right="1760" w:firstLine="20"/>
      </w:pPr>
      <w:r>
        <w:t>резекция ротоглотки комбинированная с микрохирургической реконструкцией</w:t>
      </w:r>
    </w:p>
    <w:p w:rsidR="00E15A1F" w:rsidRDefault="00E15A1F">
      <w:pPr>
        <w:pStyle w:val="40"/>
        <w:shd w:val="clear" w:color="auto" w:fill="auto"/>
        <w:spacing w:after="80"/>
        <w:ind w:left="1700" w:right="1760" w:firstLine="20"/>
      </w:pPr>
      <w:r>
        <w:t>тиреоидэктомия с микрохирургической пластикой</w:t>
      </w:r>
    </w:p>
    <w:p w:rsidR="00E15A1F" w:rsidRDefault="00E15A1F">
      <w:pPr>
        <w:pStyle w:val="40"/>
        <w:shd w:val="clear" w:color="auto" w:fill="auto"/>
        <w:ind w:left="1700" w:firstLine="20"/>
      </w:pPr>
      <w:r>
        <w:t>резекция верхней челюсти с</w:t>
      </w:r>
    </w:p>
    <w:p w:rsidR="00E15A1F" w:rsidRDefault="00E15A1F">
      <w:pPr>
        <w:pStyle w:val="40"/>
        <w:shd w:val="clear" w:color="auto" w:fill="auto"/>
        <w:spacing w:after="80"/>
        <w:ind w:left="1700" w:firstLine="20"/>
      </w:pPr>
      <w:r>
        <w:t>микрохирургической пластикой</w:t>
      </w:r>
    </w:p>
    <w:p w:rsidR="00E15A1F" w:rsidRDefault="00E15A1F">
      <w:pPr>
        <w:pStyle w:val="40"/>
        <w:shd w:val="clear" w:color="auto" w:fill="auto"/>
        <w:spacing w:after="80"/>
        <w:ind w:left="1700" w:right="1760" w:firstLine="20"/>
      </w:pPr>
      <w:r>
        <w:t>лимфаденэктомия шейная расширенная с ангиопластикой</w:t>
      </w:r>
    </w:p>
    <w:p w:rsidR="00E15A1F" w:rsidRDefault="00E15A1F">
      <w:pPr>
        <w:pStyle w:val="40"/>
        <w:shd w:val="clear" w:color="auto" w:fill="auto"/>
        <w:spacing w:after="80"/>
        <w:ind w:left="1700" w:right="1760" w:firstLine="20"/>
      </w:pPr>
      <w:r>
        <w:t>резекция черепно-глазнично-лицевого комплекса с микрохирургической пластикой</w:t>
      </w:r>
    </w:p>
    <w:p w:rsidR="00E15A1F" w:rsidRDefault="00E15A1F">
      <w:pPr>
        <w:pStyle w:val="40"/>
        <w:shd w:val="clear" w:color="auto" w:fill="auto"/>
        <w:spacing w:after="80"/>
        <w:ind w:left="1700" w:right="1760" w:firstLine="20"/>
      </w:pPr>
      <w:r>
        <w:t>иссечение новообразования мягких тканей с микрохирургической пластикой</w:t>
      </w:r>
    </w:p>
    <w:p w:rsidR="00E15A1F" w:rsidRDefault="00E15A1F">
      <w:pPr>
        <w:pStyle w:val="40"/>
        <w:shd w:val="clear" w:color="auto" w:fill="auto"/>
        <w:spacing w:after="80"/>
        <w:ind w:left="1700" w:right="1760" w:firstLine="20"/>
        <w:sectPr w:rsidR="00E15A1F">
          <w:headerReference w:type="even" r:id="rId69"/>
          <w:headerReference w:type="default" r:id="rId70"/>
          <w:pgSz w:w="7493" w:h="11909"/>
          <w:pgMar w:top="1133" w:right="422" w:bottom="1133" w:left="0" w:header="705" w:footer="705" w:gutter="0"/>
          <w:pgNumType w:start="165"/>
          <w:cols w:space="720"/>
          <w:noEndnote/>
          <w:docGrid w:linePitch="360"/>
        </w:sectPr>
      </w:pPr>
      <w:r>
        <w:t>резекция черепно-лицевого комплекса с микрохирургической пластикой</w:t>
      </w:r>
    </w:p>
    <w:tbl>
      <w:tblPr>
        <w:tblOverlap w:val="never"/>
        <w:tblW w:w="0" w:type="auto"/>
        <w:jc w:val="center"/>
        <w:tblLayout w:type="fixed"/>
        <w:tblCellMar>
          <w:left w:w="10" w:type="dxa"/>
          <w:right w:w="10" w:type="dxa"/>
        </w:tblCellMar>
        <w:tblLook w:val="0000"/>
      </w:tblPr>
      <w:tblGrid>
        <w:gridCol w:w="850"/>
        <w:gridCol w:w="2549"/>
        <w:gridCol w:w="2266"/>
        <w:gridCol w:w="3226"/>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2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26"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headerReference w:type="even" r:id="rId71"/>
          <w:headerReference w:type="default" r:id="rId72"/>
          <w:pgSz w:w="9341" w:h="11909"/>
          <w:pgMar w:top="1133" w:right="0" w:bottom="1133" w:left="451" w:header="0" w:footer="705" w:gutter="0"/>
          <w:pgNumType w:start="118"/>
          <w:cols w:space="720"/>
          <w:noEndnote/>
          <w:docGrid w:linePitch="360"/>
        </w:sectPr>
      </w:pPr>
    </w:p>
    <w:tbl>
      <w:tblPr>
        <w:tblOverlap w:val="never"/>
        <w:tblW w:w="0" w:type="auto"/>
        <w:jc w:val="center"/>
        <w:tblLayout w:type="fixed"/>
        <w:tblCellMar>
          <w:left w:w="10" w:type="dxa"/>
          <w:right w:w="10" w:type="dxa"/>
        </w:tblCellMar>
        <w:tblLook w:val="0000"/>
      </w:tblPr>
      <w:tblGrid>
        <w:gridCol w:w="1670"/>
        <w:gridCol w:w="3686"/>
        <w:gridCol w:w="1718"/>
      </w:tblGrid>
      <w:tr w:rsidR="00E15A1F">
        <w:tblPrEx>
          <w:tblCellMar>
            <w:top w:w="0" w:type="dxa"/>
            <w:bottom w:w="0" w:type="dxa"/>
          </w:tblCellMar>
        </w:tblPrEx>
        <w:trPr>
          <w:trHeight w:hRule="exact" w:val="989"/>
          <w:jc w:val="center"/>
        </w:trPr>
        <w:tc>
          <w:tcPr>
            <w:tcW w:w="1670"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70"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00" w:right="1740" w:firstLine="20"/>
      </w:pPr>
      <w:r>
        <w:t>удаление внеорганной опухоли с комбинированной резекцией соседних органов</w:t>
      </w:r>
    </w:p>
    <w:p w:rsidR="00E15A1F" w:rsidRDefault="00E15A1F">
      <w:pPr>
        <w:pStyle w:val="40"/>
        <w:shd w:val="clear" w:color="auto" w:fill="auto"/>
        <w:spacing w:after="80"/>
        <w:ind w:left="1700" w:right="1740" w:firstLine="20"/>
      </w:pPr>
      <w:r>
        <w:t>удаление внеорганной опухоли с ангиопластикой</w:t>
      </w:r>
    </w:p>
    <w:p w:rsidR="00E15A1F" w:rsidRDefault="00E15A1F">
      <w:pPr>
        <w:pStyle w:val="40"/>
        <w:shd w:val="clear" w:color="auto" w:fill="auto"/>
        <w:spacing w:after="80"/>
        <w:ind w:left="1700" w:right="1740" w:firstLine="20"/>
      </w:pPr>
      <w:r>
        <w:t>удаление внеорганной опухоли с пластикой нервов</w:t>
      </w:r>
    </w:p>
    <w:p w:rsidR="00E15A1F" w:rsidRDefault="00E15A1F">
      <w:pPr>
        <w:pStyle w:val="40"/>
        <w:shd w:val="clear" w:color="auto" w:fill="auto"/>
        <w:ind w:left="1700" w:firstLine="20"/>
      </w:pPr>
      <w:r>
        <w:t>резекция грушевидного синуса с</w:t>
      </w:r>
    </w:p>
    <w:p w:rsidR="00E15A1F" w:rsidRDefault="00E15A1F">
      <w:pPr>
        <w:pStyle w:val="40"/>
        <w:shd w:val="clear" w:color="auto" w:fill="auto"/>
        <w:ind w:left="1700" w:firstLine="20"/>
      </w:pPr>
      <w:r>
        <w:t>реконструктивно-пластическим</w:t>
      </w:r>
    </w:p>
    <w:p w:rsidR="00E15A1F" w:rsidRDefault="00E15A1F">
      <w:pPr>
        <w:pStyle w:val="40"/>
        <w:shd w:val="clear" w:color="auto" w:fill="auto"/>
        <w:spacing w:after="80"/>
        <w:ind w:left="1700" w:firstLine="20"/>
      </w:pPr>
      <w:r>
        <w:t>компонентом</w:t>
      </w:r>
    </w:p>
    <w:p w:rsidR="00E15A1F" w:rsidRDefault="00E15A1F">
      <w:pPr>
        <w:pStyle w:val="40"/>
        <w:shd w:val="clear" w:color="auto" w:fill="auto"/>
        <w:spacing w:after="80"/>
        <w:ind w:left="1700" w:right="1740" w:firstLine="20"/>
      </w:pPr>
      <w:r>
        <w:t>фарингэктомия комбинированная с микрососудиетой реконструкцией</w:t>
      </w:r>
    </w:p>
    <w:p w:rsidR="00E15A1F" w:rsidRDefault="00E15A1F">
      <w:pPr>
        <w:pStyle w:val="40"/>
        <w:shd w:val="clear" w:color="auto" w:fill="auto"/>
        <w:spacing w:after="80"/>
        <w:ind w:left="1700" w:right="1740" w:firstLine="20"/>
      </w:pPr>
      <w:r>
        <w:t>резекция глотки с микрососудистой реконструкцией</w:t>
      </w:r>
    </w:p>
    <w:p w:rsidR="00E15A1F" w:rsidRDefault="00E15A1F">
      <w:pPr>
        <w:pStyle w:val="40"/>
        <w:shd w:val="clear" w:color="auto" w:fill="auto"/>
        <w:spacing w:after="80"/>
        <w:ind w:left="1700" w:right="1740" w:firstLine="20"/>
      </w:pPr>
      <w:r>
        <w:t>пластика трахеи биоинженерным лоскутом</w:t>
      </w:r>
    </w:p>
    <w:p w:rsidR="00E15A1F" w:rsidRDefault="00E15A1F">
      <w:pPr>
        <w:pStyle w:val="40"/>
        <w:shd w:val="clear" w:color="auto" w:fill="auto"/>
        <w:spacing w:after="80"/>
        <w:ind w:left="1700" w:right="1740" w:firstLine="20"/>
      </w:pPr>
      <w:r>
        <w:t>реконструкция и пластика трахеостомы и фарингостомы с отсроченным трахеопищеводным шунтированием и голосовым протезированием</w:t>
      </w:r>
    </w:p>
    <w:p w:rsidR="00E15A1F" w:rsidRDefault="00E15A1F">
      <w:pPr>
        <w:pStyle w:val="40"/>
        <w:shd w:val="clear" w:color="auto" w:fill="auto"/>
        <w:spacing w:after="80"/>
        <w:ind w:left="1700" w:right="1740" w:firstLine="20"/>
        <w:sectPr w:rsidR="00E15A1F">
          <w:headerReference w:type="even" r:id="rId73"/>
          <w:headerReference w:type="default" r:id="rId74"/>
          <w:pgSz w:w="7498" w:h="11909"/>
          <w:pgMar w:top="1133" w:right="422" w:bottom="1133" w:left="0" w:header="705" w:footer="705" w:gutter="0"/>
          <w:pgNumType w:start="167"/>
          <w:cols w:space="720"/>
          <w:noEndnote/>
          <w:docGrid w:linePitch="360"/>
        </w:sectPr>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headerReference w:type="even" r:id="rId75"/>
          <w:headerReference w:type="default" r:id="rId76"/>
          <w:pgSz w:w="16840" w:h="11900" w:orient="landscape"/>
          <w:pgMar w:top="1130" w:right="504" w:bottom="2398" w:left="490" w:header="0" w:footer="1970" w:gutter="0"/>
          <w:pgNumType w:start="119"/>
          <w:cols w:space="720"/>
          <w:noEndnote/>
          <w:docGrid w:linePitch="360"/>
        </w:sectPr>
      </w:pPr>
    </w:p>
    <w:p w:rsidR="00E15A1F" w:rsidRDefault="00E15A1F">
      <w:pPr>
        <w:pStyle w:val="40"/>
        <w:shd w:val="clear" w:color="auto" w:fill="auto"/>
        <w:spacing w:after="80"/>
        <w:ind w:left="280"/>
      </w:pPr>
      <w:r>
        <w:t>ларингэктомия с пластическим оформлением трахеостомы</w:t>
      </w:r>
    </w:p>
    <w:p w:rsidR="00E15A1F" w:rsidRDefault="00E15A1F">
      <w:pPr>
        <w:pStyle w:val="40"/>
        <w:shd w:val="clear" w:color="auto" w:fill="auto"/>
        <w:spacing w:line="252" w:lineRule="auto"/>
        <w:ind w:left="280"/>
      </w:pPr>
      <w:r>
        <w:t>отсроченная микрохирургическая</w:t>
      </w:r>
    </w:p>
    <w:p w:rsidR="00E15A1F" w:rsidRDefault="00E15A1F">
      <w:pPr>
        <w:pStyle w:val="40"/>
        <w:shd w:val="clear" w:color="auto" w:fill="auto"/>
        <w:spacing w:after="80" w:line="252" w:lineRule="auto"/>
        <w:ind w:left="280"/>
      </w:pPr>
      <w:r>
        <w:t>пластика (все виды)</w:t>
      </w:r>
    </w:p>
    <w:p w:rsidR="00E15A1F" w:rsidRDefault="00E15A1F">
      <w:pPr>
        <w:pStyle w:val="40"/>
        <w:shd w:val="clear" w:color="auto" w:fill="auto"/>
        <w:spacing w:after="80" w:line="252" w:lineRule="auto"/>
        <w:ind w:left="280"/>
      </w:pPr>
      <w:r>
        <w:t>резекция ротоглотки комбинированная</w:t>
      </w:r>
    </w:p>
    <w:p w:rsidR="00E15A1F" w:rsidRDefault="00E15A1F">
      <w:pPr>
        <w:pStyle w:val="40"/>
        <w:shd w:val="clear" w:color="auto" w:fill="auto"/>
        <w:spacing w:after="80" w:line="257" w:lineRule="auto"/>
        <w:ind w:left="280"/>
      </w:pPr>
      <w:r>
        <w:t>удаление опухоли головного мозга с краниоорбитофациальным ростом</w:t>
      </w:r>
    </w:p>
    <w:p w:rsidR="00E15A1F" w:rsidRDefault="00E15A1F">
      <w:pPr>
        <w:pStyle w:val="40"/>
        <w:shd w:val="clear" w:color="auto" w:fill="auto"/>
        <w:spacing w:after="80"/>
        <w:ind w:left="280"/>
      </w:pPr>
      <w:r>
        <w:rPr>
          <w:noProof/>
        </w:rPr>
        <w:pict>
          <v:shape id="_x0000_s1298" type="#_x0000_t202" style="position:absolute;left:0;text-align:left;margin-left:240.05pt;margin-top:27pt;width:18.25pt;height:13.45pt;z-index:-251420672;mso-position-horizontal-relative:page" filled="f" stroked="f">
            <v:textbox style="mso-fit-shape-to-text:t" inset="0,0,0,0">
              <w:txbxContent>
                <w:p w:rsidR="00E15A1F" w:rsidRDefault="00E15A1F">
                  <w:pPr>
                    <w:pStyle w:val="40"/>
                    <w:shd w:val="clear" w:color="auto" w:fill="auto"/>
                  </w:pPr>
                  <w:r>
                    <w:t>С15</w:t>
                  </w:r>
                </w:p>
              </w:txbxContent>
            </v:textbox>
            <w10:wrap type="square" anchorx="page"/>
          </v:shape>
        </w:pict>
      </w:r>
      <w:r>
        <w:t>удаление опухоли головы и шеи с интракраниальным ростом</w:t>
      </w:r>
    </w:p>
    <w:p w:rsidR="00E15A1F" w:rsidRDefault="00E15A1F">
      <w:pPr>
        <w:pStyle w:val="40"/>
        <w:shd w:val="clear" w:color="auto" w:fill="auto"/>
        <w:spacing w:after="80"/>
        <w:ind w:left="280"/>
      </w:pPr>
      <w:r>
        <w:rPr>
          <w:noProof/>
        </w:rPr>
        <w:pict>
          <v:shape id="_x0000_s1299" type="#_x0000_t202" style="position:absolute;left:0;text-align:left;margin-left:307.25pt;margin-top:0;width:231.6pt;height:50.4pt;z-index:-251419648;mso-wrap-distance-left:0;mso-wrap-distance-right:0;mso-position-horizontal-relative:page" filled="f" stroked="f">
            <v:textbox style="mso-fit-shape-to-text:t" inset="0,0,0,0">
              <w:txbxContent>
                <w:p w:rsidR="00E15A1F" w:rsidRDefault="00E15A1F">
                  <w:pPr>
                    <w:pStyle w:val="40"/>
                    <w:shd w:val="clear" w:color="auto" w:fill="auto"/>
                    <w:tabs>
                      <w:tab w:val="left" w:pos="3250"/>
                    </w:tabs>
                    <w:spacing w:line="257" w:lineRule="auto"/>
                    <w:jc w:val="both"/>
                  </w:pPr>
                  <w:r>
                    <w:t>начальные. локализованные и</w:t>
                  </w:r>
                  <w:r>
                    <w:tab/>
                    <w:t>хирургическое</w:t>
                  </w:r>
                </w:p>
                <w:p w:rsidR="00E15A1F" w:rsidRDefault="00E15A1F">
                  <w:pPr>
                    <w:pStyle w:val="40"/>
                    <w:shd w:val="clear" w:color="auto" w:fill="auto"/>
                    <w:tabs>
                      <w:tab w:val="left" w:pos="3250"/>
                    </w:tabs>
                    <w:spacing w:line="257" w:lineRule="auto"/>
                    <w:jc w:val="both"/>
                  </w:pPr>
                  <w:r>
                    <w:t>местнораспространенные формы</w:t>
                  </w:r>
                  <w:r>
                    <w:tab/>
                    <w:t>лечение</w:t>
                  </w:r>
                </w:p>
                <w:p w:rsidR="00E15A1F" w:rsidRDefault="00E15A1F">
                  <w:pPr>
                    <w:pStyle w:val="40"/>
                    <w:shd w:val="clear" w:color="auto" w:fill="auto"/>
                    <w:spacing w:line="257" w:lineRule="auto"/>
                    <w:ind w:right="1560"/>
                  </w:pPr>
                  <w:r>
                    <w:t>злокачественных новообразований пищевода</w:t>
                  </w:r>
                </w:p>
              </w:txbxContent>
            </v:textbox>
            <w10:wrap type="square" anchorx="page"/>
          </v:shape>
        </w:pict>
      </w:r>
      <w:r>
        <w:t>отсроченная пластика пищевода желудочным стеблем</w:t>
      </w:r>
    </w:p>
    <w:p w:rsidR="00E15A1F" w:rsidRDefault="00E15A1F">
      <w:pPr>
        <w:pStyle w:val="40"/>
        <w:shd w:val="clear" w:color="auto" w:fill="auto"/>
        <w:spacing w:after="80"/>
        <w:ind w:left="280"/>
      </w:pPr>
      <w:r>
        <w:t>отсроченная пластика пищевода сегментом толстой кишки</w:t>
      </w:r>
    </w:p>
    <w:p w:rsidR="00E15A1F" w:rsidRDefault="00E15A1F">
      <w:pPr>
        <w:pStyle w:val="40"/>
        <w:shd w:val="clear" w:color="auto" w:fill="auto"/>
        <w:spacing w:after="80"/>
        <w:ind w:left="280"/>
      </w:pPr>
      <w:r>
        <w:t>отсроченная пластика пищевода сегментом тонкой кишки</w:t>
      </w:r>
    </w:p>
    <w:p w:rsidR="00E15A1F" w:rsidRDefault="00E15A1F">
      <w:pPr>
        <w:pStyle w:val="40"/>
        <w:shd w:val="clear" w:color="auto" w:fill="auto"/>
        <w:spacing w:after="80" w:line="252" w:lineRule="auto"/>
        <w:ind w:left="280"/>
      </w:pPr>
      <w:r>
        <w:t>отсроченная пластика пищевода с микрохирургической реваскуляризацией трансплантата</w:t>
      </w:r>
    </w:p>
    <w:p w:rsidR="00E15A1F" w:rsidRDefault="00E15A1F">
      <w:pPr>
        <w:pStyle w:val="40"/>
        <w:shd w:val="clear" w:color="auto" w:fill="auto"/>
        <w:spacing w:after="80" w:line="252" w:lineRule="auto"/>
        <w:ind w:left="280"/>
        <w:sectPr w:rsidR="00E15A1F">
          <w:type w:val="continuous"/>
          <w:pgSz w:w="16840" w:h="11900" w:orient="landscape"/>
          <w:pgMar w:top="1131" w:right="2123" w:bottom="1131" w:left="10777" w:header="0" w:footer="3" w:gutter="0"/>
          <w:cols w:space="720"/>
          <w:noEndnote/>
          <w:docGrid w:linePitch="360"/>
        </w:sectPr>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30" w:right="504" w:bottom="2053" w:left="490" w:header="0" w:footer="1625" w:gutter="0"/>
          <w:cols w:space="720"/>
          <w:noEndnote/>
          <w:docGrid w:linePitch="360"/>
        </w:sectPr>
      </w:pPr>
    </w:p>
    <w:p w:rsidR="00E15A1F" w:rsidRDefault="00E15A1F">
      <w:pPr>
        <w:pStyle w:val="40"/>
        <w:shd w:val="clear" w:color="auto" w:fill="auto"/>
        <w:tabs>
          <w:tab w:val="left" w:pos="1567"/>
        </w:tabs>
      </w:pPr>
      <w:r>
        <w:rPr>
          <w:noProof/>
        </w:rPr>
        <w:pict>
          <v:shape id="_x0000_s1300" type="#_x0000_t202" style="position:absolute;margin-left:240.05pt;margin-top:0;width:228.5pt;height:49.9pt;z-index:-251418624;mso-wrap-distance-left:0;mso-wrap-distance-right:0;mso-position-horizontal-relative:page" filled="f" stroked="f">
            <v:textbox style="mso-fit-shape-to-text:t" inset="0,0,0,0">
              <w:txbxContent>
                <w:p w:rsidR="00E15A1F" w:rsidRDefault="00E15A1F">
                  <w:pPr>
                    <w:pStyle w:val="40"/>
                    <w:shd w:val="clear" w:color="auto" w:fill="auto"/>
                    <w:tabs>
                      <w:tab w:val="left" w:pos="1339"/>
                    </w:tabs>
                    <w:jc w:val="both"/>
                  </w:pPr>
                  <w:r>
                    <w:t>С17</w:t>
                  </w:r>
                  <w:r>
                    <w:tab/>
                    <w:t>местнораспространенные и</w:t>
                  </w:r>
                </w:p>
                <w:p w:rsidR="00E15A1F" w:rsidRDefault="00E15A1F">
                  <w:pPr>
                    <w:pStyle w:val="40"/>
                    <w:shd w:val="clear" w:color="auto" w:fill="auto"/>
                    <w:ind w:left="1360"/>
                  </w:pPr>
                  <w:r>
                    <w:t>диссеминированные формы злокачественных новообразований двенадцатиперстной и тонкой кишки</w:t>
                  </w:r>
                </w:p>
              </w:txbxContent>
            </v:textbox>
            <w10:wrap type="square" anchorx="page"/>
          </v:shape>
        </w:pict>
      </w:r>
      <w:r>
        <w:t>хирургическое панкреатодуоденальная резекция с лечение</w:t>
      </w:r>
      <w:r>
        <w:tab/>
        <w:t>интраоперационной фотодинамической</w:t>
      </w:r>
    </w:p>
    <w:p w:rsidR="00E15A1F" w:rsidRDefault="00E15A1F">
      <w:pPr>
        <w:pStyle w:val="40"/>
        <w:shd w:val="clear" w:color="auto" w:fill="auto"/>
        <w:spacing w:after="80"/>
        <w:ind w:left="1660"/>
      </w:pPr>
      <w:r>
        <w:t>терапией</w:t>
      </w:r>
    </w:p>
    <w:p w:rsidR="00E15A1F" w:rsidRDefault="00E15A1F">
      <w:pPr>
        <w:pStyle w:val="40"/>
        <w:shd w:val="clear" w:color="auto" w:fill="auto"/>
        <w:spacing w:after="80"/>
        <w:ind w:left="1660"/>
      </w:pPr>
      <w:r>
        <w:t>циторедуктивная резекция тонкой кишки с интраоперационной фотодинамической терапией или внутрибрюшной гипертермической химиотерапией</w:t>
      </w:r>
    </w:p>
    <w:p w:rsidR="00E15A1F" w:rsidRDefault="00E15A1F">
      <w:pPr>
        <w:pStyle w:val="40"/>
        <w:shd w:val="clear" w:color="auto" w:fill="auto"/>
        <w:tabs>
          <w:tab w:val="left" w:pos="1567"/>
        </w:tabs>
        <w:spacing w:after="80"/>
      </w:pPr>
      <w:r>
        <w:rPr>
          <w:noProof/>
        </w:rPr>
        <w:pict>
          <v:shape id="_x0000_s1301" type="#_x0000_t202" style="position:absolute;margin-left:240.05pt;margin-top:0;width:230.15pt;height:85.7pt;z-index:-251417600;mso-wrap-distance-left:0;mso-wrap-distance-right:0;mso-position-horizontal-relative:page" filled="f" stroked="f">
            <v:textbox style="mso-fit-shape-to-text:t" inset="0,0,0,0">
              <w:txbxContent>
                <w:p w:rsidR="00E15A1F" w:rsidRDefault="00E15A1F">
                  <w:pPr>
                    <w:pStyle w:val="40"/>
                    <w:shd w:val="clear" w:color="auto" w:fill="auto"/>
                    <w:tabs>
                      <w:tab w:val="left" w:pos="1339"/>
                    </w:tabs>
                    <w:jc w:val="both"/>
                  </w:pPr>
                  <w:r>
                    <w:t>С18</w:t>
                  </w:r>
                  <w:r>
                    <w:tab/>
                    <w:t>местнораспространенные и</w:t>
                  </w:r>
                </w:p>
                <w:p w:rsidR="00E15A1F" w:rsidRDefault="00E15A1F">
                  <w:pPr>
                    <w:pStyle w:val="40"/>
                    <w:shd w:val="clear" w:color="auto" w:fill="auto"/>
                    <w:ind w:left="1360"/>
                  </w:pPr>
                  <w:r>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xbxContent>
            </v:textbox>
            <w10:wrap type="square" anchorx="page"/>
          </v:shape>
        </w:pict>
      </w:r>
      <w:r>
        <w:t>хирургическое левосторонняя гемиколэктомия с лечение</w:t>
      </w:r>
      <w:r>
        <w:tab/>
        <w:t>резекцией печени</w:t>
      </w:r>
    </w:p>
    <w:p w:rsidR="00E15A1F" w:rsidRDefault="00E15A1F">
      <w:pPr>
        <w:pStyle w:val="40"/>
        <w:shd w:val="clear" w:color="auto" w:fill="auto"/>
        <w:spacing w:after="80"/>
        <w:ind w:left="1660"/>
      </w:pPr>
      <w:r>
        <w:t>левосторонняя гемиколэктомия с резекцией легкого</w:t>
      </w:r>
    </w:p>
    <w:p w:rsidR="00E15A1F" w:rsidRDefault="00E15A1F">
      <w:pPr>
        <w:pStyle w:val="40"/>
        <w:shd w:val="clear" w:color="auto" w:fill="auto"/>
        <w:spacing w:after="80"/>
        <w:ind w:left="1660"/>
      </w:pPr>
      <w:r>
        <w:t>резекция сигмовидной кишки с резекцией печени</w:t>
      </w:r>
    </w:p>
    <w:p w:rsidR="00E15A1F" w:rsidRDefault="00E15A1F">
      <w:pPr>
        <w:pStyle w:val="40"/>
        <w:shd w:val="clear" w:color="auto" w:fill="auto"/>
        <w:spacing w:line="310" w:lineRule="auto"/>
        <w:ind w:left="1660"/>
      </w:pPr>
      <w:r>
        <w:t>резекция сигмовидной кишки с резекцией легкого тотальная экзентерация малого таза задняя экзентерация малого таза</w:t>
      </w:r>
    </w:p>
    <w:p w:rsidR="00E15A1F" w:rsidRDefault="00E15A1F">
      <w:pPr>
        <w:pStyle w:val="40"/>
        <w:shd w:val="clear" w:color="auto" w:fill="auto"/>
        <w:spacing w:after="80"/>
        <w:ind w:left="1660"/>
      </w:pPr>
      <w:r>
        <w:t>расширенная, комбинированная брюшно</w:t>
      </w:r>
      <w:r>
        <w:softHyphen/>
        <w:t>анальная резекция прямой кишки</w:t>
      </w:r>
    </w:p>
    <w:p w:rsidR="00E15A1F" w:rsidRDefault="00E15A1F">
      <w:pPr>
        <w:pStyle w:val="40"/>
        <w:shd w:val="clear" w:color="auto" w:fill="auto"/>
        <w:ind w:left="1660"/>
      </w:pPr>
      <w:r>
        <w:t>резекция прямой кишки с резекцией</w:t>
      </w:r>
    </w:p>
    <w:p w:rsidR="00E15A1F" w:rsidRDefault="00E15A1F">
      <w:pPr>
        <w:pStyle w:val="40"/>
        <w:shd w:val="clear" w:color="auto" w:fill="auto"/>
        <w:spacing w:after="80"/>
        <w:ind w:left="1660"/>
      </w:pPr>
      <w:r>
        <w:t>легкого</w:t>
      </w:r>
    </w:p>
    <w:p w:rsidR="00E15A1F" w:rsidRDefault="00E15A1F">
      <w:pPr>
        <w:pStyle w:val="40"/>
        <w:shd w:val="clear" w:color="auto" w:fill="auto"/>
        <w:spacing w:after="80"/>
        <w:ind w:left="1660"/>
        <w:sectPr w:rsidR="00E15A1F">
          <w:type w:val="continuous"/>
          <w:pgSz w:w="16840" w:h="11900" w:orient="landscape"/>
          <w:pgMar w:top="1130" w:right="2122" w:bottom="1130" w:left="9404" w:header="0" w:footer="3" w:gutter="0"/>
          <w:cols w:space="720"/>
          <w:noEndnote/>
          <w:docGrid w:linePitch="360"/>
        </w:sectPr>
      </w:pPr>
      <w:r>
        <w:t>расширенная, комбинированная брюшно</w:t>
      </w:r>
      <w:r>
        <w:softHyphen/>
        <w:t>промежностная экстирпация прямой кишки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p>
    <w:p w:rsidR="00E15A1F" w:rsidRDefault="00E15A1F">
      <w:pPr>
        <w:pStyle w:val="40"/>
        <w:framePr w:w="1589" w:h="1714" w:wrap="none" w:vAnchor="text" w:hAnchor="page" w:x="14747" w:y="21"/>
        <w:shd w:val="clear" w:color="auto" w:fill="auto"/>
        <w:jc w:val="center"/>
      </w:pPr>
      <w:r>
        <w:t>норматив</w:t>
      </w:r>
    </w:p>
    <w:p w:rsidR="00E15A1F" w:rsidRDefault="00E15A1F">
      <w:pPr>
        <w:pStyle w:val="40"/>
        <w:framePr w:w="1589" w:h="1714" w:wrap="none" w:vAnchor="text" w:hAnchor="page" w:x="14747" w:y="21"/>
        <w:shd w:val="clear" w:color="auto" w:fill="auto"/>
        <w:jc w:val="center"/>
      </w:pPr>
      <w: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204" w:left="490" w:header="0" w:footer="776" w:gutter="0"/>
          <w:cols w:space="720"/>
          <w:noEndnote/>
          <w:docGrid w:linePitch="360"/>
        </w:sectPr>
      </w:pPr>
    </w:p>
    <w:p w:rsidR="00E15A1F" w:rsidRDefault="00E15A1F">
      <w:pPr>
        <w:pStyle w:val="40"/>
        <w:shd w:val="clear" w:color="auto" w:fill="auto"/>
        <w:spacing w:line="252" w:lineRule="auto"/>
        <w:ind w:left="10560"/>
      </w:pPr>
      <w:r>
        <w:t>брюшно-промежностная экстирпация прямой кишки с формированием неосфинктера и толстокишечного резервуара тотальная экзентерация малого таза с</w:t>
      </w:r>
    </w:p>
    <w:p w:rsidR="00E15A1F" w:rsidRDefault="00E15A1F">
      <w:pPr>
        <w:pStyle w:val="40"/>
        <w:shd w:val="clear" w:color="auto" w:fill="auto"/>
        <w:spacing w:after="60" w:line="252" w:lineRule="auto"/>
        <w:ind w:left="10560"/>
      </w:pPr>
      <w:r>
        <w:t>реконструкцией сфинктерного аппарата прямой кишки и толстокишечного резервуара, а также пластикой мочевого пузыря</w:t>
      </w:r>
    </w:p>
    <w:p w:rsidR="00E15A1F" w:rsidRDefault="00E15A1F">
      <w:pPr>
        <w:pStyle w:val="40"/>
        <w:shd w:val="clear" w:color="auto" w:fill="auto"/>
        <w:spacing w:line="252" w:lineRule="auto"/>
      </w:pPr>
      <w:r>
        <w:rPr>
          <w:noProof/>
        </w:rPr>
        <w:pict>
          <v:shape id="_x0000_s1302" type="#_x0000_t202" style="position:absolute;margin-left:240.05pt;margin-top:1pt;width:18.5pt;height:13.45pt;z-index:-251416576;mso-wrap-distance-right:289.3pt;mso-wrap-distance-bottom:24pt;mso-position-horizontal-relative:page" filled="f" stroked="f">
            <v:textbox style="mso-fit-shape-to-text:t" inset="0,0,0,0">
              <w:txbxContent>
                <w:p w:rsidR="00E15A1F" w:rsidRDefault="00E15A1F">
                  <w:pPr>
                    <w:pStyle w:val="40"/>
                    <w:shd w:val="clear" w:color="auto" w:fill="auto"/>
                  </w:pPr>
                  <w:r>
                    <w:t>С20</w:t>
                  </w:r>
                </w:p>
              </w:txbxContent>
            </v:textbox>
            <w10:wrap type="square" side="right" anchorx="page"/>
          </v:shape>
        </w:pict>
      </w:r>
      <w:r>
        <w:rPr>
          <w:noProof/>
        </w:rPr>
        <w:pict>
          <v:shape id="_x0000_s1303" type="#_x0000_t202" style="position:absolute;margin-left:307.25pt;margin-top:1pt;width:231.6pt;height:37.45pt;z-index:-251415552;mso-wrap-distance-left:76.2pt;mso-position-horizontal-relative:page" filled="f" stroked="f">
            <v:textbox style="mso-fit-shape-to-text:t" inset="0,0,0,0">
              <w:txbxContent>
                <w:p w:rsidR="00E15A1F" w:rsidRDefault="00E15A1F">
                  <w:pPr>
                    <w:pStyle w:val="40"/>
                    <w:shd w:val="clear" w:color="auto" w:fill="auto"/>
                  </w:pPr>
                  <w:r>
                    <w:t>локализованные опухоли средне- и хирургическое</w:t>
                  </w:r>
                </w:p>
                <w:p w:rsidR="00E15A1F" w:rsidRDefault="00E15A1F">
                  <w:pPr>
                    <w:pStyle w:val="40"/>
                    <w:shd w:val="clear" w:color="auto" w:fill="auto"/>
                  </w:pPr>
                  <w:r>
                    <w:t>нижнеампулярного отдела прямой лечение</w:t>
                  </w:r>
                </w:p>
                <w:p w:rsidR="00E15A1F" w:rsidRDefault="00E15A1F">
                  <w:pPr>
                    <w:pStyle w:val="40"/>
                    <w:shd w:val="clear" w:color="auto" w:fill="auto"/>
                  </w:pPr>
                  <w:r>
                    <w:t>кишки</w:t>
                  </w:r>
                </w:p>
              </w:txbxContent>
            </v:textbox>
            <w10:wrap type="square" side="right" anchorx="page"/>
          </v:shape>
        </w:pict>
      </w:r>
      <w:r>
        <w:t>сфинктеросохраняющие низкие</w:t>
      </w:r>
    </w:p>
    <w:p w:rsidR="00E15A1F" w:rsidRDefault="00E15A1F">
      <w:pPr>
        <w:pStyle w:val="40"/>
        <w:shd w:val="clear" w:color="auto" w:fill="auto"/>
        <w:spacing w:line="252" w:lineRule="auto"/>
      </w:pPr>
      <w:r>
        <w:t>внутрибрюшные резекции прямой кишки с реконструкцией сфинктерного аппарата и (или) формированием толстокишечных резервуаров</w:t>
      </w:r>
    </w:p>
    <w:p w:rsidR="00E15A1F" w:rsidRDefault="00E15A1F">
      <w:pPr>
        <w:spacing w:line="14" w:lineRule="exact"/>
      </w:pPr>
      <w:r>
        <w:rPr>
          <w:noProof/>
        </w:rPr>
        <w:pict>
          <v:shape id="_x0000_s1304" type="#_x0000_t202" style="position:absolute;margin-left:218.2pt;margin-top:.7pt;width:61.9pt;height:13.45pt;z-index:-251414528;mso-wrap-distance-right:431.9pt;mso-wrap-distance-bottom:15.85pt;mso-position-horizontal-relative:page" filled="f" stroked="f">
            <v:textbox inset="0,0,0,0">
              <w:txbxContent>
                <w:p w:rsidR="00E15A1F" w:rsidRDefault="00E15A1F">
                  <w:pPr>
                    <w:pStyle w:val="40"/>
                    <w:shd w:val="clear" w:color="auto" w:fill="auto"/>
                  </w:pPr>
                  <w:r>
                    <w:t>С22, С23, С24</w:t>
                  </w:r>
                </w:p>
              </w:txbxContent>
            </v:textbox>
            <w10:wrap type="topAndBottom" anchorx="page"/>
          </v:shape>
        </w:pict>
      </w:r>
      <w:r>
        <w:rPr>
          <w:noProof/>
        </w:rPr>
        <w:pict>
          <v:shape id="_x0000_s1305" type="#_x0000_t202" style="position:absolute;margin-left:307.25pt;margin-top:.7pt;width:160.1pt;height:25.9pt;z-index:-251413504;mso-wrap-distance-left:98.05pt;mso-wrap-distance-right:244.7pt;mso-wrap-distance-bottom:3.4pt;mso-position-horizontal-relative:page" filled="f" stroked="f">
            <v:textbox inset="0,0,0,0">
              <w:txbxContent>
                <w:p w:rsidR="00E15A1F" w:rsidRDefault="00E15A1F">
                  <w:pPr>
                    <w:pStyle w:val="40"/>
                    <w:shd w:val="clear" w:color="auto" w:fill="auto"/>
                    <w:jc w:val="both"/>
                  </w:pPr>
                  <w:r>
                    <w:t>местнораспространенные первичные и метастатические опухоли печени</w:t>
                  </w:r>
                </w:p>
              </w:txbxContent>
            </v:textbox>
            <w10:wrap type="topAndBottom" anchorx="page"/>
          </v:shape>
        </w:pict>
      </w:r>
      <w:r>
        <w:rPr>
          <w:noProof/>
        </w:rPr>
        <w:pict>
          <v:shape id="_x0000_s1306" type="#_x0000_t202" style="position:absolute;margin-left:473.8pt;margin-top:.7pt;width:65.05pt;height:25.45pt;z-index:-251412480;mso-wrap-distance-left:264.6pt;mso-wrap-distance-right:173.15pt;mso-wrap-distance-bottom:3.85pt;mso-position-horizontal-relative:page" filled="f" stroked="f">
            <v:textbox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v:shape>
        </w:pict>
      </w:r>
      <w:r>
        <w:rPr>
          <w:noProof/>
        </w:rPr>
        <w:pict>
          <v:shape id="_x0000_s1307" type="#_x0000_t202" style="position:absolute;margin-left:552.3pt;margin-top:.7pt;width:150.7pt;height:30pt;z-index:-251411456;mso-wrap-distance-left:343.1pt;mso-position-horizontal-relative:page" filled="f" stroked="f">
            <v:textbox inset="0,0,0,0">
              <w:txbxContent>
                <w:p w:rsidR="00E15A1F" w:rsidRDefault="00E15A1F">
                  <w:pPr>
                    <w:pStyle w:val="40"/>
                    <w:shd w:val="clear" w:color="auto" w:fill="auto"/>
                    <w:spacing w:after="80"/>
                  </w:pPr>
                  <w:r>
                    <w:t>анатомическая резекция печени</w:t>
                  </w:r>
                </w:p>
                <w:p w:rsidR="00E15A1F" w:rsidRDefault="00E15A1F">
                  <w:pPr>
                    <w:pStyle w:val="40"/>
                    <w:shd w:val="clear" w:color="auto" w:fill="auto"/>
                  </w:pPr>
                  <w:r>
                    <w:t>правосторонняя гемигепатэктомия</w:t>
                  </w:r>
                </w:p>
              </w:txbxContent>
            </v:textbox>
            <w10:wrap type="topAndBottom" anchorx="page"/>
          </v:shape>
        </w:pict>
      </w:r>
    </w:p>
    <w:p w:rsidR="00E15A1F" w:rsidRDefault="00E15A1F">
      <w:pPr>
        <w:pStyle w:val="40"/>
        <w:shd w:val="clear" w:color="auto" w:fill="auto"/>
        <w:spacing w:after="80"/>
        <w:ind w:left="10560"/>
      </w:pPr>
      <w:r>
        <w:t>левосторонняя гемигепатэктомия медианная резекция печени</w:t>
      </w:r>
    </w:p>
    <w:p w:rsidR="00E15A1F" w:rsidRDefault="00E15A1F">
      <w:pPr>
        <w:pStyle w:val="40"/>
        <w:shd w:val="clear" w:color="auto" w:fill="auto"/>
        <w:spacing w:after="80"/>
        <w:ind w:left="10560"/>
      </w:pPr>
      <w:r>
        <w:t>двухэтапная резекция печени тотальная дуоденопанкреатэктомия</w:t>
      </w:r>
    </w:p>
    <w:p w:rsidR="00E15A1F" w:rsidRDefault="00E15A1F">
      <w:pPr>
        <w:spacing w:line="14" w:lineRule="exact"/>
      </w:pPr>
      <w:r>
        <w:rPr>
          <w:noProof/>
        </w:rPr>
        <w:pict>
          <v:shape id="_x0000_s1308" type="#_x0000_t202" style="position:absolute;margin-left:240.05pt;margin-top:.7pt;width:18.25pt;height:13.45pt;z-index:-251410432;mso-wrap-distance-right:459.95pt;mso-wrap-distance-bottom:55.45pt;mso-position-horizontal-relative:page" filled="f" stroked="f">
            <v:textbox inset="0,0,0,0">
              <w:txbxContent>
                <w:p w:rsidR="00E15A1F" w:rsidRDefault="00E15A1F">
                  <w:pPr>
                    <w:pStyle w:val="40"/>
                    <w:shd w:val="clear" w:color="auto" w:fill="auto"/>
                  </w:pPr>
                  <w:r>
                    <w:t>С25</w:t>
                  </w:r>
                </w:p>
              </w:txbxContent>
            </v:textbox>
            <w10:wrap type="topAndBottom" anchorx="page"/>
          </v:shape>
        </w:pict>
      </w:r>
      <w:r>
        <w:rPr>
          <w:noProof/>
        </w:rPr>
        <w:pict>
          <v:shape id="_x0000_s1309" type="#_x0000_t202" style="position:absolute;margin-left:307pt;margin-top:.7pt;width:108pt;height:25.9pt;z-index:-251409408;mso-wrap-distance-left:75.95pt;mso-wrap-distance-right:303.25pt;mso-wrap-distance-bottom:43pt;mso-position-horizontal-relative:page" filled="f" stroked="f">
            <v:textbox inset="0,0,0,0">
              <w:txbxContent>
                <w:p w:rsidR="00E15A1F" w:rsidRDefault="00E15A1F">
                  <w:pPr>
                    <w:pStyle w:val="40"/>
                    <w:shd w:val="clear" w:color="auto" w:fill="auto"/>
                    <w:jc w:val="both"/>
                  </w:pPr>
                  <w:r>
                    <w:t>резектабельные опухоли поджелудочной железы</w:t>
                  </w:r>
                </w:p>
              </w:txbxContent>
            </v:textbox>
            <w10:wrap type="topAndBottom" anchorx="page"/>
          </v:shape>
        </w:pict>
      </w:r>
      <w:r>
        <w:rPr>
          <w:noProof/>
        </w:rPr>
        <w:pict>
          <v:shape id="_x0000_s1310" type="#_x0000_t202" style="position:absolute;margin-left:473.8pt;margin-top:.7pt;width:65.05pt;height:25.45pt;z-index:-251408384;mso-wrap-distance-left:242.75pt;mso-wrap-distance-right:179.4pt;mso-wrap-distance-bottom:43.45pt;mso-position-horizontal-relative:page" filled="f" stroked="f">
            <v:textbox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topAndBottom" anchorx="page"/>
          </v:shape>
        </w:pict>
      </w:r>
      <w:r>
        <w:rPr>
          <w:noProof/>
        </w:rPr>
        <w:pict>
          <v:shape id="_x0000_s1311" type="#_x0000_t202" style="position:absolute;margin-left:552.05pt;margin-top:.7pt;width:157.2pt;height:69.35pt;z-index:-251407360;mso-wrap-distance-left:321pt;mso-position-horizontal-relative:page" filled="f" stroked="f">
            <v:textbox inset="0,0,0,0">
              <w:txbxContent>
                <w:p w:rsidR="00E15A1F" w:rsidRDefault="00E15A1F">
                  <w:pPr>
                    <w:pStyle w:val="40"/>
                    <w:shd w:val="clear" w:color="auto" w:fill="auto"/>
                    <w:spacing w:after="80"/>
                    <w:jc w:val="both"/>
                  </w:pPr>
                  <w:r>
                    <w:t>панкреатодуоденальная резекция</w:t>
                  </w:r>
                </w:p>
                <w:p w:rsidR="00E15A1F" w:rsidRDefault="00E15A1F">
                  <w:pPr>
                    <w:pStyle w:val="40"/>
                    <w:shd w:val="clear" w:color="auto" w:fill="auto"/>
                    <w:jc w:val="both"/>
                  </w:pPr>
                  <w:r>
                    <w:t>пилоруссберегающая панкреато</w:t>
                  </w:r>
                  <w:r>
                    <w:softHyphen/>
                  </w:r>
                </w:p>
                <w:p w:rsidR="00E15A1F" w:rsidRDefault="00E15A1F">
                  <w:pPr>
                    <w:pStyle w:val="40"/>
                    <w:shd w:val="clear" w:color="auto" w:fill="auto"/>
                    <w:spacing w:after="80"/>
                    <w:jc w:val="both"/>
                  </w:pPr>
                  <w:r>
                    <w:t>дуоденальная резекция</w:t>
                  </w:r>
                </w:p>
                <w:p w:rsidR="00E15A1F" w:rsidRDefault="00E15A1F">
                  <w:pPr>
                    <w:pStyle w:val="40"/>
                    <w:shd w:val="clear" w:color="auto" w:fill="auto"/>
                    <w:spacing w:after="80"/>
                    <w:jc w:val="both"/>
                  </w:pPr>
                  <w:r>
                    <w:t>срединная резекция поджелудочной железы</w:t>
                  </w:r>
                </w:p>
              </w:txbxContent>
            </v:textbox>
            <w10:wrap type="topAndBottom" anchorx="page"/>
          </v:shape>
        </w:pict>
      </w:r>
    </w:p>
    <w:p w:rsidR="00E15A1F" w:rsidRDefault="00E15A1F">
      <w:pPr>
        <w:pStyle w:val="40"/>
        <w:shd w:val="clear" w:color="auto" w:fill="auto"/>
        <w:ind w:left="10560"/>
      </w:pPr>
      <w:r>
        <w:t>расширенно-комбинированная</w:t>
      </w:r>
    </w:p>
    <w:p w:rsidR="00E15A1F" w:rsidRDefault="00E15A1F">
      <w:pPr>
        <w:pStyle w:val="40"/>
        <w:shd w:val="clear" w:color="auto" w:fill="auto"/>
        <w:spacing w:after="40"/>
        <w:ind w:left="10560"/>
        <w:sectPr w:rsidR="00E15A1F">
          <w:type w:val="continuous"/>
          <w:pgSz w:w="16840" w:h="11900" w:orient="landscape"/>
          <w:pgMar w:top="3217" w:right="2122" w:bottom="1204" w:left="490" w:header="0" w:footer="3" w:gutter="0"/>
          <w:cols w:space="720"/>
          <w:noEndnote/>
          <w:docGrid w:linePitch="360"/>
        </w:sectPr>
      </w:pPr>
      <w:r>
        <w:t>панкреатодуоденальная резекция</w:t>
      </w:r>
    </w:p>
    <w:tbl>
      <w:tblPr>
        <w:tblOverlap w:val="never"/>
        <w:tblW w:w="0" w:type="auto"/>
        <w:jc w:val="center"/>
        <w:tblLayout w:type="fixed"/>
        <w:tblCellMar>
          <w:left w:w="10" w:type="dxa"/>
          <w:right w:w="10" w:type="dxa"/>
        </w:tblCellMar>
        <w:tblLook w:val="0000"/>
      </w:tblPr>
      <w:tblGrid>
        <w:gridCol w:w="850"/>
        <w:gridCol w:w="2549"/>
        <w:gridCol w:w="2266"/>
        <w:gridCol w:w="3240"/>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4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4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2786" w:line="14" w:lineRule="exact"/>
      </w:pPr>
    </w:p>
    <w:p w:rsidR="00E15A1F" w:rsidRDefault="00E15A1F">
      <w:pPr>
        <w:pStyle w:val="40"/>
        <w:shd w:val="clear" w:color="auto" w:fill="auto"/>
        <w:tabs>
          <w:tab w:val="left" w:pos="5699"/>
        </w:tabs>
        <w:spacing w:after="2640"/>
        <w:ind w:left="4360"/>
        <w:jc w:val="both"/>
      </w:pPr>
      <w:r>
        <w:t>СЗЗ</w:t>
      </w:r>
      <w:r>
        <w:tab/>
        <w:t>опухоль трахеи</w:t>
      </w:r>
    </w:p>
    <w:p w:rsidR="00E15A1F" w:rsidRDefault="00E15A1F">
      <w:pPr>
        <w:pStyle w:val="40"/>
        <w:shd w:val="clear" w:color="auto" w:fill="auto"/>
        <w:ind w:right="260"/>
        <w:jc w:val="center"/>
        <w:sectPr w:rsidR="00E15A1F">
          <w:pgSz w:w="9355" w:h="11909"/>
          <w:pgMar w:top="1133" w:right="0" w:bottom="1133" w:left="451" w:header="0" w:footer="705" w:gutter="0"/>
          <w:cols w:space="720"/>
          <w:noEndnote/>
          <w:docGrid w:linePitch="360"/>
        </w:sectPr>
      </w:pPr>
      <w:r>
        <w:rPr>
          <w:noProof/>
        </w:rPr>
        <w:pict>
          <v:shape id="_x0000_s1312" type="#_x0000_t202" style="position:absolute;left:0;text-align:left;margin-left:240pt;margin-top:1pt;width:18.5pt;height:13.45pt;z-index:-251406336;mso-position-horizontal-relative:page" filled="f" stroked="f">
            <v:textbox style="mso-fit-shape-to-text:t" inset="0,0,0,0">
              <w:txbxContent>
                <w:p w:rsidR="00E15A1F" w:rsidRDefault="00E15A1F">
                  <w:pPr>
                    <w:pStyle w:val="40"/>
                    <w:shd w:val="clear" w:color="auto" w:fill="auto"/>
                  </w:pPr>
                  <w:r>
                    <w:t>С34</w:t>
                  </w:r>
                </w:p>
              </w:txbxContent>
            </v:textbox>
            <w10:wrap type="square" side="right" anchorx="page"/>
          </v:shape>
        </w:pict>
      </w:r>
      <w:r>
        <w:t>опухоли легкого (I - III стадия)</w:t>
      </w:r>
    </w:p>
    <w:p w:rsidR="00E15A1F" w:rsidRDefault="00E15A1F">
      <w:pPr>
        <w:spacing w:line="14" w:lineRule="exact"/>
      </w:pPr>
      <w:r>
        <w:rPr>
          <w:noProof/>
        </w:rPr>
        <w:pict>
          <v:shape id="_x0000_s1313" type="#_x0000_t202" style="position:absolute;margin-left:6pt;margin-top:228.7pt;width:65.05pt;height:25.45pt;z-index:-251405312;mso-wrap-distance-left:12pt;mso-wrap-distance-top:12pt;mso-wrap-distance-right:12pt;mso-wrap-distance-bottom:156pt;mso-position-horizontal-relative:page"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square" side="right" anchorx="page"/>
          </v:shape>
        </w:pict>
      </w:r>
      <w:r>
        <w:rPr>
          <w:noProof/>
        </w:rPr>
        <w:pict>
          <v:shape id="_x0000_s1314" type="#_x0000_t202" style="position:absolute;margin-left:6pt;margin-top:372.7pt;width:65.05pt;height:25.45pt;z-index:-251404288;mso-wrap-distance-left:12pt;mso-wrap-distance-top:156pt;mso-wrap-distance-right:12pt;mso-wrap-distance-bottom:12pt;mso-position-horizontal-relative:page"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square" side="right" anchorx="page"/>
          </v:shape>
        </w:pict>
      </w:r>
    </w:p>
    <w:tbl>
      <w:tblPr>
        <w:tblOverlap w:val="never"/>
        <w:tblW w:w="0" w:type="auto"/>
        <w:jc w:val="center"/>
        <w:tblLayout w:type="fixed"/>
        <w:tblCellMar>
          <w:left w:w="10" w:type="dxa"/>
          <w:right w:w="10" w:type="dxa"/>
        </w:tblCellMar>
        <w:tblLook w:val="0000"/>
      </w:tblPr>
      <w:tblGrid>
        <w:gridCol w:w="1656"/>
        <w:gridCol w:w="3686"/>
        <w:gridCol w:w="1718"/>
      </w:tblGrid>
      <w:tr w:rsidR="00E15A1F">
        <w:tblPrEx>
          <w:tblCellMar>
            <w:top w:w="0" w:type="dxa"/>
            <w:bottom w:w="0" w:type="dxa"/>
          </w:tblCellMar>
        </w:tblPrEx>
        <w:trPr>
          <w:trHeight w:hRule="exact" w:val="989"/>
          <w:jc w:val="center"/>
        </w:trPr>
        <w:tc>
          <w:tcPr>
            <w:tcW w:w="1656"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56"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00" w:right="1740"/>
      </w:pPr>
      <w:r>
        <w:t>расширенно -комбинированная пилоруссберегающая панкреато</w:t>
      </w:r>
      <w:r>
        <w:softHyphen/>
        <w:t>дуоденальная резекция</w:t>
      </w:r>
    </w:p>
    <w:p w:rsidR="00E15A1F" w:rsidRDefault="00E15A1F">
      <w:pPr>
        <w:pStyle w:val="40"/>
        <w:shd w:val="clear" w:color="auto" w:fill="auto"/>
        <w:spacing w:after="80"/>
        <w:ind w:left="1700" w:right="1740"/>
      </w:pPr>
      <w:r>
        <w:t>расширенно-комбинированная срединная резекция поджелудочной железы</w:t>
      </w:r>
    </w:p>
    <w:p w:rsidR="00E15A1F" w:rsidRDefault="00E15A1F">
      <w:pPr>
        <w:pStyle w:val="40"/>
        <w:shd w:val="clear" w:color="auto" w:fill="auto"/>
        <w:spacing w:after="80"/>
        <w:ind w:left="1700" w:right="1740"/>
      </w:pPr>
      <w:r>
        <w:t>расширенно-комбинированная тотальная дуоденопанкреатэктомия</w:t>
      </w:r>
    </w:p>
    <w:p w:rsidR="00E15A1F" w:rsidRDefault="00E15A1F">
      <w:pPr>
        <w:pStyle w:val="40"/>
        <w:shd w:val="clear" w:color="auto" w:fill="auto"/>
        <w:spacing w:after="80"/>
        <w:ind w:right="1740" w:firstLine="1700"/>
      </w:pPr>
      <w:r>
        <w:t>расширенно -комбинированная дистальная гемипанкреатэктомия</w:t>
      </w:r>
    </w:p>
    <w:p w:rsidR="00E15A1F" w:rsidRDefault="00E15A1F">
      <w:pPr>
        <w:pStyle w:val="40"/>
        <w:shd w:val="clear" w:color="auto" w:fill="auto"/>
        <w:spacing w:after="80"/>
        <w:ind w:right="1740"/>
      </w:pPr>
      <w:r>
        <w:t>расширенная, комбинированная циркулярная резекция трахеи с формированием межтрахеального или трахеогортанного анастомозов</w:t>
      </w:r>
    </w:p>
    <w:p w:rsidR="00E15A1F" w:rsidRDefault="00E15A1F">
      <w:pPr>
        <w:pStyle w:val="40"/>
        <w:shd w:val="clear" w:color="auto" w:fill="auto"/>
        <w:spacing w:after="80"/>
        <w:ind w:right="1740"/>
      </w:pPr>
      <w:r>
        <w:t>расширенная, комбинированная циркулярная резекция трахеи с формированием концевой трахеостомы</w:t>
      </w:r>
    </w:p>
    <w:p w:rsidR="00E15A1F" w:rsidRDefault="00E15A1F">
      <w:pPr>
        <w:pStyle w:val="40"/>
        <w:shd w:val="clear" w:color="auto" w:fill="auto"/>
        <w:spacing w:after="80"/>
        <w:ind w:right="1740"/>
      </w:pPr>
      <w:r>
        <w:t>пластика трахеи (ауто-, аллопластика, использование свободных микрохирургических, перемещенных и биоинженерных лоскутов)</w:t>
      </w:r>
    </w:p>
    <w:p w:rsidR="00E15A1F" w:rsidRDefault="00E15A1F">
      <w:pPr>
        <w:pStyle w:val="40"/>
        <w:shd w:val="clear" w:color="auto" w:fill="auto"/>
        <w:spacing w:after="80" w:line="252" w:lineRule="auto"/>
        <w:ind w:right="1740"/>
      </w:pPr>
      <w:r>
        <w:t>изолированная (циркулярная) резекция бронха (формирование межбронхиального анастомоза)</w:t>
      </w:r>
    </w:p>
    <w:p w:rsidR="00E15A1F" w:rsidRDefault="00E15A1F">
      <w:pPr>
        <w:pStyle w:val="40"/>
        <w:shd w:val="clear" w:color="auto" w:fill="auto"/>
        <w:spacing w:after="80" w:line="254" w:lineRule="auto"/>
        <w:ind w:left="1700" w:right="1740"/>
        <w:sectPr w:rsidR="00E15A1F">
          <w:headerReference w:type="even" r:id="rId77"/>
          <w:headerReference w:type="default" r:id="rId78"/>
          <w:pgSz w:w="7483" w:h="11909"/>
          <w:pgMar w:top="1133" w:right="422" w:bottom="1133" w:left="0" w:header="705" w:footer="705" w:gutter="0"/>
          <w:pgNumType w:start="172"/>
          <w:cols w:space="720"/>
          <w:noEndnote/>
          <w:docGrid w:linePitch="360"/>
        </w:sectPr>
      </w:pPr>
      <w:r>
        <w:t>комбинированная пневмонэктомия с циркулярной резекцией бифуркации трахеи (формирование трахео</w:t>
      </w:r>
      <w:r>
        <w:softHyphen/>
        <w:t>бронхиального анастомоза)</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6586" w:h="1478" w:wrap="none" w:vAnchor="text" w:hAnchor="page" w:x="4192" w:y="5627"/>
        <w:shd w:val="clear" w:color="auto" w:fill="auto"/>
        <w:tabs>
          <w:tab w:val="left" w:pos="1891"/>
          <w:tab w:val="left" w:pos="5237"/>
        </w:tabs>
        <w:jc w:val="both"/>
      </w:pPr>
      <w:r>
        <w:t>С37, С08.1, С38.2,</w:t>
      </w:r>
      <w:r>
        <w:tab/>
        <w:t>опухоль вилочковой железы</w:t>
      </w:r>
      <w:r>
        <w:tab/>
        <w:t>хирургическое</w:t>
      </w:r>
    </w:p>
    <w:p w:rsidR="00E15A1F" w:rsidRDefault="00E15A1F">
      <w:pPr>
        <w:pStyle w:val="40"/>
        <w:framePr w:w="6586" w:h="1478" w:wrap="none" w:vAnchor="text" w:hAnchor="page" w:x="4192" w:y="5627"/>
        <w:shd w:val="clear" w:color="auto" w:fill="auto"/>
        <w:tabs>
          <w:tab w:val="left" w:pos="1911"/>
          <w:tab w:val="left" w:pos="5257"/>
        </w:tabs>
        <w:ind w:left="260"/>
        <w:jc w:val="both"/>
      </w:pPr>
      <w:r>
        <w:t>С38.3, С78.1</w:t>
      </w:r>
      <w:r>
        <w:tab/>
        <w:t>III стадии, опухоль переднего,</w:t>
      </w:r>
      <w:r>
        <w:tab/>
        <w:t>лечение</w:t>
      </w:r>
    </w:p>
    <w:p w:rsidR="00E15A1F" w:rsidRDefault="00E15A1F">
      <w:pPr>
        <w:pStyle w:val="40"/>
        <w:framePr w:w="6586" w:h="1478" w:wrap="none" w:vAnchor="text" w:hAnchor="page" w:x="4192" w:y="5627"/>
        <w:shd w:val="clear" w:color="auto" w:fill="auto"/>
        <w:ind w:left="1960" w:right="1700"/>
      </w:pPr>
      <w:r>
        <w:t>заднего средостения, местнораспространенные формы, метастатическое поражение средостения</w:t>
      </w:r>
    </w:p>
    <w:p w:rsidR="00E15A1F" w:rsidRDefault="00E15A1F">
      <w:pPr>
        <w:pStyle w:val="40"/>
        <w:framePr w:w="3456" w:h="4296" w:wrap="none" w:vAnchor="text" w:hAnchor="page" w:x="11037" w:y="2089"/>
        <w:shd w:val="clear" w:color="auto" w:fill="auto"/>
        <w:spacing w:after="60"/>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E15A1F" w:rsidRDefault="00E15A1F">
      <w:pPr>
        <w:pStyle w:val="40"/>
        <w:framePr w:w="3456" w:h="4296" w:wrap="none" w:vAnchor="text" w:hAnchor="page" w:x="11037" w:y="2089"/>
        <w:shd w:val="clear" w:color="auto" w:fill="auto"/>
        <w:spacing w:after="60"/>
      </w:pPr>
      <w:r>
        <w:t>расширенные лоб-, билобэктомии, пневмонэктомия, включая билатеральную медиастинальную лимфаденэктомию</w:t>
      </w:r>
    </w:p>
    <w:p w:rsidR="00E15A1F" w:rsidRDefault="00E15A1F">
      <w:pPr>
        <w:pStyle w:val="40"/>
        <w:framePr w:w="3456" w:h="4296" w:wrap="none" w:vAnchor="text" w:hAnchor="page" w:x="11037" w:y="2089"/>
        <w:shd w:val="clear" w:color="auto" w:fill="auto"/>
        <w:spacing w:after="60" w:line="252" w:lineRule="auto"/>
      </w:pPr>
      <w:r>
        <w:t>лоб-, билоб-, пневмонэктомия с медиастинальной лимфаденэктомией и интраоперационной фотодинамической терапией</w:t>
      </w:r>
    </w:p>
    <w:p w:rsidR="00E15A1F" w:rsidRDefault="00E15A1F">
      <w:pPr>
        <w:pStyle w:val="40"/>
        <w:framePr w:w="3456" w:h="4296" w:wrap="none" w:vAnchor="text" w:hAnchor="page" w:x="11037" w:y="2089"/>
        <w:shd w:val="clear" w:color="auto" w:fill="auto"/>
        <w:spacing w:after="60"/>
      </w:pPr>
      <w:r>
        <w:t>удаление опухоли средостения с интраоперационной фотодинамической терапией</w:t>
      </w:r>
    </w:p>
    <w:p w:rsidR="00E15A1F" w:rsidRDefault="00E15A1F">
      <w:pPr>
        <w:pStyle w:val="40"/>
        <w:framePr w:w="5429" w:h="998" w:wrap="none" w:vAnchor="text" w:hAnchor="page" w:x="3923" w:y="7148"/>
        <w:shd w:val="clear" w:color="auto" w:fill="auto"/>
        <w:ind w:left="2240" w:hanging="2240"/>
      </w:pPr>
      <w:r>
        <w:t>С38.4, С38.8, С45, С78.2 опухоль плевры. Распространенное поражение плевры. Мезотелиома плевры. Метастатическое поражение плевры</w:t>
      </w:r>
    </w:p>
    <w:p w:rsidR="00E15A1F" w:rsidRDefault="00E15A1F">
      <w:pPr>
        <w:pStyle w:val="40"/>
        <w:framePr w:w="1301" w:h="509" w:wrap="none" w:vAnchor="text" w:hAnchor="page" w:x="9477" w:y="7148"/>
        <w:shd w:val="clear" w:color="auto" w:fill="auto"/>
      </w:pPr>
      <w:r>
        <w:t>хирургическое</w:t>
      </w:r>
    </w:p>
    <w:p w:rsidR="00E15A1F" w:rsidRDefault="00E15A1F">
      <w:pPr>
        <w:pStyle w:val="40"/>
        <w:framePr w:w="1301" w:h="509" w:wrap="none" w:vAnchor="text" w:hAnchor="page" w:x="9477" w:y="7148"/>
        <w:shd w:val="clear" w:color="auto" w:fill="auto"/>
      </w:pPr>
      <w:r>
        <w:t>лечение</w:t>
      </w:r>
    </w:p>
    <w:p w:rsidR="00E15A1F" w:rsidRDefault="00E15A1F">
      <w:pPr>
        <w:pStyle w:val="40"/>
        <w:framePr w:w="3010" w:h="1085" w:wrap="none" w:vAnchor="text" w:hAnchor="page" w:x="11042" w:y="7148"/>
        <w:shd w:val="clear" w:color="auto" w:fill="auto"/>
        <w:spacing w:after="80" w:line="252" w:lineRule="auto"/>
      </w:pPr>
      <w:r>
        <w:t>плевропневмонэктомия</w:t>
      </w:r>
    </w:p>
    <w:p w:rsidR="00E15A1F" w:rsidRDefault="00E15A1F">
      <w:pPr>
        <w:pStyle w:val="40"/>
        <w:framePr w:w="3010" w:h="1085" w:wrap="none" w:vAnchor="text" w:hAnchor="page" w:x="11042" w:y="7148"/>
        <w:shd w:val="clear" w:color="auto" w:fill="auto"/>
        <w:spacing w:line="252" w:lineRule="auto"/>
      </w:pPr>
      <w:r>
        <w:t>тотальная плеврэктомия с гемиперикардэктомией, резекцией диафрагмы</w:t>
      </w:r>
    </w:p>
    <w:p w:rsidR="00E15A1F" w:rsidRDefault="00E15A1F">
      <w:pPr>
        <w:pStyle w:val="40"/>
        <w:framePr w:w="3451" w:h="1248" w:wrap="none" w:vAnchor="text" w:hAnchor="page" w:x="11042" w:y="8267"/>
        <w:shd w:val="clear" w:color="auto" w:fill="auto"/>
        <w:spacing w:line="252" w:lineRule="auto"/>
      </w:pPr>
      <w:r>
        <w:t>тотальная плеврэктомия или плевропневмонэктомия с интраоперационной фотодинамической терапией, гипертермической хемоперфузией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00" w:line="14" w:lineRule="exact"/>
      </w:pPr>
    </w:p>
    <w:p w:rsidR="00E15A1F" w:rsidRDefault="00E15A1F">
      <w:pPr>
        <w:spacing w:line="14" w:lineRule="exact"/>
        <w:sectPr w:rsidR="00E15A1F">
          <w:headerReference w:type="even" r:id="rId79"/>
          <w:headerReference w:type="default" r:id="rId80"/>
          <w:pgSz w:w="16840" w:h="11900" w:orient="landscape"/>
          <w:pgMar w:top="1129" w:right="504" w:bottom="1129" w:left="490" w:header="0" w:footer="701" w:gutter="0"/>
          <w:pgNumType w:start="123"/>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372" w:left="490" w:header="0" w:footer="944" w:gutter="0"/>
          <w:cols w:space="720"/>
          <w:noEndnote/>
          <w:docGrid w:linePitch="360"/>
        </w:sectPr>
      </w:pPr>
    </w:p>
    <w:p w:rsidR="00E15A1F" w:rsidRDefault="00E15A1F">
      <w:pPr>
        <w:pStyle w:val="40"/>
        <w:shd w:val="clear" w:color="auto" w:fill="auto"/>
        <w:tabs>
          <w:tab w:val="left" w:pos="1529"/>
        </w:tabs>
      </w:pPr>
      <w:r>
        <w:rPr>
          <w:noProof/>
        </w:rPr>
        <w:pict>
          <v:shape id="_x0000_s1317" type="#_x0000_t202" style="position:absolute;margin-left:206.9pt;margin-top:0;width:249.85pt;height:25.9pt;z-index:-251403264;mso-wrap-distance-left:8pt;mso-wrap-distance-right:8pt;mso-position-horizontal-relative:page" filled="f" stroked="f">
            <v:textbox style="mso-fit-shape-to-text:t" inset="0,0,0,0">
              <w:txbxContent>
                <w:p w:rsidR="00E15A1F" w:rsidRDefault="00E15A1F">
                  <w:pPr>
                    <w:pStyle w:val="40"/>
                    <w:shd w:val="clear" w:color="auto" w:fill="auto"/>
                    <w:ind w:left="2020" w:hanging="2020"/>
                  </w:pPr>
                  <w:r>
                    <w:t>С39.8, С41.3, С49.3 опухоли грудной стенки (мягких тканей, ребер, грудины, ключицы)</w:t>
                  </w:r>
                </w:p>
              </w:txbxContent>
            </v:textbox>
            <w10:wrap type="square" anchorx="page"/>
          </v:shape>
        </w:pict>
      </w:r>
      <w:r>
        <w:t>хирургическое удаление опухоли грудной стенки с лечение</w:t>
      </w:r>
      <w:r>
        <w:tab/>
        <w:t>экзартикуляцией ребер, ключицы и</w:t>
      </w:r>
    </w:p>
    <w:p w:rsidR="00E15A1F" w:rsidRDefault="00E15A1F">
      <w:pPr>
        <w:pStyle w:val="40"/>
        <w:shd w:val="clear" w:color="auto" w:fill="auto"/>
        <w:spacing w:after="80"/>
        <w:ind w:left="1640"/>
      </w:pPr>
      <w:r>
        <w:t>пластикой дефекта грудной стенки местными тканями</w:t>
      </w:r>
    </w:p>
    <w:p w:rsidR="00E15A1F" w:rsidRDefault="00E15A1F">
      <w:pPr>
        <w:pStyle w:val="40"/>
        <w:shd w:val="clear" w:color="auto" w:fill="auto"/>
        <w:spacing w:after="80"/>
        <w:ind w:left="1640"/>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E15A1F" w:rsidRDefault="00E15A1F">
      <w:pPr>
        <w:pStyle w:val="40"/>
        <w:shd w:val="clear" w:color="auto" w:fill="auto"/>
        <w:spacing w:after="80"/>
        <w:ind w:left="1640"/>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p w:rsidR="00E15A1F" w:rsidRDefault="00E15A1F">
      <w:pPr>
        <w:pStyle w:val="40"/>
        <w:shd w:val="clear" w:color="auto" w:fill="auto"/>
        <w:tabs>
          <w:tab w:val="left" w:pos="1529"/>
        </w:tabs>
        <w:spacing w:after="80"/>
      </w:pPr>
      <w:r>
        <w:rPr>
          <w:noProof/>
        </w:rPr>
        <w:pict>
          <v:shape id="_x0000_s1318" type="#_x0000_t202" style="position:absolute;margin-left:205.7pt;margin-top:0;width:264.7pt;height:73.9pt;z-index:-251402240;mso-wrap-distance-left:0;mso-wrap-distance-right:0;mso-position-horizontal-relative:page" filled="f" stroked="f">
            <v:textbox style="mso-fit-shape-to-text:t" inset="0,0,0,0">
              <w:txbxContent>
                <w:p w:rsidR="00E15A1F" w:rsidRDefault="00E15A1F">
                  <w:pPr>
                    <w:pStyle w:val="40"/>
                    <w:shd w:val="clear" w:color="auto" w:fill="auto"/>
                    <w:tabs>
                      <w:tab w:val="left" w:pos="1978"/>
                    </w:tabs>
                  </w:pPr>
                  <w:r>
                    <w:t>С40.0, С40.1, С40.2, первичные злокачественные С40.3, С40.8, С40.9, новообразования костей и суставных С41.2. С41.3, С41.4. хрящей туловища и конечностей 1а-Ь, С41.8, С41.9, С79.5,</w:t>
                  </w:r>
                  <w:r>
                    <w:tab/>
                    <w:t>Па-Ь. ка-Ь стадии. Метастатические</w:t>
                  </w:r>
                </w:p>
                <w:p w:rsidR="00E15A1F" w:rsidRDefault="00E15A1F">
                  <w:pPr>
                    <w:pStyle w:val="40"/>
                    <w:shd w:val="clear" w:color="auto" w:fill="auto"/>
                    <w:tabs>
                      <w:tab w:val="left" w:pos="2036"/>
                    </w:tabs>
                    <w:ind w:left="620"/>
                    <w:jc w:val="both"/>
                  </w:pPr>
                  <w:r>
                    <w:t>С43.5</w:t>
                  </w:r>
                  <w:r>
                    <w:tab/>
                    <w:t>новообразования костей, суставных</w:t>
                  </w:r>
                </w:p>
                <w:p w:rsidR="00E15A1F" w:rsidRDefault="00E15A1F">
                  <w:pPr>
                    <w:pStyle w:val="40"/>
                    <w:shd w:val="clear" w:color="auto" w:fill="auto"/>
                    <w:ind w:left="2040"/>
                  </w:pPr>
                  <w:r>
                    <w:t>хрящей туловища и конечностей</w:t>
                  </w:r>
                </w:p>
              </w:txbxContent>
            </v:textbox>
            <w10:wrap type="square" anchorx="page"/>
          </v:shape>
        </w:pict>
      </w:r>
      <w:r>
        <w:t>хирургическое резекция кости с микрохирургической лечение</w:t>
      </w:r>
      <w:r>
        <w:tab/>
        <w:t>реконструкцией</w:t>
      </w:r>
    </w:p>
    <w:p w:rsidR="00E15A1F" w:rsidRDefault="00E15A1F">
      <w:pPr>
        <w:pStyle w:val="40"/>
        <w:shd w:val="clear" w:color="auto" w:fill="auto"/>
        <w:spacing w:after="80"/>
        <w:ind w:left="1640"/>
      </w:pPr>
      <w:r>
        <w:t>резекция грудной стенки с микрохирургической реконструкцией</w:t>
      </w:r>
    </w:p>
    <w:p w:rsidR="00E15A1F" w:rsidRDefault="00E15A1F">
      <w:pPr>
        <w:pStyle w:val="40"/>
        <w:shd w:val="clear" w:color="auto" w:fill="auto"/>
        <w:spacing w:after="80" w:line="252" w:lineRule="auto"/>
        <w:ind w:left="1640"/>
      </w:pPr>
      <w:r>
        <w:t>удаление злокачественного новообразования кости с микрохирургической реконструкцией нерва</w:t>
      </w:r>
    </w:p>
    <w:p w:rsidR="00E15A1F" w:rsidRDefault="00E15A1F">
      <w:pPr>
        <w:pStyle w:val="40"/>
        <w:shd w:val="clear" w:color="auto" w:fill="auto"/>
        <w:spacing w:after="80"/>
        <w:ind w:left="1640"/>
      </w:pPr>
      <w:r>
        <w:t>стабилизирующие операции на позвоночнике передним доступом</w:t>
      </w:r>
    </w:p>
    <w:p w:rsidR="00E15A1F" w:rsidRDefault="00E15A1F">
      <w:pPr>
        <w:pStyle w:val="40"/>
        <w:shd w:val="clear" w:color="auto" w:fill="auto"/>
        <w:spacing w:after="80"/>
        <w:ind w:left="1640"/>
        <w:sectPr w:rsidR="00E15A1F">
          <w:type w:val="continuous"/>
          <w:pgSz w:w="16840" w:h="11900" w:orient="landscape"/>
          <w:pgMar w:top="1130" w:right="2123" w:bottom="1130" w:left="9409" w:header="0" w:footer="3" w:gutter="0"/>
          <w:cols w:space="720"/>
          <w:noEndnote/>
          <w:docGrid w:linePitch="360"/>
        </w:sectPr>
      </w:pPr>
      <w:r>
        <w:t>резекция кости с реконструктивно</w:t>
      </w:r>
      <w:r>
        <w:softHyphen/>
        <w:t>пластическим компонентом</w:t>
      </w:r>
    </w:p>
    <w:tbl>
      <w:tblPr>
        <w:tblOverlap w:val="never"/>
        <w:tblW w:w="0" w:type="auto"/>
        <w:jc w:val="center"/>
        <w:tblLayout w:type="fixed"/>
        <w:tblCellMar>
          <w:left w:w="10" w:type="dxa"/>
          <w:right w:w="10" w:type="dxa"/>
        </w:tblCellMar>
        <w:tblLook w:val="0000"/>
      </w:tblPr>
      <w:tblGrid>
        <w:gridCol w:w="850"/>
        <w:gridCol w:w="2549"/>
        <w:gridCol w:w="2266"/>
        <w:gridCol w:w="3216"/>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1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2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16"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31"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15"/>
        <w:gridCol w:w="1565"/>
        <w:gridCol w:w="3686"/>
        <w:gridCol w:w="1718"/>
      </w:tblGrid>
      <w:tr w:rsidR="00E15A1F">
        <w:tblPrEx>
          <w:tblCellMar>
            <w:top w:w="0" w:type="dxa"/>
            <w:bottom w:w="0" w:type="dxa"/>
          </w:tblCellMar>
        </w:tblPrEx>
        <w:trPr>
          <w:trHeight w:hRule="exact" w:val="989"/>
          <w:jc w:val="center"/>
        </w:trPr>
        <w:tc>
          <w:tcPr>
            <w:tcW w:w="115"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15"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20" w:right="1780"/>
      </w:pPr>
      <w:r>
        <w:t>резекция лопатки с реконструктивно - пластическим компонентом</w:t>
      </w:r>
    </w:p>
    <w:p w:rsidR="00E15A1F" w:rsidRDefault="00E15A1F">
      <w:pPr>
        <w:pStyle w:val="40"/>
        <w:shd w:val="clear" w:color="auto" w:fill="auto"/>
        <w:spacing w:after="80"/>
        <w:ind w:left="1720" w:right="1780"/>
      </w:pPr>
      <w:r>
        <w:t>экстирпация ребра с реконструктивно</w:t>
      </w:r>
      <w:r>
        <w:softHyphen/>
        <w:t>пластическим компонентом</w:t>
      </w:r>
    </w:p>
    <w:p w:rsidR="00E15A1F" w:rsidRDefault="00E15A1F">
      <w:pPr>
        <w:pStyle w:val="40"/>
        <w:shd w:val="clear" w:color="auto" w:fill="auto"/>
        <w:spacing w:after="80"/>
        <w:ind w:left="1720" w:right="1780"/>
      </w:pPr>
      <w:r>
        <w:t>экстирпация лопатки с реконструктивно- пластическим компонентом</w:t>
      </w:r>
    </w:p>
    <w:p w:rsidR="00E15A1F" w:rsidRDefault="00E15A1F">
      <w:pPr>
        <w:pStyle w:val="40"/>
        <w:shd w:val="clear" w:color="auto" w:fill="auto"/>
        <w:ind w:left="1720"/>
      </w:pPr>
      <w:r>
        <w:t>экстирпация ключицы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ind w:left="1720"/>
      </w:pPr>
      <w:r>
        <w:t>резекция костей таза комбинированная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60"/>
        <w:ind w:left="1720"/>
      </w:pPr>
      <w:r>
        <w:t>компонентом</w:t>
      </w:r>
    </w:p>
    <w:p w:rsidR="00E15A1F" w:rsidRDefault="00E15A1F">
      <w:pPr>
        <w:pStyle w:val="40"/>
        <w:shd w:val="clear" w:color="auto" w:fill="auto"/>
        <w:spacing w:after="80"/>
        <w:ind w:left="1720" w:right="1780"/>
      </w:pPr>
      <w:r>
        <w:t>ампутация межподвздошно-брюшная с пластикой</w:t>
      </w:r>
    </w:p>
    <w:p w:rsidR="00E15A1F" w:rsidRDefault="00E15A1F">
      <w:pPr>
        <w:pStyle w:val="40"/>
        <w:shd w:val="clear" w:color="auto" w:fill="auto"/>
        <w:ind w:left="1720"/>
      </w:pPr>
      <w:r>
        <w:t>удаление позвонка с</w:t>
      </w:r>
    </w:p>
    <w:p w:rsidR="00E15A1F" w:rsidRDefault="00E15A1F">
      <w:pPr>
        <w:pStyle w:val="40"/>
        <w:shd w:val="clear" w:color="auto" w:fill="auto"/>
        <w:spacing w:after="80"/>
        <w:ind w:left="1720"/>
      </w:pPr>
      <w:r>
        <w:t>эндопротезированием и фиксацией</w:t>
      </w:r>
    </w:p>
    <w:p w:rsidR="00E15A1F" w:rsidRDefault="00E15A1F">
      <w:pPr>
        <w:pStyle w:val="40"/>
        <w:shd w:val="clear" w:color="auto" w:fill="auto"/>
        <w:ind w:left="1720"/>
      </w:pPr>
      <w:r>
        <w:t>резекция лонной и седалищной костей с</w:t>
      </w:r>
    </w:p>
    <w:p w:rsidR="00E15A1F" w:rsidRDefault="00E15A1F">
      <w:pPr>
        <w:pStyle w:val="40"/>
        <w:shd w:val="clear" w:color="auto" w:fill="auto"/>
        <w:ind w:left="1720"/>
      </w:pPr>
      <w:r>
        <w:t>реконструктивно-пластическим</w:t>
      </w:r>
    </w:p>
    <w:p w:rsidR="00E15A1F" w:rsidRDefault="00E15A1F">
      <w:pPr>
        <w:pStyle w:val="40"/>
        <w:shd w:val="clear" w:color="auto" w:fill="auto"/>
        <w:spacing w:after="80"/>
        <w:ind w:left="1720"/>
      </w:pPr>
      <w:r>
        <w:t>компонентом</w:t>
      </w:r>
    </w:p>
    <w:p w:rsidR="00E15A1F" w:rsidRDefault="00E15A1F">
      <w:pPr>
        <w:pStyle w:val="40"/>
        <w:shd w:val="clear" w:color="auto" w:fill="auto"/>
        <w:spacing w:after="80"/>
        <w:ind w:left="1720" w:right="1780"/>
      </w:pPr>
      <w:r>
        <w:t>резекция костей верхнего плечевого пояса с реконструктивно-пластическим компонентом</w:t>
      </w:r>
    </w:p>
    <w:p w:rsidR="00E15A1F" w:rsidRDefault="00E15A1F">
      <w:pPr>
        <w:pStyle w:val="40"/>
        <w:shd w:val="clear" w:color="auto" w:fill="auto"/>
        <w:spacing w:after="80"/>
        <w:ind w:left="1720" w:right="1780"/>
        <w:sectPr w:rsidR="00E15A1F">
          <w:headerReference w:type="even" r:id="rId81"/>
          <w:headerReference w:type="default" r:id="rId82"/>
          <w:pgSz w:w="7507" w:h="11909"/>
          <w:pgMar w:top="1133" w:right="422" w:bottom="1133" w:left="0" w:header="705" w:footer="705" w:gutter="0"/>
          <w:pgNumType w:start="176"/>
          <w:cols w:space="720"/>
          <w:noEndnote/>
          <w:docGrid w:linePitch="360"/>
        </w:sectPr>
      </w:pPr>
      <w:r>
        <w:t>экстирпация костей верхнего плечевого пояса с реконструктивно-пластическим компонентом</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528" w:h="749" w:wrap="none" w:vAnchor="text" w:hAnchor="page" w:x="11042" w:y="2089"/>
        <w:shd w:val="clear" w:color="auto" w:fill="auto"/>
      </w:pPr>
      <w:r>
        <w:t>резекция костей таза комбинированная с</w:t>
      </w:r>
    </w:p>
    <w:p w:rsidR="00E15A1F" w:rsidRDefault="00E15A1F">
      <w:pPr>
        <w:pStyle w:val="40"/>
        <w:framePr w:w="3528" w:h="749" w:wrap="none" w:vAnchor="text" w:hAnchor="page" w:x="11042" w:y="2089"/>
        <w:shd w:val="clear" w:color="auto" w:fill="auto"/>
      </w:pPr>
      <w:r>
        <w:t>реконструктивно-пластическим</w:t>
      </w:r>
    </w:p>
    <w:p w:rsidR="00E15A1F" w:rsidRDefault="00E15A1F">
      <w:pPr>
        <w:pStyle w:val="40"/>
        <w:framePr w:w="3528" w:h="749" w:wrap="none" w:vAnchor="text" w:hAnchor="page" w:x="11042" w:y="2089"/>
        <w:shd w:val="clear" w:color="auto" w:fill="auto"/>
      </w:pPr>
      <w:r>
        <w:t>компонентом</w:t>
      </w:r>
    </w:p>
    <w:p w:rsidR="00E15A1F" w:rsidRDefault="00E15A1F">
      <w:pPr>
        <w:pStyle w:val="40"/>
        <w:framePr w:w="5419" w:h="2026" w:wrap="none" w:vAnchor="text" w:hAnchor="page" w:x="3899" w:y="3692"/>
        <w:shd w:val="clear" w:color="auto" w:fill="auto"/>
        <w:spacing w:after="80"/>
        <w:ind w:left="2260"/>
      </w:pPr>
      <w:r>
        <w:t>местнораспространенные формы первичных и метастатических злокачественных опухолей длинных трубчатых костей</w:t>
      </w:r>
    </w:p>
    <w:p w:rsidR="00E15A1F" w:rsidRDefault="00E15A1F">
      <w:pPr>
        <w:pStyle w:val="40"/>
        <w:framePr w:w="5419" w:h="2026" w:wrap="none" w:vAnchor="text" w:hAnchor="page" w:x="3899" w:y="3692"/>
        <w:shd w:val="clear" w:color="auto" w:fill="auto"/>
        <w:ind w:right="180"/>
        <w:jc w:val="both"/>
      </w:pPr>
      <w:r>
        <w:t>С43. С43.5. С43.6. С43.7. злокачественные новообразования С43.8. С43.9. С44. С44.5. кожи</w:t>
      </w:r>
    </w:p>
    <w:p w:rsidR="00E15A1F" w:rsidRDefault="00E15A1F">
      <w:pPr>
        <w:pStyle w:val="40"/>
        <w:framePr w:w="5419" w:h="2026" w:wrap="none" w:vAnchor="text" w:hAnchor="page" w:x="3899" w:y="3692"/>
        <w:shd w:val="clear" w:color="auto" w:fill="auto"/>
        <w:ind w:left="220"/>
      </w:pPr>
      <w:r>
        <w:t>С44.6. С44.7. С44.8.</w:t>
      </w:r>
    </w:p>
    <w:p w:rsidR="00E15A1F" w:rsidRDefault="00E15A1F">
      <w:pPr>
        <w:pStyle w:val="40"/>
        <w:framePr w:w="5419" w:h="2026" w:wrap="none" w:vAnchor="text" w:hAnchor="page" w:x="3899" w:y="3692"/>
        <w:shd w:val="clear" w:color="auto" w:fill="auto"/>
        <w:spacing w:after="40"/>
        <w:ind w:left="840"/>
      </w:pPr>
      <w:r>
        <w:t>С44.9</w:t>
      </w:r>
    </w:p>
    <w:p w:rsidR="00E15A1F" w:rsidRDefault="00E15A1F">
      <w:pPr>
        <w:pStyle w:val="40"/>
        <w:framePr w:w="1301" w:h="509" w:wrap="none" w:vAnchor="text" w:hAnchor="page" w:x="9477" w:y="3687"/>
        <w:shd w:val="clear" w:color="auto" w:fill="auto"/>
      </w:pPr>
      <w:r>
        <w:t>хирургическое</w:t>
      </w:r>
    </w:p>
    <w:p w:rsidR="00E15A1F" w:rsidRDefault="00E15A1F">
      <w:pPr>
        <w:pStyle w:val="40"/>
        <w:framePr w:w="1301" w:h="509" w:wrap="none" w:vAnchor="text" w:hAnchor="page" w:x="9477" w:y="3687"/>
        <w:shd w:val="clear" w:color="auto" w:fill="auto"/>
      </w:pPr>
      <w:r>
        <w:t>лечение</w:t>
      </w:r>
    </w:p>
    <w:p w:rsidR="00E15A1F" w:rsidRDefault="00E15A1F">
      <w:pPr>
        <w:pStyle w:val="40"/>
        <w:framePr w:w="1301" w:h="509" w:wrap="none" w:vAnchor="text" w:hAnchor="page" w:x="9477" w:y="4729"/>
        <w:shd w:val="clear" w:color="auto" w:fill="auto"/>
      </w:pPr>
      <w:r>
        <w:t>хирургическое</w:t>
      </w:r>
    </w:p>
    <w:p w:rsidR="00E15A1F" w:rsidRDefault="00E15A1F">
      <w:pPr>
        <w:pStyle w:val="40"/>
        <w:framePr w:w="1301" w:h="509" w:wrap="none" w:vAnchor="text" w:hAnchor="page" w:x="9477" w:y="4729"/>
        <w:shd w:val="clear" w:color="auto" w:fill="auto"/>
      </w:pPr>
      <w:r>
        <w:t>лечение</w:t>
      </w:r>
    </w:p>
    <w:p w:rsidR="00E15A1F" w:rsidRDefault="00E15A1F">
      <w:pPr>
        <w:pStyle w:val="40"/>
        <w:framePr w:w="370" w:h="269" w:wrap="none" w:vAnchor="text" w:hAnchor="page" w:x="4802" w:y="7369"/>
        <w:shd w:val="clear" w:color="auto" w:fill="auto"/>
      </w:pPr>
      <w:r>
        <w:t>С48</w:t>
      </w:r>
    </w:p>
    <w:p w:rsidR="00E15A1F" w:rsidRDefault="00E15A1F">
      <w:pPr>
        <w:pStyle w:val="40"/>
        <w:framePr w:w="2875" w:h="744" w:wrap="none" w:vAnchor="text" w:hAnchor="page" w:x="6146" w:y="6572"/>
        <w:shd w:val="clear" w:color="auto" w:fill="auto"/>
      </w:pPr>
      <w:r>
        <w:t>местнораспространенные формы первичных и метастатических меланом кожи конечностей</w:t>
      </w:r>
    </w:p>
    <w:p w:rsidR="00E15A1F" w:rsidRDefault="00E15A1F">
      <w:pPr>
        <w:pStyle w:val="40"/>
        <w:framePr w:w="1301" w:h="509" w:wrap="none" w:vAnchor="text" w:hAnchor="page" w:x="9477" w:y="6567"/>
        <w:shd w:val="clear" w:color="auto" w:fill="auto"/>
      </w:pPr>
      <w:r>
        <w:t>хирургическое</w:t>
      </w:r>
    </w:p>
    <w:p w:rsidR="00E15A1F" w:rsidRDefault="00E15A1F">
      <w:pPr>
        <w:pStyle w:val="40"/>
        <w:framePr w:w="1301" w:h="509" w:wrap="none" w:vAnchor="text" w:hAnchor="page" w:x="9477" w:y="6567"/>
        <w:shd w:val="clear" w:color="auto" w:fill="auto"/>
      </w:pPr>
      <w:r>
        <w:t>лечение</w:t>
      </w:r>
    </w:p>
    <w:p w:rsidR="00E15A1F" w:rsidRDefault="00E15A1F">
      <w:pPr>
        <w:pStyle w:val="40"/>
        <w:framePr w:w="3240" w:h="1243" w:wrap="none" w:vAnchor="text" w:hAnchor="page" w:x="6141" w:y="7369"/>
        <w:shd w:val="clear" w:color="auto" w:fill="auto"/>
        <w:spacing w:line="252" w:lineRule="auto"/>
      </w:pPr>
      <w:r>
        <w:t>местнораспространенные и диссеминированные формы первичных и рецидивных неорганных опухолей забрюшинного пространства</w:t>
      </w:r>
    </w:p>
    <w:p w:rsidR="00E15A1F" w:rsidRDefault="00E15A1F">
      <w:pPr>
        <w:pStyle w:val="40"/>
        <w:framePr w:w="1301" w:h="509" w:wrap="none" w:vAnchor="text" w:hAnchor="page" w:x="9477" w:y="7369"/>
        <w:shd w:val="clear" w:color="auto" w:fill="auto"/>
      </w:pPr>
      <w:r>
        <w:t>хирургическое</w:t>
      </w:r>
    </w:p>
    <w:p w:rsidR="00E15A1F" w:rsidRDefault="00E15A1F">
      <w:pPr>
        <w:pStyle w:val="40"/>
        <w:framePr w:w="1301" w:h="509" w:wrap="none" w:vAnchor="text" w:hAnchor="page" w:x="9477" w:y="7369"/>
        <w:shd w:val="clear" w:color="auto" w:fill="auto"/>
      </w:pPr>
      <w:r>
        <w:t>лечение</w:t>
      </w:r>
    </w:p>
    <w:p w:rsidR="00E15A1F" w:rsidRDefault="00E15A1F">
      <w:pPr>
        <w:pStyle w:val="40"/>
        <w:framePr w:w="3634" w:h="1315" w:wrap="none" w:vAnchor="text" w:hAnchor="page" w:x="11037" w:y="2891"/>
        <w:shd w:val="clear" w:color="auto" w:fill="auto"/>
      </w:pPr>
      <w:r>
        <w:t>удаление злокачественного</w:t>
      </w:r>
    </w:p>
    <w:p w:rsidR="00E15A1F" w:rsidRDefault="00E15A1F">
      <w:pPr>
        <w:pStyle w:val="40"/>
        <w:framePr w:w="3634" w:h="1315" w:wrap="none" w:vAnchor="text" w:hAnchor="page" w:x="11037" w:y="2891"/>
        <w:shd w:val="clear" w:color="auto" w:fill="auto"/>
      </w:pPr>
      <w:r>
        <w:t>новообразования кости с</w:t>
      </w:r>
    </w:p>
    <w:p w:rsidR="00E15A1F" w:rsidRDefault="00E15A1F">
      <w:pPr>
        <w:pStyle w:val="40"/>
        <w:framePr w:w="3634" w:h="1315" w:wrap="none" w:vAnchor="text" w:hAnchor="page" w:x="11037" w:y="2891"/>
        <w:shd w:val="clear" w:color="auto" w:fill="auto"/>
        <w:spacing w:after="80"/>
      </w:pPr>
      <w:r>
        <w:t>протезированием артерии</w:t>
      </w:r>
    </w:p>
    <w:p w:rsidR="00E15A1F" w:rsidRDefault="00E15A1F">
      <w:pPr>
        <w:pStyle w:val="40"/>
        <w:framePr w:w="3634" w:h="1315" w:wrap="none" w:vAnchor="text" w:hAnchor="page" w:x="11037" w:y="2891"/>
        <w:shd w:val="clear" w:color="auto" w:fill="auto"/>
        <w:spacing w:after="40"/>
      </w:pPr>
      <w:r>
        <w:t>изолированная гипертермическая регионарная химиоперфузия конечностей</w:t>
      </w:r>
    </w:p>
    <w:p w:rsidR="00E15A1F" w:rsidRDefault="00E15A1F">
      <w:pPr>
        <w:pStyle w:val="40"/>
        <w:framePr w:w="3629" w:h="2357" w:wrap="none" w:vAnchor="text" w:hAnchor="page" w:x="11042" w:y="4729"/>
        <w:shd w:val="clear" w:color="auto" w:fill="auto"/>
        <w:spacing w:after="80"/>
      </w:pPr>
      <w:r>
        <w:t>широкое иссечение меланомы кожи с пластикой дефекта кожно-мышечным лоскутом на сосудистой ножке</w:t>
      </w:r>
    </w:p>
    <w:p w:rsidR="00E15A1F" w:rsidRDefault="00E15A1F">
      <w:pPr>
        <w:pStyle w:val="40"/>
        <w:framePr w:w="3629" w:h="2357" w:wrap="none" w:vAnchor="text" w:hAnchor="page" w:x="11042" w:y="4729"/>
        <w:shd w:val="clear" w:color="auto" w:fill="auto"/>
        <w:spacing w:after="80" w:line="252" w:lineRule="auto"/>
      </w:pPr>
      <w:r>
        <w:t>широкое иссечение опухоли кожи с реконструктивно-пластическим компонентом комбинированное (местные ткани и эспандер)</w:t>
      </w:r>
    </w:p>
    <w:p w:rsidR="00E15A1F" w:rsidRDefault="00E15A1F">
      <w:pPr>
        <w:pStyle w:val="40"/>
        <w:framePr w:w="3629" w:h="2357" w:wrap="none" w:vAnchor="text" w:hAnchor="page" w:x="11042" w:y="4729"/>
        <w:shd w:val="clear" w:color="auto" w:fill="auto"/>
        <w:spacing w:after="80"/>
      </w:pPr>
      <w:r>
        <w:t>изолированная гипертермическая регионарная химиоперфузия конечностей</w:t>
      </w:r>
    </w:p>
    <w:p w:rsidR="00E15A1F" w:rsidRDefault="00E15A1F">
      <w:pPr>
        <w:pStyle w:val="40"/>
        <w:framePr w:w="3336" w:h="1790" w:wrap="none" w:vAnchor="text" w:hAnchor="page" w:x="11037" w:y="7369"/>
        <w:shd w:val="clear" w:color="auto" w:fill="auto"/>
        <w:spacing w:after="80"/>
      </w:pPr>
      <w:r>
        <w:t>удаление первичных и рецидивных неорганных забрюшинных опухолей с ангиопластикой</w:t>
      </w:r>
    </w:p>
    <w:p w:rsidR="00E15A1F" w:rsidRDefault="00E15A1F">
      <w:pPr>
        <w:pStyle w:val="40"/>
        <w:framePr w:w="3336" w:h="1790" w:wrap="none" w:vAnchor="text" w:hAnchor="page" w:x="11037" w:y="7369"/>
        <w:shd w:val="clear" w:color="auto" w:fill="auto"/>
      </w:pPr>
      <w:r>
        <w:t>удаление первичных и рецидивных неорганных забрюшинных опухолей с реконструктивно-пластическим компонентом</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04" w:line="14" w:lineRule="exact"/>
      </w:pPr>
    </w:p>
    <w:p w:rsidR="00E15A1F" w:rsidRDefault="00E15A1F">
      <w:pPr>
        <w:spacing w:line="14" w:lineRule="exact"/>
        <w:sectPr w:rsidR="00E15A1F">
          <w:headerReference w:type="even" r:id="rId83"/>
          <w:headerReference w:type="default" r:id="rId84"/>
          <w:pgSz w:w="16840" w:h="11900" w:orient="landscape"/>
          <w:pgMar w:top="1129" w:right="504" w:bottom="1129" w:left="490" w:header="0" w:footer="701" w:gutter="0"/>
          <w:pgNumType w:start="126"/>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tbl>
      <w:tblPr>
        <w:tblOverlap w:val="never"/>
        <w:tblW w:w="0" w:type="auto"/>
        <w:tblInd w:w="-8" w:type="dxa"/>
        <w:tblLayout w:type="fixed"/>
        <w:tblCellMar>
          <w:left w:w="10" w:type="dxa"/>
          <w:right w:w="10" w:type="dxa"/>
        </w:tblCellMar>
        <w:tblLook w:val="0000"/>
      </w:tblPr>
      <w:tblGrid>
        <w:gridCol w:w="2194"/>
        <w:gridCol w:w="3235"/>
        <w:gridCol w:w="1450"/>
      </w:tblGrid>
      <w:tr w:rsidR="00E15A1F">
        <w:tblPrEx>
          <w:tblCellMar>
            <w:top w:w="0" w:type="dxa"/>
            <w:bottom w:w="0" w:type="dxa"/>
          </w:tblCellMar>
        </w:tblPrEx>
        <w:trPr>
          <w:trHeight w:hRule="exact" w:val="898"/>
        </w:trPr>
        <w:tc>
          <w:tcPr>
            <w:tcW w:w="2194" w:type="dxa"/>
            <w:shd w:val="clear" w:color="auto" w:fill="FFFFFF"/>
          </w:tcPr>
          <w:p w:rsidR="00E15A1F" w:rsidRDefault="00E15A1F">
            <w:pPr>
              <w:framePr w:w="6878" w:h="4315" w:vSpace="269" w:wrap="none" w:vAnchor="text" w:hAnchor="page" w:x="3899" w:y="2127"/>
              <w:rPr>
                <w:sz w:val="10"/>
                <w:szCs w:val="10"/>
              </w:rPr>
            </w:pPr>
          </w:p>
        </w:tc>
        <w:tc>
          <w:tcPr>
            <w:tcW w:w="3235" w:type="dxa"/>
            <w:shd w:val="clear" w:color="auto" w:fill="FFFFFF"/>
          </w:tcPr>
          <w:p w:rsidR="00E15A1F" w:rsidRDefault="00E15A1F">
            <w:pPr>
              <w:pStyle w:val="a0"/>
              <w:framePr w:w="6878" w:h="4315" w:vSpace="269" w:wrap="none" w:vAnchor="text" w:hAnchor="page" w:x="3899" w:y="2127"/>
              <w:shd w:val="clear" w:color="auto" w:fill="auto"/>
              <w:spacing w:line="240" w:lineRule="auto"/>
              <w:ind w:firstLine="0"/>
              <w:jc w:val="left"/>
              <w:rPr>
                <w:sz w:val="20"/>
                <w:szCs w:val="20"/>
              </w:rPr>
            </w:pPr>
            <w:r>
              <w:rPr>
                <w:sz w:val="20"/>
                <w:szCs w:val="20"/>
              </w:rPr>
              <w:t>местнораспространенные формы первичных и метастатических опухолей брюшной стенки</w:t>
            </w:r>
          </w:p>
        </w:tc>
        <w:tc>
          <w:tcPr>
            <w:tcW w:w="1450" w:type="dxa"/>
            <w:shd w:val="clear" w:color="auto" w:fill="FFFFFF"/>
          </w:tcPr>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хирургическое</w:t>
            </w:r>
          </w:p>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лечение</w:t>
            </w:r>
          </w:p>
        </w:tc>
      </w:tr>
      <w:tr w:rsidR="00E15A1F">
        <w:tblPrEx>
          <w:tblCellMar>
            <w:top w:w="0" w:type="dxa"/>
            <w:bottom w:w="0" w:type="dxa"/>
          </w:tblCellMar>
        </w:tblPrEx>
        <w:trPr>
          <w:trHeight w:hRule="exact" w:val="2112"/>
        </w:trPr>
        <w:tc>
          <w:tcPr>
            <w:tcW w:w="2194" w:type="dxa"/>
            <w:shd w:val="clear" w:color="auto" w:fill="FFFFFF"/>
          </w:tcPr>
          <w:p w:rsidR="00E15A1F" w:rsidRDefault="00E15A1F">
            <w:pPr>
              <w:pStyle w:val="a0"/>
              <w:framePr w:w="6878" w:h="4315" w:vSpace="269" w:wrap="none" w:vAnchor="text" w:hAnchor="page" w:x="3899" w:y="2127"/>
              <w:shd w:val="clear" w:color="auto" w:fill="auto"/>
              <w:spacing w:before="120" w:line="240" w:lineRule="auto"/>
              <w:ind w:firstLine="0"/>
              <w:jc w:val="center"/>
              <w:rPr>
                <w:sz w:val="20"/>
                <w:szCs w:val="20"/>
              </w:rPr>
            </w:pPr>
            <w:r>
              <w:rPr>
                <w:sz w:val="20"/>
                <w:szCs w:val="20"/>
              </w:rPr>
              <w:t>С49.1, С49.2, С49.3, С49.5, С49.6, С47.1, С47.2, С47.3, С47.5, С43.5</w:t>
            </w:r>
          </w:p>
        </w:tc>
        <w:tc>
          <w:tcPr>
            <w:tcW w:w="3235" w:type="dxa"/>
            <w:shd w:val="clear" w:color="auto" w:fill="FFFFFF"/>
            <w:vAlign w:val="center"/>
          </w:tcPr>
          <w:p w:rsidR="00E15A1F" w:rsidRDefault="00E15A1F">
            <w:pPr>
              <w:pStyle w:val="a0"/>
              <w:framePr w:w="6878" w:h="4315" w:vSpace="269" w:wrap="none" w:vAnchor="text" w:hAnchor="page" w:x="3899" w:y="2127"/>
              <w:shd w:val="clear" w:color="auto" w:fill="auto"/>
              <w:spacing w:line="252" w:lineRule="auto"/>
              <w:ind w:firstLine="0"/>
              <w:jc w:val="left"/>
              <w:rPr>
                <w:sz w:val="20"/>
                <w:szCs w:val="20"/>
              </w:rPr>
            </w:pPr>
            <w:r>
              <w:rPr>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а-Ь, II а-Ь, III, IV а-Ь стадии</w:t>
            </w:r>
          </w:p>
        </w:tc>
        <w:tc>
          <w:tcPr>
            <w:tcW w:w="1450" w:type="dxa"/>
            <w:shd w:val="clear" w:color="auto" w:fill="FFFFFF"/>
          </w:tcPr>
          <w:p w:rsidR="00E15A1F" w:rsidRDefault="00E15A1F">
            <w:pPr>
              <w:pStyle w:val="a0"/>
              <w:framePr w:w="6878" w:h="4315" w:vSpace="269" w:wrap="none" w:vAnchor="text" w:hAnchor="page" w:x="3899" w:y="2127"/>
              <w:shd w:val="clear" w:color="auto" w:fill="auto"/>
              <w:spacing w:before="120" w:line="240" w:lineRule="auto"/>
              <w:ind w:left="160" w:firstLine="0"/>
              <w:jc w:val="left"/>
              <w:rPr>
                <w:sz w:val="20"/>
                <w:szCs w:val="20"/>
              </w:rPr>
            </w:pPr>
            <w:r>
              <w:rPr>
                <w:sz w:val="20"/>
                <w:szCs w:val="20"/>
              </w:rPr>
              <w:t>хирургическое</w:t>
            </w:r>
          </w:p>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лечение</w:t>
            </w:r>
          </w:p>
        </w:tc>
      </w:tr>
      <w:tr w:rsidR="00E15A1F">
        <w:tblPrEx>
          <w:tblCellMar>
            <w:top w:w="0" w:type="dxa"/>
            <w:bottom w:w="0" w:type="dxa"/>
          </w:tblCellMar>
        </w:tblPrEx>
        <w:trPr>
          <w:trHeight w:hRule="exact" w:val="778"/>
        </w:trPr>
        <w:tc>
          <w:tcPr>
            <w:tcW w:w="2194" w:type="dxa"/>
            <w:shd w:val="clear" w:color="auto" w:fill="FFFFFF"/>
          </w:tcPr>
          <w:p w:rsidR="00E15A1F" w:rsidRDefault="00E15A1F">
            <w:pPr>
              <w:framePr w:w="6878" w:h="4315" w:vSpace="269" w:wrap="none" w:vAnchor="text" w:hAnchor="page" w:x="3899" w:y="2127"/>
              <w:rPr>
                <w:sz w:val="10"/>
                <w:szCs w:val="10"/>
              </w:rPr>
            </w:pPr>
          </w:p>
        </w:tc>
        <w:tc>
          <w:tcPr>
            <w:tcW w:w="3235" w:type="dxa"/>
            <w:shd w:val="clear" w:color="auto" w:fill="FFFFFF"/>
            <w:vAlign w:val="bottom"/>
          </w:tcPr>
          <w:p w:rsidR="00E15A1F" w:rsidRDefault="00E15A1F">
            <w:pPr>
              <w:pStyle w:val="a0"/>
              <w:framePr w:w="6878" w:h="4315" w:vSpace="269" w:wrap="none" w:vAnchor="text" w:hAnchor="page" w:x="3899" w:y="2127"/>
              <w:shd w:val="clear" w:color="auto" w:fill="auto"/>
              <w:spacing w:line="240" w:lineRule="auto"/>
              <w:ind w:firstLine="0"/>
              <w:jc w:val="left"/>
              <w:rPr>
                <w:sz w:val="20"/>
                <w:szCs w:val="20"/>
              </w:rPr>
            </w:pPr>
            <w:r>
              <w:rPr>
                <w:sz w:val="20"/>
                <w:szCs w:val="20"/>
              </w:rPr>
              <w:t>местнораспространенные формы первичных и метастатических сарком мягких тканей конечностей</w:t>
            </w:r>
          </w:p>
        </w:tc>
        <w:tc>
          <w:tcPr>
            <w:tcW w:w="1450" w:type="dxa"/>
            <w:shd w:val="clear" w:color="auto" w:fill="FFFFFF"/>
          </w:tcPr>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хирургическое</w:t>
            </w:r>
          </w:p>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лечение</w:t>
            </w:r>
          </w:p>
        </w:tc>
      </w:tr>
      <w:tr w:rsidR="00E15A1F">
        <w:tblPrEx>
          <w:tblCellMar>
            <w:top w:w="0" w:type="dxa"/>
            <w:bottom w:w="0" w:type="dxa"/>
          </w:tblCellMar>
        </w:tblPrEx>
        <w:trPr>
          <w:trHeight w:hRule="exact" w:val="528"/>
        </w:trPr>
        <w:tc>
          <w:tcPr>
            <w:tcW w:w="2194" w:type="dxa"/>
            <w:shd w:val="clear" w:color="auto" w:fill="FFFFFF"/>
            <w:vAlign w:val="bottom"/>
          </w:tcPr>
          <w:p w:rsidR="00E15A1F" w:rsidRDefault="00E15A1F">
            <w:pPr>
              <w:pStyle w:val="a0"/>
              <w:framePr w:w="6878" w:h="4315" w:vSpace="269" w:wrap="none" w:vAnchor="text" w:hAnchor="page" w:x="3899" w:y="2127"/>
              <w:shd w:val="clear" w:color="auto" w:fill="auto"/>
              <w:spacing w:line="240" w:lineRule="auto"/>
              <w:ind w:firstLine="0"/>
              <w:jc w:val="center"/>
              <w:rPr>
                <w:sz w:val="20"/>
                <w:szCs w:val="20"/>
              </w:rPr>
            </w:pPr>
            <w:r>
              <w:rPr>
                <w:sz w:val="20"/>
                <w:szCs w:val="20"/>
              </w:rPr>
              <w:t>С50, С50.1, С50.2, С50.3, С50.4, С50.5, С50.6,</w:t>
            </w:r>
          </w:p>
        </w:tc>
        <w:tc>
          <w:tcPr>
            <w:tcW w:w="3235" w:type="dxa"/>
            <w:shd w:val="clear" w:color="auto" w:fill="FFFFFF"/>
            <w:vAlign w:val="bottom"/>
          </w:tcPr>
          <w:p w:rsidR="00E15A1F" w:rsidRDefault="00E15A1F">
            <w:pPr>
              <w:pStyle w:val="a0"/>
              <w:framePr w:w="6878" w:h="4315" w:vSpace="269" w:wrap="none" w:vAnchor="text" w:hAnchor="page" w:x="3899" w:y="2127"/>
              <w:shd w:val="clear" w:color="auto" w:fill="auto"/>
              <w:spacing w:line="240" w:lineRule="auto"/>
              <w:ind w:firstLine="0"/>
              <w:jc w:val="left"/>
              <w:rPr>
                <w:sz w:val="20"/>
                <w:szCs w:val="20"/>
              </w:rPr>
            </w:pPr>
            <w:r>
              <w:rPr>
                <w:sz w:val="20"/>
                <w:szCs w:val="20"/>
              </w:rPr>
              <w:t>злокачественные новообразования молочной железы (0 - IV стадия)</w:t>
            </w:r>
          </w:p>
        </w:tc>
        <w:tc>
          <w:tcPr>
            <w:tcW w:w="1450" w:type="dxa"/>
            <w:shd w:val="clear" w:color="auto" w:fill="FFFFFF"/>
            <w:vAlign w:val="bottom"/>
          </w:tcPr>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хирургическое</w:t>
            </w:r>
          </w:p>
          <w:p w:rsidR="00E15A1F" w:rsidRDefault="00E15A1F">
            <w:pPr>
              <w:pStyle w:val="a0"/>
              <w:framePr w:w="6878" w:h="4315" w:vSpace="269" w:wrap="none" w:vAnchor="text" w:hAnchor="page" w:x="3899" w:y="2127"/>
              <w:shd w:val="clear" w:color="auto" w:fill="auto"/>
              <w:spacing w:line="240" w:lineRule="auto"/>
              <w:ind w:left="160" w:firstLine="0"/>
              <w:jc w:val="left"/>
              <w:rPr>
                <w:sz w:val="20"/>
                <w:szCs w:val="20"/>
              </w:rPr>
            </w:pPr>
            <w:r>
              <w:rPr>
                <w:sz w:val="20"/>
                <w:szCs w:val="20"/>
              </w:rPr>
              <w:t>лечение</w:t>
            </w:r>
          </w:p>
        </w:tc>
      </w:tr>
    </w:tbl>
    <w:p w:rsidR="00E15A1F" w:rsidRDefault="00E15A1F">
      <w:pPr>
        <w:pStyle w:val="a2"/>
        <w:framePr w:w="1109" w:h="269" w:wrap="none" w:vAnchor="text" w:hAnchor="page" w:x="4432" w:y="6442"/>
        <w:shd w:val="clear" w:color="auto" w:fill="auto"/>
        <w:ind w:left="0"/>
      </w:pPr>
      <w:r>
        <w:t>С50.8, С50.9</w:t>
      </w:r>
    </w:p>
    <w:p w:rsidR="00E15A1F" w:rsidRDefault="00E15A1F">
      <w:pPr>
        <w:pStyle w:val="40"/>
        <w:framePr w:w="3562" w:h="1560" w:wrap="none" w:vAnchor="text" w:hAnchor="page" w:x="11037" w:y="2089"/>
        <w:shd w:val="clear" w:color="auto" w:fill="auto"/>
        <w:spacing w:after="80"/>
      </w:pPr>
      <w:r>
        <w:t>удаление первичных, рецидивных и метастатических опухолей брюшной стенки с реконструктивно-пластическим компонентом</w:t>
      </w:r>
    </w:p>
    <w:p w:rsidR="00E15A1F" w:rsidRDefault="00E15A1F">
      <w:pPr>
        <w:pStyle w:val="40"/>
        <w:framePr w:w="3562" w:h="1560" w:wrap="none" w:vAnchor="text" w:hAnchor="page" w:x="11037" w:y="2089"/>
        <w:shd w:val="clear" w:color="auto" w:fill="auto"/>
      </w:pPr>
      <w:r>
        <w:t>иссечение новообразования мягких тканей с микрохирургической пластикой</w:t>
      </w:r>
    </w:p>
    <w:p w:rsidR="00E15A1F" w:rsidRDefault="00E15A1F">
      <w:pPr>
        <w:pStyle w:val="40"/>
        <w:framePr w:w="3629" w:h="3072" w:wrap="none" w:vAnchor="text" w:hAnchor="page" w:x="11042" w:y="5127"/>
        <w:shd w:val="clear" w:color="auto" w:fill="auto"/>
        <w:spacing w:after="320"/>
      </w:pPr>
      <w:r>
        <w:t>изолированная гипертермическая регионарная химиоперфузия конечностей</w:t>
      </w:r>
    </w:p>
    <w:p w:rsidR="00E15A1F" w:rsidRDefault="00E15A1F">
      <w:pPr>
        <w:pStyle w:val="40"/>
        <w:framePr w:w="3629" w:h="3072" w:wrap="none" w:vAnchor="text" w:hAnchor="page" w:x="11042" w:y="5127"/>
        <w:shd w:val="clear" w:color="auto" w:fill="auto"/>
        <w:spacing w:after="80"/>
      </w:pPr>
      <w:r>
        <w:t>радикальная мастэктомия с пластикой подмышечно-подключично</w:t>
      </w:r>
      <w:r>
        <w:softHyphen/>
        <w:t>подлопаточной области композитным мышечным трансплантатом</w:t>
      </w:r>
    </w:p>
    <w:p w:rsidR="00E15A1F" w:rsidRDefault="00E15A1F">
      <w:pPr>
        <w:pStyle w:val="40"/>
        <w:framePr w:w="3629" w:h="3072" w:wrap="none" w:vAnchor="text" w:hAnchor="page" w:x="11042" w:y="5127"/>
        <w:shd w:val="clear" w:color="auto" w:fill="auto"/>
        <w:spacing w:after="200"/>
      </w:pPr>
      <w:r>
        <w:t>радикальная мастэктомия с перевязкой лимфатических сосудов подмышечно- подключично-подлопаточной области с использованием микрохирургической техники</w:t>
      </w:r>
    </w:p>
    <w:p w:rsidR="00E15A1F" w:rsidRDefault="00E15A1F">
      <w:pPr>
        <w:pStyle w:val="40"/>
        <w:framePr w:w="3322" w:h="1003" w:wrap="none" w:vAnchor="text" w:hAnchor="page" w:x="11042" w:y="8247"/>
        <w:shd w:val="clear" w:color="auto" w:fill="auto"/>
        <w:spacing w:line="252" w:lineRule="auto"/>
      </w:pPr>
      <w:r>
        <w:t>радикальная мастэктомия с пластикой кожно-мышечным лоскутом прямой мышцы живота и использованием микрохирургической техники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9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40"/>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4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4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55"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656"/>
        <w:gridCol w:w="3686"/>
        <w:gridCol w:w="1718"/>
      </w:tblGrid>
      <w:tr w:rsidR="00E15A1F">
        <w:tblPrEx>
          <w:tblCellMar>
            <w:top w:w="0" w:type="dxa"/>
            <w:bottom w:w="0" w:type="dxa"/>
          </w:tblCellMar>
        </w:tblPrEx>
        <w:trPr>
          <w:trHeight w:hRule="exact" w:val="989"/>
          <w:jc w:val="center"/>
        </w:trPr>
        <w:tc>
          <w:tcPr>
            <w:tcW w:w="1656"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56"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ind w:left="1700"/>
      </w:pPr>
      <w:r>
        <w:t>подкожная мастэктомия</w:t>
      </w:r>
    </w:p>
    <w:p w:rsidR="00E15A1F" w:rsidRDefault="00E15A1F">
      <w:pPr>
        <w:pStyle w:val="40"/>
        <w:shd w:val="clear" w:color="auto" w:fill="auto"/>
        <w:spacing w:after="80"/>
        <w:ind w:left="1700" w:right="1740"/>
      </w:pPr>
      <w: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E15A1F" w:rsidRDefault="00E15A1F">
      <w:pPr>
        <w:pStyle w:val="40"/>
        <w:shd w:val="clear" w:color="auto" w:fill="auto"/>
        <w:ind w:left="1700"/>
      </w:pPr>
      <w:r>
        <w:t>подкожная мастэктомия (или</w:t>
      </w:r>
    </w:p>
    <w:p w:rsidR="00E15A1F" w:rsidRDefault="00E15A1F">
      <w:pPr>
        <w:pStyle w:val="40"/>
        <w:shd w:val="clear" w:color="auto" w:fill="auto"/>
        <w:spacing w:after="80"/>
        <w:ind w:left="1700" w:right="1740"/>
      </w:pPr>
      <w:r>
        <w:t>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E15A1F" w:rsidRDefault="00E15A1F">
      <w:pPr>
        <w:pStyle w:val="40"/>
        <w:shd w:val="clear" w:color="auto" w:fill="auto"/>
        <w:ind w:left="1700"/>
      </w:pPr>
      <w:r>
        <w:t>подкожная мастэктомия (или</w:t>
      </w:r>
    </w:p>
    <w:p w:rsidR="00E15A1F" w:rsidRDefault="00E15A1F">
      <w:pPr>
        <w:pStyle w:val="40"/>
        <w:shd w:val="clear" w:color="auto" w:fill="auto"/>
        <w:spacing w:after="80"/>
        <w:ind w:left="1700" w:right="1740"/>
      </w:pPr>
      <w:r>
        <w:t>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E15A1F" w:rsidRDefault="00E15A1F">
      <w:pPr>
        <w:pStyle w:val="40"/>
        <w:shd w:val="clear" w:color="auto" w:fill="auto"/>
        <w:spacing w:line="230" w:lineRule="auto"/>
        <w:ind w:left="1700"/>
      </w:pPr>
      <w:r>
        <w:t>радикальная расширенная</w:t>
      </w:r>
    </w:p>
    <w:p w:rsidR="00E15A1F" w:rsidRDefault="00E15A1F">
      <w:pPr>
        <w:pStyle w:val="40"/>
        <w:shd w:val="clear" w:color="auto" w:fill="auto"/>
        <w:spacing w:line="230" w:lineRule="auto"/>
        <w:ind w:left="1700" w:right="1740"/>
      </w:pPr>
      <w:r>
        <w:t>модифицированная мастэктомия с закрытием дефекта кожно-мышечным лоскутом прямой мышцы живота, в том числе с применением</w:t>
      </w:r>
    </w:p>
    <w:p w:rsidR="00E15A1F" w:rsidRDefault="00E15A1F">
      <w:pPr>
        <w:pStyle w:val="40"/>
        <w:shd w:val="clear" w:color="auto" w:fill="auto"/>
        <w:spacing w:after="40" w:line="230" w:lineRule="auto"/>
        <w:ind w:left="1700"/>
        <w:sectPr w:rsidR="00E15A1F">
          <w:headerReference w:type="even" r:id="rId85"/>
          <w:headerReference w:type="default" r:id="rId86"/>
          <w:pgSz w:w="7483" w:h="11909"/>
          <w:pgMar w:top="1133" w:right="422" w:bottom="1133" w:left="0" w:header="705" w:footer="705" w:gutter="0"/>
          <w:pgNumType w:start="180"/>
          <w:cols w:space="720"/>
          <w:noEndnote/>
          <w:docGrid w:linePitch="360"/>
        </w:sectPr>
      </w:pPr>
      <w:r>
        <w:t>микрохирургической техники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headerReference w:type="even" r:id="rId87"/>
          <w:headerReference w:type="default" r:id="rId88"/>
          <w:pgSz w:w="16840" w:h="11900" w:orient="landscape"/>
          <w:pgMar w:top="1129" w:right="504" w:bottom="1444" w:left="490" w:header="0" w:footer="1016" w:gutter="0"/>
          <w:pgNumType w:start="129"/>
          <w:cols w:space="720"/>
          <w:noEndnote/>
          <w:docGrid w:linePitch="360"/>
        </w:sectPr>
      </w:pPr>
    </w:p>
    <w:p w:rsidR="00E15A1F" w:rsidRDefault="00E15A1F">
      <w:pPr>
        <w:pStyle w:val="40"/>
        <w:shd w:val="clear" w:color="auto" w:fill="auto"/>
        <w:spacing w:after="80"/>
        <w:ind w:left="10560"/>
      </w:pPr>
      <w:r>
        <w:t>подкожная радикальная мастэктомия с одномоментной пластикой эндопротезом и сетчатым имплантатом</w:t>
      </w:r>
    </w:p>
    <w:p w:rsidR="00E15A1F" w:rsidRDefault="00E15A1F">
      <w:pPr>
        <w:pStyle w:val="40"/>
        <w:shd w:val="clear" w:color="auto" w:fill="auto"/>
        <w:spacing w:after="80"/>
        <w:ind w:left="10560"/>
      </w:pPr>
      <w:r>
        <w:t>мастэктомия радикальная расширенная модифицированная с пластическим закрытием дефекта грудной стенки различными вариантами кожно</w:t>
      </w:r>
      <w:r>
        <w:softHyphen/>
        <w:t>мышечных лоскутов</w:t>
      </w:r>
    </w:p>
    <w:tbl>
      <w:tblPr>
        <w:tblOverlap w:val="never"/>
        <w:tblW w:w="0" w:type="auto"/>
        <w:jc w:val="right"/>
        <w:tblLayout w:type="fixed"/>
        <w:tblCellMar>
          <w:left w:w="10" w:type="dxa"/>
          <w:right w:w="10" w:type="dxa"/>
        </w:tblCellMar>
        <w:tblLook w:val="0000"/>
      </w:tblPr>
      <w:tblGrid>
        <w:gridCol w:w="850"/>
        <w:gridCol w:w="3662"/>
        <w:gridCol w:w="1589"/>
        <w:gridCol w:w="3758"/>
      </w:tblGrid>
      <w:tr w:rsidR="00E15A1F">
        <w:tblPrEx>
          <w:tblCellMar>
            <w:top w:w="0" w:type="dxa"/>
            <w:bottom w:w="0" w:type="dxa"/>
          </w:tblCellMar>
        </w:tblPrEx>
        <w:trPr>
          <w:trHeight w:hRule="exact" w:val="3010"/>
          <w:jc w:val="right"/>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С51</w:t>
            </w:r>
          </w:p>
        </w:tc>
        <w:tc>
          <w:tcPr>
            <w:tcW w:w="3662" w:type="dxa"/>
            <w:shd w:val="clear" w:color="auto" w:fill="FFFFFF"/>
          </w:tcPr>
          <w:p w:rsidR="00E15A1F" w:rsidRDefault="00E15A1F">
            <w:pPr>
              <w:pStyle w:val="a0"/>
              <w:shd w:val="clear" w:color="auto" w:fill="auto"/>
              <w:spacing w:line="240" w:lineRule="auto"/>
              <w:ind w:left="500" w:right="180" w:firstLine="0"/>
              <w:rPr>
                <w:sz w:val="20"/>
                <w:szCs w:val="20"/>
              </w:rPr>
            </w:pPr>
            <w:r>
              <w:rPr>
                <w:sz w:val="20"/>
                <w:szCs w:val="20"/>
              </w:rPr>
              <w:t>злокачественные новообразования вульвы (I - III стадия)</w:t>
            </w:r>
          </w:p>
        </w:tc>
        <w:tc>
          <w:tcPr>
            <w:tcW w:w="1589"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хирургическое</w:t>
            </w:r>
          </w:p>
          <w:p w:rsidR="00E15A1F" w:rsidRDefault="00E15A1F">
            <w:pPr>
              <w:pStyle w:val="a0"/>
              <w:shd w:val="clear" w:color="auto" w:fill="auto"/>
              <w:spacing w:line="240" w:lineRule="auto"/>
              <w:ind w:left="180" w:firstLine="0"/>
              <w:jc w:val="left"/>
              <w:rPr>
                <w:sz w:val="20"/>
                <w:szCs w:val="20"/>
              </w:rPr>
            </w:pPr>
            <w:r>
              <w:rPr>
                <w:sz w:val="20"/>
                <w:szCs w:val="20"/>
              </w:rPr>
              <w:t>лечение</w:t>
            </w:r>
          </w:p>
        </w:tc>
        <w:tc>
          <w:tcPr>
            <w:tcW w:w="3758"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расширенная вульвэктомия с</w:t>
            </w:r>
          </w:p>
          <w:p w:rsidR="00E15A1F" w:rsidRDefault="00E15A1F">
            <w:pPr>
              <w:pStyle w:val="a0"/>
              <w:shd w:val="clear" w:color="auto" w:fill="auto"/>
              <w:spacing w:line="240" w:lineRule="auto"/>
              <w:ind w:left="140" w:firstLine="20"/>
              <w:jc w:val="left"/>
              <w:rPr>
                <w:sz w:val="20"/>
                <w:szCs w:val="20"/>
              </w:rPr>
            </w:pPr>
            <w:r>
              <w:rPr>
                <w:sz w:val="20"/>
                <w:szCs w:val="20"/>
              </w:rPr>
              <w:t>реконструктивно-пластическим</w:t>
            </w:r>
          </w:p>
          <w:p w:rsidR="00E15A1F" w:rsidRDefault="00E15A1F">
            <w:pPr>
              <w:pStyle w:val="a0"/>
              <w:shd w:val="clear" w:color="auto" w:fill="auto"/>
              <w:spacing w:after="80" w:line="240" w:lineRule="auto"/>
              <w:ind w:left="140" w:firstLine="20"/>
              <w:jc w:val="left"/>
              <w:rPr>
                <w:sz w:val="20"/>
                <w:szCs w:val="20"/>
              </w:rPr>
            </w:pPr>
            <w:r>
              <w:rPr>
                <w:sz w:val="20"/>
                <w:szCs w:val="20"/>
              </w:rPr>
              <w:t>компонентом</w:t>
            </w:r>
          </w:p>
          <w:p w:rsidR="00E15A1F" w:rsidRDefault="00E15A1F">
            <w:pPr>
              <w:pStyle w:val="a0"/>
              <w:shd w:val="clear" w:color="auto" w:fill="auto"/>
              <w:spacing w:line="230" w:lineRule="auto"/>
              <w:ind w:left="140" w:firstLine="20"/>
              <w:jc w:val="left"/>
              <w:rPr>
                <w:sz w:val="20"/>
                <w:szCs w:val="20"/>
              </w:rPr>
            </w:pPr>
            <w:r>
              <w:rPr>
                <w:sz w:val="20"/>
                <w:szCs w:val="20"/>
              </w:rPr>
              <w:t>вульвэктомия с двусторонней</w:t>
            </w:r>
          </w:p>
          <w:p w:rsidR="00E15A1F" w:rsidRDefault="00E15A1F">
            <w:pPr>
              <w:pStyle w:val="a0"/>
              <w:shd w:val="clear" w:color="auto" w:fill="auto"/>
              <w:spacing w:after="80" w:line="230" w:lineRule="auto"/>
              <w:ind w:left="140" w:firstLine="20"/>
              <w:jc w:val="left"/>
              <w:rPr>
                <w:sz w:val="20"/>
                <w:szCs w:val="20"/>
              </w:rPr>
            </w:pPr>
            <w:r>
              <w:rPr>
                <w:sz w:val="20"/>
                <w:szCs w:val="20"/>
              </w:rPr>
              <w:t>расширенной подвздошно-паховой лимфаденэктомией и интраоперационной фотодинамической терапией</w:t>
            </w:r>
          </w:p>
          <w:p w:rsidR="00E15A1F" w:rsidRDefault="00E15A1F">
            <w:pPr>
              <w:pStyle w:val="a0"/>
              <w:shd w:val="clear" w:color="auto" w:fill="auto"/>
              <w:spacing w:line="240" w:lineRule="auto"/>
              <w:ind w:left="140" w:firstLine="20"/>
              <w:jc w:val="left"/>
              <w:rPr>
                <w:sz w:val="20"/>
                <w:szCs w:val="20"/>
              </w:rPr>
            </w:pPr>
            <w:r>
              <w:rPr>
                <w:sz w:val="20"/>
                <w:szCs w:val="20"/>
              </w:rPr>
              <w:t>вульвэктомия с определением сторожевых лимфоузлов и расширенной лимфаденэктомией</w:t>
            </w:r>
          </w:p>
          <w:p w:rsidR="00E15A1F" w:rsidRDefault="00E15A1F">
            <w:pPr>
              <w:pStyle w:val="a0"/>
              <w:shd w:val="clear" w:color="auto" w:fill="auto"/>
              <w:spacing w:line="240" w:lineRule="auto"/>
              <w:ind w:left="140" w:firstLine="20"/>
              <w:jc w:val="left"/>
              <w:rPr>
                <w:sz w:val="20"/>
                <w:szCs w:val="20"/>
              </w:rPr>
            </w:pPr>
            <w:r>
              <w:rPr>
                <w:sz w:val="20"/>
                <w:szCs w:val="20"/>
              </w:rPr>
              <w:t>вульвэктомия с двусторонней</w:t>
            </w:r>
          </w:p>
          <w:p w:rsidR="00E15A1F" w:rsidRDefault="00E15A1F">
            <w:pPr>
              <w:pStyle w:val="a0"/>
              <w:shd w:val="clear" w:color="auto" w:fill="auto"/>
              <w:spacing w:line="240" w:lineRule="auto"/>
              <w:ind w:left="140" w:firstLine="20"/>
              <w:jc w:val="left"/>
              <w:rPr>
                <w:sz w:val="20"/>
                <w:szCs w:val="20"/>
              </w:rPr>
            </w:pPr>
            <w:r>
              <w:rPr>
                <w:sz w:val="20"/>
                <w:szCs w:val="20"/>
              </w:rPr>
              <w:t>подвздошно-паховой лимфаденэктомией</w:t>
            </w:r>
          </w:p>
        </w:tc>
      </w:tr>
      <w:tr w:rsidR="00E15A1F">
        <w:tblPrEx>
          <w:tblCellMar>
            <w:top w:w="0" w:type="dxa"/>
            <w:bottom w:w="0" w:type="dxa"/>
          </w:tblCellMar>
        </w:tblPrEx>
        <w:trPr>
          <w:trHeight w:hRule="exact" w:val="1594"/>
          <w:jc w:val="right"/>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С52</w:t>
            </w:r>
          </w:p>
        </w:tc>
        <w:tc>
          <w:tcPr>
            <w:tcW w:w="3662" w:type="dxa"/>
            <w:shd w:val="clear" w:color="auto" w:fill="FFFFFF"/>
          </w:tcPr>
          <w:p w:rsidR="00E15A1F" w:rsidRDefault="00E15A1F">
            <w:pPr>
              <w:pStyle w:val="a0"/>
              <w:shd w:val="clear" w:color="auto" w:fill="auto"/>
              <w:spacing w:line="240" w:lineRule="auto"/>
              <w:ind w:left="500" w:right="180" w:firstLine="0"/>
              <w:rPr>
                <w:sz w:val="20"/>
                <w:szCs w:val="20"/>
              </w:rPr>
            </w:pPr>
            <w:r>
              <w:rPr>
                <w:sz w:val="20"/>
                <w:szCs w:val="20"/>
              </w:rPr>
              <w:t>злокачественные новообразования влагалища (II - III стадия)</w:t>
            </w:r>
          </w:p>
        </w:tc>
        <w:tc>
          <w:tcPr>
            <w:tcW w:w="1589"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хирургическое</w:t>
            </w:r>
          </w:p>
          <w:p w:rsidR="00E15A1F" w:rsidRDefault="00E15A1F">
            <w:pPr>
              <w:pStyle w:val="a0"/>
              <w:shd w:val="clear" w:color="auto" w:fill="auto"/>
              <w:spacing w:line="240" w:lineRule="auto"/>
              <w:ind w:left="180" w:firstLine="0"/>
              <w:jc w:val="left"/>
              <w:rPr>
                <w:sz w:val="20"/>
                <w:szCs w:val="20"/>
              </w:rPr>
            </w:pPr>
            <w:r>
              <w:rPr>
                <w:sz w:val="20"/>
                <w:szCs w:val="20"/>
              </w:rPr>
              <w:t>лечение</w:t>
            </w:r>
          </w:p>
        </w:tc>
        <w:tc>
          <w:tcPr>
            <w:tcW w:w="3758" w:type="dxa"/>
            <w:shd w:val="clear" w:color="auto" w:fill="FFFFFF"/>
            <w:vAlign w:val="bottom"/>
          </w:tcPr>
          <w:p w:rsidR="00E15A1F" w:rsidRDefault="00E15A1F">
            <w:pPr>
              <w:pStyle w:val="a0"/>
              <w:shd w:val="clear" w:color="auto" w:fill="auto"/>
              <w:spacing w:line="240" w:lineRule="auto"/>
              <w:ind w:left="140" w:firstLine="20"/>
              <w:jc w:val="left"/>
              <w:rPr>
                <w:sz w:val="20"/>
                <w:szCs w:val="20"/>
              </w:rPr>
            </w:pPr>
            <w:r>
              <w:rPr>
                <w:sz w:val="20"/>
                <w:szCs w:val="20"/>
              </w:rPr>
              <w:t>удаление опухоли влагалища с реконструктивно-пластическим</w:t>
            </w:r>
          </w:p>
          <w:p w:rsidR="00E15A1F" w:rsidRDefault="00E15A1F">
            <w:pPr>
              <w:pStyle w:val="a0"/>
              <w:shd w:val="clear" w:color="auto" w:fill="auto"/>
              <w:spacing w:after="80" w:line="240" w:lineRule="auto"/>
              <w:ind w:left="140" w:firstLine="20"/>
              <w:jc w:val="left"/>
              <w:rPr>
                <w:sz w:val="20"/>
                <w:szCs w:val="20"/>
              </w:rPr>
            </w:pPr>
            <w:r>
              <w:rPr>
                <w:sz w:val="20"/>
                <w:szCs w:val="20"/>
              </w:rPr>
              <w:t>компонентом</w:t>
            </w:r>
          </w:p>
          <w:p w:rsidR="00E15A1F" w:rsidRDefault="00E15A1F">
            <w:pPr>
              <w:pStyle w:val="a0"/>
              <w:shd w:val="clear" w:color="auto" w:fill="auto"/>
              <w:spacing w:after="40" w:line="240" w:lineRule="auto"/>
              <w:ind w:left="140" w:firstLine="20"/>
              <w:jc w:val="left"/>
              <w:rPr>
                <w:sz w:val="20"/>
                <w:szCs w:val="20"/>
              </w:rPr>
            </w:pPr>
            <w:r>
              <w:rPr>
                <w:sz w:val="20"/>
                <w:szCs w:val="20"/>
              </w:rPr>
              <w:t>удаление опухоли влагалища с резекцией смежных органов, пахово-бедренной лимфаденэктомией</w:t>
            </w:r>
          </w:p>
        </w:tc>
      </w:tr>
      <w:tr w:rsidR="00E15A1F">
        <w:tblPrEx>
          <w:tblCellMar>
            <w:top w:w="0" w:type="dxa"/>
            <w:bottom w:w="0" w:type="dxa"/>
          </w:tblCellMar>
        </w:tblPrEx>
        <w:trPr>
          <w:trHeight w:hRule="exact" w:val="518"/>
          <w:jc w:val="right"/>
        </w:trPr>
        <w:tc>
          <w:tcPr>
            <w:tcW w:w="8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С53</w:t>
            </w:r>
          </w:p>
        </w:tc>
        <w:tc>
          <w:tcPr>
            <w:tcW w:w="3662" w:type="dxa"/>
            <w:shd w:val="clear" w:color="auto" w:fill="FFFFFF"/>
            <w:vAlign w:val="bottom"/>
          </w:tcPr>
          <w:p w:rsidR="00E15A1F" w:rsidRDefault="00E15A1F">
            <w:pPr>
              <w:pStyle w:val="a0"/>
              <w:shd w:val="clear" w:color="auto" w:fill="auto"/>
              <w:spacing w:line="240" w:lineRule="auto"/>
              <w:ind w:left="500" w:right="180" w:firstLine="0"/>
              <w:rPr>
                <w:sz w:val="20"/>
                <w:szCs w:val="20"/>
              </w:rPr>
            </w:pPr>
            <w:r>
              <w:rPr>
                <w:sz w:val="20"/>
                <w:szCs w:val="20"/>
              </w:rPr>
              <w:t>злокачественные новообразования шейки матки</w:t>
            </w:r>
          </w:p>
        </w:tc>
        <w:tc>
          <w:tcPr>
            <w:tcW w:w="1589" w:type="dxa"/>
            <w:shd w:val="clear" w:color="auto" w:fill="FFFFFF"/>
            <w:vAlign w:val="bottom"/>
          </w:tcPr>
          <w:p w:rsidR="00E15A1F" w:rsidRDefault="00E15A1F">
            <w:pPr>
              <w:pStyle w:val="a0"/>
              <w:shd w:val="clear" w:color="auto" w:fill="auto"/>
              <w:spacing w:line="240" w:lineRule="auto"/>
              <w:ind w:left="180" w:firstLine="0"/>
              <w:jc w:val="left"/>
              <w:rPr>
                <w:sz w:val="20"/>
                <w:szCs w:val="20"/>
              </w:rPr>
            </w:pPr>
            <w:r>
              <w:rPr>
                <w:sz w:val="20"/>
                <w:szCs w:val="20"/>
              </w:rPr>
              <w:t>хирургическое</w:t>
            </w:r>
          </w:p>
          <w:p w:rsidR="00E15A1F" w:rsidRDefault="00E15A1F">
            <w:pPr>
              <w:pStyle w:val="a0"/>
              <w:shd w:val="clear" w:color="auto" w:fill="auto"/>
              <w:spacing w:line="240" w:lineRule="auto"/>
              <w:ind w:left="180" w:firstLine="0"/>
              <w:jc w:val="left"/>
              <w:rPr>
                <w:sz w:val="20"/>
                <w:szCs w:val="20"/>
              </w:rPr>
            </w:pPr>
            <w:r>
              <w:rPr>
                <w:sz w:val="20"/>
                <w:szCs w:val="20"/>
              </w:rPr>
              <w:t>лечение</w:t>
            </w:r>
          </w:p>
        </w:tc>
        <w:tc>
          <w:tcPr>
            <w:tcW w:w="3758" w:type="dxa"/>
            <w:shd w:val="clear" w:color="auto" w:fill="FFFFFF"/>
            <w:vAlign w:val="bottom"/>
          </w:tcPr>
          <w:p w:rsidR="00E15A1F" w:rsidRDefault="00E15A1F">
            <w:pPr>
              <w:pStyle w:val="a0"/>
              <w:shd w:val="clear" w:color="auto" w:fill="auto"/>
              <w:spacing w:line="240" w:lineRule="auto"/>
              <w:ind w:left="140" w:firstLine="20"/>
              <w:jc w:val="left"/>
              <w:rPr>
                <w:sz w:val="20"/>
                <w:szCs w:val="20"/>
              </w:rPr>
            </w:pPr>
            <w:r>
              <w:rPr>
                <w:sz w:val="20"/>
                <w:szCs w:val="20"/>
              </w:rPr>
              <w:t>радикальная абдоминальная трахелэктомия</w:t>
            </w:r>
          </w:p>
        </w:tc>
      </w:tr>
    </w:tbl>
    <w:p w:rsidR="00E15A1F" w:rsidRDefault="00E15A1F">
      <w:pPr>
        <w:spacing w:line="14" w:lineRule="exact"/>
        <w:sectPr w:rsidR="00E15A1F">
          <w:type w:val="continuous"/>
          <w:pgSz w:w="16840" w:h="11900" w:orient="landscape"/>
          <w:pgMar w:top="1130" w:right="2122" w:bottom="1130"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564" w:left="490" w:header="0" w:footer="1136" w:gutter="0"/>
          <w:cols w:space="720"/>
          <w:noEndnote/>
          <w:docGrid w:linePitch="360"/>
        </w:sectPr>
      </w:pPr>
    </w:p>
    <w:p w:rsidR="00E15A1F" w:rsidRDefault="00E15A1F">
      <w:pPr>
        <w:spacing w:line="14" w:lineRule="exact"/>
      </w:pPr>
      <w:r>
        <w:rPr>
          <w:noProof/>
        </w:rPr>
        <w:pict>
          <v:shape id="_x0000_s1323" type="#_x0000_t202" style="position:absolute;margin-left:240.05pt;margin-top:193.9pt;width:18.5pt;height:13.45pt;z-index:-251401216;mso-position-horizontal-relative:page" filled="f" stroked="f">
            <v:textbox style="mso-fit-shape-to-text:t" inset="0,0,0,0">
              <w:txbxContent>
                <w:p w:rsidR="00E15A1F" w:rsidRDefault="00E15A1F">
                  <w:pPr>
                    <w:pStyle w:val="40"/>
                    <w:shd w:val="clear" w:color="auto" w:fill="auto"/>
                  </w:pPr>
                  <w:r>
                    <w:t>С54</w:t>
                  </w:r>
                </w:p>
              </w:txbxContent>
            </v:textbox>
            <w10:wrap type="square" anchorx="page"/>
          </v:shape>
        </w:pict>
      </w:r>
    </w:p>
    <w:p w:rsidR="00E15A1F" w:rsidRDefault="00E15A1F">
      <w:pPr>
        <w:pStyle w:val="40"/>
        <w:shd w:val="clear" w:color="auto" w:fill="auto"/>
        <w:ind w:left="320"/>
      </w:pPr>
      <w:r>
        <w:t>злокачественные новообразования хирургическое тела матки (местнораспространенные лечение формы). Злокачественные</w:t>
      </w:r>
    </w:p>
    <w:p w:rsidR="00E15A1F" w:rsidRDefault="00E15A1F">
      <w:pPr>
        <w:pStyle w:val="40"/>
        <w:shd w:val="clear" w:color="auto" w:fill="auto"/>
        <w:ind w:left="320"/>
      </w:pPr>
      <w:r>
        <w:t>новообразования эндометрия 1А</w:t>
      </w:r>
    </w:p>
    <w:p w:rsidR="00E15A1F" w:rsidRDefault="00E15A1F">
      <w:pPr>
        <w:pStyle w:val="40"/>
        <w:shd w:val="clear" w:color="auto" w:fill="auto"/>
        <w:ind w:left="320"/>
      </w:pPr>
      <w:r>
        <w:t>III стадии с осложненным</w:t>
      </w:r>
    </w:p>
    <w:p w:rsidR="00E15A1F" w:rsidRDefault="00E15A1F">
      <w:pPr>
        <w:pStyle w:val="40"/>
        <w:shd w:val="clear" w:color="auto" w:fill="auto"/>
        <w:ind w:left="320"/>
      </w:pPr>
      <w:r>
        <w:t>соматическим статусом (тяжелая</w:t>
      </w:r>
    </w:p>
    <w:p w:rsidR="00E15A1F" w:rsidRDefault="00E15A1F">
      <w:pPr>
        <w:pStyle w:val="40"/>
        <w:shd w:val="clear" w:color="auto" w:fill="auto"/>
        <w:ind w:left="320"/>
      </w:pPr>
      <w:r>
        <w:t>степень ожирения, тяжелая степень</w:t>
      </w:r>
    </w:p>
    <w:p w:rsidR="00E15A1F" w:rsidRDefault="00E15A1F">
      <w:pPr>
        <w:pStyle w:val="40"/>
        <w:shd w:val="clear" w:color="auto" w:fill="auto"/>
        <w:ind w:left="320"/>
      </w:pPr>
      <w:r>
        <w:t>сахарного диабета и т.д.)</w:t>
      </w:r>
    </w:p>
    <w:p w:rsidR="00E15A1F" w:rsidRDefault="00E15A1F">
      <w:pPr>
        <w:pStyle w:val="40"/>
        <w:shd w:val="clear" w:color="auto" w:fill="auto"/>
        <w:spacing w:after="80"/>
        <w:ind w:right="1480"/>
      </w:pPr>
      <w:r>
        <w:t>радикальная влагалищная трахелэктомия с видеоэндоскопической тазовой лимфаденэктомией</w:t>
      </w:r>
    </w:p>
    <w:p w:rsidR="00E15A1F" w:rsidRDefault="00E15A1F">
      <w:pPr>
        <w:pStyle w:val="40"/>
        <w:shd w:val="clear" w:color="auto" w:fill="auto"/>
        <w:spacing w:after="80"/>
        <w:ind w:right="1480"/>
      </w:pPr>
      <w:r>
        <w:t>расширенная экстирпация матки с парааортальной лимфаденэктомией, резекцией смежных органов</w:t>
      </w:r>
    </w:p>
    <w:p w:rsidR="00E15A1F" w:rsidRDefault="00E15A1F">
      <w:pPr>
        <w:pStyle w:val="40"/>
        <w:shd w:val="clear" w:color="auto" w:fill="auto"/>
        <w:spacing w:after="80"/>
        <w:ind w:right="1480"/>
      </w:pPr>
      <w:r>
        <w:t>нервосберегающая расширенная экстирпация матки с придатками и тазовой лимфаденэктомией</w:t>
      </w:r>
    </w:p>
    <w:p w:rsidR="00E15A1F" w:rsidRDefault="00E15A1F">
      <w:pPr>
        <w:pStyle w:val="40"/>
        <w:shd w:val="clear" w:color="auto" w:fill="auto"/>
        <w:spacing w:after="80" w:line="230" w:lineRule="auto"/>
        <w:ind w:right="1480"/>
      </w:pPr>
      <w:r>
        <w:t>нервосберегающая расширенная экстирпация матки с транспозицией яичников и тазовой лимфаденэктомией</w:t>
      </w:r>
    </w:p>
    <w:p w:rsidR="00E15A1F" w:rsidRDefault="00E15A1F">
      <w:pPr>
        <w:pStyle w:val="40"/>
        <w:shd w:val="clear" w:color="auto" w:fill="auto"/>
        <w:spacing w:after="80" w:line="230" w:lineRule="auto"/>
        <w:ind w:right="1480"/>
      </w:pPr>
      <w:r>
        <w:t>расширенная экстирпация матки с придатками после предоперационной лучевой терапии</w:t>
      </w:r>
    </w:p>
    <w:p w:rsidR="00E15A1F" w:rsidRDefault="00E15A1F">
      <w:pPr>
        <w:pStyle w:val="40"/>
        <w:shd w:val="clear" w:color="auto" w:fill="auto"/>
        <w:ind w:right="1480"/>
      </w:pPr>
      <w:r>
        <w:t>расширенная экстирпация матки с парааортальной лимфаденэктомией и субтотальной резекцией большого сальника</w:t>
      </w:r>
    </w:p>
    <w:p w:rsidR="00E15A1F" w:rsidRDefault="00E15A1F">
      <w:pPr>
        <w:pStyle w:val="40"/>
        <w:shd w:val="clear" w:color="auto" w:fill="auto"/>
        <w:spacing w:after="80"/>
        <w:ind w:right="1480"/>
      </w:pPr>
      <w:r>
        <w:t>нервосберегающая экстирпация матки с придатками, с верхней третью влагалища и тазовой лимфаденэктомией</w:t>
      </w:r>
    </w:p>
    <w:p w:rsidR="00E15A1F" w:rsidRDefault="00E15A1F">
      <w:pPr>
        <w:pStyle w:val="40"/>
        <w:shd w:val="clear" w:color="auto" w:fill="auto"/>
        <w:spacing w:after="80"/>
        <w:ind w:right="1480"/>
      </w:pPr>
      <w:r>
        <w:t>экстирпация матки с транспозицией яичников и тазовой лимфаденэктомией</w:t>
      </w:r>
    </w:p>
    <w:p w:rsidR="00E15A1F" w:rsidRDefault="00E15A1F">
      <w:pPr>
        <w:pStyle w:val="40"/>
        <w:shd w:val="clear" w:color="auto" w:fill="auto"/>
        <w:spacing w:after="80"/>
        <w:ind w:right="1480"/>
        <w:sectPr w:rsidR="00E15A1F">
          <w:type w:val="continuous"/>
          <w:pgSz w:w="16840" w:h="11900" w:orient="landscape"/>
          <w:pgMar w:top="1130" w:right="700" w:bottom="1130" w:left="5842" w:header="0" w:footer="3" w:gutter="0"/>
          <w:cols w:num="2" w:space="100"/>
          <w:noEndnote/>
          <w:docGrid w:linePitch="360"/>
        </w:sectPr>
      </w:pPr>
      <w:r>
        <w:t>экстирпация матки с придатками, верхней третью влагалища, тазовой лимфаденэктомией и интраоперационной лучевой терапией</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5976" w:h="989" w:wrap="none" w:vAnchor="text" w:hAnchor="page" w:x="4802" w:y="2089"/>
        <w:shd w:val="clear" w:color="auto" w:fill="auto"/>
        <w:tabs>
          <w:tab w:val="left" w:pos="1339"/>
        </w:tabs>
        <w:jc w:val="both"/>
      </w:pPr>
      <w:r>
        <w:t>С56</w:t>
      </w:r>
      <w:r>
        <w:tab/>
        <w:t>злокачественные новообразования хирургическое</w:t>
      </w:r>
    </w:p>
    <w:p w:rsidR="00E15A1F" w:rsidRDefault="00E15A1F">
      <w:pPr>
        <w:pStyle w:val="40"/>
        <w:framePr w:w="5976" w:h="989" w:wrap="none" w:vAnchor="text" w:hAnchor="page" w:x="4802" w:y="2089"/>
        <w:shd w:val="clear" w:color="auto" w:fill="auto"/>
        <w:ind w:left="1360" w:right="540"/>
      </w:pPr>
      <w:r>
        <w:t>яичников (I - IV стадия). Рецидивы лечение злокачественных новообразований яичников</w:t>
      </w:r>
    </w:p>
    <w:p w:rsidR="00E15A1F" w:rsidRDefault="00E15A1F">
      <w:pPr>
        <w:pStyle w:val="40"/>
        <w:framePr w:w="5222" w:h="749" w:wrap="none" w:vAnchor="text" w:hAnchor="page" w:x="4077" w:y="3371"/>
        <w:shd w:val="clear" w:color="auto" w:fill="auto"/>
      </w:pPr>
      <w:r>
        <w:t>С53, С54, С56, С57.8 рецидивы злокачественных</w:t>
      </w:r>
    </w:p>
    <w:p w:rsidR="00E15A1F" w:rsidRDefault="00E15A1F">
      <w:pPr>
        <w:pStyle w:val="40"/>
        <w:framePr w:w="5222" w:h="749" w:wrap="none" w:vAnchor="text" w:hAnchor="page" w:x="4077" w:y="3371"/>
        <w:shd w:val="clear" w:color="auto" w:fill="auto"/>
        <w:ind w:left="2080"/>
        <w:jc w:val="both"/>
      </w:pPr>
      <w:r>
        <w:t>новообразований тела матки, шейки матки и яичников</w:t>
      </w:r>
    </w:p>
    <w:p w:rsidR="00E15A1F" w:rsidRDefault="00E15A1F">
      <w:pPr>
        <w:pStyle w:val="40"/>
        <w:framePr w:w="1301" w:h="509" w:wrap="none" w:vAnchor="text" w:hAnchor="page" w:x="9477" w:y="3371"/>
        <w:shd w:val="clear" w:color="auto" w:fill="auto"/>
      </w:pPr>
      <w:r>
        <w:t>хирургическое</w:t>
      </w:r>
    </w:p>
    <w:p w:rsidR="00E15A1F" w:rsidRDefault="00E15A1F">
      <w:pPr>
        <w:pStyle w:val="40"/>
        <w:framePr w:w="1301" w:h="509" w:wrap="none" w:vAnchor="text" w:hAnchor="page" w:x="9477" w:y="3371"/>
        <w:shd w:val="clear" w:color="auto" w:fill="auto"/>
      </w:pPr>
      <w:r>
        <w:t>лечение</w:t>
      </w:r>
    </w:p>
    <w:p w:rsidR="00E15A1F" w:rsidRDefault="00E15A1F">
      <w:pPr>
        <w:pStyle w:val="40"/>
        <w:framePr w:w="2914" w:h="1584" w:wrap="none" w:vAnchor="text" w:hAnchor="page" w:x="11042" w:y="2089"/>
        <w:shd w:val="clear" w:color="auto" w:fill="auto"/>
        <w:spacing w:line="269" w:lineRule="auto"/>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 тазовые эвисцерации</w:t>
      </w:r>
    </w:p>
    <w:p w:rsidR="00E15A1F" w:rsidRDefault="00E15A1F">
      <w:pPr>
        <w:pStyle w:val="40"/>
        <w:framePr w:w="370" w:h="830" w:wrap="none" w:vAnchor="text" w:hAnchor="page" w:x="4802" w:y="4167"/>
        <w:shd w:val="clear" w:color="auto" w:fill="auto"/>
        <w:spacing w:after="320"/>
      </w:pPr>
      <w:r>
        <w:t>С60</w:t>
      </w:r>
    </w:p>
    <w:p w:rsidR="00E15A1F" w:rsidRDefault="00E15A1F">
      <w:pPr>
        <w:pStyle w:val="40"/>
        <w:framePr w:w="370" w:h="830" w:wrap="none" w:vAnchor="text" w:hAnchor="page" w:x="4802" w:y="4167"/>
        <w:shd w:val="clear" w:color="auto" w:fill="auto"/>
      </w:pPr>
      <w:r>
        <w:t>С61</w:t>
      </w:r>
    </w:p>
    <w:p w:rsidR="00E15A1F" w:rsidRDefault="00E15A1F">
      <w:pPr>
        <w:pStyle w:val="40"/>
        <w:framePr w:w="3010" w:h="514" w:wrap="none" w:vAnchor="text" w:hAnchor="page" w:x="6146" w:y="4167"/>
        <w:shd w:val="clear" w:color="auto" w:fill="auto"/>
        <w:jc w:val="both"/>
      </w:pPr>
      <w:r>
        <w:t>злокачественные новообразования полового члена (I - IV стадия)</w:t>
      </w:r>
    </w:p>
    <w:p w:rsidR="00E15A1F" w:rsidRDefault="00E15A1F">
      <w:pPr>
        <w:pStyle w:val="40"/>
        <w:framePr w:w="1301" w:h="509" w:wrap="none" w:vAnchor="text" w:hAnchor="page" w:x="9477" w:y="4167"/>
        <w:shd w:val="clear" w:color="auto" w:fill="auto"/>
      </w:pPr>
      <w:r>
        <w:t>хирургическое</w:t>
      </w:r>
    </w:p>
    <w:p w:rsidR="00E15A1F" w:rsidRDefault="00E15A1F">
      <w:pPr>
        <w:pStyle w:val="40"/>
        <w:framePr w:w="1301" w:h="509" w:wrap="none" w:vAnchor="text" w:hAnchor="page" w:x="9477" w:y="4167"/>
        <w:shd w:val="clear" w:color="auto" w:fill="auto"/>
      </w:pPr>
      <w:r>
        <w:t>лечение</w:t>
      </w:r>
    </w:p>
    <w:p w:rsidR="00E15A1F" w:rsidRDefault="00E15A1F">
      <w:pPr>
        <w:pStyle w:val="40"/>
        <w:framePr w:w="3250" w:h="278" w:wrap="none" w:vAnchor="text" w:hAnchor="page" w:x="11042" w:y="4167"/>
        <w:shd w:val="clear" w:color="auto" w:fill="auto"/>
      </w:pPr>
      <w:r>
        <w:t>резекция полового члена с пластикой</w:t>
      </w:r>
    </w:p>
    <w:p w:rsidR="00E15A1F" w:rsidRDefault="00E15A1F">
      <w:pPr>
        <w:pStyle w:val="40"/>
        <w:framePr w:w="3077" w:h="1229" w:wrap="none" w:vAnchor="text" w:hAnchor="page" w:x="6146" w:y="4729"/>
        <w:shd w:val="clear" w:color="auto" w:fill="auto"/>
      </w:pPr>
      <w:r>
        <w:t>злокачественные новообразования предстательной железы II стадии (Т1с-2Ь№)М0). уровень ПСА менее 10 нг/мл, сумма баллов по Глисону менее 7</w:t>
      </w:r>
    </w:p>
    <w:p w:rsidR="00E15A1F" w:rsidRDefault="00E15A1F">
      <w:pPr>
        <w:pStyle w:val="40"/>
        <w:framePr w:w="1301" w:h="509" w:wrap="none" w:vAnchor="text" w:hAnchor="page" w:x="9477" w:y="4729"/>
        <w:shd w:val="clear" w:color="auto" w:fill="auto"/>
      </w:pPr>
      <w:r>
        <w:t>хирургическое</w:t>
      </w:r>
    </w:p>
    <w:p w:rsidR="00E15A1F" w:rsidRDefault="00E15A1F">
      <w:pPr>
        <w:pStyle w:val="40"/>
        <w:framePr w:w="1301" w:h="509" w:wrap="none" w:vAnchor="text" w:hAnchor="page" w:x="9477" w:y="4729"/>
        <w:shd w:val="clear" w:color="auto" w:fill="auto"/>
      </w:pPr>
      <w:r>
        <w:t>лечение</w:t>
      </w:r>
    </w:p>
    <w:p w:rsidR="00E15A1F" w:rsidRDefault="00E15A1F">
      <w:pPr>
        <w:pStyle w:val="40"/>
        <w:framePr w:w="2520" w:h="518" w:wrap="none" w:vAnchor="text" w:hAnchor="page" w:x="11042" w:y="4729"/>
        <w:shd w:val="clear" w:color="auto" w:fill="auto"/>
        <w:jc w:val="both"/>
      </w:pPr>
      <w:r>
        <w:t>радикальная простатэктомия промежностным доступом</w:t>
      </w:r>
    </w:p>
    <w:p w:rsidR="00E15A1F" w:rsidRDefault="00E15A1F">
      <w:pPr>
        <w:pStyle w:val="40"/>
        <w:framePr w:w="3010" w:h="2035" w:wrap="none" w:vAnchor="text" w:hAnchor="page" w:x="6146" w:y="6011"/>
        <w:shd w:val="clear" w:color="auto" w:fill="auto"/>
        <w:spacing w:after="60" w:line="252" w:lineRule="auto"/>
      </w:pPr>
      <w:r>
        <w:t>злокачественные новообразования предстательной железы II стадии (Т1Ь-Т2сNxМо)</w:t>
      </w:r>
    </w:p>
    <w:p w:rsidR="00E15A1F" w:rsidRDefault="00E15A1F">
      <w:pPr>
        <w:pStyle w:val="40"/>
        <w:framePr w:w="3010" w:h="2035" w:wrap="none" w:vAnchor="text" w:hAnchor="page" w:x="6146" w:y="6011"/>
        <w:shd w:val="clear" w:color="auto" w:fill="auto"/>
        <w:spacing w:line="252" w:lineRule="auto"/>
      </w:pPr>
      <w:r>
        <w:t>злокачественные новообразования</w:t>
      </w:r>
    </w:p>
    <w:p w:rsidR="00E15A1F" w:rsidRDefault="00E15A1F">
      <w:pPr>
        <w:pStyle w:val="40"/>
        <w:framePr w:w="3010" w:h="2035" w:wrap="none" w:vAnchor="text" w:hAnchor="page" w:x="6146" w:y="6011"/>
        <w:shd w:val="clear" w:color="auto" w:fill="auto"/>
        <w:spacing w:line="252" w:lineRule="auto"/>
      </w:pPr>
      <w:r>
        <w:t>предстательной железы</w:t>
      </w:r>
    </w:p>
    <w:p w:rsidR="00E15A1F" w:rsidRDefault="00E15A1F">
      <w:pPr>
        <w:pStyle w:val="40"/>
        <w:framePr w:w="3010" w:h="2035" w:wrap="none" w:vAnchor="text" w:hAnchor="page" w:x="6146" w:y="6011"/>
        <w:shd w:val="clear" w:color="auto" w:fill="auto"/>
        <w:spacing w:line="252" w:lineRule="auto"/>
      </w:pPr>
      <w:r>
        <w:t>(II - III стадия (Т1с-2ЪЫ0М0) с</w:t>
      </w:r>
    </w:p>
    <w:p w:rsidR="00E15A1F" w:rsidRDefault="00E15A1F">
      <w:pPr>
        <w:pStyle w:val="40"/>
        <w:framePr w:w="3010" w:h="2035" w:wrap="none" w:vAnchor="text" w:hAnchor="page" w:x="6146" w:y="6011"/>
        <w:shd w:val="clear" w:color="auto" w:fill="auto"/>
        <w:spacing w:line="252" w:lineRule="auto"/>
      </w:pPr>
      <w:r>
        <w:t>высоким риском регионарного</w:t>
      </w:r>
    </w:p>
    <w:p w:rsidR="00E15A1F" w:rsidRDefault="00E15A1F">
      <w:pPr>
        <w:pStyle w:val="40"/>
        <w:framePr w:w="3010" w:h="2035" w:wrap="none" w:vAnchor="text" w:hAnchor="page" w:x="6146" w:y="6011"/>
        <w:shd w:val="clear" w:color="auto" w:fill="auto"/>
        <w:spacing w:line="252" w:lineRule="auto"/>
      </w:pPr>
      <w:r>
        <w:t>метастазирования</w:t>
      </w:r>
    </w:p>
    <w:p w:rsidR="00E15A1F" w:rsidRDefault="00E15A1F">
      <w:pPr>
        <w:pStyle w:val="40"/>
        <w:framePr w:w="2962" w:h="754" w:wrap="none" w:vAnchor="text" w:hAnchor="page" w:x="6141" w:y="8089"/>
        <w:shd w:val="clear" w:color="auto" w:fill="auto"/>
        <w:jc w:val="both"/>
      </w:pPr>
      <w:r>
        <w:t>локализованные злокачественные новообразования предстательной железы (I - II стадия (Т1-2с№)М0)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8"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70" w:h="269" w:wrap="none" w:vAnchor="text" w:hAnchor="page" w:x="4802" w:y="2089"/>
        <w:shd w:val="clear" w:color="auto" w:fill="auto"/>
      </w:pPr>
      <w:r>
        <w:t>С64</w:t>
      </w:r>
    </w:p>
    <w:p w:rsidR="00E15A1F" w:rsidRDefault="00E15A1F">
      <w:pPr>
        <w:pStyle w:val="40"/>
        <w:framePr w:w="3010" w:h="1315" w:wrap="none" w:vAnchor="text" w:hAnchor="page" w:x="6146" w:y="2089"/>
        <w:shd w:val="clear" w:color="auto" w:fill="auto"/>
        <w:spacing w:after="80"/>
      </w:pPr>
      <w:r>
        <w:t>злокачественные новообразования единственной почки с инвазией в лоханку почки</w:t>
      </w:r>
    </w:p>
    <w:p w:rsidR="00E15A1F" w:rsidRDefault="00E15A1F">
      <w:pPr>
        <w:pStyle w:val="40"/>
        <w:framePr w:w="3010" w:h="1315" w:wrap="none" w:vAnchor="text" w:hAnchor="page" w:x="6146" w:y="2089"/>
        <w:shd w:val="clear" w:color="auto" w:fill="auto"/>
      </w:pPr>
      <w:r>
        <w:t>злокачественные новообразования почки (III - IV стадия)</w:t>
      </w:r>
    </w:p>
    <w:p w:rsidR="00E15A1F" w:rsidRDefault="00E15A1F">
      <w:pPr>
        <w:pStyle w:val="40"/>
        <w:framePr w:w="1301" w:h="509" w:wrap="none" w:vAnchor="text" w:hAnchor="page" w:x="9477" w:y="2089"/>
        <w:shd w:val="clear" w:color="auto" w:fill="auto"/>
      </w:pPr>
      <w:r>
        <w:t>хирургическое</w:t>
      </w:r>
    </w:p>
    <w:p w:rsidR="00E15A1F" w:rsidRDefault="00E15A1F">
      <w:pPr>
        <w:pStyle w:val="40"/>
        <w:framePr w:w="1301" w:h="509" w:wrap="none" w:vAnchor="text" w:hAnchor="page" w:x="9477" w:y="2089"/>
        <w:shd w:val="clear" w:color="auto" w:fill="auto"/>
      </w:pPr>
      <w:r>
        <w:t>лечение</w:t>
      </w:r>
    </w:p>
    <w:p w:rsidR="00E15A1F" w:rsidRDefault="00E15A1F">
      <w:pPr>
        <w:pStyle w:val="40"/>
        <w:framePr w:w="1301" w:h="509" w:wrap="none" w:vAnchor="text" w:hAnchor="page" w:x="9477" w:y="2891"/>
        <w:shd w:val="clear" w:color="auto" w:fill="auto"/>
      </w:pPr>
      <w:r>
        <w:t>хирургическое</w:t>
      </w:r>
    </w:p>
    <w:p w:rsidR="00E15A1F" w:rsidRDefault="00E15A1F">
      <w:pPr>
        <w:pStyle w:val="40"/>
        <w:framePr w:w="1301" w:h="509" w:wrap="none" w:vAnchor="text" w:hAnchor="page" w:x="9477" w:y="2891"/>
        <w:shd w:val="clear" w:color="auto" w:fill="auto"/>
      </w:pPr>
      <w:r>
        <w:t>лечение</w:t>
      </w:r>
    </w:p>
    <w:p w:rsidR="00E15A1F" w:rsidRDefault="00E15A1F">
      <w:pPr>
        <w:pStyle w:val="40"/>
        <w:framePr w:w="370" w:h="269" w:wrap="none" w:vAnchor="text" w:hAnchor="page" w:x="4802" w:y="5127"/>
        <w:shd w:val="clear" w:color="auto" w:fill="auto"/>
      </w:pPr>
      <w:r>
        <w:t>С67</w:t>
      </w:r>
    </w:p>
    <w:p w:rsidR="00E15A1F" w:rsidRDefault="00E15A1F">
      <w:pPr>
        <w:pStyle w:val="40"/>
        <w:framePr w:w="370" w:h="269" w:wrap="none" w:vAnchor="text" w:hAnchor="page" w:x="4802" w:y="6251"/>
        <w:shd w:val="clear" w:color="auto" w:fill="auto"/>
      </w:pPr>
      <w:r>
        <w:t>С74</w:t>
      </w:r>
    </w:p>
    <w:p w:rsidR="00E15A1F" w:rsidRDefault="00E15A1F">
      <w:pPr>
        <w:pStyle w:val="40"/>
        <w:framePr w:w="2558" w:h="509" w:wrap="none" w:vAnchor="text" w:hAnchor="page" w:x="11042" w:y="2089"/>
        <w:shd w:val="clear" w:color="auto" w:fill="auto"/>
        <w:jc w:val="both"/>
      </w:pPr>
      <w:r>
        <w:t>резекция почечной лоханки с пиелопластикой</w:t>
      </w:r>
    </w:p>
    <w:p w:rsidR="00E15A1F" w:rsidRDefault="00E15A1F">
      <w:pPr>
        <w:pStyle w:val="40"/>
        <w:framePr w:w="3115" w:h="514" w:wrap="none" w:vAnchor="text" w:hAnchor="page" w:x="6146" w:y="4009"/>
        <w:shd w:val="clear" w:color="auto" w:fill="auto"/>
        <w:jc w:val="both"/>
      </w:pPr>
      <w:r>
        <w:t>злокачественные новообразования почки (I - III стадия (Т1а-Т3аNxМо)</w:t>
      </w:r>
    </w:p>
    <w:p w:rsidR="00E15A1F" w:rsidRDefault="00E15A1F">
      <w:pPr>
        <w:pStyle w:val="40"/>
        <w:framePr w:w="3010" w:h="518" w:wrap="none" w:vAnchor="text" w:hAnchor="page" w:x="6146" w:y="5127"/>
        <w:shd w:val="clear" w:color="auto" w:fill="auto"/>
        <w:jc w:val="both"/>
      </w:pPr>
      <w:r>
        <w:t>злокачественные новообразования мочевого пузыря (I - IV стадия)</w:t>
      </w:r>
    </w:p>
    <w:p w:rsidR="00E15A1F" w:rsidRDefault="00E15A1F">
      <w:pPr>
        <w:pStyle w:val="40"/>
        <w:framePr w:w="3010" w:h="763" w:wrap="none" w:vAnchor="text" w:hAnchor="page" w:x="6146" w:y="6251"/>
        <w:shd w:val="clear" w:color="auto" w:fill="auto"/>
        <w:spacing w:line="252" w:lineRule="auto"/>
      </w:pPr>
      <w:r>
        <w:t>злокачественные новообразования надпочечника (I - III стадия (Т1а-Т3аNxМо)</w:t>
      </w:r>
    </w:p>
    <w:p w:rsidR="00E15A1F" w:rsidRDefault="00E15A1F">
      <w:pPr>
        <w:pStyle w:val="40"/>
        <w:framePr w:w="3010" w:h="514" w:wrap="none" w:vAnchor="text" w:hAnchor="page" w:x="6146" w:y="7849"/>
        <w:shd w:val="clear" w:color="auto" w:fill="auto"/>
        <w:jc w:val="both"/>
      </w:pPr>
      <w:r>
        <w:t>злокачественные новообразования надпочечника (III - IV стадия)</w:t>
      </w:r>
    </w:p>
    <w:p w:rsidR="00E15A1F" w:rsidRDefault="00E15A1F">
      <w:pPr>
        <w:pStyle w:val="40"/>
        <w:framePr w:w="1301" w:h="509" w:wrap="none" w:vAnchor="text" w:hAnchor="page" w:x="9477" w:y="4009"/>
        <w:shd w:val="clear" w:color="auto" w:fill="auto"/>
      </w:pPr>
      <w:r>
        <w:t>хирургическое</w:t>
      </w:r>
    </w:p>
    <w:p w:rsidR="00E15A1F" w:rsidRDefault="00E15A1F">
      <w:pPr>
        <w:pStyle w:val="40"/>
        <w:framePr w:w="1301" w:h="509" w:wrap="none" w:vAnchor="text" w:hAnchor="page" w:x="9477" w:y="4009"/>
        <w:shd w:val="clear" w:color="auto" w:fill="auto"/>
      </w:pPr>
      <w:r>
        <w:t>лечение</w:t>
      </w:r>
    </w:p>
    <w:p w:rsidR="00E15A1F" w:rsidRDefault="00E15A1F">
      <w:pPr>
        <w:pStyle w:val="40"/>
        <w:framePr w:w="1301" w:h="509" w:wrap="none" w:vAnchor="text" w:hAnchor="page" w:x="9477" w:y="5127"/>
        <w:shd w:val="clear" w:color="auto" w:fill="auto"/>
      </w:pPr>
      <w:r>
        <w:t>хирургическое</w:t>
      </w:r>
    </w:p>
    <w:p w:rsidR="00E15A1F" w:rsidRDefault="00E15A1F">
      <w:pPr>
        <w:pStyle w:val="40"/>
        <w:framePr w:w="1301" w:h="509" w:wrap="none" w:vAnchor="text" w:hAnchor="page" w:x="9477" w:y="5127"/>
        <w:shd w:val="clear" w:color="auto" w:fill="auto"/>
      </w:pPr>
      <w:r>
        <w:t>лечение</w:t>
      </w:r>
    </w:p>
    <w:p w:rsidR="00E15A1F" w:rsidRDefault="00E15A1F">
      <w:pPr>
        <w:pStyle w:val="40"/>
        <w:framePr w:w="1301" w:h="509" w:wrap="none" w:vAnchor="text" w:hAnchor="page" w:x="9477" w:y="6251"/>
        <w:shd w:val="clear" w:color="auto" w:fill="auto"/>
      </w:pPr>
      <w:r>
        <w:t>хирургическое</w:t>
      </w:r>
    </w:p>
    <w:p w:rsidR="00E15A1F" w:rsidRDefault="00E15A1F">
      <w:pPr>
        <w:pStyle w:val="40"/>
        <w:framePr w:w="1301" w:h="509" w:wrap="none" w:vAnchor="text" w:hAnchor="page" w:x="9477" w:y="6251"/>
        <w:shd w:val="clear" w:color="auto" w:fill="auto"/>
      </w:pPr>
      <w:r>
        <w:t>лечение</w:t>
      </w:r>
    </w:p>
    <w:p w:rsidR="00E15A1F" w:rsidRDefault="00E15A1F">
      <w:pPr>
        <w:pStyle w:val="40"/>
        <w:framePr w:w="1301" w:h="509" w:wrap="none" w:vAnchor="text" w:hAnchor="page" w:x="9477" w:y="7849"/>
        <w:shd w:val="clear" w:color="auto" w:fill="auto"/>
      </w:pPr>
      <w:r>
        <w:t>хирургическое</w:t>
      </w:r>
    </w:p>
    <w:p w:rsidR="00E15A1F" w:rsidRDefault="00E15A1F">
      <w:pPr>
        <w:pStyle w:val="40"/>
        <w:framePr w:w="1301" w:h="509" w:wrap="none" w:vAnchor="text" w:hAnchor="page" w:x="9477" w:y="7849"/>
        <w:shd w:val="clear" w:color="auto" w:fill="auto"/>
      </w:pPr>
      <w:r>
        <w:t>лечение</w:t>
      </w:r>
    </w:p>
    <w:p w:rsidR="00E15A1F" w:rsidRDefault="00E15A1F">
      <w:pPr>
        <w:pStyle w:val="40"/>
        <w:framePr w:w="3629" w:h="5712" w:wrap="none" w:vAnchor="text" w:hAnchor="page" w:x="11037" w:y="2895"/>
        <w:shd w:val="clear" w:color="auto" w:fill="auto"/>
        <w:spacing w:after="80"/>
      </w:pPr>
      <w:r>
        <w:t>радикальная нефрэктомия с расширенной забрюшинной лимфаденэктомией</w:t>
      </w:r>
    </w:p>
    <w:p w:rsidR="00E15A1F" w:rsidRDefault="00E15A1F">
      <w:pPr>
        <w:pStyle w:val="40"/>
        <w:framePr w:w="3629" w:h="5712" w:wrap="none" w:vAnchor="text" w:hAnchor="page" w:x="11037" w:y="2895"/>
        <w:shd w:val="clear" w:color="auto" w:fill="auto"/>
        <w:spacing w:after="80"/>
      </w:pPr>
      <w:r>
        <w:t>радикальная нефрэктомия с резекцией соседних органов</w:t>
      </w:r>
    </w:p>
    <w:p w:rsidR="00E15A1F" w:rsidRDefault="00E15A1F">
      <w:pPr>
        <w:pStyle w:val="40"/>
        <w:framePr w:w="3629" w:h="5712" w:wrap="none" w:vAnchor="text" w:hAnchor="page" w:x="11037" w:y="2895"/>
        <w:shd w:val="clear" w:color="auto" w:fill="auto"/>
        <w:spacing w:after="80"/>
      </w:pPr>
      <w:r>
        <w:t>удаление рецидивной опухоли почки с расширенной лимфаденэктомией</w:t>
      </w:r>
    </w:p>
    <w:p w:rsidR="00E15A1F" w:rsidRDefault="00E15A1F">
      <w:pPr>
        <w:pStyle w:val="40"/>
        <w:framePr w:w="3629" w:h="5712" w:wrap="none" w:vAnchor="text" w:hAnchor="page" w:x="11037" w:y="2895"/>
        <w:shd w:val="clear" w:color="auto" w:fill="auto"/>
        <w:spacing w:after="80" w:line="257" w:lineRule="auto"/>
      </w:pPr>
      <w:r>
        <w:t>удаление рецидивной опухоли почки с резекцией соседних органов</w:t>
      </w:r>
    </w:p>
    <w:p w:rsidR="00E15A1F" w:rsidRDefault="00E15A1F">
      <w:pPr>
        <w:pStyle w:val="40"/>
        <w:framePr w:w="3629" w:h="5712" w:wrap="none" w:vAnchor="text" w:hAnchor="page" w:x="11037" w:y="2895"/>
        <w:shd w:val="clear" w:color="auto" w:fill="auto"/>
        <w:spacing w:after="80"/>
      </w:pPr>
      <w:r>
        <w:t>цистпростатвезикулэктомия с пластикой мочевого резервуара сегментом тонкой кишки</w:t>
      </w:r>
    </w:p>
    <w:p w:rsidR="00E15A1F" w:rsidRDefault="00E15A1F">
      <w:pPr>
        <w:pStyle w:val="40"/>
        <w:framePr w:w="3629" w:h="5712" w:wrap="none" w:vAnchor="text" w:hAnchor="page" w:x="11037" w:y="2895"/>
        <w:shd w:val="clear" w:color="auto" w:fill="auto"/>
        <w:spacing w:after="80"/>
      </w:pPr>
      <w:r>
        <w:t>передняя экзентерация таза</w:t>
      </w:r>
    </w:p>
    <w:p w:rsidR="00E15A1F" w:rsidRDefault="00E15A1F">
      <w:pPr>
        <w:pStyle w:val="40"/>
        <w:framePr w:w="3629" w:h="5712" w:wrap="none" w:vAnchor="text" w:hAnchor="page" w:x="11037" w:y="2895"/>
        <w:shd w:val="clear" w:color="auto" w:fill="auto"/>
        <w:spacing w:after="80"/>
      </w:pPr>
      <w:r>
        <w:t>лапароскопическое удаление рецидивной опухоли надпочечника с расширенной лимфаденэктомией</w:t>
      </w:r>
    </w:p>
    <w:p w:rsidR="00E15A1F" w:rsidRDefault="00E15A1F">
      <w:pPr>
        <w:pStyle w:val="40"/>
        <w:framePr w:w="3629" w:h="5712" w:wrap="none" w:vAnchor="text" w:hAnchor="page" w:x="11037" w:y="2895"/>
        <w:shd w:val="clear" w:color="auto" w:fill="auto"/>
        <w:spacing w:after="80" w:line="252" w:lineRule="auto"/>
      </w:pPr>
      <w:r>
        <w:t>удаление рецидивной опухоли надпочечника с резекцией соседних органов</w:t>
      </w:r>
    </w:p>
    <w:p w:rsidR="00E15A1F" w:rsidRDefault="00E15A1F">
      <w:pPr>
        <w:pStyle w:val="40"/>
        <w:framePr w:w="3629" w:h="5712" w:wrap="none" w:vAnchor="text" w:hAnchor="page" w:x="11037" w:y="2895"/>
        <w:shd w:val="clear" w:color="auto" w:fill="auto"/>
        <w:spacing w:after="80"/>
      </w:pPr>
      <w:r>
        <w:t>лапароскопическая расширенная адреналэктомия или адреналэктомия с резекцией соседних органов</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72" w:line="14" w:lineRule="exact"/>
      </w:pPr>
    </w:p>
    <w:p w:rsidR="00E15A1F" w:rsidRDefault="00E15A1F">
      <w:pPr>
        <w:spacing w:line="14" w:lineRule="exact"/>
        <w:sectPr w:rsidR="00E15A1F">
          <w:pgSz w:w="16840" w:h="11900" w:orient="landscape"/>
          <w:pgMar w:top="1130" w:right="504" w:bottom="1130" w:left="490" w:header="0" w:footer="702"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923" w:h="2923" w:wrap="none" w:vAnchor="text" w:hAnchor="page" w:x="751" w:y="2089"/>
        <w:shd w:val="clear" w:color="auto" w:fill="auto"/>
        <w:spacing w:line="252" w:lineRule="auto"/>
        <w:ind w:left="580" w:hanging="580"/>
      </w:pPr>
      <w:r>
        <w:t>18. 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p w:rsidR="00E15A1F" w:rsidRDefault="00E15A1F">
      <w:pPr>
        <w:pStyle w:val="40"/>
        <w:framePr w:w="2150" w:h="1814" w:wrap="none" w:vAnchor="text" w:hAnchor="page" w:x="3909" w:y="2089"/>
        <w:shd w:val="clear" w:color="auto" w:fill="auto"/>
        <w:spacing w:line="264" w:lineRule="auto"/>
        <w:jc w:val="center"/>
      </w:pPr>
      <w:r>
        <w:t>С)), С)1, С)2, С)3, С)4,</w:t>
      </w:r>
      <w:r>
        <w:br/>
        <w:t>С)5, С)6, С)7, С)8, С)9,</w:t>
      </w:r>
      <w:r>
        <w:br/>
        <w:t>С1), С11, С12, С13, С14,</w:t>
      </w:r>
      <w:r>
        <w:br/>
        <w:t>С15.), С3), С31, С32,</w:t>
      </w:r>
      <w:r>
        <w:br/>
        <w:t>С33, С43, С44, С49.),</w:t>
      </w:r>
      <w:r>
        <w:br/>
        <w:t>С69, С73</w:t>
      </w:r>
      <w:r>
        <w:br/>
        <w:t>С16</w:t>
      </w:r>
    </w:p>
    <w:p w:rsidR="00E15A1F" w:rsidRDefault="00E15A1F">
      <w:pPr>
        <w:pStyle w:val="40"/>
        <w:framePr w:w="3014" w:h="763" w:wrap="none" w:vAnchor="text" w:hAnchor="page" w:x="6141" w:y="2089"/>
        <w:shd w:val="clear" w:color="auto" w:fill="auto"/>
        <w:spacing w:line="252" w:lineRule="auto"/>
      </w:pPr>
      <w:r>
        <w:t>злокачественные новообразования головы и шеи (III - IV стадия). рецидив</w:t>
      </w:r>
    </w:p>
    <w:p w:rsidR="00E15A1F" w:rsidRDefault="00E15A1F">
      <w:pPr>
        <w:pStyle w:val="40"/>
        <w:framePr w:w="5174" w:h="989" w:wrap="none" w:vAnchor="text" w:hAnchor="page" w:x="9477" w:y="2089"/>
        <w:shd w:val="clear" w:color="auto" w:fill="auto"/>
      </w:pPr>
      <w:r>
        <w:t>комбинирован- внутриартериальная или системная ное лечение предоперационная полихимиотерапия с</w:t>
      </w:r>
    </w:p>
    <w:p w:rsidR="00E15A1F" w:rsidRDefault="00E15A1F">
      <w:pPr>
        <w:pStyle w:val="40"/>
        <w:framePr w:w="5174" w:h="989" w:wrap="none" w:vAnchor="text" w:hAnchor="page" w:x="9477" w:y="2089"/>
        <w:shd w:val="clear" w:color="auto" w:fill="auto"/>
        <w:ind w:left="1580"/>
        <w:jc w:val="both"/>
      </w:pPr>
      <w:r>
        <w:t>последующей операцией в течение одной госпитализации</w:t>
      </w:r>
    </w:p>
    <w:p w:rsidR="00E15A1F" w:rsidRDefault="00E15A1F">
      <w:pPr>
        <w:pStyle w:val="40"/>
        <w:framePr w:w="643" w:h="269" w:wrap="none" w:vAnchor="text" w:hAnchor="page" w:x="15223" w:y="2089"/>
        <w:shd w:val="clear" w:color="auto" w:fill="auto"/>
      </w:pPr>
      <w:r>
        <w:t>352660</w:t>
      </w:r>
    </w:p>
    <w:p w:rsidR="00E15A1F" w:rsidRDefault="00E15A1F">
      <w:pPr>
        <w:pStyle w:val="40"/>
        <w:framePr w:w="1238" w:h="269" w:wrap="none" w:vAnchor="text" w:hAnchor="page" w:x="4365" w:y="4887"/>
        <w:shd w:val="clear" w:color="auto" w:fill="auto"/>
      </w:pPr>
      <w:r>
        <w:t>С18, С19, С2)</w:t>
      </w:r>
    </w:p>
    <w:p w:rsidR="00E15A1F" w:rsidRDefault="00E15A1F">
      <w:pPr>
        <w:pStyle w:val="40"/>
        <w:framePr w:w="3077" w:h="3552" w:wrap="none" w:vAnchor="text" w:hAnchor="page" w:x="6141" w:y="3615"/>
        <w:shd w:val="clear" w:color="auto" w:fill="auto"/>
        <w:spacing w:after="80"/>
      </w:pPr>
      <w:r>
        <w:t>местнораспространенные злокачественные новообразования желудка (Т2Ы2М0, Т3Ы1М0, Т4№)М0. Т3ШМ0. Т4Ы1-3М0-1) после операций в объеме К0</w:t>
      </w:r>
    </w:p>
    <w:p w:rsidR="00E15A1F" w:rsidRDefault="00E15A1F">
      <w:pPr>
        <w:pStyle w:val="40"/>
        <w:framePr w:w="3077" w:h="3552" w:wrap="none" w:vAnchor="text" w:hAnchor="page" w:x="6141" w:y="3615"/>
        <w:shd w:val="clear" w:color="auto" w:fill="auto"/>
        <w:spacing w:after="80"/>
      </w:pPr>
      <w:r>
        <w:t>местнораспространенные колоректальные злокачественные новообразования (Т1-2ШМ0. Т3- 4ШМ0. Т1-4ШМ0)</w:t>
      </w:r>
    </w:p>
    <w:p w:rsidR="00E15A1F" w:rsidRDefault="00E15A1F">
      <w:pPr>
        <w:pStyle w:val="40"/>
        <w:framePr w:w="3077" w:h="3552" w:wrap="none" w:vAnchor="text" w:hAnchor="page" w:x="6141" w:y="3615"/>
        <w:shd w:val="clear" w:color="auto" w:fill="auto"/>
        <w:spacing w:after="80"/>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p w:rsidR="00E15A1F" w:rsidRDefault="00E15A1F">
      <w:pPr>
        <w:pStyle w:val="40"/>
        <w:framePr w:w="1349" w:h="509" w:wrap="none" w:vAnchor="text" w:hAnchor="page" w:x="9477" w:y="3611"/>
        <w:shd w:val="clear" w:color="auto" w:fill="auto"/>
        <w:jc w:val="both"/>
      </w:pPr>
      <w:r>
        <w:t>комбинирован</w:t>
      </w:r>
      <w:r>
        <w:softHyphen/>
        <w:t>ное лечение</w:t>
      </w:r>
    </w:p>
    <w:p w:rsidR="00E15A1F" w:rsidRDefault="00E15A1F">
      <w:pPr>
        <w:pStyle w:val="40"/>
        <w:framePr w:w="1349" w:h="509" w:wrap="none" w:vAnchor="text" w:hAnchor="page" w:x="9477" w:y="4887"/>
        <w:shd w:val="clear" w:color="auto" w:fill="auto"/>
        <w:jc w:val="both"/>
      </w:pPr>
      <w:r>
        <w:t>комбинирован</w:t>
      </w:r>
      <w:r>
        <w:softHyphen/>
        <w:t>ное лечение</w:t>
      </w:r>
    </w:p>
    <w:p w:rsidR="00E15A1F" w:rsidRDefault="00E15A1F">
      <w:pPr>
        <w:pStyle w:val="40"/>
        <w:framePr w:w="1349" w:h="509" w:wrap="none" w:vAnchor="text" w:hAnchor="page" w:x="9477" w:y="5929"/>
        <w:shd w:val="clear" w:color="auto" w:fill="auto"/>
        <w:jc w:val="both"/>
      </w:pPr>
      <w:r>
        <w:t>комбинирован</w:t>
      </w:r>
      <w:r>
        <w:softHyphen/>
        <w:t>ное лечение</w:t>
      </w:r>
    </w:p>
    <w:p w:rsidR="00E15A1F" w:rsidRDefault="00E15A1F">
      <w:pPr>
        <w:pStyle w:val="40"/>
        <w:framePr w:w="3451" w:h="749" w:wrap="none" w:vAnchor="text" w:hAnchor="page" w:x="11047" w:y="3611"/>
        <w:shd w:val="clear" w:color="auto" w:fill="auto"/>
      </w:pPr>
      <w:r>
        <w:t>хирургическое лечение с последующим курсом химиотерапии в течение одной госпитализации</w:t>
      </w:r>
    </w:p>
    <w:p w:rsidR="00E15A1F" w:rsidRDefault="00E15A1F">
      <w:pPr>
        <w:pStyle w:val="40"/>
        <w:framePr w:w="3451" w:h="749" w:wrap="none" w:vAnchor="text" w:hAnchor="page" w:x="11047" w:y="4887"/>
        <w:shd w:val="clear" w:color="auto" w:fill="auto"/>
      </w:pPr>
      <w:r>
        <w:t>хирургическое лечение с последующим курсом химиотерапии в течение одной госпитализации</w:t>
      </w:r>
    </w:p>
    <w:p w:rsidR="00E15A1F" w:rsidRDefault="00E15A1F">
      <w:pPr>
        <w:pStyle w:val="40"/>
        <w:framePr w:w="3605" w:h="1709" w:wrap="none" w:vAnchor="text" w:hAnchor="page" w:x="11047" w:y="5929"/>
        <w:shd w:val="clear" w:color="auto" w:fill="auto"/>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w:t>
      </w:r>
    </w:p>
    <w:p w:rsidR="00E15A1F" w:rsidRDefault="00E15A1F">
      <w:pPr>
        <w:pStyle w:val="40"/>
        <w:framePr w:w="3605" w:h="1709" w:wrap="none" w:vAnchor="text" w:hAnchor="page" w:x="11047" w:y="5929"/>
        <w:shd w:val="clear" w:color="auto" w:fill="auto"/>
      </w:pPr>
      <w:r>
        <w:t>госпитализации</w:t>
      </w:r>
    </w:p>
    <w:p w:rsidR="00E15A1F" w:rsidRDefault="00E15A1F">
      <w:pPr>
        <w:pStyle w:val="40"/>
        <w:framePr w:w="3456" w:h="1469" w:wrap="none" w:vAnchor="text" w:hAnchor="page" w:x="11042" w:y="7691"/>
        <w:shd w:val="clear" w:color="auto" w:fill="auto"/>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0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521" w:left="490" w:header="0" w:footer="1093" w:gutter="0"/>
          <w:cols w:space="720"/>
          <w:noEndnote/>
          <w:docGrid w:linePitch="360"/>
        </w:sectPr>
      </w:pPr>
    </w:p>
    <w:p w:rsidR="00E15A1F" w:rsidRDefault="00E15A1F">
      <w:pPr>
        <w:pStyle w:val="40"/>
        <w:shd w:val="clear" w:color="auto" w:fill="auto"/>
        <w:tabs>
          <w:tab w:val="left" w:pos="2257"/>
        </w:tabs>
        <w:ind w:left="920"/>
        <w:jc w:val="both"/>
      </w:pPr>
      <w:r>
        <w:t>С34</w:t>
      </w:r>
      <w:r>
        <w:tab/>
        <w:t>местнораспространенные</w:t>
      </w:r>
    </w:p>
    <w:p w:rsidR="00E15A1F" w:rsidRDefault="00E15A1F">
      <w:pPr>
        <w:pStyle w:val="40"/>
        <w:shd w:val="clear" w:color="auto" w:fill="auto"/>
        <w:spacing w:after="320"/>
        <w:ind w:left="2260"/>
      </w:pPr>
      <w:r>
        <w:t>злокачественные новообразования легкого (Т3ШМ0. Т1-3Ы2М0, Т4№)-2М0. Т1-4И3М0)</w:t>
      </w:r>
    </w:p>
    <w:p w:rsidR="00E15A1F" w:rsidRDefault="00E15A1F">
      <w:pPr>
        <w:pStyle w:val="40"/>
        <w:shd w:val="clear" w:color="auto" w:fill="auto"/>
      </w:pPr>
      <w:r>
        <w:t>С40, С41.2, С41.3, С41.4, первичные злокачественные</w:t>
      </w:r>
    </w:p>
    <w:p w:rsidR="00E15A1F" w:rsidRDefault="00E15A1F">
      <w:pPr>
        <w:pStyle w:val="40"/>
        <w:shd w:val="clear" w:color="auto" w:fill="auto"/>
        <w:tabs>
          <w:tab w:val="left" w:pos="2257"/>
        </w:tabs>
        <w:ind w:left="540"/>
        <w:jc w:val="both"/>
      </w:pPr>
      <w:r>
        <w:t>С41.8, С41.9</w:t>
      </w:r>
      <w:r>
        <w:tab/>
        <w:t>новообразования костей и суставных</w:t>
      </w:r>
    </w:p>
    <w:p w:rsidR="00E15A1F" w:rsidRDefault="00E15A1F">
      <w:pPr>
        <w:pStyle w:val="40"/>
        <w:shd w:val="clear" w:color="auto" w:fill="auto"/>
        <w:spacing w:after="400"/>
        <w:ind w:left="2260"/>
      </w:pPr>
      <w:r>
        <w:t>хрящей туловища и конечностей ПЬ - !Уа.Ь стадии. Первичные злокачественные новообразования мягких тканей туловища и конечностей Па-Ь. III. IV стадии</w:t>
      </w:r>
    </w:p>
    <w:p w:rsidR="00E15A1F" w:rsidRDefault="00E15A1F">
      <w:pPr>
        <w:pStyle w:val="40"/>
        <w:shd w:val="clear" w:color="auto" w:fill="auto"/>
        <w:tabs>
          <w:tab w:val="left" w:pos="2257"/>
        </w:tabs>
        <w:spacing w:line="252" w:lineRule="auto"/>
        <w:ind w:left="920"/>
        <w:jc w:val="both"/>
      </w:pPr>
      <w:r>
        <w:t>С48</w:t>
      </w:r>
      <w:r>
        <w:tab/>
        <w:t>местнораспространенные и</w:t>
      </w:r>
    </w:p>
    <w:p w:rsidR="00E15A1F" w:rsidRDefault="00E15A1F">
      <w:pPr>
        <w:pStyle w:val="40"/>
        <w:shd w:val="clear" w:color="auto" w:fill="auto"/>
        <w:spacing w:after="320" w:line="252" w:lineRule="auto"/>
        <w:ind w:left="2260"/>
      </w:pPr>
      <w:r>
        <w:t>метастатические формы первичных и рецидивных неорганных опухолей забрюшинного пространства</w:t>
      </w:r>
    </w:p>
    <w:p w:rsidR="00E15A1F" w:rsidRDefault="00E15A1F">
      <w:pPr>
        <w:pStyle w:val="40"/>
        <w:shd w:val="clear" w:color="auto" w:fill="auto"/>
        <w:spacing w:after="800"/>
        <w:ind w:left="2260"/>
      </w:pPr>
      <w:r>
        <w:t>местнораспространенные формы опухолей брюшной стенки</w:t>
      </w:r>
    </w:p>
    <w:p w:rsidR="00E15A1F" w:rsidRDefault="00E15A1F">
      <w:pPr>
        <w:pStyle w:val="40"/>
        <w:shd w:val="clear" w:color="auto" w:fill="auto"/>
        <w:tabs>
          <w:tab w:val="left" w:pos="2257"/>
        </w:tabs>
        <w:ind w:left="920"/>
        <w:jc w:val="both"/>
      </w:pPr>
      <w:r>
        <w:t>С50</w:t>
      </w:r>
      <w:r>
        <w:tab/>
        <w:t>первичные злокачественные</w:t>
      </w:r>
    </w:p>
    <w:p w:rsidR="00E15A1F" w:rsidRDefault="00E15A1F">
      <w:pPr>
        <w:pStyle w:val="40"/>
        <w:shd w:val="clear" w:color="auto" w:fill="auto"/>
        <w:ind w:left="2260"/>
      </w:pPr>
      <w:r>
        <w:t>новообразования молочной железы</w:t>
      </w:r>
    </w:p>
    <w:p w:rsidR="00E15A1F" w:rsidRDefault="00E15A1F">
      <w:pPr>
        <w:pStyle w:val="40"/>
        <w:shd w:val="clear" w:color="auto" w:fill="auto"/>
        <w:spacing w:after="160"/>
        <w:ind w:left="2260"/>
      </w:pPr>
      <w:r>
        <w:t>(Т1-3Ы0-1М0)</w:t>
      </w:r>
    </w:p>
    <w:p w:rsidR="00E15A1F" w:rsidRDefault="00E15A1F">
      <w:pPr>
        <w:pStyle w:val="40"/>
        <w:shd w:val="clear" w:color="auto" w:fill="auto"/>
        <w:ind w:left="1580" w:hanging="1580"/>
      </w:pPr>
      <w:r>
        <w:t>комбинирован- предоперационная или</w:t>
      </w:r>
    </w:p>
    <w:p w:rsidR="00E15A1F" w:rsidRDefault="00E15A1F">
      <w:pPr>
        <w:pStyle w:val="40"/>
        <w:shd w:val="clear" w:color="auto" w:fill="auto"/>
        <w:spacing w:after="80"/>
        <w:ind w:left="1580" w:hanging="1580"/>
      </w:pPr>
      <w:r>
        <w:t>ное лечение послеоперационная химиотерапия с проведением хирургического вмешательства в течение одной госпитализации</w:t>
      </w:r>
    </w:p>
    <w:p w:rsidR="00E15A1F" w:rsidRDefault="00E15A1F">
      <w:pPr>
        <w:pStyle w:val="40"/>
        <w:shd w:val="clear" w:color="auto" w:fill="auto"/>
        <w:jc w:val="both"/>
      </w:pPr>
      <w:r>
        <w:t>комбинирован- внутриартериальная химиотерапия с ное лечение последующим хирургическим</w:t>
      </w:r>
    </w:p>
    <w:p w:rsidR="00E15A1F" w:rsidRDefault="00E15A1F">
      <w:pPr>
        <w:pStyle w:val="40"/>
        <w:shd w:val="clear" w:color="auto" w:fill="auto"/>
        <w:spacing w:after="80"/>
        <w:ind w:left="1580"/>
      </w:pPr>
      <w:r>
        <w:t>вмешательством</w:t>
      </w:r>
    </w:p>
    <w:p w:rsidR="00E15A1F" w:rsidRDefault="00E15A1F">
      <w:pPr>
        <w:pStyle w:val="40"/>
        <w:shd w:val="clear" w:color="auto" w:fill="auto"/>
        <w:spacing w:after="80"/>
        <w:ind w:left="1580"/>
      </w:pPr>
      <w:r>
        <w:t>предоперационная или послеоперационная химиотерапия с проведением хирургического вмешательства в течение одной госпитализации</w:t>
      </w:r>
    </w:p>
    <w:p w:rsidR="00E15A1F" w:rsidRDefault="00E15A1F">
      <w:pPr>
        <w:pStyle w:val="40"/>
        <w:shd w:val="clear" w:color="auto" w:fill="auto"/>
        <w:ind w:left="1580" w:hanging="1580"/>
      </w:pPr>
      <w:r>
        <w:t>комбинирован- предоперационная или</w:t>
      </w:r>
    </w:p>
    <w:p w:rsidR="00E15A1F" w:rsidRDefault="00E15A1F">
      <w:pPr>
        <w:pStyle w:val="40"/>
        <w:shd w:val="clear" w:color="auto" w:fill="auto"/>
        <w:spacing w:after="80"/>
        <w:ind w:left="1580" w:hanging="1580"/>
      </w:pPr>
      <w:r>
        <w:t>ное лечение послеоперационная химиотерапия с проведением хирургического вмешательства в течение одной госпитализации</w:t>
      </w:r>
    </w:p>
    <w:p w:rsidR="00E15A1F" w:rsidRDefault="00E15A1F">
      <w:pPr>
        <w:pStyle w:val="40"/>
        <w:shd w:val="clear" w:color="auto" w:fill="auto"/>
        <w:ind w:left="1580" w:hanging="1580"/>
      </w:pPr>
      <w:r>
        <w:t>комбинирован- предоперационная или</w:t>
      </w:r>
    </w:p>
    <w:p w:rsidR="00E15A1F" w:rsidRDefault="00E15A1F">
      <w:pPr>
        <w:pStyle w:val="40"/>
        <w:shd w:val="clear" w:color="auto" w:fill="auto"/>
        <w:spacing w:after="80"/>
        <w:ind w:left="1580" w:hanging="1580"/>
      </w:pPr>
      <w:r>
        <w:t>ное лечение послеоперационная химиотерапия с проведением хирургического вмешательства в течение одной госпитализации</w:t>
      </w:r>
    </w:p>
    <w:p w:rsidR="00E15A1F" w:rsidRDefault="00E15A1F">
      <w:pPr>
        <w:pStyle w:val="40"/>
        <w:shd w:val="clear" w:color="auto" w:fill="auto"/>
        <w:spacing w:line="252" w:lineRule="auto"/>
        <w:ind w:left="1580" w:hanging="1580"/>
      </w:pPr>
      <w:r>
        <w:t>комбинирован- предоперационная или</w:t>
      </w:r>
    </w:p>
    <w:p w:rsidR="00E15A1F" w:rsidRDefault="00E15A1F">
      <w:pPr>
        <w:pStyle w:val="40"/>
        <w:shd w:val="clear" w:color="auto" w:fill="auto"/>
        <w:spacing w:after="80" w:line="252" w:lineRule="auto"/>
        <w:ind w:left="1580" w:hanging="1580"/>
        <w:sectPr w:rsidR="00E15A1F">
          <w:type w:val="continuous"/>
          <w:pgSz w:w="16840" w:h="11900" w:orient="landscape"/>
          <w:pgMar w:top="1130" w:right="2616" w:bottom="1130" w:left="3898" w:header="0" w:footer="3" w:gutter="0"/>
          <w:cols w:num="2" w:space="720" w:equalWidth="0">
            <w:col w:w="5478" w:space="100"/>
            <w:col w:w="4747"/>
          </w:cols>
          <w:noEndnote/>
          <w:docGrid w:linePitch="360"/>
        </w:sectPr>
      </w:pPr>
      <w:r>
        <w:t>ное лечение послеоперационная химиотерапия с проведением хирургического вмешательства в течение одной госпитализации</w:t>
      </w:r>
    </w:p>
    <w:tbl>
      <w:tblPr>
        <w:tblOverlap w:val="never"/>
        <w:tblW w:w="0" w:type="auto"/>
        <w:jc w:val="center"/>
        <w:tblLayout w:type="fixed"/>
        <w:tblCellMar>
          <w:left w:w="10" w:type="dxa"/>
          <w:right w:w="10" w:type="dxa"/>
        </w:tblCellMar>
        <w:tblLook w:val="0000"/>
      </w:tblPr>
      <w:tblGrid>
        <w:gridCol w:w="850"/>
        <w:gridCol w:w="2549"/>
        <w:gridCol w:w="2266"/>
        <w:gridCol w:w="3331"/>
      </w:tblGrid>
      <w:tr w:rsidR="00E15A1F">
        <w:tblPrEx>
          <w:tblCellMar>
            <w:top w:w="0" w:type="dxa"/>
            <w:bottom w:w="0" w:type="dxa"/>
          </w:tblCellMar>
        </w:tblPrEx>
        <w:trPr>
          <w:trHeight w:hRule="exact" w:val="744"/>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rPr>
                <w:sz w:val="10"/>
                <w:szCs w:val="10"/>
              </w:rPr>
            </w:pPr>
          </w:p>
        </w:tc>
        <w:tc>
          <w:tcPr>
            <w:tcW w:w="2266" w:type="dxa"/>
            <w:tcBorders>
              <w:top w:val="single" w:sz="4" w:space="0" w:color="auto"/>
              <w:left w:val="single" w:sz="4" w:space="0" w:color="auto"/>
            </w:tcBorders>
            <w:shd w:val="clear" w:color="auto" w:fill="FFFFFF"/>
          </w:tcPr>
          <w:p w:rsidR="00E15A1F" w:rsidRDefault="00E15A1F">
            <w:pPr>
              <w:rPr>
                <w:sz w:val="10"/>
                <w:szCs w:val="10"/>
              </w:rPr>
            </w:pPr>
          </w:p>
        </w:tc>
        <w:tc>
          <w:tcPr>
            <w:tcW w:w="3331" w:type="dxa"/>
            <w:tcBorders>
              <w:top w:val="single" w:sz="4" w:space="0" w:color="auto"/>
              <w:left w:val="single" w:sz="4" w:space="0" w:color="auto"/>
              <w:right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1042"/>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righ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r>
    </w:tbl>
    <w:p w:rsidR="00E15A1F" w:rsidRDefault="00E15A1F">
      <w:pPr>
        <w:spacing w:after="306" w:line="14" w:lineRule="exact"/>
      </w:pPr>
    </w:p>
    <w:p w:rsidR="00E15A1F" w:rsidRDefault="00E15A1F">
      <w:pPr>
        <w:pStyle w:val="40"/>
        <w:shd w:val="clear" w:color="auto" w:fill="auto"/>
        <w:spacing w:after="80"/>
        <w:ind w:left="5700"/>
      </w:pPr>
      <w:r>
        <w:t>первичные злокачественные новообразования молочной железы (ТШ2-ЗМ0; Т2-ЗМ-ЗМ0) 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p w:rsidR="00E15A1F" w:rsidRDefault="00E15A1F">
      <w:pPr>
        <w:pStyle w:val="40"/>
        <w:shd w:val="clear" w:color="auto" w:fill="auto"/>
        <w:tabs>
          <w:tab w:val="left" w:pos="5699"/>
        </w:tabs>
        <w:ind w:left="4360"/>
        <w:jc w:val="both"/>
      </w:pPr>
      <w:r>
        <w:t>С53</w:t>
      </w:r>
      <w:r>
        <w:tab/>
        <w:t>местнораспространенные формы</w:t>
      </w:r>
    </w:p>
    <w:p w:rsidR="00E15A1F" w:rsidRDefault="00E15A1F">
      <w:pPr>
        <w:pStyle w:val="40"/>
        <w:shd w:val="clear" w:color="auto" w:fill="auto"/>
        <w:spacing w:after="560"/>
        <w:ind w:left="5700"/>
      </w:pPr>
      <w:r>
        <w:t>злокачественных новообразований шейки матки</w:t>
      </w:r>
    </w:p>
    <w:p w:rsidR="00E15A1F" w:rsidRDefault="00E15A1F">
      <w:pPr>
        <w:pStyle w:val="40"/>
        <w:shd w:val="clear" w:color="auto" w:fill="auto"/>
        <w:tabs>
          <w:tab w:val="left" w:pos="5699"/>
        </w:tabs>
        <w:ind w:left="4360"/>
        <w:jc w:val="both"/>
      </w:pPr>
      <w:r>
        <w:t>С54</w:t>
      </w:r>
      <w:r>
        <w:tab/>
        <w:t>злокачественные новообразования</w:t>
      </w:r>
    </w:p>
    <w:p w:rsidR="00E15A1F" w:rsidRDefault="00E15A1F">
      <w:pPr>
        <w:pStyle w:val="40"/>
        <w:shd w:val="clear" w:color="auto" w:fill="auto"/>
        <w:spacing w:after="560"/>
        <w:ind w:left="5700"/>
      </w:pPr>
      <w:r>
        <w:t>эндометрия (II - III стадия)</w:t>
      </w:r>
    </w:p>
    <w:p w:rsidR="00E15A1F" w:rsidRDefault="00E15A1F">
      <w:pPr>
        <w:pStyle w:val="40"/>
        <w:shd w:val="clear" w:color="auto" w:fill="auto"/>
        <w:tabs>
          <w:tab w:val="left" w:pos="5699"/>
        </w:tabs>
        <w:ind w:left="4360"/>
        <w:jc w:val="both"/>
      </w:pPr>
      <w:r>
        <w:t>С56</w:t>
      </w:r>
      <w:r>
        <w:tab/>
        <w:t>злокачественные новообразования</w:t>
      </w:r>
    </w:p>
    <w:p w:rsidR="00E15A1F" w:rsidRDefault="00E15A1F">
      <w:pPr>
        <w:pStyle w:val="40"/>
        <w:shd w:val="clear" w:color="auto" w:fill="auto"/>
        <w:spacing w:after="200"/>
        <w:ind w:left="5700"/>
        <w:sectPr w:rsidR="00E15A1F">
          <w:pgSz w:w="9446" w:h="11909"/>
          <w:pgMar w:top="1133" w:right="0" w:bottom="1133" w:left="451" w:header="0" w:footer="705" w:gutter="0"/>
          <w:cols w:space="720"/>
          <w:noEndnote/>
          <w:docGrid w:linePitch="360"/>
        </w:sectPr>
      </w:pPr>
      <w:r>
        <w:t>яичников (I - IV стадия)</w:t>
      </w:r>
    </w:p>
    <w:tbl>
      <w:tblPr>
        <w:tblOverlap w:val="never"/>
        <w:tblW w:w="0" w:type="auto"/>
        <w:jc w:val="center"/>
        <w:tblLayout w:type="fixed"/>
        <w:tblCellMar>
          <w:left w:w="10" w:type="dxa"/>
          <w:right w:w="10" w:type="dxa"/>
        </w:tblCellMar>
        <w:tblLook w:val="0000"/>
      </w:tblPr>
      <w:tblGrid>
        <w:gridCol w:w="1565"/>
        <w:gridCol w:w="3686"/>
        <w:gridCol w:w="1718"/>
      </w:tblGrid>
      <w:tr w:rsidR="00E15A1F">
        <w:tblPrEx>
          <w:tblCellMar>
            <w:top w:w="0" w:type="dxa"/>
            <w:bottom w:w="0" w:type="dxa"/>
          </w:tblCellMar>
        </w:tblPrEx>
        <w:trPr>
          <w:trHeight w:hRule="exact" w:val="1776"/>
          <w:jc w:val="center"/>
        </w:trPr>
        <w:tc>
          <w:tcPr>
            <w:tcW w:w="1565"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1829"/>
          <w:jc w:val="center"/>
        </w:trPr>
        <w:tc>
          <w:tcPr>
            <w:tcW w:w="1565" w:type="dxa"/>
            <w:tcBorders>
              <w:top w:val="single" w:sz="4" w:space="0" w:color="auto"/>
            </w:tcBorders>
            <w:shd w:val="clear" w:color="auto" w:fill="FFFFFF"/>
          </w:tcPr>
          <w:p w:rsidR="00E15A1F" w:rsidRDefault="00E15A1F">
            <w:pPr>
              <w:pStyle w:val="a0"/>
              <w:shd w:val="clear" w:color="auto" w:fill="auto"/>
              <w:spacing w:before="320" w:line="257" w:lineRule="auto"/>
              <w:ind w:right="200" w:firstLine="0"/>
              <w:rPr>
                <w:sz w:val="20"/>
                <w:szCs w:val="20"/>
              </w:rPr>
            </w:pPr>
            <w:r>
              <w:rPr>
                <w:sz w:val="20"/>
                <w:szCs w:val="20"/>
              </w:rPr>
              <w:t>комбинирован</w:t>
            </w:r>
            <w:r>
              <w:rPr>
                <w:sz w:val="20"/>
                <w:szCs w:val="20"/>
              </w:rPr>
              <w:softHyphen/>
              <w:t>ное лечение</w:t>
            </w:r>
          </w:p>
        </w:tc>
        <w:tc>
          <w:tcPr>
            <w:tcW w:w="3686"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18" w:type="dxa"/>
            <w:tcBorders>
              <w:top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1157"/>
          <w:jc w:val="center"/>
        </w:trPr>
        <w:tc>
          <w:tcPr>
            <w:tcW w:w="1565" w:type="dxa"/>
            <w:shd w:val="clear" w:color="auto" w:fill="FFFFFF"/>
          </w:tcPr>
          <w:p w:rsidR="00E15A1F" w:rsidRDefault="00E15A1F">
            <w:pPr>
              <w:pStyle w:val="a0"/>
              <w:shd w:val="clear" w:color="auto" w:fill="auto"/>
              <w:spacing w:line="257" w:lineRule="auto"/>
              <w:ind w:right="200" w:firstLine="0"/>
              <w:rPr>
                <w:sz w:val="20"/>
                <w:szCs w:val="20"/>
              </w:rPr>
            </w:pPr>
            <w:r>
              <w:rPr>
                <w:sz w:val="20"/>
                <w:szCs w:val="20"/>
              </w:rPr>
              <w:t>комбинирован</w:t>
            </w:r>
            <w:r>
              <w:rPr>
                <w:sz w:val="20"/>
                <w:szCs w:val="20"/>
              </w:rPr>
              <w:softHyphen/>
              <w:t>ное лечение</w:t>
            </w:r>
          </w:p>
        </w:tc>
        <w:tc>
          <w:tcPr>
            <w:tcW w:w="3686" w:type="dxa"/>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предоперационная или послеопера</w:t>
            </w:r>
            <w:r>
              <w:rPr>
                <w:sz w:val="20"/>
                <w:szCs w:val="20"/>
              </w:rPr>
              <w:softHyphen/>
              <w:t>ционная химиотерапия с проведением хирургического вмешательства в течение одной госпитализации</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406"/>
          <w:jc w:val="center"/>
        </w:trPr>
        <w:tc>
          <w:tcPr>
            <w:tcW w:w="1565" w:type="dxa"/>
            <w:shd w:val="clear" w:color="auto" w:fill="FFFFFF"/>
          </w:tcPr>
          <w:p w:rsidR="00E15A1F" w:rsidRDefault="00E15A1F">
            <w:pPr>
              <w:pStyle w:val="a0"/>
              <w:shd w:val="clear" w:color="auto" w:fill="auto"/>
              <w:spacing w:before="140" w:line="257" w:lineRule="auto"/>
              <w:ind w:right="200" w:firstLine="0"/>
              <w:rPr>
                <w:sz w:val="20"/>
                <w:szCs w:val="20"/>
              </w:rPr>
            </w:pPr>
            <w:r>
              <w:rPr>
                <w:sz w:val="20"/>
                <w:szCs w:val="20"/>
              </w:rPr>
              <w:t>комбинирован</w:t>
            </w:r>
            <w:r>
              <w:rPr>
                <w:sz w:val="20"/>
                <w:szCs w:val="20"/>
              </w:rPr>
              <w:softHyphen/>
              <w:t>ное лечение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предоперационная или</w:t>
            </w:r>
          </w:p>
          <w:p w:rsidR="00E15A1F" w:rsidRDefault="00E15A1F">
            <w:pPr>
              <w:pStyle w:val="a0"/>
              <w:shd w:val="clear" w:color="auto" w:fill="auto"/>
              <w:spacing w:line="240" w:lineRule="auto"/>
              <w:ind w:firstLine="0"/>
              <w:jc w:val="left"/>
              <w:rPr>
                <w:sz w:val="20"/>
                <w:szCs w:val="20"/>
              </w:rPr>
            </w:pPr>
            <w:r>
              <w:rPr>
                <w:sz w:val="20"/>
                <w:szCs w:val="20"/>
              </w:rPr>
              <w:t>послеоперационная химиотерапия с проведением хирургического вмешательства в течение одной госпитализации</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037"/>
          <w:jc w:val="center"/>
        </w:trPr>
        <w:tc>
          <w:tcPr>
            <w:tcW w:w="1565" w:type="dxa"/>
            <w:shd w:val="clear" w:color="auto" w:fill="FFFFFF"/>
          </w:tcPr>
          <w:p w:rsidR="00E15A1F" w:rsidRDefault="00E15A1F">
            <w:pPr>
              <w:pStyle w:val="a0"/>
              <w:shd w:val="clear" w:color="auto" w:fill="auto"/>
              <w:spacing w:line="257" w:lineRule="auto"/>
              <w:ind w:right="200" w:firstLine="0"/>
              <w:rPr>
                <w:sz w:val="20"/>
                <w:szCs w:val="20"/>
              </w:rPr>
            </w:pPr>
            <w:r>
              <w:rPr>
                <w:sz w:val="20"/>
                <w:szCs w:val="20"/>
              </w:rPr>
              <w:t>комбинирован</w:t>
            </w:r>
            <w:r>
              <w:rPr>
                <w:sz w:val="20"/>
                <w:szCs w:val="20"/>
              </w:rPr>
              <w:softHyphen/>
              <w:t>ное лечение</w:t>
            </w: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послеоперационная химиотерапия с проведением хирургического вмешательства в течение одной госпитализации</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224"/>
          <w:jc w:val="center"/>
        </w:trPr>
        <w:tc>
          <w:tcPr>
            <w:tcW w:w="1565" w:type="dxa"/>
            <w:shd w:val="clear" w:color="auto" w:fill="FFFFFF"/>
          </w:tcPr>
          <w:p w:rsidR="00E15A1F" w:rsidRDefault="00E15A1F">
            <w:pPr>
              <w:pStyle w:val="a0"/>
              <w:shd w:val="clear" w:color="auto" w:fill="auto"/>
              <w:spacing w:line="257" w:lineRule="auto"/>
              <w:ind w:right="200" w:firstLine="0"/>
              <w:rPr>
                <w:sz w:val="20"/>
                <w:szCs w:val="20"/>
              </w:rPr>
            </w:pPr>
            <w:r>
              <w:rPr>
                <w:sz w:val="20"/>
                <w:szCs w:val="20"/>
              </w:rPr>
              <w:t>комбинирован</w:t>
            </w:r>
            <w:r>
              <w:rPr>
                <w:sz w:val="20"/>
                <w:szCs w:val="20"/>
              </w:rPr>
              <w:softHyphen/>
              <w:t>ное лечение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предоперационная или</w:t>
            </w:r>
          </w:p>
          <w:p w:rsidR="00E15A1F" w:rsidRDefault="00E15A1F">
            <w:pPr>
              <w:pStyle w:val="a0"/>
              <w:shd w:val="clear" w:color="auto" w:fill="auto"/>
              <w:spacing w:line="240" w:lineRule="auto"/>
              <w:ind w:firstLine="0"/>
              <w:jc w:val="left"/>
              <w:rPr>
                <w:sz w:val="20"/>
                <w:szCs w:val="20"/>
              </w:rPr>
            </w:pPr>
            <w:r>
              <w:rPr>
                <w:sz w:val="20"/>
                <w:szCs w:val="20"/>
              </w:rPr>
              <w:t>послеоперационная химиотерапия с проведением хирургического вмешательства в течение одной госпитализации</w:t>
            </w:r>
          </w:p>
        </w:tc>
        <w:tc>
          <w:tcPr>
            <w:tcW w:w="1718" w:type="dxa"/>
            <w:shd w:val="clear" w:color="auto" w:fill="FFFFFF"/>
          </w:tcPr>
          <w:p w:rsidR="00E15A1F" w:rsidRDefault="00E15A1F">
            <w:pPr>
              <w:rPr>
                <w:sz w:val="10"/>
                <w:szCs w:val="10"/>
              </w:rPr>
            </w:pPr>
          </w:p>
        </w:tc>
      </w:tr>
    </w:tbl>
    <w:p w:rsidR="00E15A1F" w:rsidRDefault="00E15A1F">
      <w:pPr>
        <w:spacing w:line="14" w:lineRule="exact"/>
        <w:sectPr w:rsidR="00E15A1F">
          <w:headerReference w:type="even" r:id="rId89"/>
          <w:headerReference w:type="default" r:id="rId90"/>
          <w:pgSz w:w="7392" w:h="11909"/>
          <w:pgMar w:top="1133" w:right="422" w:bottom="1133" w:left="0" w:header="705" w:footer="705" w:gutter="0"/>
          <w:pgNumType w:start="188"/>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70" w:h="269" w:wrap="none" w:vAnchor="text" w:hAnchor="page" w:x="4802" w:y="3371"/>
        <w:shd w:val="clear" w:color="auto" w:fill="auto"/>
      </w:pPr>
      <w:r>
        <w:t>С62</w:t>
      </w:r>
    </w:p>
    <w:p w:rsidR="00E15A1F" w:rsidRDefault="00E15A1F">
      <w:pPr>
        <w:pStyle w:val="40"/>
        <w:framePr w:w="370" w:h="269" w:wrap="none" w:vAnchor="text" w:hAnchor="page" w:x="4802" w:y="5929"/>
        <w:shd w:val="clear" w:color="auto" w:fill="auto"/>
      </w:pPr>
      <w:r>
        <w:t>С64</w:t>
      </w:r>
    </w:p>
    <w:p w:rsidR="00E15A1F" w:rsidRDefault="00E15A1F">
      <w:pPr>
        <w:pStyle w:val="40"/>
        <w:framePr w:w="1238" w:h="269" w:wrap="none" w:vAnchor="text" w:hAnchor="page" w:x="4365" w:y="6971"/>
        <w:shd w:val="clear" w:color="auto" w:fill="auto"/>
      </w:pPr>
      <w:r>
        <w:t>С65, С66, С67</w:t>
      </w:r>
    </w:p>
    <w:p w:rsidR="00E15A1F" w:rsidRDefault="00E15A1F">
      <w:pPr>
        <w:pStyle w:val="40"/>
        <w:framePr w:w="4685" w:h="518" w:wrap="none" w:vAnchor="text" w:hAnchor="page" w:x="6141" w:y="2089"/>
        <w:shd w:val="clear" w:color="auto" w:fill="auto"/>
        <w:tabs>
          <w:tab w:val="left" w:pos="3269"/>
        </w:tabs>
        <w:jc w:val="both"/>
      </w:pPr>
      <w:r>
        <w:t>рецидивы злокачественных</w:t>
      </w:r>
      <w:r>
        <w:tab/>
        <w:t>комбинирован-</w:t>
      </w:r>
    </w:p>
    <w:p w:rsidR="00E15A1F" w:rsidRDefault="00E15A1F">
      <w:pPr>
        <w:pStyle w:val="40"/>
        <w:framePr w:w="4685" w:h="518" w:wrap="none" w:vAnchor="text" w:hAnchor="page" w:x="6141" w:y="2089"/>
        <w:shd w:val="clear" w:color="auto" w:fill="auto"/>
        <w:tabs>
          <w:tab w:val="left" w:pos="3269"/>
        </w:tabs>
        <w:jc w:val="both"/>
      </w:pPr>
      <w:r>
        <w:t>новообразований яичников</w:t>
      </w:r>
      <w:r>
        <w:tab/>
        <w:t>ное лечение</w:t>
      </w:r>
    </w:p>
    <w:p w:rsidR="00E15A1F" w:rsidRDefault="00E15A1F">
      <w:pPr>
        <w:pStyle w:val="40"/>
        <w:framePr w:w="3058" w:h="984" w:wrap="none" w:vAnchor="text" w:hAnchor="page" w:x="6141" w:y="3375"/>
        <w:shd w:val="clear" w:color="auto" w:fill="auto"/>
      </w:pPr>
      <w:r>
        <w:t>местнораспространенные. метаста</w:t>
      </w:r>
      <w:r>
        <w:softHyphen/>
        <w:t>тические и рецидивные злокачественные новообразования яичка</w:t>
      </w:r>
    </w:p>
    <w:p w:rsidR="00E15A1F" w:rsidRDefault="00E15A1F">
      <w:pPr>
        <w:pStyle w:val="40"/>
        <w:framePr w:w="3125" w:h="514" w:wrap="none" w:vAnchor="text" w:hAnchor="page" w:x="6141" w:y="4647"/>
        <w:shd w:val="clear" w:color="auto" w:fill="auto"/>
        <w:jc w:val="both"/>
      </w:pPr>
      <w:r>
        <w:t>злокачественные новообразования яичка (I - III стадия (Т1-4Ш-3М0-1)</w:t>
      </w:r>
    </w:p>
    <w:p w:rsidR="00E15A1F" w:rsidRDefault="00E15A1F">
      <w:pPr>
        <w:pStyle w:val="40"/>
        <w:framePr w:w="3048" w:h="514" w:wrap="none" w:vAnchor="text" w:hAnchor="page" w:x="6146" w:y="5929"/>
        <w:shd w:val="clear" w:color="auto" w:fill="auto"/>
        <w:jc w:val="both"/>
      </w:pPr>
      <w:r>
        <w:t>злокачественные новообразования почки IV стадии (Т3Ь-3с4^0-1М1)</w:t>
      </w:r>
    </w:p>
    <w:p w:rsidR="00E15A1F" w:rsidRDefault="00E15A1F">
      <w:pPr>
        <w:pStyle w:val="40"/>
        <w:framePr w:w="3077" w:h="2035" w:wrap="none" w:vAnchor="text" w:hAnchor="page" w:x="6136" w:y="6975"/>
        <w:shd w:val="clear" w:color="auto" w:fill="auto"/>
        <w:spacing w:after="80"/>
      </w:pPr>
      <w:r>
        <w:t>местнораспространенные уротелиальные злокачественные новообразования (Т3-4^М0) при планировании органосохраняющей операции</w:t>
      </w:r>
    </w:p>
    <w:p w:rsidR="00E15A1F" w:rsidRDefault="00E15A1F">
      <w:pPr>
        <w:pStyle w:val="40"/>
        <w:framePr w:w="3077" w:h="2035" w:wrap="none" w:vAnchor="text" w:hAnchor="page" w:x="6136" w:y="6975"/>
        <w:shd w:val="clear" w:color="auto" w:fill="auto"/>
      </w:pPr>
      <w:r>
        <w:t>местнораспространенные уротелиальные злокачественные новообразования (Т1-4Ш-3М0)</w:t>
      </w:r>
    </w:p>
    <w:p w:rsidR="00E15A1F" w:rsidRDefault="00E15A1F">
      <w:pPr>
        <w:pStyle w:val="40"/>
        <w:framePr w:w="1349" w:h="509" w:wrap="none" w:vAnchor="text" w:hAnchor="page" w:x="9477" w:y="3371"/>
        <w:shd w:val="clear" w:color="auto" w:fill="auto"/>
        <w:jc w:val="both"/>
      </w:pPr>
      <w:r>
        <w:t>комбинирован</w:t>
      </w:r>
      <w:r>
        <w:softHyphen/>
        <w:t>ное лечение</w:t>
      </w:r>
    </w:p>
    <w:p w:rsidR="00E15A1F" w:rsidRDefault="00E15A1F">
      <w:pPr>
        <w:pStyle w:val="40"/>
        <w:framePr w:w="1349" w:h="509" w:wrap="none" w:vAnchor="text" w:hAnchor="page" w:x="9477" w:y="4647"/>
        <w:shd w:val="clear" w:color="auto" w:fill="auto"/>
        <w:jc w:val="both"/>
      </w:pPr>
      <w:r>
        <w:t>комбинирован</w:t>
      </w:r>
      <w:r>
        <w:softHyphen/>
        <w:t>ное лечение</w:t>
      </w:r>
    </w:p>
    <w:p w:rsidR="00E15A1F" w:rsidRDefault="00E15A1F">
      <w:pPr>
        <w:pStyle w:val="40"/>
        <w:framePr w:w="1349" w:h="509" w:wrap="none" w:vAnchor="text" w:hAnchor="page" w:x="9477" w:y="5929"/>
        <w:shd w:val="clear" w:color="auto" w:fill="auto"/>
        <w:jc w:val="both"/>
      </w:pPr>
      <w:r>
        <w:t>комбинирован</w:t>
      </w:r>
      <w:r>
        <w:softHyphen/>
        <w:t>ное лечение</w:t>
      </w:r>
    </w:p>
    <w:p w:rsidR="00E15A1F" w:rsidRDefault="00E15A1F">
      <w:pPr>
        <w:pStyle w:val="40"/>
        <w:framePr w:w="1349" w:h="509" w:wrap="none" w:vAnchor="text" w:hAnchor="page" w:x="9477" w:y="6971"/>
        <w:shd w:val="clear" w:color="auto" w:fill="auto"/>
        <w:jc w:val="both"/>
      </w:pPr>
      <w:r>
        <w:t>комбинирован</w:t>
      </w:r>
      <w:r>
        <w:softHyphen/>
        <w:t>ное лечение</w:t>
      </w:r>
    </w:p>
    <w:p w:rsidR="00E15A1F" w:rsidRDefault="00E15A1F">
      <w:pPr>
        <w:pStyle w:val="40"/>
        <w:framePr w:w="1349" w:h="509" w:wrap="none" w:vAnchor="text" w:hAnchor="page" w:x="9477" w:y="8247"/>
        <w:shd w:val="clear" w:color="auto" w:fill="auto"/>
        <w:jc w:val="both"/>
      </w:pPr>
      <w:r>
        <w:t>комбинирован</w:t>
      </w:r>
      <w:r>
        <w:softHyphen/>
        <w:t>ное лечение</w:t>
      </w:r>
    </w:p>
    <w:p w:rsidR="00E15A1F" w:rsidRDefault="00E15A1F">
      <w:pPr>
        <w:pStyle w:val="40"/>
        <w:framePr w:w="3418" w:h="7397" w:wrap="none" w:vAnchor="text" w:hAnchor="page" w:x="11042" w:y="2094"/>
        <w:shd w:val="clear" w:color="auto" w:fill="auto"/>
      </w:pPr>
      <w:r>
        <w:t>предоперационная или</w:t>
      </w:r>
    </w:p>
    <w:p w:rsidR="00E15A1F" w:rsidRDefault="00E15A1F">
      <w:pPr>
        <w:pStyle w:val="40"/>
        <w:framePr w:w="3418" w:h="7397" w:wrap="none" w:vAnchor="text" w:hAnchor="page" w:x="11042" w:y="2094"/>
        <w:shd w:val="clear" w:color="auto" w:fill="auto"/>
        <w:spacing w:after="80"/>
      </w:pPr>
      <w:r>
        <w:t>послеоперационная химиотерапия с проведением хирургического вмешательства в течение одной госпитализации</w:t>
      </w:r>
    </w:p>
    <w:p w:rsidR="00E15A1F" w:rsidRDefault="00E15A1F">
      <w:pPr>
        <w:pStyle w:val="40"/>
        <w:framePr w:w="3418" w:h="7397" w:wrap="none" w:vAnchor="text" w:hAnchor="page" w:x="11042" w:y="2094"/>
        <w:shd w:val="clear" w:color="auto" w:fill="auto"/>
      </w:pPr>
      <w:r>
        <w:t>предоперационная или</w:t>
      </w:r>
    </w:p>
    <w:p w:rsidR="00E15A1F" w:rsidRDefault="00E15A1F">
      <w:pPr>
        <w:pStyle w:val="40"/>
        <w:framePr w:w="3418" w:h="7397" w:wrap="none" w:vAnchor="text" w:hAnchor="page" w:x="11042" w:y="2094"/>
        <w:shd w:val="clear" w:color="auto" w:fill="auto"/>
        <w:spacing w:after="80"/>
      </w:pPr>
      <w:r>
        <w:t>послеоперационная химиотерапия с проведением хирургического вмешательства в течение одной госпитализации</w:t>
      </w:r>
    </w:p>
    <w:p w:rsidR="00E15A1F" w:rsidRDefault="00E15A1F">
      <w:pPr>
        <w:pStyle w:val="40"/>
        <w:framePr w:w="3418" w:h="7397" w:wrap="none" w:vAnchor="text" w:hAnchor="page" w:x="11042" w:y="2094"/>
        <w:shd w:val="clear" w:color="auto" w:fill="auto"/>
      </w:pPr>
      <w:r>
        <w:t>предоперационная или</w:t>
      </w:r>
    </w:p>
    <w:p w:rsidR="00E15A1F" w:rsidRDefault="00E15A1F">
      <w:pPr>
        <w:pStyle w:val="40"/>
        <w:framePr w:w="3418" w:h="7397" w:wrap="none" w:vAnchor="text" w:hAnchor="page" w:x="11042" w:y="2094"/>
        <w:shd w:val="clear" w:color="auto" w:fill="auto"/>
        <w:spacing w:after="80"/>
      </w:pPr>
      <w:r>
        <w:t>послеоперационная химиотерапия с проведением хирургического вмешательства в течение одной госпитализации</w:t>
      </w:r>
    </w:p>
    <w:p w:rsidR="00E15A1F" w:rsidRDefault="00E15A1F">
      <w:pPr>
        <w:pStyle w:val="40"/>
        <w:framePr w:w="3418" w:h="7397" w:wrap="none" w:vAnchor="text" w:hAnchor="page" w:x="11042" w:y="2094"/>
        <w:shd w:val="clear" w:color="auto" w:fill="auto"/>
        <w:spacing w:after="80"/>
      </w:pPr>
      <w:r>
        <w:t>послеоперационная лекарственная терапия с проведением хирургического вмешательства в течение одной госпитализации</w:t>
      </w:r>
    </w:p>
    <w:p w:rsidR="00E15A1F" w:rsidRDefault="00E15A1F">
      <w:pPr>
        <w:pStyle w:val="40"/>
        <w:framePr w:w="3418" w:h="7397" w:wrap="none" w:vAnchor="text" w:hAnchor="page" w:x="11042" w:y="2094"/>
        <w:shd w:val="clear" w:color="auto" w:fill="auto"/>
      </w:pPr>
      <w:r>
        <w:t>предоперационная или</w:t>
      </w:r>
    </w:p>
    <w:p w:rsidR="00E15A1F" w:rsidRDefault="00E15A1F">
      <w:pPr>
        <w:pStyle w:val="40"/>
        <w:framePr w:w="3418" w:h="7397" w:wrap="none" w:vAnchor="text" w:hAnchor="page" w:x="11042" w:y="2094"/>
        <w:shd w:val="clear" w:color="auto" w:fill="auto"/>
        <w:spacing w:after="80"/>
      </w:pPr>
      <w:r>
        <w:t>послеоперационная химиотерапия с проведением хирургического вмешательства в течение одной госпитализации</w:t>
      </w:r>
    </w:p>
    <w:p w:rsidR="00E15A1F" w:rsidRDefault="00E15A1F">
      <w:pPr>
        <w:pStyle w:val="40"/>
        <w:framePr w:w="3418" w:h="7397" w:wrap="none" w:vAnchor="text" w:hAnchor="page" w:x="11042" w:y="2094"/>
        <w:shd w:val="clear" w:color="auto" w:fill="auto"/>
        <w:spacing w:line="252" w:lineRule="auto"/>
      </w:pPr>
      <w:r>
        <w:t>предоперационная или</w:t>
      </w:r>
    </w:p>
    <w:p w:rsidR="00E15A1F" w:rsidRDefault="00E15A1F">
      <w:pPr>
        <w:pStyle w:val="40"/>
        <w:framePr w:w="3418" w:h="7397" w:wrap="none" w:vAnchor="text" w:hAnchor="page" w:x="11042" w:y="2094"/>
        <w:shd w:val="clear" w:color="auto" w:fill="auto"/>
        <w:spacing w:after="80" w:line="252" w:lineRule="auto"/>
      </w:pPr>
      <w:r>
        <w:t>послеоперационная химиотерапия с проведением хирургического вмешательства в течение одной госпитализации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headerReference w:type="even" r:id="rId91"/>
          <w:headerReference w:type="default" r:id="rId92"/>
          <w:pgSz w:w="16840" w:h="11900" w:orient="landscape"/>
          <w:pgMar w:top="1129" w:right="504" w:bottom="1129" w:left="490" w:header="0" w:footer="701" w:gutter="0"/>
          <w:pgNumType w:start="136"/>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21"/>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21"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21"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spacing w:line="252" w:lineRule="auto"/>
        <w:ind w:left="3460"/>
      </w:pPr>
      <w:r>
        <w:t>СОО, СО1, С02, СОЗ, С04, опухоли головы и шеи у детей С05, С09, СЮ, С11, СЗО, (остеосаркома, опухоли семейства С31, С41.0, С41.1, С49.0, саркомы Юинга, саркомы мягких</w:t>
      </w:r>
    </w:p>
    <w:p w:rsidR="00E15A1F" w:rsidRDefault="00E15A1F">
      <w:pPr>
        <w:pStyle w:val="40"/>
        <w:shd w:val="clear" w:color="auto" w:fill="auto"/>
        <w:spacing w:line="252" w:lineRule="auto"/>
        <w:ind w:left="3700"/>
      </w:pPr>
      <w:r>
        <w:t>С69.2, С69.4, С69.6 тканей, хондросаркома,</w:t>
      </w:r>
    </w:p>
    <w:p w:rsidR="00E15A1F" w:rsidRDefault="00E15A1F">
      <w:pPr>
        <w:pStyle w:val="40"/>
        <w:shd w:val="clear" w:color="auto" w:fill="auto"/>
        <w:spacing w:after="2060" w:line="252" w:lineRule="auto"/>
        <w:ind w:left="5700"/>
      </w:pPr>
      <w:r>
        <w:rPr>
          <w:noProof/>
        </w:rPr>
        <w:pict>
          <v:shape id="_x0000_s1326" type="#_x0000_t202" style="position:absolute;left:0;text-align:left;margin-left:240pt;margin-top:127pt;width:18pt;height:13.45pt;z-index:-251400192;mso-position-horizontal-relative:page" filled="f" stroked="f">
            <v:textbox style="mso-fit-shape-to-text:t" inset="0,0,0,0">
              <w:txbxContent>
                <w:p w:rsidR="00E15A1F" w:rsidRDefault="00E15A1F">
                  <w:pPr>
                    <w:pStyle w:val="40"/>
                    <w:shd w:val="clear" w:color="auto" w:fill="auto"/>
                  </w:pPr>
                  <w:r>
                    <w:t>С71</w:t>
                  </w:r>
                </w:p>
              </w:txbxContent>
            </v:textbox>
            <w10:wrap type="square" side="right" anchorx="page"/>
          </v:shape>
        </w:pict>
      </w:r>
      <w:r>
        <w:t>злокачественная фиброзная гистиоцитома, ретинобластома)</w:t>
      </w:r>
    </w:p>
    <w:p w:rsidR="00E15A1F" w:rsidRDefault="00E15A1F">
      <w:pPr>
        <w:pStyle w:val="40"/>
        <w:shd w:val="clear" w:color="auto" w:fill="auto"/>
        <w:ind w:left="5700" w:hanging="4880"/>
        <w:sectPr w:rsidR="00E15A1F">
          <w:pgSz w:w="9336" w:h="11909"/>
          <w:pgMar w:top="1133" w:right="0" w:bottom="1133" w:left="451" w:header="0" w:footer="705" w:gutter="0"/>
          <w:cols w:space="720"/>
          <w:noEndnote/>
          <w:docGrid w:linePitch="360"/>
        </w:sectPr>
      </w:pPr>
      <w:r>
        <w:t>опухоли центральной нервной системы у детей</w:t>
      </w:r>
    </w:p>
    <w:tbl>
      <w:tblPr>
        <w:tblOverlap w:val="never"/>
        <w:tblW w:w="0" w:type="auto"/>
        <w:jc w:val="center"/>
        <w:tblLayout w:type="fixed"/>
        <w:tblCellMar>
          <w:left w:w="10" w:type="dxa"/>
          <w:right w:w="10" w:type="dxa"/>
        </w:tblCellMar>
        <w:tblLook w:val="0000"/>
      </w:tblPr>
      <w:tblGrid>
        <w:gridCol w:w="110"/>
        <w:gridCol w:w="1565"/>
        <w:gridCol w:w="3686"/>
        <w:gridCol w:w="1718"/>
      </w:tblGrid>
      <w:tr w:rsidR="00E15A1F">
        <w:tblPrEx>
          <w:tblCellMar>
            <w:top w:w="0" w:type="dxa"/>
            <w:bottom w:w="0" w:type="dxa"/>
          </w:tblCellMar>
        </w:tblPrEx>
        <w:trPr>
          <w:trHeight w:hRule="exact" w:val="989"/>
          <w:jc w:val="center"/>
        </w:trPr>
        <w:tc>
          <w:tcPr>
            <w:tcW w:w="110"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10"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ind w:left="1720" w:hanging="1560"/>
      </w:pPr>
      <w:r>
        <w:t>комбинирован- предоперационная или</w:t>
      </w:r>
    </w:p>
    <w:p w:rsidR="00E15A1F" w:rsidRDefault="00E15A1F">
      <w:pPr>
        <w:pStyle w:val="40"/>
        <w:shd w:val="clear" w:color="auto" w:fill="auto"/>
        <w:spacing w:after="80"/>
        <w:ind w:left="1720" w:right="2220" w:hanging="1560"/>
      </w:pPr>
      <w:r>
        <w:t>ное лечение послеоперационная химиотерапия с проведением хирургического вмешательства в течение одной госпитализации</w:t>
      </w:r>
    </w:p>
    <w:p w:rsidR="00E15A1F" w:rsidRDefault="00E15A1F">
      <w:pPr>
        <w:pStyle w:val="40"/>
        <w:shd w:val="clear" w:color="auto" w:fill="auto"/>
        <w:spacing w:after="80"/>
        <w:ind w:left="1720" w:right="174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softHyphen/>
        <w:t>дительной терапии, требующей постоянного мониторирования в стационарных условиях</w:t>
      </w:r>
    </w:p>
    <w:p w:rsidR="00E15A1F" w:rsidRDefault="00E15A1F">
      <w:pPr>
        <w:pStyle w:val="40"/>
        <w:shd w:val="clear" w:color="auto" w:fill="auto"/>
        <w:ind w:left="1720" w:hanging="1560"/>
      </w:pPr>
      <w:r>
        <w:t>комбинирован- предоперационная или</w:t>
      </w:r>
    </w:p>
    <w:p w:rsidR="00E15A1F" w:rsidRDefault="00E15A1F">
      <w:pPr>
        <w:pStyle w:val="40"/>
        <w:shd w:val="clear" w:color="auto" w:fill="auto"/>
        <w:spacing w:after="80"/>
        <w:ind w:left="1720" w:right="2220" w:hanging="1560"/>
      </w:pPr>
      <w:r>
        <w:t>ное лечение послеоперационная химиотерапия с проведением хирургического вмешательства в течение одной госпитализации</w:t>
      </w:r>
    </w:p>
    <w:p w:rsidR="00E15A1F" w:rsidRDefault="00E15A1F">
      <w:pPr>
        <w:pStyle w:val="40"/>
        <w:shd w:val="clear" w:color="auto" w:fill="auto"/>
        <w:spacing w:after="80"/>
        <w:ind w:left="1720" w:right="1740"/>
        <w:sectPr w:rsidR="00E15A1F">
          <w:headerReference w:type="even" r:id="rId93"/>
          <w:headerReference w:type="default" r:id="rId94"/>
          <w:pgSz w:w="7502" w:h="11909"/>
          <w:pgMar w:top="1133" w:right="422" w:bottom="1133" w:left="0" w:header="705" w:footer="705" w:gutter="0"/>
          <w:pgNumType w:start="191"/>
          <w:cols w:space="720"/>
          <w:noEndnote/>
          <w:docGrid w:linePitch="360"/>
        </w:sectPr>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softHyphen/>
        <w:t>дительной терапии, требующей постоянного мониторирования в стационарных условиях</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872" w:h="749" w:wrap="none" w:vAnchor="text" w:hAnchor="page" w:x="4048" w:y="2089"/>
        <w:shd w:val="clear" w:color="auto" w:fill="auto"/>
        <w:jc w:val="both"/>
      </w:pPr>
      <w:r>
        <w:t>С22, С34, С38, С48.0, С52, С53.9, С56, С61, С62, С64, С67.8, С74</w:t>
      </w:r>
    </w:p>
    <w:p w:rsidR="00E15A1F" w:rsidRDefault="00E15A1F">
      <w:pPr>
        <w:pStyle w:val="40"/>
        <w:framePr w:w="3245" w:h="1963" w:wrap="none" w:vAnchor="text" w:hAnchor="page" w:x="6136" w:y="2089"/>
        <w:shd w:val="clear" w:color="auto" w:fill="auto"/>
        <w:spacing w:line="252" w:lineRule="auto"/>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p w:rsidR="00E15A1F" w:rsidRDefault="00E15A1F">
      <w:pPr>
        <w:pStyle w:val="40"/>
        <w:framePr w:w="1349" w:h="509" w:wrap="none" w:vAnchor="text" w:hAnchor="page" w:x="9477" w:y="2089"/>
        <w:shd w:val="clear" w:color="auto" w:fill="auto"/>
        <w:jc w:val="both"/>
      </w:pPr>
      <w:r>
        <w:t>комбинирован</w:t>
      </w:r>
      <w:r>
        <w:softHyphen/>
        <w:t>ное лечение</w:t>
      </w:r>
    </w:p>
    <w:p w:rsidR="00E15A1F" w:rsidRDefault="00E15A1F">
      <w:pPr>
        <w:pStyle w:val="40"/>
        <w:framePr w:w="1238" w:h="269" w:wrap="none" w:vAnchor="text" w:hAnchor="page" w:x="4365" w:y="5607"/>
        <w:shd w:val="clear" w:color="auto" w:fill="auto"/>
      </w:pPr>
      <w:r>
        <w:t>С40, С41, С49</w:t>
      </w:r>
    </w:p>
    <w:p w:rsidR="00E15A1F" w:rsidRDefault="00E15A1F">
      <w:pPr>
        <w:pStyle w:val="40"/>
        <w:framePr w:w="3144" w:h="1474" w:wrap="none" w:vAnchor="text" w:hAnchor="page" w:x="6141" w:y="5607"/>
        <w:shd w:val="clear" w:color="auto" w:fill="auto"/>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p w:rsidR="00E15A1F" w:rsidRDefault="00E15A1F">
      <w:pPr>
        <w:pStyle w:val="40"/>
        <w:framePr w:w="1349" w:h="509" w:wrap="none" w:vAnchor="text" w:hAnchor="page" w:x="9477" w:y="5607"/>
        <w:shd w:val="clear" w:color="auto" w:fill="auto"/>
        <w:jc w:val="both"/>
      </w:pPr>
      <w:r>
        <w:t>комбинирован</w:t>
      </w:r>
      <w:r>
        <w:softHyphen/>
        <w:t>ное лечение</w:t>
      </w:r>
    </w:p>
    <w:p w:rsidR="00E15A1F" w:rsidRDefault="00E15A1F">
      <w:pPr>
        <w:pStyle w:val="40"/>
        <w:framePr w:w="3619" w:h="6994" w:wrap="none" w:vAnchor="text" w:hAnchor="page" w:x="11037" w:y="2094"/>
        <w:shd w:val="clear" w:color="auto" w:fill="auto"/>
      </w:pPr>
      <w:r>
        <w:t>предоперационная или</w:t>
      </w:r>
    </w:p>
    <w:p w:rsidR="00E15A1F" w:rsidRDefault="00E15A1F">
      <w:pPr>
        <w:pStyle w:val="40"/>
        <w:framePr w:w="3619" w:h="6994" w:wrap="none" w:vAnchor="text" w:hAnchor="page" w:x="11037" w:y="2094"/>
        <w:shd w:val="clear" w:color="auto" w:fill="auto"/>
        <w:spacing w:after="80"/>
      </w:pPr>
      <w:r>
        <w:t>послеоперационная химиотерапия с проведением хирургического вмешательства в течение одной госпитализации</w:t>
      </w:r>
    </w:p>
    <w:p w:rsidR="00E15A1F" w:rsidRDefault="00E15A1F">
      <w:pPr>
        <w:pStyle w:val="40"/>
        <w:framePr w:w="3619" w:h="6994" w:wrap="none" w:vAnchor="text" w:hAnchor="page" w:x="11037" w:y="2094"/>
        <w:shd w:val="clear" w:color="auto" w:fill="auto"/>
        <w:spacing w:after="8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softHyphen/>
        <w:t>дительной терапии. требующей постоянного мониторирования в стационарных условиях</w:t>
      </w:r>
    </w:p>
    <w:p w:rsidR="00E15A1F" w:rsidRDefault="00E15A1F">
      <w:pPr>
        <w:pStyle w:val="40"/>
        <w:framePr w:w="3619" w:h="6994" w:wrap="none" w:vAnchor="text" w:hAnchor="page" w:x="11037" w:y="2094"/>
        <w:shd w:val="clear" w:color="auto" w:fill="auto"/>
      </w:pPr>
      <w:r>
        <w:t>предоперационная или</w:t>
      </w:r>
    </w:p>
    <w:p w:rsidR="00E15A1F" w:rsidRDefault="00E15A1F">
      <w:pPr>
        <w:pStyle w:val="40"/>
        <w:framePr w:w="3619" w:h="6994" w:wrap="none" w:vAnchor="text" w:hAnchor="page" w:x="11037" w:y="2094"/>
        <w:shd w:val="clear" w:color="auto" w:fill="auto"/>
        <w:spacing w:after="80"/>
      </w:pPr>
      <w:r>
        <w:t>послеоперационная химиотерапия с проведением хирургического вмешательства в течение одной госпитализации</w:t>
      </w:r>
    </w:p>
    <w:p w:rsidR="00E15A1F" w:rsidRDefault="00E15A1F">
      <w:pPr>
        <w:pStyle w:val="40"/>
        <w:framePr w:w="3619" w:h="6994" w:wrap="none" w:vAnchor="text" w:hAnchor="page" w:x="11037" w:y="2094"/>
        <w:shd w:val="clear" w:color="auto" w:fill="auto"/>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w:t>
      </w:r>
    </w:p>
    <w:p w:rsidR="00E15A1F" w:rsidRDefault="00E15A1F">
      <w:pPr>
        <w:pStyle w:val="40"/>
        <w:framePr w:w="3619" w:h="6994" w:wrap="none" w:vAnchor="text" w:hAnchor="page" w:x="11037" w:y="2094"/>
        <w:shd w:val="clear" w:color="auto" w:fill="auto"/>
        <w:spacing w:after="40"/>
      </w:pPr>
      <w:r>
        <w:t>мониторирования в стационарных условиях</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32" w:line="14" w:lineRule="exact"/>
      </w:pPr>
    </w:p>
    <w:p w:rsidR="00E15A1F" w:rsidRDefault="00E15A1F">
      <w:pPr>
        <w:spacing w:line="14" w:lineRule="exact"/>
        <w:sectPr w:rsidR="00E15A1F">
          <w:headerReference w:type="even" r:id="rId95"/>
          <w:headerReference w:type="default" r:id="rId96"/>
          <w:pgSz w:w="16840" w:h="11900" w:orient="landscape"/>
          <w:pgMar w:top="1129" w:right="504" w:bottom="1129" w:left="490" w:header="0" w:footer="701" w:gutter="0"/>
          <w:pgNumType w:start="138"/>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26" w:h="269" w:wrap="none" w:vAnchor="text" w:hAnchor="page" w:x="751" w:y="2089"/>
        <w:shd w:val="clear" w:color="auto" w:fill="auto"/>
      </w:pPr>
      <w:r>
        <w:t>19</w:t>
      </w:r>
    </w:p>
    <w:p w:rsidR="00E15A1F" w:rsidRDefault="00E15A1F">
      <w:pPr>
        <w:pStyle w:val="40"/>
        <w:framePr w:w="2424" w:h="4118" w:wrap="none" w:vAnchor="text" w:hAnchor="page" w:x="1327" w:y="2089"/>
        <w:shd w:val="clear" w:color="auto" w:fill="auto"/>
      </w:pPr>
      <w:r>
        <w:t>Комплексное лечение с</w:t>
      </w:r>
    </w:p>
    <w:p w:rsidR="00E15A1F" w:rsidRDefault="00E15A1F">
      <w:pPr>
        <w:pStyle w:val="40"/>
        <w:framePr w:w="2424" w:h="4118" w:wrap="none" w:vAnchor="text" w:hAnchor="page" w:x="1327" w:y="2089"/>
        <w:shd w:val="clear" w:color="auto" w:fill="auto"/>
      </w:pPr>
      <w:r>
        <w:t>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p w:rsidR="00E15A1F" w:rsidRDefault="00E15A1F">
      <w:pPr>
        <w:pStyle w:val="40"/>
        <w:framePr w:w="2155" w:h="504" w:wrap="none" w:vAnchor="text" w:hAnchor="page" w:x="3909" w:y="2094"/>
        <w:shd w:val="clear" w:color="auto" w:fill="auto"/>
        <w:jc w:val="both"/>
      </w:pPr>
      <w:r>
        <w:t>С81 - С90, С91.1 - С91.9, С92.1, С93.1, ^45, С95.1</w:t>
      </w:r>
    </w:p>
    <w:p w:rsidR="00E15A1F" w:rsidRDefault="00E15A1F">
      <w:pPr>
        <w:pStyle w:val="40"/>
        <w:framePr w:w="3187" w:h="1238" w:wrap="none" w:vAnchor="text" w:hAnchor="page" w:x="6146" w:y="2089"/>
        <w:shd w:val="clear" w:color="auto" w:fill="auto"/>
      </w:pPr>
      <w:r>
        <w:t>первичные хронические лейкозы и</w:t>
      </w:r>
    </w:p>
    <w:p w:rsidR="00E15A1F" w:rsidRDefault="00E15A1F">
      <w:pPr>
        <w:pStyle w:val="40"/>
        <w:framePr w:w="3187" w:h="1238" w:wrap="none" w:vAnchor="text" w:hAnchor="page" w:x="6146" w:y="2089"/>
        <w:shd w:val="clear" w:color="auto" w:fill="auto"/>
      </w:pPr>
      <w:r>
        <w:t>лимфомы (кроме</w:t>
      </w:r>
    </w:p>
    <w:p w:rsidR="00E15A1F" w:rsidRDefault="00E15A1F">
      <w:pPr>
        <w:pStyle w:val="40"/>
        <w:framePr w:w="3187" w:h="1238" w:wrap="none" w:vAnchor="text" w:hAnchor="page" w:x="6146" w:y="2089"/>
        <w:shd w:val="clear" w:color="auto" w:fill="auto"/>
      </w:pPr>
      <w:r>
        <w:t>высокозлокачественных лимфом,</w:t>
      </w:r>
    </w:p>
    <w:p w:rsidR="00E15A1F" w:rsidRDefault="00E15A1F">
      <w:pPr>
        <w:pStyle w:val="40"/>
        <w:framePr w:w="3187" w:h="1238" w:wrap="none" w:vAnchor="text" w:hAnchor="page" w:x="6146" w:y="2089"/>
        <w:shd w:val="clear" w:color="auto" w:fill="auto"/>
      </w:pPr>
      <w:r>
        <w:t>хронического миелолейкоза в фазе</w:t>
      </w:r>
    </w:p>
    <w:p w:rsidR="00E15A1F" w:rsidRDefault="00E15A1F">
      <w:pPr>
        <w:pStyle w:val="40"/>
        <w:framePr w:w="3187" w:h="1238" w:wrap="none" w:vAnchor="text" w:hAnchor="page" w:x="6146" w:y="2089"/>
        <w:shd w:val="clear" w:color="auto" w:fill="auto"/>
      </w:pPr>
      <w:r>
        <w:t>бластного криза и фазе акселерации)</w:t>
      </w:r>
    </w:p>
    <w:p w:rsidR="00E15A1F" w:rsidRDefault="00E15A1F">
      <w:pPr>
        <w:pStyle w:val="40"/>
        <w:framePr w:w="5184" w:h="1478" w:wrap="none" w:vAnchor="text" w:hAnchor="page" w:x="9472" w:y="2089"/>
        <w:shd w:val="clear" w:color="auto" w:fill="auto"/>
        <w:ind w:left="1580" w:hanging="1580"/>
      </w:pPr>
      <w:r>
        <w:t>терапевтическое комплексная иммунохимиотерапия с</w:t>
      </w:r>
    </w:p>
    <w:p w:rsidR="00E15A1F" w:rsidRDefault="00E15A1F">
      <w:pPr>
        <w:pStyle w:val="40"/>
        <w:framePr w:w="5184" w:h="1478" w:wrap="none" w:vAnchor="text" w:hAnchor="page" w:x="9472" w:y="2089"/>
        <w:shd w:val="clear" w:color="auto" w:fill="auto"/>
        <w:ind w:left="1580" w:hanging="1580"/>
      </w:pPr>
      <w:r>
        <w:t>лечение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E15A1F" w:rsidRDefault="00E15A1F">
      <w:pPr>
        <w:pStyle w:val="40"/>
        <w:framePr w:w="3557" w:h="2515" w:wrap="none" w:vAnchor="text" w:hAnchor="page" w:x="11042" w:y="3611"/>
        <w:shd w:val="clear" w:color="auto" w:fill="auto"/>
        <w:spacing w:line="252" w:lineRule="auto"/>
      </w:pPr>
      <w:r>
        <w:t>комплексное лечение с использованием таргетных лекарственных препаратов, факторов роста, биопрепаратов,</w:t>
      </w:r>
    </w:p>
    <w:p w:rsidR="00E15A1F" w:rsidRDefault="00E15A1F">
      <w:pPr>
        <w:pStyle w:val="40"/>
        <w:framePr w:w="3557" w:h="2515" w:wrap="none" w:vAnchor="text" w:hAnchor="page" w:x="11042" w:y="3611"/>
        <w:shd w:val="clear" w:color="auto" w:fill="auto"/>
        <w:spacing w:after="60" w:line="252" w:lineRule="auto"/>
      </w:pPr>
      <w:r>
        <w:t>поддержкой стволовыми клетками</w:t>
      </w:r>
    </w:p>
    <w:p w:rsidR="00E15A1F" w:rsidRDefault="00E15A1F">
      <w:pPr>
        <w:pStyle w:val="40"/>
        <w:framePr w:w="3557" w:h="2515" w:wrap="none" w:vAnchor="text" w:hAnchor="page" w:x="11042" w:y="3611"/>
        <w:shd w:val="clear" w:color="auto" w:fill="auto"/>
        <w:spacing w:line="252" w:lineRule="auto"/>
      </w:pPr>
      <w:r>
        <w:t>комплексная химиотерапия с</w:t>
      </w:r>
    </w:p>
    <w:p w:rsidR="00E15A1F" w:rsidRDefault="00E15A1F">
      <w:pPr>
        <w:pStyle w:val="40"/>
        <w:framePr w:w="3557" w:h="2515" w:wrap="none" w:vAnchor="text" w:hAnchor="page" w:x="11042" w:y="3611"/>
        <w:shd w:val="clear" w:color="auto" w:fill="auto"/>
        <w:spacing w:line="252" w:lineRule="auto"/>
      </w:pPr>
      <w:r>
        <w:t>поддержкой ростовыми факторами и</w:t>
      </w:r>
    </w:p>
    <w:p w:rsidR="00E15A1F" w:rsidRDefault="00E15A1F">
      <w:pPr>
        <w:pStyle w:val="40"/>
        <w:framePr w:w="3557" w:h="2515" w:wrap="none" w:vAnchor="text" w:hAnchor="page" w:x="11042" w:y="3611"/>
        <w:shd w:val="clear" w:color="auto" w:fill="auto"/>
        <w:spacing w:line="252" w:lineRule="auto"/>
      </w:pPr>
      <w:r>
        <w:t>использованием антибактериальных,</w:t>
      </w:r>
    </w:p>
    <w:p w:rsidR="00E15A1F" w:rsidRDefault="00E15A1F">
      <w:pPr>
        <w:pStyle w:val="40"/>
        <w:framePr w:w="3557" w:h="2515" w:wrap="none" w:vAnchor="text" w:hAnchor="page" w:x="11042" w:y="3611"/>
        <w:shd w:val="clear" w:color="auto" w:fill="auto"/>
        <w:spacing w:line="252" w:lineRule="auto"/>
      </w:pPr>
      <w:r>
        <w:t>противогрибковых, противовирусных</w:t>
      </w:r>
    </w:p>
    <w:p w:rsidR="00E15A1F" w:rsidRDefault="00E15A1F">
      <w:pPr>
        <w:pStyle w:val="40"/>
        <w:framePr w:w="3557" w:h="2515" w:wrap="none" w:vAnchor="text" w:hAnchor="page" w:x="11042" w:y="3611"/>
        <w:shd w:val="clear" w:color="auto" w:fill="auto"/>
        <w:spacing w:line="252" w:lineRule="auto"/>
      </w:pPr>
      <w:r>
        <w:t>лекарственных препаратов, методов</w:t>
      </w:r>
    </w:p>
    <w:p w:rsidR="00E15A1F" w:rsidRDefault="00E15A1F">
      <w:pPr>
        <w:pStyle w:val="40"/>
        <w:framePr w:w="3557" w:h="2515" w:wrap="none" w:vAnchor="text" w:hAnchor="page" w:x="11042" w:y="3611"/>
        <w:shd w:val="clear" w:color="auto" w:fill="auto"/>
        <w:spacing w:line="252" w:lineRule="auto"/>
      </w:pPr>
      <w:r>
        <w:t>афферентной терапии и лучевой терапии</w:t>
      </w:r>
    </w:p>
    <w:p w:rsidR="00E15A1F" w:rsidRDefault="00E15A1F">
      <w:pPr>
        <w:pStyle w:val="40"/>
        <w:framePr w:w="245" w:h="269" w:wrap="none" w:vAnchor="text" w:hAnchor="page" w:x="731" w:y="6251"/>
        <w:shd w:val="clear" w:color="auto" w:fill="auto"/>
      </w:pPr>
      <w:r>
        <w:t>20</w:t>
      </w:r>
    </w:p>
    <w:p w:rsidR="00E15A1F" w:rsidRDefault="00E15A1F">
      <w:pPr>
        <w:pStyle w:val="40"/>
        <w:framePr w:w="2458" w:h="3158" w:wrap="none" w:vAnchor="text" w:hAnchor="page" w:x="1322" w:y="6251"/>
        <w:shd w:val="clear" w:color="auto" w:fill="auto"/>
      </w:pPr>
      <w:r>
        <w:t>Дистанционная,</w:t>
      </w:r>
    </w:p>
    <w:p w:rsidR="00E15A1F" w:rsidRDefault="00E15A1F">
      <w:pPr>
        <w:pStyle w:val="40"/>
        <w:framePr w:w="2458" w:h="3158" w:wrap="none" w:vAnchor="text" w:hAnchor="page" w:x="1322" w:y="6251"/>
        <w:shd w:val="clear" w:color="auto" w:fill="auto"/>
      </w:pPr>
      <w:r>
        <w:t>внутритканевая,</w:t>
      </w:r>
    </w:p>
    <w:p w:rsidR="00E15A1F" w:rsidRDefault="00E15A1F">
      <w:pPr>
        <w:pStyle w:val="40"/>
        <w:framePr w:w="2458" w:h="3158" w:wrap="none" w:vAnchor="text" w:hAnchor="page" w:x="1322" w:y="6251"/>
        <w:shd w:val="clear" w:color="auto" w:fill="auto"/>
      </w:pPr>
      <w:r>
        <w:t>внутриполостная,</w:t>
      </w:r>
    </w:p>
    <w:p w:rsidR="00E15A1F" w:rsidRDefault="00E15A1F">
      <w:pPr>
        <w:pStyle w:val="40"/>
        <w:framePr w:w="2458" w:h="3158" w:wrap="none" w:vAnchor="text" w:hAnchor="page" w:x="1322" w:y="6251"/>
        <w:shd w:val="clear" w:color="auto" w:fill="auto"/>
      </w:pPr>
      <w:r>
        <w:t>стереотаксическая,</w:t>
      </w:r>
    </w:p>
    <w:p w:rsidR="00E15A1F" w:rsidRDefault="00E15A1F">
      <w:pPr>
        <w:pStyle w:val="40"/>
        <w:framePr w:w="2458" w:h="3158" w:wrap="none" w:vAnchor="text" w:hAnchor="page" w:x="1322" w:y="6251"/>
        <w:shd w:val="clear" w:color="auto" w:fill="auto"/>
      </w:pPr>
      <w:r>
        <w:t>радионуклидная лучевая</w:t>
      </w:r>
    </w:p>
    <w:p w:rsidR="00E15A1F" w:rsidRDefault="00E15A1F">
      <w:pPr>
        <w:pStyle w:val="40"/>
        <w:framePr w:w="2458" w:h="3158" w:wrap="none" w:vAnchor="text" w:hAnchor="page" w:x="1322" w:y="6251"/>
        <w:shd w:val="clear" w:color="auto" w:fill="auto"/>
      </w:pPr>
      <w:r>
        <w:t>терапия в</w:t>
      </w:r>
    </w:p>
    <w:p w:rsidR="00E15A1F" w:rsidRDefault="00E15A1F">
      <w:pPr>
        <w:pStyle w:val="40"/>
        <w:framePr w:w="2458" w:h="3158" w:wrap="none" w:vAnchor="text" w:hAnchor="page" w:x="1322" w:y="6251"/>
        <w:shd w:val="clear" w:color="auto" w:fill="auto"/>
      </w:pPr>
      <w:r>
        <w:t>радиотерапевтических</w:t>
      </w:r>
    </w:p>
    <w:p w:rsidR="00E15A1F" w:rsidRDefault="00E15A1F">
      <w:pPr>
        <w:pStyle w:val="40"/>
        <w:framePr w:w="2458" w:h="3158" w:wrap="none" w:vAnchor="text" w:hAnchor="page" w:x="1322" w:y="6251"/>
        <w:shd w:val="clear" w:color="auto" w:fill="auto"/>
      </w:pPr>
      <w:r>
        <w:t>отделениях,</w:t>
      </w:r>
    </w:p>
    <w:p w:rsidR="00E15A1F" w:rsidRDefault="00E15A1F">
      <w:pPr>
        <w:pStyle w:val="40"/>
        <w:framePr w:w="2458" w:h="3158" w:wrap="none" w:vAnchor="text" w:hAnchor="page" w:x="1322" w:y="6251"/>
        <w:shd w:val="clear" w:color="auto" w:fill="auto"/>
      </w:pPr>
      <w:r>
        <w:t>высокоинтенсивная</w:t>
      </w:r>
    </w:p>
    <w:p w:rsidR="00E15A1F" w:rsidRDefault="00E15A1F">
      <w:pPr>
        <w:pStyle w:val="40"/>
        <w:framePr w:w="2458" w:h="3158" w:wrap="none" w:vAnchor="text" w:hAnchor="page" w:x="1322" w:y="6251"/>
        <w:shd w:val="clear" w:color="auto" w:fill="auto"/>
      </w:pPr>
      <w:r>
        <w:t>фокусированная</w:t>
      </w:r>
    </w:p>
    <w:p w:rsidR="00E15A1F" w:rsidRDefault="00E15A1F">
      <w:pPr>
        <w:pStyle w:val="40"/>
        <w:framePr w:w="2458" w:h="3158" w:wrap="none" w:vAnchor="text" w:hAnchor="page" w:x="1322" w:y="6251"/>
        <w:shd w:val="clear" w:color="auto" w:fill="auto"/>
      </w:pPr>
      <w:r>
        <w:t>ультразвуковая терапия при</w:t>
      </w:r>
    </w:p>
    <w:p w:rsidR="00E15A1F" w:rsidRDefault="00E15A1F">
      <w:pPr>
        <w:pStyle w:val="40"/>
        <w:framePr w:w="2458" w:h="3158" w:wrap="none" w:vAnchor="text" w:hAnchor="page" w:x="1322" w:y="6251"/>
        <w:shd w:val="clear" w:color="auto" w:fill="auto"/>
      </w:pPr>
      <w:r>
        <w:t>злокачественных</w:t>
      </w:r>
    </w:p>
    <w:p w:rsidR="00E15A1F" w:rsidRDefault="00E15A1F">
      <w:pPr>
        <w:pStyle w:val="40"/>
        <w:framePr w:w="2458" w:h="3158" w:wrap="none" w:vAnchor="text" w:hAnchor="page" w:x="1322" w:y="6251"/>
        <w:shd w:val="clear" w:color="auto" w:fill="auto"/>
      </w:pPr>
      <w:r>
        <w:t>новообразованиях</w:t>
      </w:r>
    </w:p>
    <w:p w:rsidR="00E15A1F" w:rsidRDefault="00E15A1F">
      <w:pPr>
        <w:pStyle w:val="40"/>
        <w:framePr w:w="1786" w:h="509" w:wrap="none" w:vAnchor="text" w:hAnchor="page" w:x="4091" w:y="6251"/>
        <w:shd w:val="clear" w:color="auto" w:fill="auto"/>
        <w:jc w:val="center"/>
      </w:pPr>
      <w:r>
        <w:t>С00 - С14, С30, С31,</w:t>
      </w:r>
      <w:r>
        <w:br/>
        <w:t>С32, С77.0</w:t>
      </w:r>
    </w:p>
    <w:p w:rsidR="00E15A1F" w:rsidRDefault="00E15A1F">
      <w:pPr>
        <w:pStyle w:val="40"/>
        <w:framePr w:w="3010" w:h="998" w:wrap="none" w:vAnchor="text" w:hAnchor="page" w:x="6146" w:y="6251"/>
        <w:shd w:val="clear" w:color="auto" w:fill="auto"/>
      </w:pPr>
      <w:r>
        <w:t>злокачественные новообразования</w:t>
      </w:r>
    </w:p>
    <w:p w:rsidR="00E15A1F" w:rsidRDefault="00E15A1F">
      <w:pPr>
        <w:pStyle w:val="40"/>
        <w:framePr w:w="3010" w:h="998" w:wrap="none" w:vAnchor="text" w:hAnchor="page" w:x="6146" w:y="6251"/>
        <w:shd w:val="clear" w:color="auto" w:fill="auto"/>
        <w:ind w:right="140"/>
        <w:jc w:val="both"/>
      </w:pPr>
      <w:r>
        <w:t>головы и шеи (Т1-4N любая М0), локализованные и</w:t>
      </w:r>
    </w:p>
    <w:p w:rsidR="00E15A1F" w:rsidRDefault="00E15A1F">
      <w:pPr>
        <w:pStyle w:val="40"/>
        <w:framePr w:w="3010" w:h="998" w:wrap="none" w:vAnchor="text" w:hAnchor="page" w:x="6146" w:y="6251"/>
        <w:shd w:val="clear" w:color="auto" w:fill="auto"/>
        <w:jc w:val="both"/>
      </w:pPr>
      <w:r>
        <w:t>местнораспространенные формы</w:t>
      </w:r>
    </w:p>
    <w:p w:rsidR="00E15A1F" w:rsidRDefault="00E15A1F">
      <w:pPr>
        <w:pStyle w:val="40"/>
        <w:framePr w:w="4781" w:h="2678" w:wrap="none" w:vAnchor="text" w:hAnchor="page" w:x="9472" w:y="6251"/>
        <w:shd w:val="clear" w:color="auto" w:fill="auto"/>
        <w:tabs>
          <w:tab w:val="left" w:pos="1565"/>
        </w:tabs>
        <w:jc w:val="both"/>
      </w:pPr>
      <w:r>
        <w:t>терапевтическое интраоперационная лучевая терапия, лечение</w:t>
      </w:r>
      <w:r>
        <w:tab/>
        <w:t>конформная дистанционная лучевая</w:t>
      </w:r>
    </w:p>
    <w:p w:rsidR="00E15A1F" w:rsidRDefault="00E15A1F">
      <w:pPr>
        <w:pStyle w:val="40"/>
        <w:framePr w:w="4781" w:h="2678" w:wrap="none" w:vAnchor="text" w:hAnchor="page" w:x="9472" w:y="6251"/>
        <w:shd w:val="clear" w:color="auto" w:fill="auto"/>
        <w:ind w:left="1580"/>
      </w:pPr>
      <w:r>
        <w:t>терапия, в том числе 1МКТ. ЮКТ. У|МЛТ.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Интраоперационная лучевая терапия</w:t>
      </w:r>
    </w:p>
    <w:p w:rsidR="00E15A1F" w:rsidRDefault="00E15A1F">
      <w:pPr>
        <w:pStyle w:val="40"/>
        <w:framePr w:w="648" w:h="269" w:wrap="none" w:vAnchor="text" w:hAnchor="page" w:x="15218" w:y="2089"/>
        <w:shd w:val="clear" w:color="auto" w:fill="auto"/>
      </w:pPr>
      <w:r>
        <w:t>285150</w:t>
      </w:r>
    </w:p>
    <w:p w:rsidR="00E15A1F" w:rsidRDefault="00E15A1F">
      <w:pPr>
        <w:pStyle w:val="40"/>
        <w:framePr w:w="648" w:h="269" w:wrap="none" w:vAnchor="text" w:hAnchor="page" w:x="15218" w:y="6251"/>
        <w:shd w:val="clear" w:color="auto" w:fill="auto"/>
      </w:pPr>
      <w:r>
        <w:t>256740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64"/>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64"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5106" w:line="14" w:lineRule="exact"/>
      </w:pPr>
    </w:p>
    <w:p w:rsidR="00E15A1F" w:rsidRDefault="00E15A1F">
      <w:pPr>
        <w:pStyle w:val="40"/>
        <w:shd w:val="clear" w:color="auto" w:fill="auto"/>
        <w:tabs>
          <w:tab w:val="left" w:pos="5699"/>
        </w:tabs>
        <w:ind w:left="4360"/>
        <w:jc w:val="both"/>
      </w:pPr>
      <w:r>
        <w:t>С15</w:t>
      </w:r>
      <w:r>
        <w:tab/>
        <w:t>злокачественные новообразования</w:t>
      </w:r>
    </w:p>
    <w:p w:rsidR="00E15A1F" w:rsidRDefault="00E15A1F">
      <w:pPr>
        <w:pStyle w:val="40"/>
        <w:shd w:val="clear" w:color="auto" w:fill="auto"/>
        <w:ind w:left="5700" w:right="340"/>
        <w:sectPr w:rsidR="00E15A1F">
          <w:pgSz w:w="9379" w:h="11909"/>
          <w:pgMar w:top="1133" w:right="0" w:bottom="1133" w:left="451" w:header="0" w:footer="705" w:gutter="0"/>
          <w:cols w:space="720"/>
          <w:noEndnote/>
          <w:docGrid w:linePitch="360"/>
        </w:sectPr>
      </w:pPr>
      <w:r>
        <w:t>пищевода (Т1-4Ы любая МО), локализованные и местнораспространенные формы</w:t>
      </w:r>
    </w:p>
    <w:tbl>
      <w:tblPr>
        <w:tblOverlap w:val="never"/>
        <w:tblW w:w="0" w:type="auto"/>
        <w:jc w:val="center"/>
        <w:tblLayout w:type="fixed"/>
        <w:tblCellMar>
          <w:left w:w="10" w:type="dxa"/>
          <w:right w:w="10" w:type="dxa"/>
        </w:tblCellMar>
        <w:tblLook w:val="0000"/>
      </w:tblPr>
      <w:tblGrid>
        <w:gridCol w:w="1632"/>
        <w:gridCol w:w="3686"/>
        <w:gridCol w:w="1718"/>
      </w:tblGrid>
      <w:tr w:rsidR="00E15A1F">
        <w:tblPrEx>
          <w:tblCellMar>
            <w:top w:w="0" w:type="dxa"/>
            <w:bottom w:w="0" w:type="dxa"/>
          </w:tblCellMar>
        </w:tblPrEx>
        <w:trPr>
          <w:trHeight w:hRule="exact" w:val="989"/>
          <w:jc w:val="center"/>
        </w:trPr>
        <w:tc>
          <w:tcPr>
            <w:tcW w:w="1632"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32"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line="252" w:lineRule="auto"/>
        <w:ind w:left="1660" w:right="1740" w:firstLine="20"/>
      </w:pPr>
      <w:r>
        <w:t>конформная дистанционная лучевая терапия, в том числе 1МКТ, ЮКТ,</w:t>
      </w:r>
    </w:p>
    <w:p w:rsidR="00E15A1F" w:rsidRDefault="00E15A1F">
      <w:pPr>
        <w:pStyle w:val="40"/>
        <w:shd w:val="clear" w:color="auto" w:fill="auto"/>
        <w:spacing w:after="60" w:line="252" w:lineRule="auto"/>
        <w:ind w:left="1660" w:right="1740" w:firstLine="20"/>
      </w:pPr>
      <w:r>
        <w:t>У|М АТ. стереотаксическая. Радиомодификация. Компьютерная томография и (или) магнитно- резонансная топометрия. 30 - 40 планирование. Фиксирующие устройства. Плоскостная и (или) объемная визуализация мишени</w:t>
      </w:r>
    </w:p>
    <w:p w:rsidR="00E15A1F" w:rsidRDefault="00E15A1F">
      <w:pPr>
        <w:pStyle w:val="40"/>
        <w:shd w:val="clear" w:color="auto" w:fill="auto"/>
        <w:spacing w:after="60" w:line="252" w:lineRule="auto"/>
        <w:ind w:left="1660" w:right="1740" w:firstLine="20"/>
      </w:pPr>
      <w:r>
        <w:t>внутритканевая, аппликационная лучевая терапия. 30 - 40 планирование. Внутриполостная лучевая терапия. Рентгенологический контроль установки эндостата</w:t>
      </w:r>
    </w:p>
    <w:p w:rsidR="00E15A1F" w:rsidRDefault="00E15A1F">
      <w:pPr>
        <w:pStyle w:val="40"/>
        <w:shd w:val="clear" w:color="auto" w:fill="auto"/>
        <w:spacing w:after="60" w:line="252" w:lineRule="auto"/>
        <w:ind w:left="1660" w:right="1740" w:firstLine="20"/>
      </w:pPr>
      <w:r>
        <w:t>внутритканевая, аппликационная лучевая терапия. 30 - 40 планирование. Внутриполостная лучевая терапия. Рентгенологический контроль установки эндостата</w:t>
      </w:r>
    </w:p>
    <w:p w:rsidR="00E15A1F" w:rsidRDefault="00E15A1F">
      <w:pPr>
        <w:pStyle w:val="40"/>
        <w:shd w:val="clear" w:color="auto" w:fill="auto"/>
        <w:tabs>
          <w:tab w:val="left" w:pos="1565"/>
        </w:tabs>
        <w:ind w:right="1740"/>
      </w:pPr>
      <w:r>
        <w:t>терапевтическое конформная дистанционная лучевая лечение</w:t>
      </w:r>
      <w:r>
        <w:tab/>
        <w:t>терапия, в том числе 1МКТ, ЮКТ,</w:t>
      </w:r>
    </w:p>
    <w:p w:rsidR="00E15A1F" w:rsidRDefault="00E15A1F">
      <w:pPr>
        <w:pStyle w:val="40"/>
        <w:shd w:val="clear" w:color="auto" w:fill="auto"/>
        <w:spacing w:after="60"/>
        <w:ind w:left="1660" w:right="1740" w:firstLine="20"/>
        <w:sectPr w:rsidR="00E15A1F">
          <w:headerReference w:type="even" r:id="rId97"/>
          <w:headerReference w:type="default" r:id="rId98"/>
          <w:pgSz w:w="7459" w:h="11909"/>
          <w:pgMar w:top="1133" w:right="422" w:bottom="1010" w:left="0" w:header="705" w:footer="582" w:gutter="0"/>
          <w:pgNumType w:start="195"/>
          <w:cols w:space="720"/>
          <w:noEndnote/>
          <w:docGrid w:linePitch="360"/>
        </w:sectPr>
      </w:pPr>
      <w:r>
        <w:t>\ТМАТ, стереотаксическая. Радиомодификация. Компьютерная томография и (или) магнитно- резонансная топометрия. 30 - 40 планирование. Фиксирующие устройства. Плоскостная и (или) объемная визуализация мишени, синхронизация дыхания. Интраоперационная лучевая терапия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70" w:h="269" w:wrap="none" w:vAnchor="text" w:hAnchor="page" w:x="4802" w:y="5377"/>
        <w:shd w:val="clear" w:color="auto" w:fill="auto"/>
      </w:pPr>
      <w:r>
        <w:t>С16</w:t>
      </w:r>
    </w:p>
    <w:p w:rsidR="00E15A1F" w:rsidRDefault="00E15A1F">
      <w:pPr>
        <w:pStyle w:val="40"/>
        <w:framePr w:w="3014" w:h="1003" w:wrap="none" w:vAnchor="text" w:hAnchor="page" w:x="6141" w:y="5367"/>
        <w:shd w:val="clear" w:color="auto" w:fill="auto"/>
        <w:spacing w:line="252" w:lineRule="auto"/>
      </w:pPr>
      <w:r>
        <w:t>злокачественные новообразования желудка (Т2Ь-4а№)-3М0). локализованные и местнораспространенные формы</w:t>
      </w:r>
    </w:p>
    <w:p w:rsidR="00E15A1F" w:rsidRDefault="00E15A1F">
      <w:pPr>
        <w:pStyle w:val="40"/>
        <w:framePr w:w="955" w:h="269" w:wrap="none" w:vAnchor="text" w:hAnchor="page" w:x="4509" w:y="8089"/>
        <w:shd w:val="clear" w:color="auto" w:fill="auto"/>
      </w:pPr>
      <w:r>
        <w:t>С17. С77.2</w:t>
      </w:r>
    </w:p>
    <w:p w:rsidR="00E15A1F" w:rsidRDefault="00E15A1F">
      <w:pPr>
        <w:pStyle w:val="40"/>
        <w:framePr w:w="3211" w:h="1238" w:wrap="none" w:vAnchor="text" w:hAnchor="page" w:x="6141" w:y="8089"/>
        <w:shd w:val="clear" w:color="auto" w:fill="auto"/>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p w:rsidR="00E15A1F" w:rsidRDefault="00E15A1F">
      <w:pPr>
        <w:pStyle w:val="40"/>
        <w:framePr w:w="3158" w:h="2438" w:wrap="none" w:vAnchor="text" w:hAnchor="page" w:x="11037" w:y="2089"/>
        <w:shd w:val="clear" w:color="auto" w:fill="auto"/>
      </w:pPr>
      <w:r>
        <w:t>конформная дистанционная лучевая терапия, в том числе IМКТ. ЮКТ, У|МЛТ.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w:t>
      </w:r>
    </w:p>
    <w:p w:rsidR="00E15A1F" w:rsidRDefault="00E15A1F">
      <w:pPr>
        <w:pStyle w:val="40"/>
        <w:framePr w:w="3557" w:h="758" w:wrap="none" w:vAnchor="text" w:hAnchor="page" w:x="11042" w:y="4571"/>
        <w:shd w:val="clear" w:color="auto" w:fill="auto"/>
      </w:pPr>
      <w:r>
        <w:t>внутриполостная лучевая терапия. Рентгенологический контроль установки эндостата. 3Э - 4Э планирование</w:t>
      </w:r>
    </w:p>
    <w:p w:rsidR="00E15A1F" w:rsidRDefault="00E15A1F">
      <w:pPr>
        <w:pStyle w:val="40"/>
        <w:framePr w:w="4776" w:h="2678" w:wrap="none" w:vAnchor="text" w:hAnchor="page" w:x="9472" w:y="5367"/>
        <w:shd w:val="clear" w:color="auto" w:fill="auto"/>
        <w:tabs>
          <w:tab w:val="left" w:pos="1565"/>
        </w:tabs>
        <w:spacing w:line="252" w:lineRule="auto"/>
        <w:jc w:val="both"/>
      </w:pPr>
      <w:r>
        <w:t>терапевтическое конформная дистанционная лучевая лечение</w:t>
      </w:r>
      <w:r>
        <w:tab/>
        <w:t>терапия. в том числе ГМКТ. ЮКТ.</w:t>
      </w:r>
    </w:p>
    <w:p w:rsidR="00E15A1F" w:rsidRDefault="00E15A1F">
      <w:pPr>
        <w:pStyle w:val="40"/>
        <w:framePr w:w="4776" w:h="2678" w:wrap="none" w:vAnchor="text" w:hAnchor="page" w:x="9472" w:y="5367"/>
        <w:shd w:val="clear" w:color="auto" w:fill="auto"/>
        <w:spacing w:line="252" w:lineRule="auto"/>
        <w:ind w:left="1580"/>
      </w:pPr>
      <w:r>
        <w:t>У|МЛТ.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E15A1F" w:rsidRDefault="00E15A1F">
      <w:pPr>
        <w:pStyle w:val="40"/>
        <w:framePr w:w="4872" w:h="1478" w:wrap="none" w:vAnchor="text" w:hAnchor="page" w:x="9472" w:y="8089"/>
        <w:shd w:val="clear" w:color="auto" w:fill="auto"/>
        <w:tabs>
          <w:tab w:val="left" w:pos="1565"/>
        </w:tabs>
        <w:spacing w:line="252" w:lineRule="auto"/>
        <w:ind w:right="160"/>
        <w:jc w:val="both"/>
      </w:pPr>
      <w:r>
        <w:t>терапевтическое конформная дистанционная лучевая лечение</w:t>
      </w:r>
      <w:r>
        <w:tab/>
        <w:t>терапия. в том числе ГМКТ. ЮКТ.</w:t>
      </w:r>
    </w:p>
    <w:p w:rsidR="00E15A1F" w:rsidRDefault="00E15A1F">
      <w:pPr>
        <w:pStyle w:val="40"/>
        <w:framePr w:w="4872" w:h="1478" w:wrap="none" w:vAnchor="text" w:hAnchor="page" w:x="9472" w:y="8089"/>
        <w:shd w:val="clear" w:color="auto" w:fill="auto"/>
        <w:spacing w:line="252" w:lineRule="auto"/>
        <w:ind w:left="1580" w:firstLine="20"/>
      </w:pPr>
      <w:r>
        <w:t>У|МЛТ. стереотаксическая фиксация. Компьютерная томография и (или) магнитно-резонансная топометрия.</w:t>
      </w:r>
    </w:p>
    <w:p w:rsidR="00E15A1F" w:rsidRDefault="00E15A1F">
      <w:pPr>
        <w:pStyle w:val="40"/>
        <w:framePr w:w="4872" w:h="1478" w:wrap="none" w:vAnchor="text" w:hAnchor="page" w:x="9472" w:y="8089"/>
        <w:shd w:val="clear" w:color="auto" w:fill="auto"/>
        <w:spacing w:line="252" w:lineRule="auto"/>
        <w:ind w:left="1580" w:firstLine="20"/>
      </w:pPr>
      <w:r>
        <w:t>3Э - 4Э планирование. Фиксирующие</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headerReference w:type="even" r:id="rId99"/>
          <w:headerReference w:type="default" r:id="rId100"/>
          <w:pgSz w:w="16840" w:h="11900" w:orient="landscape"/>
          <w:pgMar w:top="1128" w:right="504" w:bottom="1128" w:left="490" w:header="0" w:footer="700" w:gutter="0"/>
          <w:pgNumType w:start="141"/>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66" w:left="490" w:header="0" w:footer="738" w:gutter="0"/>
          <w:cols w:space="720"/>
          <w:noEndnote/>
          <w:docGrid w:linePitch="360"/>
        </w:sectPr>
      </w:pPr>
    </w:p>
    <w:p w:rsidR="00E15A1F" w:rsidRDefault="00E15A1F">
      <w:pPr>
        <w:pStyle w:val="40"/>
        <w:shd w:val="clear" w:color="auto" w:fill="auto"/>
        <w:spacing w:after="100"/>
        <w:ind w:left="10560" w:right="420"/>
      </w:pPr>
      <w:r>
        <w:t>устройства. Плоскостная и (или) объемная визуализация мишени, синхронизация дыхания. Интраоперационная лучевая терапия</w:t>
      </w:r>
    </w:p>
    <w:tbl>
      <w:tblPr>
        <w:tblOverlap w:val="never"/>
        <w:tblW w:w="0" w:type="auto"/>
        <w:jc w:val="right"/>
        <w:tblLayout w:type="fixed"/>
        <w:tblCellMar>
          <w:left w:w="10" w:type="dxa"/>
          <w:right w:w="10" w:type="dxa"/>
        </w:tblCellMar>
        <w:tblLook w:val="0000"/>
      </w:tblPr>
      <w:tblGrid>
        <w:gridCol w:w="1282"/>
        <w:gridCol w:w="3523"/>
        <w:gridCol w:w="1666"/>
        <w:gridCol w:w="3269"/>
      </w:tblGrid>
      <w:tr w:rsidR="00E15A1F">
        <w:tblPrEx>
          <w:tblCellMar>
            <w:top w:w="0" w:type="dxa"/>
            <w:bottom w:w="0" w:type="dxa"/>
          </w:tblCellMar>
        </w:tblPrEx>
        <w:trPr>
          <w:trHeight w:hRule="exact" w:val="2683"/>
          <w:jc w:val="right"/>
        </w:trPr>
        <w:tc>
          <w:tcPr>
            <w:tcW w:w="128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С18, С19</w:t>
            </w:r>
          </w:p>
        </w:tc>
        <w:tc>
          <w:tcPr>
            <w:tcW w:w="3523" w:type="dxa"/>
            <w:shd w:val="clear" w:color="auto" w:fill="FFFFFF"/>
          </w:tcPr>
          <w:p w:rsidR="00E15A1F" w:rsidRDefault="00E15A1F">
            <w:pPr>
              <w:pStyle w:val="a0"/>
              <w:shd w:val="clear" w:color="auto" w:fill="auto"/>
              <w:spacing w:line="252" w:lineRule="auto"/>
              <w:ind w:left="360" w:firstLine="0"/>
              <w:jc w:val="left"/>
              <w:rPr>
                <w:sz w:val="20"/>
                <w:szCs w:val="20"/>
              </w:rPr>
            </w:pPr>
            <w:r>
              <w:rPr>
                <w:sz w:val="20"/>
                <w:szCs w:val="20"/>
              </w:rPr>
              <w:t>злокачественные новообразования ободочной кишки и ректосигмоидного угла (Т2Ь-4а№)- 3М0). локализованные и местнораспространенные формы</w:t>
            </w:r>
          </w:p>
        </w:tc>
        <w:tc>
          <w:tcPr>
            <w:tcW w:w="1666"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терапевтическое</w:t>
            </w:r>
          </w:p>
          <w:p w:rsidR="00E15A1F" w:rsidRDefault="00E15A1F">
            <w:pPr>
              <w:pStyle w:val="a0"/>
              <w:shd w:val="clear" w:color="auto" w:fill="auto"/>
              <w:spacing w:line="240" w:lineRule="auto"/>
              <w:ind w:left="180" w:firstLine="0"/>
              <w:jc w:val="left"/>
              <w:rPr>
                <w:sz w:val="20"/>
                <w:szCs w:val="20"/>
              </w:rPr>
            </w:pPr>
            <w:r>
              <w:rPr>
                <w:sz w:val="20"/>
                <w:szCs w:val="20"/>
              </w:rPr>
              <w:t>лечение</w:t>
            </w:r>
          </w:p>
        </w:tc>
        <w:tc>
          <w:tcPr>
            <w:tcW w:w="3269"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конформная дистанционная лучевая терапия. в том числе 1МКТ. ЮКТ. У1МАТ. стереотаксическая. Радиомодификация. Компьютерная томография и (или) магнитно</w:t>
            </w:r>
            <w:r>
              <w:rPr>
                <w:sz w:val="20"/>
                <w:szCs w:val="20"/>
              </w:rPr>
              <w:softHyphen/>
              <w:t>резонансная топометрия. 3Э - 4Э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E15A1F">
        <w:tblPrEx>
          <w:tblCellMar>
            <w:top w:w="0" w:type="dxa"/>
            <w:bottom w:w="0" w:type="dxa"/>
          </w:tblCellMar>
        </w:tblPrEx>
        <w:trPr>
          <w:trHeight w:hRule="exact" w:val="1714"/>
          <w:jc w:val="right"/>
        </w:trPr>
        <w:tc>
          <w:tcPr>
            <w:tcW w:w="1282"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С20, С77.5</w:t>
            </w:r>
          </w:p>
        </w:tc>
        <w:tc>
          <w:tcPr>
            <w:tcW w:w="3523" w:type="dxa"/>
            <w:shd w:val="clear" w:color="auto" w:fill="FFFFFF"/>
          </w:tcPr>
          <w:p w:rsidR="00E15A1F" w:rsidRDefault="00E15A1F">
            <w:pPr>
              <w:pStyle w:val="a0"/>
              <w:shd w:val="clear" w:color="auto" w:fill="auto"/>
              <w:spacing w:line="240" w:lineRule="auto"/>
              <w:ind w:left="360" w:firstLine="0"/>
              <w:jc w:val="left"/>
              <w:rPr>
                <w:sz w:val="20"/>
                <w:szCs w:val="20"/>
              </w:rPr>
            </w:pPr>
            <w:r>
              <w:rPr>
                <w:sz w:val="20"/>
                <w:szCs w:val="20"/>
              </w:rPr>
              <w:t>злокачественные новообразования прямой кишки (Т1-4N любая М0).</w:t>
            </w:r>
          </w:p>
          <w:p w:rsidR="00E15A1F" w:rsidRDefault="00E15A1F">
            <w:pPr>
              <w:pStyle w:val="a0"/>
              <w:shd w:val="clear" w:color="auto" w:fill="auto"/>
              <w:spacing w:line="240" w:lineRule="auto"/>
              <w:ind w:left="360" w:firstLine="0"/>
              <w:jc w:val="left"/>
              <w:rPr>
                <w:sz w:val="20"/>
                <w:szCs w:val="20"/>
              </w:rPr>
            </w:pPr>
            <w:r>
              <w:rPr>
                <w:sz w:val="20"/>
                <w:szCs w:val="20"/>
              </w:rPr>
              <w:t>локализованные и</w:t>
            </w:r>
          </w:p>
          <w:p w:rsidR="00E15A1F" w:rsidRDefault="00E15A1F">
            <w:pPr>
              <w:pStyle w:val="a0"/>
              <w:shd w:val="clear" w:color="auto" w:fill="auto"/>
              <w:spacing w:line="240" w:lineRule="auto"/>
              <w:ind w:left="360" w:firstLine="0"/>
              <w:jc w:val="left"/>
              <w:rPr>
                <w:sz w:val="20"/>
                <w:szCs w:val="20"/>
              </w:rPr>
            </w:pPr>
            <w:r>
              <w:rPr>
                <w:sz w:val="20"/>
                <w:szCs w:val="20"/>
              </w:rPr>
              <w:t>местнораспространенные формы с метастазами во внутритазовые лимфатические узлы</w:t>
            </w:r>
          </w:p>
        </w:tc>
        <w:tc>
          <w:tcPr>
            <w:tcW w:w="1666" w:type="dxa"/>
            <w:shd w:val="clear" w:color="auto" w:fill="FFFFFF"/>
          </w:tcPr>
          <w:p w:rsidR="00E15A1F" w:rsidRDefault="00E15A1F">
            <w:pPr>
              <w:pStyle w:val="a0"/>
              <w:shd w:val="clear" w:color="auto" w:fill="auto"/>
              <w:spacing w:line="240" w:lineRule="auto"/>
              <w:ind w:left="180" w:firstLine="0"/>
              <w:jc w:val="left"/>
              <w:rPr>
                <w:sz w:val="20"/>
                <w:szCs w:val="20"/>
              </w:rPr>
            </w:pPr>
            <w:r>
              <w:rPr>
                <w:sz w:val="20"/>
                <w:szCs w:val="20"/>
              </w:rPr>
              <w:t>терапевтическое</w:t>
            </w:r>
          </w:p>
          <w:p w:rsidR="00E15A1F" w:rsidRDefault="00E15A1F">
            <w:pPr>
              <w:pStyle w:val="a0"/>
              <w:shd w:val="clear" w:color="auto" w:fill="auto"/>
              <w:spacing w:line="240" w:lineRule="auto"/>
              <w:ind w:left="180" w:firstLine="0"/>
              <w:jc w:val="left"/>
              <w:rPr>
                <w:sz w:val="20"/>
                <w:szCs w:val="20"/>
              </w:rPr>
            </w:pPr>
            <w:r>
              <w:rPr>
                <w:sz w:val="20"/>
                <w:szCs w:val="20"/>
              </w:rPr>
              <w:t>лечение</w:t>
            </w:r>
          </w:p>
        </w:tc>
        <w:tc>
          <w:tcPr>
            <w:tcW w:w="3269"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конформная дистанционная лучевая терапия. в том числе 1МКТ. ЮКТ. У1МАТ. стереотаксическая. Радиомодификация. Компьютерная томография и (или) магнитно</w:t>
            </w:r>
            <w:r>
              <w:rPr>
                <w:sz w:val="20"/>
                <w:szCs w:val="20"/>
              </w:rPr>
              <w:softHyphen/>
              <w:t>резонансная топометрия. 3Э - 4Э планирование. Фиксирующие</w:t>
            </w:r>
          </w:p>
        </w:tc>
      </w:tr>
    </w:tbl>
    <w:p w:rsidR="00E15A1F" w:rsidRDefault="00E15A1F">
      <w:pPr>
        <w:pStyle w:val="40"/>
        <w:shd w:val="clear" w:color="auto" w:fill="auto"/>
        <w:spacing w:after="100"/>
        <w:ind w:left="10560" w:right="420"/>
      </w:pPr>
      <w:r>
        <w:t>устройства. Плоскостная и (или) объемная визуализация мишени, синхронизация дыхания. Интраоперационная лучевая терапия</w:t>
      </w:r>
    </w:p>
    <w:p w:rsidR="00E15A1F" w:rsidRDefault="00E15A1F">
      <w:pPr>
        <w:pStyle w:val="40"/>
        <w:shd w:val="clear" w:color="auto" w:fill="auto"/>
        <w:spacing w:after="100"/>
        <w:ind w:left="10560" w:right="420"/>
        <w:sectPr w:rsidR="00E15A1F">
          <w:type w:val="continuous"/>
          <w:pgSz w:w="16840" w:h="11900" w:orient="landscape"/>
          <w:pgMar w:top="1129" w:right="2122" w:bottom="1129" w:left="490" w:header="0" w:footer="3" w:gutter="0"/>
          <w:cols w:space="720"/>
          <w:noEndnote/>
          <w:docGrid w:linePitch="360"/>
        </w:sectPr>
      </w:pPr>
      <w:r>
        <w:t>конформная дистанционная лучевая терапия. в том числе 1МКТ. ЮКТ. У1МАТ. стереотаксическая. Радиомодификация. Компьютерная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444" w:left="490" w:header="0" w:footer="1016" w:gutter="0"/>
          <w:cols w:space="720"/>
          <w:noEndnote/>
          <w:docGrid w:linePitch="360"/>
        </w:sectPr>
      </w:pPr>
    </w:p>
    <w:p w:rsidR="00E15A1F" w:rsidRDefault="00E15A1F">
      <w:pPr>
        <w:pStyle w:val="40"/>
        <w:shd w:val="clear" w:color="auto" w:fill="auto"/>
        <w:spacing w:after="80"/>
        <w:ind w:left="5880" w:firstLine="20"/>
      </w:pPr>
      <w:r>
        <w:t>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w:t>
      </w:r>
    </w:p>
    <w:p w:rsidR="00E15A1F" w:rsidRDefault="00E15A1F">
      <w:pPr>
        <w:pStyle w:val="40"/>
        <w:shd w:val="clear" w:color="auto" w:fill="auto"/>
        <w:spacing w:after="80"/>
        <w:ind w:left="5880" w:firstLine="20"/>
      </w:pPr>
      <w:r>
        <w:rPr>
          <w:noProof/>
        </w:rPr>
        <w:pict>
          <v:shape id="_x0000_s1333" type="#_x0000_t202" style="position:absolute;left:0;text-align:left;margin-left:240.05pt;margin-top:39pt;width:18pt;height:13.45pt;z-index:-251399168;mso-wrap-distance-left:0;mso-wrap-distance-right:0;mso-position-horizontal-relative:page" filled="f" stroked="f">
            <v:textbox style="mso-fit-shape-to-text:t" inset="0,0,0,0">
              <w:txbxContent>
                <w:p w:rsidR="00E15A1F" w:rsidRDefault="00E15A1F">
                  <w:pPr>
                    <w:pStyle w:val="40"/>
                    <w:shd w:val="clear" w:color="auto" w:fill="auto"/>
                  </w:pPr>
                  <w:r>
                    <w:t>С21</w:t>
                  </w:r>
                </w:p>
              </w:txbxContent>
            </v:textbox>
            <w10:wrap type="square" anchorx="page"/>
          </v:shape>
        </w:pict>
      </w:r>
      <w:r>
        <w:t>внутриполостная лучевая терапия. Рентгенологический контроль установки эндостата. 3Э - 4Э планирование</w:t>
      </w:r>
    </w:p>
    <w:p w:rsidR="00E15A1F" w:rsidRDefault="00E15A1F">
      <w:pPr>
        <w:pStyle w:val="40"/>
        <w:shd w:val="clear" w:color="auto" w:fill="auto"/>
        <w:tabs>
          <w:tab w:val="left" w:pos="5859"/>
        </w:tabs>
        <w:ind w:left="1000"/>
      </w:pPr>
      <w:r>
        <w:t>злокачественные новообразования терапевтическое конформная дистанционная лучевая анального канала (Т1-3К любая М0). лечение</w:t>
      </w:r>
      <w:r>
        <w:tab/>
        <w:t>терапия. в том числе IМКТ. ЮКТ.</w:t>
      </w:r>
    </w:p>
    <w:p w:rsidR="00E15A1F" w:rsidRDefault="00E15A1F">
      <w:pPr>
        <w:pStyle w:val="40"/>
        <w:shd w:val="clear" w:color="auto" w:fill="auto"/>
        <w:tabs>
          <w:tab w:val="left" w:pos="5859"/>
        </w:tabs>
        <w:ind w:left="1000"/>
        <w:jc w:val="both"/>
      </w:pPr>
      <w:r>
        <w:t>локализованные и</w:t>
      </w:r>
      <w:r>
        <w:tab/>
        <w:t>У^МАТ. стереотаксическая.</w:t>
      </w:r>
    </w:p>
    <w:p w:rsidR="00E15A1F" w:rsidRDefault="00E15A1F">
      <w:pPr>
        <w:pStyle w:val="40"/>
        <w:shd w:val="clear" w:color="auto" w:fill="auto"/>
        <w:tabs>
          <w:tab w:val="left" w:pos="5859"/>
        </w:tabs>
        <w:ind w:left="1000"/>
        <w:jc w:val="both"/>
      </w:pPr>
      <w:r>
        <w:t>местнораспространенные формы</w:t>
      </w:r>
      <w:r>
        <w:tab/>
        <w:t>Радиомодификация. Компьютерная</w:t>
      </w:r>
    </w:p>
    <w:p w:rsidR="00E15A1F" w:rsidRDefault="00E15A1F">
      <w:pPr>
        <w:pStyle w:val="40"/>
        <w:shd w:val="clear" w:color="auto" w:fill="auto"/>
        <w:spacing w:after="80"/>
        <w:ind w:left="5880" w:right="760" w:firstLine="20"/>
      </w:pPr>
      <w:r>
        <w:t>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w:t>
      </w:r>
    </w:p>
    <w:p w:rsidR="00E15A1F" w:rsidRDefault="00E15A1F">
      <w:pPr>
        <w:pStyle w:val="40"/>
        <w:shd w:val="clear" w:color="auto" w:fill="auto"/>
        <w:spacing w:after="40"/>
        <w:ind w:left="5880" w:firstLine="20"/>
        <w:sectPr w:rsidR="00E15A1F">
          <w:type w:val="continuous"/>
          <w:pgSz w:w="16840" w:h="11900" w:orient="landscape"/>
          <w:pgMar w:top="1130" w:right="2123" w:bottom="1130" w:left="5161" w:header="0" w:footer="3" w:gutter="0"/>
          <w:cols w:space="720"/>
          <w:noEndnote/>
          <w:docGrid w:linePitch="360"/>
        </w:sectPr>
      </w:pPr>
      <w:r>
        <w:t>конформная дистанционная лучевая терапия. в том числе IМКТ. ЮКТ. У^МАТ.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797" w:h="269" w:wrap="none" w:vAnchor="text" w:hAnchor="page" w:x="4581" w:y="3131"/>
        <w:shd w:val="clear" w:color="auto" w:fill="auto"/>
      </w:pPr>
      <w:r>
        <w:t>С22, С23</w:t>
      </w:r>
    </w:p>
    <w:p w:rsidR="00E15A1F" w:rsidRDefault="00E15A1F">
      <w:pPr>
        <w:pStyle w:val="40"/>
        <w:framePr w:w="3274" w:h="1003" w:wrap="none" w:vAnchor="text" w:hAnchor="page" w:x="6146" w:y="3131"/>
        <w:shd w:val="clear" w:color="auto" w:fill="auto"/>
        <w:spacing w:line="252" w:lineRule="auto"/>
      </w:pPr>
      <w:r>
        <w:t>злокачественные новообразования печени и желчного пузыря (Т1-4N любая М0). локализованные и местнораспространенные формы</w:t>
      </w:r>
    </w:p>
    <w:p w:rsidR="00E15A1F" w:rsidRDefault="00E15A1F">
      <w:pPr>
        <w:pStyle w:val="40"/>
        <w:framePr w:w="1464" w:h="509" w:wrap="none" w:vAnchor="text" w:hAnchor="page" w:x="9472" w:y="3131"/>
        <w:shd w:val="clear" w:color="auto" w:fill="auto"/>
      </w:pPr>
      <w:r>
        <w:t>терапевтическое</w:t>
      </w:r>
    </w:p>
    <w:p w:rsidR="00E15A1F" w:rsidRDefault="00E15A1F">
      <w:pPr>
        <w:pStyle w:val="40"/>
        <w:framePr w:w="1464" w:h="509" w:wrap="none" w:vAnchor="text" w:hAnchor="page" w:x="9472" w:y="3131"/>
        <w:shd w:val="clear" w:color="auto" w:fill="auto"/>
      </w:pPr>
      <w:r>
        <w:t>лечение</w:t>
      </w:r>
    </w:p>
    <w:p w:rsidR="00E15A1F" w:rsidRDefault="00E15A1F">
      <w:pPr>
        <w:pStyle w:val="40"/>
        <w:framePr w:w="802" w:h="269" w:wrap="none" w:vAnchor="text" w:hAnchor="page" w:x="4581" w:y="5847"/>
        <w:shd w:val="clear" w:color="auto" w:fill="auto"/>
      </w:pPr>
      <w:r>
        <w:t>С24, С25</w:t>
      </w:r>
    </w:p>
    <w:p w:rsidR="00E15A1F" w:rsidRDefault="00E15A1F">
      <w:pPr>
        <w:pStyle w:val="40"/>
        <w:framePr w:w="3221" w:h="1238" w:wrap="none" w:vAnchor="text" w:hAnchor="page" w:x="6141" w:y="5847"/>
        <w:shd w:val="clear" w:color="auto" w:fill="auto"/>
      </w:pPr>
      <w:r>
        <w:t>злокачественные новообразования других частей желчных путей и поджелудочной железы (Т1-4NxМ0), локализованные и</w:t>
      </w:r>
    </w:p>
    <w:p w:rsidR="00E15A1F" w:rsidRDefault="00E15A1F">
      <w:pPr>
        <w:pStyle w:val="40"/>
        <w:framePr w:w="3221" w:h="1238" w:wrap="none" w:vAnchor="text" w:hAnchor="page" w:x="6141" w:y="5847"/>
        <w:shd w:val="clear" w:color="auto" w:fill="auto"/>
      </w:pPr>
      <w:r>
        <w:t>местнораспространенные формы</w:t>
      </w:r>
    </w:p>
    <w:p w:rsidR="00E15A1F" w:rsidRDefault="00E15A1F">
      <w:pPr>
        <w:pStyle w:val="40"/>
        <w:framePr w:w="3557" w:h="998" w:wrap="none" w:vAnchor="text" w:hAnchor="page" w:x="11042" w:y="2089"/>
        <w:shd w:val="clear" w:color="auto" w:fill="auto"/>
      </w:pPr>
      <w:r>
        <w:t>внутриполостная. внутритканевая. апликационная лучевая терапия. Рентгенологический контроль установки эндостата. 3Э - 4Э планирование</w:t>
      </w:r>
    </w:p>
    <w:p w:rsidR="00E15A1F" w:rsidRDefault="00E15A1F">
      <w:pPr>
        <w:pStyle w:val="40"/>
        <w:framePr w:w="3211" w:h="2678" w:wrap="none" w:vAnchor="text" w:hAnchor="page" w:x="11037" w:y="3131"/>
        <w:shd w:val="clear" w:color="auto" w:fill="auto"/>
      </w:pPr>
      <w:r>
        <w:t>конформная дистанционная лучевая терапия. в том числе 1МКТ. ЮКТ. У1МАТ.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E15A1F" w:rsidRDefault="00E15A1F">
      <w:pPr>
        <w:pStyle w:val="40"/>
        <w:framePr w:w="4776" w:h="2678" w:wrap="none" w:vAnchor="text" w:hAnchor="page" w:x="9472" w:y="5847"/>
        <w:shd w:val="clear" w:color="auto" w:fill="auto"/>
        <w:tabs>
          <w:tab w:val="left" w:pos="1565"/>
        </w:tabs>
        <w:jc w:val="both"/>
      </w:pPr>
      <w:r>
        <w:t>терапевтическое конформная дистанционная лучевая лечение</w:t>
      </w:r>
      <w:r>
        <w:tab/>
        <w:t>терапия. в том числе 1МКТ. ЮКТ.</w:t>
      </w:r>
    </w:p>
    <w:p w:rsidR="00E15A1F" w:rsidRDefault="00E15A1F">
      <w:pPr>
        <w:pStyle w:val="40"/>
        <w:framePr w:w="4776" w:h="2678" w:wrap="none" w:vAnchor="text" w:hAnchor="page" w:x="9472" w:y="5847"/>
        <w:shd w:val="clear" w:color="auto" w:fill="auto"/>
        <w:ind w:left="1580"/>
      </w:pPr>
      <w:r>
        <w:t>У1МАТ.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91" w:line="14" w:lineRule="exact"/>
      </w:pPr>
    </w:p>
    <w:p w:rsidR="00E15A1F" w:rsidRDefault="00E15A1F">
      <w:pPr>
        <w:spacing w:line="14" w:lineRule="exact"/>
        <w:sectPr w:rsidR="00E15A1F">
          <w:pgSz w:w="16840" w:h="11900" w:orient="landscape"/>
          <w:pgMar w:top="1130" w:right="504" w:bottom="1130" w:left="490" w:header="0" w:footer="702"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59"/>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5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59"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tabs>
          <w:tab w:val="left" w:pos="5700"/>
        </w:tabs>
        <w:ind w:left="4140"/>
        <w:jc w:val="both"/>
      </w:pPr>
      <w:r>
        <w:t>СЗЗ, С34</w:t>
      </w:r>
      <w:r>
        <w:tab/>
        <w:t>злокачественные новообразования</w:t>
      </w:r>
    </w:p>
    <w:p w:rsidR="00E15A1F" w:rsidRDefault="00E15A1F">
      <w:pPr>
        <w:pStyle w:val="40"/>
        <w:shd w:val="clear" w:color="auto" w:fill="auto"/>
        <w:spacing w:after="160"/>
        <w:ind w:left="5700"/>
        <w:sectPr w:rsidR="00E15A1F">
          <w:pgSz w:w="9374" w:h="11909"/>
          <w:pgMar w:top="1133" w:right="0" w:bottom="1133" w:left="451" w:header="0" w:footer="705" w:gutter="0"/>
          <w:cols w:space="720"/>
          <w:noEndnote/>
          <w:docGrid w:linePitch="360"/>
        </w:sectPr>
      </w:pPr>
      <w:r>
        <w:t>трахеи, бронхов и легкого (Т1-ЗЫ0-ЗМ0), локализованные и местнораспространенные формы</w:t>
      </w:r>
    </w:p>
    <w:tbl>
      <w:tblPr>
        <w:tblOverlap w:val="never"/>
        <w:tblW w:w="0" w:type="auto"/>
        <w:jc w:val="center"/>
        <w:tblLayout w:type="fixed"/>
        <w:tblCellMar>
          <w:left w:w="10" w:type="dxa"/>
          <w:right w:w="10" w:type="dxa"/>
        </w:tblCellMar>
        <w:tblLook w:val="0000"/>
      </w:tblPr>
      <w:tblGrid>
        <w:gridCol w:w="1637"/>
        <w:gridCol w:w="3686"/>
        <w:gridCol w:w="1718"/>
      </w:tblGrid>
      <w:tr w:rsidR="00E15A1F">
        <w:tblPrEx>
          <w:tblCellMar>
            <w:top w:w="0" w:type="dxa"/>
            <w:bottom w:w="0" w:type="dxa"/>
          </w:tblCellMar>
        </w:tblPrEx>
        <w:trPr>
          <w:trHeight w:hRule="exact" w:val="989"/>
          <w:jc w:val="center"/>
        </w:trPr>
        <w:tc>
          <w:tcPr>
            <w:tcW w:w="163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37"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tabs>
          <w:tab w:val="left" w:pos="1565"/>
        </w:tabs>
        <w:spacing w:line="252" w:lineRule="auto"/>
        <w:ind w:right="2140"/>
      </w:pPr>
      <w:r>
        <w:t>терапевтическое конформная дистанционная лучевая лечение</w:t>
      </w:r>
      <w:r>
        <w:tab/>
        <w:t>терапия, в том числе 1МКТ, ЮКТ,</w:t>
      </w:r>
    </w:p>
    <w:p w:rsidR="00E15A1F" w:rsidRDefault="00E15A1F">
      <w:pPr>
        <w:pStyle w:val="40"/>
        <w:shd w:val="clear" w:color="auto" w:fill="auto"/>
        <w:spacing w:after="80" w:line="252" w:lineRule="auto"/>
        <w:ind w:left="1680" w:right="2140"/>
      </w:pPr>
      <w:r>
        <w:t>У|М АТ. стереотаксическая. Радиомодификация. Компьютерная томография и (или) магнитно- резонансная топометрия. ЗЭ - 4Э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E15A1F" w:rsidRDefault="00E15A1F">
      <w:pPr>
        <w:pStyle w:val="40"/>
        <w:shd w:val="clear" w:color="auto" w:fill="auto"/>
        <w:spacing w:after="80"/>
        <w:ind w:left="1680" w:right="2140"/>
      </w:pPr>
      <w:r>
        <w:t>конформная дистанционная лучевая терапия, в том числе 1МКТ, ЮКТ, У|М АТ. стереотаксическая. Радиомодификация. Компьютерная томография и (или) магнитно- резонансная топометрия. ЭИ - 4И планирование. Фиксирующие устройства. Плоскостная и (или) объемная визуализация мишени. Синхронизация дыхания</w:t>
      </w:r>
    </w:p>
    <w:p w:rsidR="00E15A1F" w:rsidRDefault="00E15A1F">
      <w:pPr>
        <w:pStyle w:val="40"/>
        <w:shd w:val="clear" w:color="auto" w:fill="auto"/>
        <w:spacing w:after="80" w:line="252" w:lineRule="auto"/>
        <w:ind w:left="1680" w:right="2140"/>
      </w:pPr>
      <w:r>
        <w:t>внутриполостная лучевая терапия. Рентгенологический контроль установки эндостата. ЗЭ - 4Э планирование</w:t>
      </w:r>
    </w:p>
    <w:p w:rsidR="00E15A1F" w:rsidRDefault="00E15A1F">
      <w:pPr>
        <w:pStyle w:val="40"/>
        <w:shd w:val="clear" w:color="auto" w:fill="auto"/>
        <w:spacing w:after="80" w:line="252" w:lineRule="auto"/>
        <w:ind w:left="1680" w:right="2140"/>
        <w:sectPr w:rsidR="00E15A1F">
          <w:headerReference w:type="even" r:id="rId101"/>
          <w:headerReference w:type="default" r:id="rId102"/>
          <w:pgSz w:w="7464" w:h="11909"/>
          <w:pgMar w:top="1133" w:right="422" w:bottom="1133" w:left="0" w:header="705" w:footer="705" w:gutter="0"/>
          <w:pgNumType w:start="201"/>
          <w:cols w:space="720"/>
          <w:noEndnote/>
          <w:docGrid w:linePitch="360"/>
        </w:sectPr>
      </w:pPr>
      <w:r>
        <w:t>внутриполостная лучевая терапия. Рентгенологический контроль установки эндостата. ЗЭ - 4Э планирование</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378" w:h="269" w:wrap="none" w:vAnchor="text" w:hAnchor="page" w:x="4293" w:y="2089"/>
        <w:shd w:val="clear" w:color="auto" w:fill="auto"/>
      </w:pPr>
      <w:r>
        <w:t>С37, С39, С77.1</w:t>
      </w:r>
    </w:p>
    <w:p w:rsidR="00E15A1F" w:rsidRDefault="00E15A1F">
      <w:pPr>
        <w:pStyle w:val="40"/>
        <w:framePr w:w="4786" w:h="1478" w:wrap="none" w:vAnchor="text" w:hAnchor="page" w:x="6146" w:y="2089"/>
        <w:shd w:val="clear" w:color="auto" w:fill="auto"/>
      </w:pPr>
      <w:r>
        <w:t>злокачественные новообразования терапевтическое плевры и средостения (Т1 -3№)-3М0). лечение локализованные и</w:t>
      </w:r>
    </w:p>
    <w:p w:rsidR="00E15A1F" w:rsidRDefault="00E15A1F">
      <w:pPr>
        <w:pStyle w:val="40"/>
        <w:framePr w:w="4786" w:h="1478" w:wrap="none" w:vAnchor="text" w:hAnchor="page" w:x="6146" w:y="2089"/>
        <w:shd w:val="clear" w:color="auto" w:fill="auto"/>
      </w:pPr>
      <w:r>
        <w:t>местнораспространенные формы с</w:t>
      </w:r>
    </w:p>
    <w:p w:rsidR="00E15A1F" w:rsidRDefault="00E15A1F">
      <w:pPr>
        <w:pStyle w:val="40"/>
        <w:framePr w:w="4786" w:h="1478" w:wrap="none" w:vAnchor="text" w:hAnchor="page" w:x="6146" w:y="2089"/>
        <w:shd w:val="clear" w:color="auto" w:fill="auto"/>
      </w:pPr>
      <w:r>
        <w:t>метастазами во внутригрудные</w:t>
      </w:r>
    </w:p>
    <w:p w:rsidR="00E15A1F" w:rsidRDefault="00E15A1F">
      <w:pPr>
        <w:pStyle w:val="40"/>
        <w:framePr w:w="4786" w:h="1478" w:wrap="none" w:vAnchor="text" w:hAnchor="page" w:x="6146" w:y="2089"/>
        <w:shd w:val="clear" w:color="auto" w:fill="auto"/>
      </w:pPr>
      <w:r>
        <w:t>лимфатические узлы</w:t>
      </w:r>
    </w:p>
    <w:p w:rsidR="00E15A1F" w:rsidRDefault="00E15A1F">
      <w:pPr>
        <w:pStyle w:val="40"/>
        <w:framePr w:w="3307" w:h="2438" w:wrap="none" w:vAnchor="text" w:hAnchor="page" w:x="11037" w:y="2089"/>
        <w:shd w:val="clear" w:color="auto" w:fill="auto"/>
      </w:pPr>
      <w:r>
        <w:t>конформная дистанционная лучевая терапия. в том числе 1МКТ. ЮКТ. У1МАТ. стереотаксическая. Радиомодификация. Компьютерная томография и (или) магнитно</w:t>
      </w:r>
      <w:r>
        <w:softHyphen/>
        <w:t>резонансная топометрия.</w:t>
      </w:r>
    </w:p>
    <w:p w:rsidR="00E15A1F" w:rsidRDefault="00E15A1F">
      <w:pPr>
        <w:pStyle w:val="40"/>
        <w:framePr w:w="3307" w:h="2438" w:wrap="none" w:vAnchor="text" w:hAnchor="page" w:x="11037" w:y="2089"/>
        <w:shd w:val="clear" w:color="auto" w:fill="auto"/>
      </w:pPr>
      <w:r>
        <w:t>3Э - 4Э планирование. Фиксирующие устройства. Плоскостная и (или) объемная визуализация мишени. Синхронизация дыхания</w:t>
      </w:r>
    </w:p>
    <w:p w:rsidR="00E15A1F" w:rsidRDefault="00E15A1F">
      <w:pPr>
        <w:pStyle w:val="40"/>
        <w:framePr w:w="797" w:h="269" w:wrap="none" w:vAnchor="text" w:hAnchor="page" w:x="4581" w:y="4571"/>
        <w:shd w:val="clear" w:color="auto" w:fill="auto"/>
      </w:pPr>
      <w:r>
        <w:t>С4), С41</w:t>
      </w:r>
    </w:p>
    <w:p w:rsidR="00E15A1F" w:rsidRDefault="00E15A1F">
      <w:pPr>
        <w:pStyle w:val="40"/>
        <w:framePr w:w="3010" w:h="1243" w:wrap="none" w:vAnchor="text" w:hAnchor="page" w:x="6146" w:y="4571"/>
        <w:shd w:val="clear" w:color="auto" w:fill="auto"/>
        <w:spacing w:line="252" w:lineRule="auto"/>
      </w:pPr>
      <w:r>
        <w:t>злокачественные новообразования костей и суставных хрящей (Т любая N любая М0). локализованные и местнораспространенные формы</w:t>
      </w:r>
    </w:p>
    <w:p w:rsidR="00E15A1F" w:rsidRDefault="00E15A1F">
      <w:pPr>
        <w:pStyle w:val="40"/>
        <w:framePr w:w="1459" w:h="509" w:wrap="none" w:vAnchor="text" w:hAnchor="page" w:x="9472" w:y="4571"/>
        <w:shd w:val="clear" w:color="auto" w:fill="auto"/>
      </w:pPr>
      <w:r>
        <w:t>терапевтическое</w:t>
      </w:r>
    </w:p>
    <w:p w:rsidR="00E15A1F" w:rsidRDefault="00E15A1F">
      <w:pPr>
        <w:pStyle w:val="40"/>
        <w:framePr w:w="1459" w:h="509" w:wrap="none" w:vAnchor="text" w:hAnchor="page" w:x="9472" w:y="4571"/>
        <w:shd w:val="clear" w:color="auto" w:fill="auto"/>
      </w:pPr>
      <w:r>
        <w:t>лечение</w:t>
      </w:r>
    </w:p>
    <w:p w:rsidR="00E15A1F" w:rsidRDefault="00E15A1F">
      <w:pPr>
        <w:pStyle w:val="40"/>
        <w:framePr w:w="3307" w:h="2198" w:wrap="none" w:vAnchor="text" w:hAnchor="page" w:x="11037" w:y="4571"/>
        <w:shd w:val="clear" w:color="auto" w:fill="auto"/>
      </w:pPr>
      <w:r>
        <w:t>конформная дистанционная лучевая терапия. в том числе 1МКТ. ЮКТ. У1МАТ. Радиомодификация. Компьютерная томография и (или) магнитно-резонансная топометрия.</w:t>
      </w:r>
    </w:p>
    <w:p w:rsidR="00E15A1F" w:rsidRDefault="00E15A1F">
      <w:pPr>
        <w:pStyle w:val="40"/>
        <w:framePr w:w="3307" w:h="2198" w:wrap="none" w:vAnchor="text" w:hAnchor="page" w:x="11037" w:y="4571"/>
        <w:shd w:val="clear" w:color="auto" w:fill="auto"/>
      </w:pPr>
      <w:r>
        <w:t>3Э - 4Э планирование. Фиксирующие устройства. Плоскостная и (или) объемная визуализация мишени. Интраоперационная лучевая терапия</w:t>
      </w:r>
    </w:p>
    <w:p w:rsidR="00E15A1F" w:rsidRDefault="00E15A1F">
      <w:pPr>
        <w:pStyle w:val="40"/>
        <w:framePr w:w="370" w:h="269" w:wrap="none" w:vAnchor="text" w:hAnchor="page" w:x="4802" w:y="6807"/>
        <w:shd w:val="clear" w:color="auto" w:fill="auto"/>
      </w:pPr>
      <w:r>
        <w:t>С44</w:t>
      </w:r>
    </w:p>
    <w:p w:rsidR="00E15A1F" w:rsidRDefault="00E15A1F">
      <w:pPr>
        <w:pStyle w:val="40"/>
        <w:framePr w:w="3235" w:h="763" w:wrap="none" w:vAnchor="text" w:hAnchor="page" w:x="6146" w:y="6807"/>
        <w:shd w:val="clear" w:color="auto" w:fill="auto"/>
        <w:spacing w:line="252" w:lineRule="auto"/>
      </w:pPr>
      <w:r>
        <w:t>злокачественные новообразования кожи (Т1-4№)М0). локализованные и местнораспространенные формы</w:t>
      </w:r>
    </w:p>
    <w:p w:rsidR="00E15A1F" w:rsidRDefault="00E15A1F">
      <w:pPr>
        <w:pStyle w:val="40"/>
        <w:framePr w:w="1459" w:h="509" w:wrap="none" w:vAnchor="text" w:hAnchor="page" w:x="9472" w:y="6807"/>
        <w:shd w:val="clear" w:color="auto" w:fill="auto"/>
      </w:pPr>
      <w:r>
        <w:t>терапевтическое</w:t>
      </w:r>
    </w:p>
    <w:p w:rsidR="00E15A1F" w:rsidRDefault="00E15A1F">
      <w:pPr>
        <w:pStyle w:val="40"/>
        <w:framePr w:w="1459" w:h="509" w:wrap="none" w:vAnchor="text" w:hAnchor="page" w:x="9472" w:y="6807"/>
        <w:shd w:val="clear" w:color="auto" w:fill="auto"/>
      </w:pPr>
      <w:r>
        <w:t>лечение</w:t>
      </w:r>
    </w:p>
    <w:p w:rsidR="00E15A1F" w:rsidRDefault="00E15A1F">
      <w:pPr>
        <w:pStyle w:val="40"/>
        <w:framePr w:w="3307" w:h="1718" w:wrap="none" w:vAnchor="text" w:hAnchor="page" w:x="11037" w:y="6807"/>
        <w:shd w:val="clear" w:color="auto" w:fill="auto"/>
      </w:pPr>
      <w:r>
        <w:t>конформная дистанционная лучевая терапия. Радиомодификация. Компьютерная томография и (или) магнитно-резонансная топометрия.</w:t>
      </w:r>
    </w:p>
    <w:p w:rsidR="00E15A1F" w:rsidRDefault="00E15A1F">
      <w:pPr>
        <w:pStyle w:val="40"/>
        <w:framePr w:w="3307" w:h="1718" w:wrap="none" w:vAnchor="text" w:hAnchor="page" w:x="11037" w:y="6807"/>
        <w:shd w:val="clear" w:color="auto" w:fill="auto"/>
      </w:pPr>
      <w:r>
        <w:t>3Э - 4Э планирование. Фиксирующие устройства. Плоскостная и (или) объемная визуализация мишени</w:t>
      </w:r>
    </w:p>
    <w:p w:rsidR="00E15A1F" w:rsidRDefault="00E15A1F">
      <w:pPr>
        <w:pStyle w:val="40"/>
        <w:framePr w:w="3019" w:h="998" w:wrap="none" w:vAnchor="text" w:hAnchor="page" w:x="11047" w:y="8569"/>
        <w:shd w:val="clear" w:color="auto" w:fill="auto"/>
      </w:pPr>
      <w:r>
        <w:t>аппликационная лучевая терапия с изготовлением и применением индивидуальных аппликаторов.</w:t>
      </w:r>
    </w:p>
    <w:p w:rsidR="00E15A1F" w:rsidRDefault="00E15A1F">
      <w:pPr>
        <w:pStyle w:val="40"/>
        <w:framePr w:w="3019" w:h="998" w:wrap="none" w:vAnchor="text" w:hAnchor="page" w:x="11047" w:y="8569"/>
        <w:shd w:val="clear" w:color="auto" w:fill="auto"/>
      </w:pPr>
      <w:r>
        <w:t>3Э - 4Э планирование</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headerReference w:type="even" r:id="rId103"/>
          <w:headerReference w:type="default" r:id="rId104"/>
          <w:pgSz w:w="16840" w:h="11900" w:orient="landscape"/>
          <w:pgMar w:top="1128" w:right="504" w:bottom="1128" w:left="490" w:header="0" w:footer="700" w:gutter="0"/>
          <w:pgNumType w:start="146"/>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204" w:left="490" w:header="0" w:footer="776" w:gutter="0"/>
          <w:cols w:space="720"/>
          <w:noEndnote/>
          <w:docGrid w:linePitch="360"/>
        </w:sectPr>
      </w:pPr>
    </w:p>
    <w:p w:rsidR="00E15A1F" w:rsidRDefault="00E15A1F">
      <w:pPr>
        <w:pStyle w:val="40"/>
        <w:shd w:val="clear" w:color="auto" w:fill="auto"/>
        <w:tabs>
          <w:tab w:val="left" w:pos="2232"/>
        </w:tabs>
        <w:spacing w:line="252" w:lineRule="auto"/>
        <w:ind w:left="900" w:hanging="900"/>
      </w:pPr>
      <w:r>
        <w:t>С48. С49. С5). С67. С74. злокачественные новообразования С73</w:t>
      </w:r>
      <w:r>
        <w:tab/>
        <w:t>мягких тканей</w:t>
      </w:r>
    </w:p>
    <w:p w:rsidR="00E15A1F" w:rsidRDefault="00E15A1F">
      <w:pPr>
        <w:pStyle w:val="40"/>
        <w:shd w:val="clear" w:color="auto" w:fill="auto"/>
        <w:spacing w:line="252" w:lineRule="auto"/>
        <w:ind w:left="2240" w:firstLine="20"/>
      </w:pPr>
      <w:r>
        <w:t>(Т любая N любая М0). локализованные и местнораспространенные формы</w:t>
      </w:r>
    </w:p>
    <w:p w:rsidR="00E15A1F" w:rsidRDefault="00E15A1F">
      <w:pPr>
        <w:pStyle w:val="40"/>
        <w:shd w:val="clear" w:color="auto" w:fill="auto"/>
        <w:tabs>
          <w:tab w:val="left" w:pos="1565"/>
        </w:tabs>
        <w:jc w:val="both"/>
      </w:pPr>
      <w:r>
        <w:t>терапевтическое конформная дистанционная лучевая лечение</w:t>
      </w:r>
      <w:r>
        <w:tab/>
        <w:t>терапия. в том числе 1МКТ. ЮКТ.</w:t>
      </w:r>
    </w:p>
    <w:p w:rsidR="00E15A1F" w:rsidRDefault="00E15A1F">
      <w:pPr>
        <w:pStyle w:val="40"/>
        <w:shd w:val="clear" w:color="auto" w:fill="auto"/>
        <w:ind w:left="1580"/>
        <w:sectPr w:rsidR="00E15A1F">
          <w:type w:val="continuous"/>
          <w:pgSz w:w="16840" w:h="11900" w:orient="landscape"/>
          <w:pgMar w:top="1129" w:right="2646" w:bottom="1204" w:left="3908" w:header="0" w:footer="3" w:gutter="0"/>
          <w:cols w:num="2" w:space="720" w:equalWidth="0">
            <w:col w:w="5246" w:space="317"/>
            <w:col w:w="4723"/>
          </w:cols>
          <w:noEndnote/>
          <w:docGrid w:linePitch="360"/>
        </w:sectPr>
      </w:pPr>
      <w:r>
        <w:t>У1МАТ. стереотаксическая. Радиомодификация. Компьютерная томография и (или) магнитно</w:t>
      </w:r>
      <w:r>
        <w:softHyphen/>
        <w:t>резонансная топометрия. 3Э - 4Э планирование. Фиксирующие устройства. Плоскостная и (или) объемная визуализация мишени</w:t>
      </w:r>
    </w:p>
    <w:p w:rsidR="00E15A1F" w:rsidRDefault="00E15A1F">
      <w:pPr>
        <w:pStyle w:val="40"/>
        <w:shd w:val="clear" w:color="auto" w:fill="auto"/>
        <w:ind w:left="10560" w:right="260"/>
        <w:sectPr w:rsidR="00E15A1F">
          <w:type w:val="continuous"/>
          <w:pgSz w:w="16840" w:h="11900" w:orient="landscape"/>
          <w:pgMar w:top="1129" w:right="2122" w:bottom="1204" w:left="490" w:header="0" w:footer="3" w:gutter="0"/>
          <w:cols w:space="720"/>
          <w:noEndnote/>
          <w:docGrid w:linePitch="360"/>
        </w:sectPr>
      </w:pPr>
      <w:r>
        <w:t>внутритканевая интраоперационная лучевая терапия. Рентгенологический контроль установки эндостата. 3Э - 4Э планирование</w:t>
      </w:r>
    </w:p>
    <w:p w:rsidR="00E15A1F" w:rsidRDefault="00E15A1F">
      <w:pPr>
        <w:spacing w:line="14" w:lineRule="exact"/>
      </w:pPr>
      <w:r>
        <w:rPr>
          <w:noProof/>
        </w:rPr>
        <w:pict>
          <v:shape id="_x0000_s1336" type="#_x0000_t202" style="position:absolute;margin-left:473.55pt;margin-top:1pt;width:73.2pt;height:25.45pt;z-index:-251398144;mso-wrap-distance-left:0;mso-wrap-distance-right:0;mso-position-horizontal-relative:page"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square" anchorx="page"/>
          </v:shape>
        </w:pict>
      </w:r>
    </w:p>
    <w:p w:rsidR="00E15A1F" w:rsidRDefault="00E15A1F">
      <w:pPr>
        <w:pStyle w:val="40"/>
        <w:shd w:val="clear" w:color="auto" w:fill="auto"/>
        <w:spacing w:line="252" w:lineRule="auto"/>
      </w:pPr>
      <w:r>
        <w:t>злокачественные новообразования молочной железы. мочевого пузыря и надпочечника. рак щитовидной железы (Т1-3№)М0). локализованные и местнораспространенные формы</w:t>
      </w:r>
    </w:p>
    <w:p w:rsidR="00E15A1F" w:rsidRDefault="00E15A1F">
      <w:pPr>
        <w:pStyle w:val="40"/>
        <w:shd w:val="clear" w:color="auto" w:fill="auto"/>
        <w:sectPr w:rsidR="00E15A1F">
          <w:type w:val="continuous"/>
          <w:pgSz w:w="16840" w:h="11900" w:orient="landscape"/>
          <w:pgMar w:top="1129" w:right="2319" w:bottom="1204" w:left="6140" w:header="0" w:footer="3" w:gutter="0"/>
          <w:cols w:num="2" w:space="1411"/>
          <w:noEndnote/>
          <w:docGrid w:linePitch="360"/>
        </w:sectPr>
      </w:pPr>
      <w:r>
        <w:t>конформная дистанционная лучевая терапия. в том числе в комбинации с лекарственной терапией (1МКТ. ЮКТ. У1МАТ). Радиомодификация. Компьютерная томография и (или) магнитно-резонансная топометрия. 3Э - 4Э планирование. Фиксирующие устройства. Плоскостная и (или) объемная визуализация мишени. Интраоперационная лучевая терапия</w:t>
      </w:r>
    </w:p>
    <w:p w:rsidR="00E15A1F" w:rsidRDefault="00E15A1F">
      <w:pPr>
        <w:spacing w:line="14" w:lineRule="exact"/>
      </w:pPr>
      <w:r>
        <w:rPr>
          <w:noProof/>
        </w:rPr>
        <w:pict>
          <v:shape id="_x0000_s1337" type="#_x0000_t202" style="position:absolute;margin-left:240.05pt;margin-top:1pt;width:18pt;height:13.45pt;z-index:-251397120;mso-position-horizontal-relative:page" filled="f" stroked="f">
            <v:textbox style="mso-fit-shape-to-text:t" inset="0,0,0,0">
              <w:txbxContent>
                <w:p w:rsidR="00E15A1F" w:rsidRDefault="00E15A1F">
                  <w:pPr>
                    <w:pStyle w:val="40"/>
                    <w:shd w:val="clear" w:color="auto" w:fill="auto"/>
                  </w:pPr>
                  <w:r>
                    <w:t>С51</w:t>
                  </w:r>
                </w:p>
              </w:txbxContent>
            </v:textbox>
            <w10:wrap type="square" anchorx="page"/>
          </v:shape>
        </w:pict>
      </w:r>
      <w:r>
        <w:rPr>
          <w:noProof/>
        </w:rPr>
        <w:pict>
          <v:shape id="_x0000_s1338" type="#_x0000_t202" style="position:absolute;margin-left:473.55pt;margin-top:1pt;width:73.2pt;height:25.45pt;z-index:-251396096;mso-wrap-distance-left:0;mso-wrap-distance-right:0;mso-position-horizontal-relative:page"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square" anchorx="page"/>
          </v:shape>
        </w:pict>
      </w:r>
    </w:p>
    <w:p w:rsidR="00E15A1F" w:rsidRDefault="00E15A1F">
      <w:pPr>
        <w:pStyle w:val="40"/>
        <w:shd w:val="clear" w:color="auto" w:fill="auto"/>
        <w:spacing w:line="252" w:lineRule="auto"/>
        <w:sectPr w:rsidR="00E15A1F">
          <w:type w:val="continuous"/>
          <w:pgSz w:w="16840" w:h="11900" w:orient="landscape"/>
          <w:pgMar w:top="1129" w:right="2315" w:bottom="1129" w:left="6145" w:header="0" w:footer="3" w:gutter="0"/>
          <w:cols w:num="2" w:space="720" w:equalWidth="0">
            <w:col w:w="3010" w:space="1882"/>
            <w:col w:w="3490"/>
          </w:cols>
          <w:noEndnote/>
          <w:docGrid w:linePitch="360"/>
        </w:sectPr>
      </w:pPr>
      <w:r>
        <w:t>злокачественные новообразования вульвы интраэпителиальные. микроинвазивные. местнораспространенные дистанционная конформная лучевая терапия. Радиомодификация. Компьютерная томография и (или) матнитно-резонансная топометрия. 3Э - 4Э планирование. Фиксирующие устройства. Плоскостная и (или) объемная визуализация мишени.</w:t>
      </w:r>
    </w:p>
    <w:tbl>
      <w:tblPr>
        <w:tblOverlap w:val="never"/>
        <w:tblW w:w="0" w:type="auto"/>
        <w:jc w:val="center"/>
        <w:tblLayout w:type="fixed"/>
        <w:tblCellMar>
          <w:left w:w="10" w:type="dxa"/>
          <w:right w:w="10" w:type="dxa"/>
        </w:tblCellMar>
        <w:tblLook w:val="0000"/>
      </w:tblPr>
      <w:tblGrid>
        <w:gridCol w:w="850"/>
        <w:gridCol w:w="2549"/>
        <w:gridCol w:w="2266"/>
        <w:gridCol w:w="3269"/>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6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69"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5186" w:line="14" w:lineRule="exact"/>
      </w:pPr>
    </w:p>
    <w:p w:rsidR="00E15A1F" w:rsidRDefault="00E15A1F">
      <w:pPr>
        <w:pStyle w:val="40"/>
        <w:shd w:val="clear" w:color="auto" w:fill="auto"/>
        <w:tabs>
          <w:tab w:val="left" w:pos="5699"/>
        </w:tabs>
        <w:ind w:left="4360"/>
        <w:jc w:val="both"/>
      </w:pPr>
      <w:r>
        <w:t>С52</w:t>
      </w:r>
      <w:r>
        <w:tab/>
        <w:t>злокачественные новообразования</w:t>
      </w:r>
    </w:p>
    <w:p w:rsidR="00E15A1F" w:rsidRDefault="00E15A1F">
      <w:pPr>
        <w:pStyle w:val="40"/>
        <w:shd w:val="clear" w:color="auto" w:fill="auto"/>
        <w:ind w:left="5700"/>
      </w:pPr>
      <w:r>
        <w:t>влагалища интраэпителиальные, микроинвазивные,</w:t>
      </w:r>
    </w:p>
    <w:p w:rsidR="00E15A1F" w:rsidRDefault="00E15A1F">
      <w:pPr>
        <w:pStyle w:val="40"/>
        <w:shd w:val="clear" w:color="auto" w:fill="auto"/>
        <w:ind w:left="5700"/>
        <w:sectPr w:rsidR="00E15A1F">
          <w:pgSz w:w="9384" w:h="11909"/>
          <w:pgMar w:top="1133" w:right="0" w:bottom="1133" w:left="451" w:header="0" w:footer="705" w:gutter="0"/>
          <w:cols w:space="720"/>
          <w:noEndnote/>
          <w:docGrid w:linePitch="360"/>
        </w:sectPr>
      </w:pPr>
      <w:r>
        <w:t>местнораспространенные</w:t>
      </w:r>
    </w:p>
    <w:tbl>
      <w:tblPr>
        <w:tblOverlap w:val="never"/>
        <w:tblW w:w="0" w:type="auto"/>
        <w:jc w:val="center"/>
        <w:tblLayout w:type="fixed"/>
        <w:tblCellMar>
          <w:left w:w="10" w:type="dxa"/>
          <w:right w:w="10" w:type="dxa"/>
        </w:tblCellMar>
        <w:tblLook w:val="0000"/>
      </w:tblPr>
      <w:tblGrid>
        <w:gridCol w:w="1627"/>
        <w:gridCol w:w="3686"/>
        <w:gridCol w:w="1718"/>
      </w:tblGrid>
      <w:tr w:rsidR="00E15A1F">
        <w:tblPrEx>
          <w:tblCellMar>
            <w:top w:w="0" w:type="dxa"/>
            <w:bottom w:w="0" w:type="dxa"/>
          </w:tblCellMar>
        </w:tblPrEx>
        <w:trPr>
          <w:trHeight w:hRule="exact" w:val="989"/>
          <w:jc w:val="center"/>
        </w:trPr>
        <w:tc>
          <w:tcPr>
            <w:tcW w:w="1627"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27"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660" w:firstLine="20"/>
      </w:pPr>
      <w:r>
        <w:t>Интраоперационная лучевая терапия</w:t>
      </w:r>
    </w:p>
    <w:p w:rsidR="00E15A1F" w:rsidRDefault="00E15A1F">
      <w:pPr>
        <w:pStyle w:val="40"/>
        <w:shd w:val="clear" w:color="auto" w:fill="auto"/>
        <w:spacing w:after="80"/>
        <w:ind w:left="1660" w:right="1860" w:firstLine="20"/>
      </w:pPr>
      <w:r>
        <w:t>аппликационная и (или) внутритканевая лучевая терапия на брахитерапевтических аппаратах. Рентгеновский контроль установки эндостата. ЗИ - 4И планирование. Радиомодификация</w:t>
      </w:r>
    </w:p>
    <w:p w:rsidR="00E15A1F" w:rsidRDefault="00E15A1F">
      <w:pPr>
        <w:pStyle w:val="40"/>
        <w:shd w:val="clear" w:color="auto" w:fill="auto"/>
        <w:ind w:left="1660" w:right="1860" w:firstLine="20"/>
      </w:pPr>
      <w:r>
        <w:t>дистанционная конформная лучевая терапия. Радиомодификация. Компьютерная томография и (или) магнитно-резонансная топометрия.</w:t>
      </w:r>
    </w:p>
    <w:p w:rsidR="00E15A1F" w:rsidRDefault="00E15A1F">
      <w:pPr>
        <w:pStyle w:val="40"/>
        <w:shd w:val="clear" w:color="auto" w:fill="auto"/>
        <w:spacing w:after="80"/>
        <w:ind w:left="1660" w:right="1860" w:firstLine="20"/>
      </w:pPr>
      <w:r>
        <w:t>ЗЭ - 4Э планирование. Фиксирующие устройства. Плоскостная и (или) объемная визуализация мишени</w:t>
      </w:r>
    </w:p>
    <w:p w:rsidR="00E15A1F" w:rsidRDefault="00E15A1F">
      <w:pPr>
        <w:pStyle w:val="40"/>
        <w:shd w:val="clear" w:color="auto" w:fill="auto"/>
        <w:spacing w:after="80"/>
        <w:ind w:left="1660" w:right="1860" w:firstLine="20"/>
      </w:pPr>
      <w:r>
        <w:t>аппликационная и (или) внутритканевая лучевая терапия на брахитерапевтических аппаратах. Рентгеновский контроль установки эндостата. ЗЭ - 4Э планирование</w:t>
      </w:r>
    </w:p>
    <w:p w:rsidR="00E15A1F" w:rsidRDefault="00E15A1F">
      <w:pPr>
        <w:pStyle w:val="40"/>
        <w:shd w:val="clear" w:color="auto" w:fill="auto"/>
        <w:tabs>
          <w:tab w:val="left" w:pos="1570"/>
        </w:tabs>
        <w:ind w:right="1860"/>
      </w:pPr>
      <w:r>
        <w:t>терапевтическое внутриполостная, аппликационная, лечение</w:t>
      </w:r>
      <w:r>
        <w:tab/>
        <w:t>внутритканевая лучевая терапия на</w:t>
      </w:r>
    </w:p>
    <w:p w:rsidR="00E15A1F" w:rsidRDefault="00E15A1F">
      <w:pPr>
        <w:pStyle w:val="40"/>
        <w:shd w:val="clear" w:color="auto" w:fill="auto"/>
        <w:spacing w:after="80"/>
        <w:ind w:left="1660" w:right="1860" w:firstLine="20"/>
      </w:pPr>
      <w:r>
        <w:t>брахитерапевтических аппаратах. Рентгеновский контроль установки эндостата. ЗЭ - 4Э планирование. Радиомодификация</w:t>
      </w:r>
    </w:p>
    <w:p w:rsidR="00E15A1F" w:rsidRDefault="00E15A1F">
      <w:pPr>
        <w:pStyle w:val="40"/>
        <w:shd w:val="clear" w:color="auto" w:fill="auto"/>
        <w:spacing w:after="80" w:line="252" w:lineRule="auto"/>
        <w:ind w:left="1660" w:right="1860" w:firstLine="20"/>
        <w:sectPr w:rsidR="00E15A1F">
          <w:headerReference w:type="even" r:id="rId105"/>
          <w:headerReference w:type="default" r:id="rId106"/>
          <w:pgSz w:w="7454" w:h="11909"/>
          <w:pgMar w:top="1133" w:right="422" w:bottom="1087" w:left="0" w:header="705" w:footer="659" w:gutter="0"/>
          <w:pgNumType w:start="205"/>
          <w:cols w:space="720"/>
          <w:noEndnote/>
          <w:docGrid w:linePitch="360"/>
        </w:sectPr>
      </w:pPr>
      <w:r>
        <w:t>дистанционная конформная лучевая терапия. Радиомодификация. Компьютерная томография и (или) магнитно-резонансная топометрия.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headerReference w:type="even" r:id="rId107"/>
          <w:headerReference w:type="default" r:id="rId108"/>
          <w:pgSz w:w="16840" w:h="11900" w:orient="landscape"/>
          <w:pgMar w:top="1129" w:right="504" w:bottom="1760" w:left="490" w:header="0" w:footer="1332" w:gutter="0"/>
          <w:pgNumType w:start="149"/>
          <w:cols w:space="720"/>
          <w:noEndnote/>
          <w:docGrid w:linePitch="360"/>
        </w:sectPr>
      </w:pPr>
    </w:p>
    <w:p w:rsidR="00E15A1F" w:rsidRDefault="00E15A1F">
      <w:pPr>
        <w:pStyle w:val="40"/>
        <w:shd w:val="clear" w:color="auto" w:fill="auto"/>
        <w:ind w:left="1700"/>
      </w:pPr>
      <w:r>
        <w:t>3Э - 4Э планирование. Фиксирующие устройства. Плоскостная и (или) объемная визуализация мишени. Внутриполостная. внутритканевая лучевая терапия на</w:t>
      </w:r>
    </w:p>
    <w:p w:rsidR="00E15A1F" w:rsidRDefault="00E15A1F">
      <w:pPr>
        <w:pStyle w:val="40"/>
        <w:shd w:val="clear" w:color="auto" w:fill="auto"/>
        <w:spacing w:after="80"/>
        <w:ind w:left="1700"/>
      </w:pPr>
      <w:r>
        <w:t>брахитерапевтических аппаратах. Рентгеновский контроль установки эндостата. 3Э - 4Э планирование. Радиомодификация</w:t>
      </w:r>
    </w:p>
    <w:p w:rsidR="00E15A1F" w:rsidRDefault="00E15A1F">
      <w:pPr>
        <w:pStyle w:val="40"/>
        <w:shd w:val="clear" w:color="auto" w:fill="auto"/>
        <w:tabs>
          <w:tab w:val="left" w:pos="1570"/>
        </w:tabs>
      </w:pPr>
      <w:r>
        <w:rPr>
          <w:noProof/>
        </w:rPr>
        <w:pict>
          <v:shape id="_x0000_s1341" type="#_x0000_t202" style="position:absolute;margin-left:240.05pt;margin-top:0;width:228pt;height:73.9pt;z-index:-251395072;mso-wrap-distance-left:0;mso-wrap-distance-right:0;mso-position-horizontal-relative:page" filled="f" stroked="f">
            <v:textbox style="mso-fit-shape-to-text:t" inset="0,0,0,0">
              <w:txbxContent>
                <w:p w:rsidR="00E15A1F" w:rsidRDefault="00E15A1F">
                  <w:pPr>
                    <w:pStyle w:val="40"/>
                    <w:shd w:val="clear" w:color="auto" w:fill="auto"/>
                    <w:tabs>
                      <w:tab w:val="left" w:pos="1339"/>
                    </w:tabs>
                    <w:jc w:val="both"/>
                  </w:pPr>
                  <w:r>
                    <w:t>С53</w:t>
                  </w:r>
                  <w:r>
                    <w:tab/>
                    <w:t>злокачественные новообразования</w:t>
                  </w:r>
                </w:p>
                <w:p w:rsidR="00E15A1F" w:rsidRDefault="00E15A1F">
                  <w:pPr>
                    <w:pStyle w:val="40"/>
                    <w:shd w:val="clear" w:color="auto" w:fill="auto"/>
                    <w:ind w:left="1360"/>
                  </w:pPr>
                  <w:r>
                    <w:t>шейки матки ((Т1-3^-1М0-1). в том числе с метастазами в</w:t>
                  </w:r>
                </w:p>
                <w:p w:rsidR="00E15A1F" w:rsidRDefault="00E15A1F">
                  <w:pPr>
                    <w:pStyle w:val="40"/>
                    <w:shd w:val="clear" w:color="auto" w:fill="auto"/>
                    <w:ind w:left="1360"/>
                  </w:pPr>
                  <w:r>
                    <w:t>парааортальные или паховые лимфоузлы). интраэпителиальные и микроинвазивные</w:t>
                  </w:r>
                </w:p>
              </w:txbxContent>
            </v:textbox>
            <w10:wrap type="square" anchorx="page"/>
          </v:shape>
        </w:pict>
      </w:r>
      <w:r>
        <w:t>терапевтическое внутриполостная лучевая терапия на лечение</w:t>
      </w:r>
      <w:r>
        <w:tab/>
        <w:t>брахитерапевтических аппаратах.</w:t>
      </w:r>
    </w:p>
    <w:p w:rsidR="00E15A1F" w:rsidRDefault="00E15A1F">
      <w:pPr>
        <w:pStyle w:val="40"/>
        <w:shd w:val="clear" w:color="auto" w:fill="auto"/>
        <w:spacing w:after="80"/>
        <w:ind w:left="1700"/>
      </w:pPr>
      <w:r>
        <w:t>Рентгеновский и ультразвуковой контроль установки эндостата. 3Э - 4Э планирование. Радиомодификация</w:t>
      </w:r>
    </w:p>
    <w:p w:rsidR="00E15A1F" w:rsidRDefault="00E15A1F">
      <w:pPr>
        <w:pStyle w:val="40"/>
        <w:shd w:val="clear" w:color="auto" w:fill="auto"/>
        <w:spacing w:line="252" w:lineRule="auto"/>
        <w:ind w:left="1700"/>
      </w:pPr>
      <w:r>
        <w:t>дистанционная конформная лучевая терапия. в том числе 1МКТ. ЮКТ. У1МАТ. Радиомодификация. Компьютерная томография и (или) магнитно-резонансная топометрия.</w:t>
      </w:r>
    </w:p>
    <w:p w:rsidR="00E15A1F" w:rsidRDefault="00E15A1F">
      <w:pPr>
        <w:pStyle w:val="40"/>
        <w:shd w:val="clear" w:color="auto" w:fill="auto"/>
        <w:spacing w:after="40" w:line="252" w:lineRule="auto"/>
        <w:ind w:left="1700"/>
        <w:sectPr w:rsidR="00E15A1F">
          <w:type w:val="continuous"/>
          <w:pgSz w:w="16840" w:h="11900" w:orient="landscape"/>
          <w:pgMar w:top="1130" w:right="2123" w:bottom="1130" w:left="9361" w:header="0" w:footer="3" w:gutter="0"/>
          <w:cols w:space="720"/>
          <w:noEndnote/>
          <w:docGrid w:linePitch="360"/>
        </w:sectPr>
      </w:pPr>
      <w:r>
        <w:t>3Э - 4Э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3Э - 4Э планирование. Радиомодификация. Интраоперационная лучевая терапия</w:t>
      </w:r>
    </w:p>
    <w:tbl>
      <w:tblPr>
        <w:tblOverlap w:val="never"/>
        <w:tblW w:w="0" w:type="auto"/>
        <w:jc w:val="center"/>
        <w:tblLayout w:type="fixed"/>
        <w:tblCellMar>
          <w:left w:w="10" w:type="dxa"/>
          <w:right w:w="10" w:type="dxa"/>
        </w:tblCellMar>
        <w:tblLook w:val="0000"/>
      </w:tblPr>
      <w:tblGrid>
        <w:gridCol w:w="850"/>
        <w:gridCol w:w="2549"/>
        <w:gridCol w:w="2266"/>
        <w:gridCol w:w="3274"/>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74"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6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74"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tabs>
          <w:tab w:val="left" w:pos="5699"/>
        </w:tabs>
        <w:ind w:left="4360"/>
        <w:jc w:val="both"/>
      </w:pPr>
      <w:r>
        <w:t>С54</w:t>
      </w:r>
      <w:r>
        <w:tab/>
        <w:t>злокачественные новообразования</w:t>
      </w:r>
    </w:p>
    <w:p w:rsidR="00E15A1F" w:rsidRDefault="00E15A1F">
      <w:pPr>
        <w:pStyle w:val="40"/>
        <w:shd w:val="clear" w:color="auto" w:fill="auto"/>
        <w:spacing w:after="160"/>
        <w:ind w:left="5700" w:right="640"/>
        <w:sectPr w:rsidR="00E15A1F">
          <w:pgSz w:w="9389" w:h="11909"/>
          <w:pgMar w:top="1133" w:right="0" w:bottom="1133" w:left="451" w:header="0" w:footer="705" w:gutter="0"/>
          <w:cols w:space="720"/>
          <w:noEndnote/>
          <w:docGrid w:linePitch="360"/>
        </w:sectPr>
      </w:pPr>
      <w:r>
        <w:t>тела матки локализованный и местнораспространенный</w:t>
      </w:r>
    </w:p>
    <w:tbl>
      <w:tblPr>
        <w:tblOverlap w:val="never"/>
        <w:tblW w:w="0" w:type="auto"/>
        <w:jc w:val="center"/>
        <w:tblLayout w:type="fixed"/>
        <w:tblCellMar>
          <w:left w:w="10" w:type="dxa"/>
          <w:right w:w="10" w:type="dxa"/>
        </w:tblCellMar>
        <w:tblLook w:val="0000"/>
      </w:tblPr>
      <w:tblGrid>
        <w:gridCol w:w="1622"/>
        <w:gridCol w:w="3686"/>
        <w:gridCol w:w="1718"/>
      </w:tblGrid>
      <w:tr w:rsidR="00E15A1F">
        <w:tblPrEx>
          <w:tblCellMar>
            <w:top w:w="0" w:type="dxa"/>
            <w:bottom w:w="0" w:type="dxa"/>
          </w:tblCellMar>
        </w:tblPrEx>
        <w:trPr>
          <w:trHeight w:hRule="exact" w:val="989"/>
          <w:jc w:val="center"/>
        </w:trPr>
        <w:tc>
          <w:tcPr>
            <w:tcW w:w="1622"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22"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tabs>
          <w:tab w:val="left" w:pos="1570"/>
        </w:tabs>
        <w:ind w:right="1960"/>
      </w:pPr>
      <w:r>
        <w:t>терапевтическое внутриполостная лучевая терапия на лечение</w:t>
      </w:r>
      <w:r>
        <w:tab/>
        <w:t>брахитерапевтических аппаратах.</w:t>
      </w:r>
    </w:p>
    <w:p w:rsidR="00E15A1F" w:rsidRDefault="00E15A1F">
      <w:pPr>
        <w:pStyle w:val="40"/>
        <w:shd w:val="clear" w:color="auto" w:fill="auto"/>
        <w:spacing w:after="80"/>
        <w:ind w:left="1660" w:right="1800"/>
      </w:pPr>
      <w:r>
        <w:t>Рентгеновский и ультразвуковой контроль установки эндостата. ЗЭ - 4Э планирование. Радиомодификация</w:t>
      </w:r>
    </w:p>
    <w:p w:rsidR="00E15A1F" w:rsidRDefault="00E15A1F">
      <w:pPr>
        <w:pStyle w:val="40"/>
        <w:shd w:val="clear" w:color="auto" w:fill="auto"/>
        <w:ind w:left="1660" w:right="1800"/>
      </w:pPr>
      <w:r>
        <w:t>дистанционная конформная лучевая терапия, в том числе 1МКТ, ЮКТ, У1МАТ. Радиомодификация. Компьютерная томография и (или) магнитно-резонансная топометрия.</w:t>
      </w:r>
    </w:p>
    <w:p w:rsidR="00E15A1F" w:rsidRDefault="00E15A1F">
      <w:pPr>
        <w:pStyle w:val="40"/>
        <w:shd w:val="clear" w:color="auto" w:fill="auto"/>
        <w:spacing w:after="80"/>
        <w:ind w:left="1660" w:right="1800"/>
      </w:pPr>
      <w:r>
        <w:t>ЗЭ - 4Э планирование. Фиксирующие устройства. Плоскостная и (или) объемная визуализация мишени</w:t>
      </w:r>
    </w:p>
    <w:p w:rsidR="00E15A1F" w:rsidRDefault="00E15A1F">
      <w:pPr>
        <w:pStyle w:val="40"/>
        <w:shd w:val="clear" w:color="auto" w:fill="auto"/>
        <w:ind w:left="1660" w:right="1800"/>
      </w:pPr>
      <w:r>
        <w:t>дистанционная конформная лучевая терапия, в том числе 1МКТ, ЮКТ, У1МАТ. Радиомодификация. Компьютерная томография и (или) магнитно-резонансная топометрия.</w:t>
      </w:r>
    </w:p>
    <w:p w:rsidR="00E15A1F" w:rsidRDefault="00E15A1F">
      <w:pPr>
        <w:pStyle w:val="40"/>
        <w:shd w:val="clear" w:color="auto" w:fill="auto"/>
        <w:spacing w:after="80"/>
        <w:ind w:left="1660" w:right="1800"/>
      </w:pPr>
      <w:r>
        <w:t>ЗЭ - 4Э планирование. Фиксирующие устройства. Плоскостная и (или) объемная визуализация мишени</w:t>
      </w:r>
    </w:p>
    <w:p w:rsidR="00E15A1F" w:rsidRDefault="00E15A1F">
      <w:pPr>
        <w:pStyle w:val="40"/>
        <w:shd w:val="clear" w:color="auto" w:fill="auto"/>
        <w:ind w:left="1660" w:right="1800"/>
      </w:pPr>
      <w:r>
        <w:t>внутриполостная лучевая терапия на брахитерапевтических аппаратах. Рентгеновский и ультразвуковой контроль установки эндостата.</w:t>
      </w:r>
    </w:p>
    <w:p w:rsidR="00E15A1F" w:rsidRDefault="00E15A1F">
      <w:pPr>
        <w:pStyle w:val="40"/>
        <w:shd w:val="clear" w:color="auto" w:fill="auto"/>
        <w:spacing w:after="40"/>
        <w:ind w:left="1660" w:right="1800"/>
        <w:sectPr w:rsidR="00E15A1F">
          <w:headerReference w:type="even" r:id="rId109"/>
          <w:headerReference w:type="default" r:id="rId110"/>
          <w:pgSz w:w="7450" w:h="11909"/>
          <w:pgMar w:top="1133" w:right="422" w:bottom="1133" w:left="0" w:header="705" w:footer="705" w:gutter="0"/>
          <w:pgNumType w:start="208"/>
          <w:cols w:space="720"/>
          <w:noEndnote/>
          <w:docGrid w:linePitch="360"/>
        </w:sectPr>
      </w:pPr>
      <w:r>
        <w:t>ЗЭ - 4Э планирование. Радиомодификация. Интраоперационная лучевая терапия</w:t>
      </w:r>
    </w:p>
    <w:tbl>
      <w:tblPr>
        <w:tblOverlap w:val="never"/>
        <w:tblW w:w="0" w:type="auto"/>
        <w:jc w:val="center"/>
        <w:tblLayout w:type="fixed"/>
        <w:tblCellMar>
          <w:left w:w="10" w:type="dxa"/>
          <w:right w:w="10" w:type="dxa"/>
        </w:tblCellMar>
        <w:tblLook w:val="0000"/>
      </w:tblPr>
      <w:tblGrid>
        <w:gridCol w:w="850"/>
        <w:gridCol w:w="2549"/>
        <w:gridCol w:w="2266"/>
        <w:gridCol w:w="3331"/>
        <w:gridCol w:w="1565"/>
        <w:gridCol w:w="3686"/>
        <w:gridCol w:w="1694"/>
      </w:tblGrid>
      <w:tr w:rsidR="00E15A1F">
        <w:tblPrEx>
          <w:tblCellMar>
            <w:top w:w="0" w:type="dxa"/>
            <w:bottom w:w="0" w:type="dxa"/>
          </w:tblCellMar>
        </w:tblPrEx>
        <w:trPr>
          <w:trHeight w:hRule="exact" w:val="1776"/>
          <w:jc w:val="center"/>
        </w:trPr>
        <w:tc>
          <w:tcPr>
            <w:tcW w:w="850"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565"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694" w:type="dxa"/>
            <w:tcBorders>
              <w:top w:val="single" w:sz="4" w:space="0" w:color="auto"/>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 объема медицинской помощи</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2314"/>
          <w:jc w:val="center"/>
        </w:trPr>
        <w:tc>
          <w:tcPr>
            <w:tcW w:w="850" w:type="dxa"/>
            <w:tcBorders>
              <w:top w:val="single" w:sz="4" w:space="0" w:color="auto"/>
            </w:tcBorders>
            <w:shd w:val="clear" w:color="auto" w:fill="FFFFFF"/>
          </w:tcPr>
          <w:p w:rsidR="00E15A1F" w:rsidRDefault="00E15A1F">
            <w:pPr>
              <w:rPr>
                <w:sz w:val="10"/>
                <w:szCs w:val="10"/>
              </w:rPr>
            </w:pPr>
          </w:p>
        </w:tc>
        <w:tc>
          <w:tcPr>
            <w:tcW w:w="2549" w:type="dxa"/>
            <w:tcBorders>
              <w:top w:val="single" w:sz="4" w:space="0" w:color="auto"/>
            </w:tcBorders>
            <w:shd w:val="clear" w:color="auto" w:fill="FFFFFF"/>
          </w:tcPr>
          <w:p w:rsidR="00E15A1F" w:rsidRDefault="00E15A1F">
            <w:pPr>
              <w:rPr>
                <w:sz w:val="10"/>
                <w:szCs w:val="10"/>
              </w:rPr>
            </w:pPr>
          </w:p>
        </w:tc>
        <w:tc>
          <w:tcPr>
            <w:tcW w:w="2266" w:type="dxa"/>
            <w:tcBorders>
              <w:top w:val="single" w:sz="4" w:space="0" w:color="auto"/>
            </w:tcBorders>
            <w:shd w:val="clear" w:color="auto" w:fill="FFFFFF"/>
          </w:tcPr>
          <w:p w:rsidR="00E15A1F" w:rsidRDefault="00E15A1F">
            <w:pPr>
              <w:pStyle w:val="a0"/>
              <w:shd w:val="clear" w:color="auto" w:fill="auto"/>
              <w:spacing w:before="320" w:line="240" w:lineRule="auto"/>
              <w:ind w:firstLine="0"/>
              <w:jc w:val="center"/>
              <w:rPr>
                <w:sz w:val="20"/>
                <w:szCs w:val="20"/>
              </w:rPr>
            </w:pPr>
            <w:r>
              <w:rPr>
                <w:sz w:val="20"/>
                <w:szCs w:val="20"/>
              </w:rPr>
              <w:t>С56</w:t>
            </w:r>
          </w:p>
        </w:tc>
        <w:tc>
          <w:tcPr>
            <w:tcW w:w="3331"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5" w:type="dxa"/>
            <w:tcBorders>
              <w:top w:val="single" w:sz="4" w:space="0" w:color="auto"/>
            </w:tcBorders>
            <w:shd w:val="clear" w:color="auto" w:fill="FFFFFF"/>
          </w:tcPr>
          <w:p w:rsidR="00E15A1F" w:rsidRDefault="00E15A1F">
            <w:pPr>
              <w:pStyle w:val="a0"/>
              <w:shd w:val="clear" w:color="auto" w:fill="auto"/>
              <w:spacing w:before="320" w:line="240" w:lineRule="auto"/>
              <w:ind w:firstLine="0"/>
              <w:jc w:val="center"/>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дистанционная конформная лучевая терапия. в том числе 1МКТ. ЮКТ.</w:t>
            </w:r>
          </w:p>
          <w:p w:rsidR="00E15A1F" w:rsidRDefault="00E15A1F">
            <w:pPr>
              <w:pStyle w:val="a0"/>
              <w:shd w:val="clear" w:color="auto" w:fill="auto"/>
              <w:spacing w:line="240" w:lineRule="auto"/>
              <w:ind w:firstLine="0"/>
              <w:jc w:val="left"/>
              <w:rPr>
                <w:sz w:val="20"/>
                <w:szCs w:val="20"/>
              </w:rPr>
            </w:pPr>
            <w:r>
              <w:rPr>
                <w:sz w:val="20"/>
                <w:szCs w:val="20"/>
              </w:rPr>
              <w:t>У1МАТ. Радиомодификация. Компьютерная томография и (или) магнитно-резонансная топометрия.</w:t>
            </w:r>
          </w:p>
          <w:p w:rsidR="00E15A1F" w:rsidRDefault="00E15A1F">
            <w:pPr>
              <w:pStyle w:val="a0"/>
              <w:shd w:val="clear" w:color="auto" w:fill="auto"/>
              <w:spacing w:line="240" w:lineRule="auto"/>
              <w:ind w:firstLine="0"/>
              <w:jc w:val="left"/>
              <w:rPr>
                <w:sz w:val="20"/>
                <w:szCs w:val="20"/>
              </w:rPr>
            </w:pPr>
            <w:r>
              <w:rPr>
                <w:sz w:val="20"/>
                <w:szCs w:val="20"/>
              </w:rPr>
              <w:t>3Э - 4Э планирование. Фиксирующие устройства. Плоскостная и (или) объемная визуализация мишени</w:t>
            </w:r>
          </w:p>
        </w:tc>
        <w:tc>
          <w:tcPr>
            <w:tcW w:w="1694" w:type="dxa"/>
            <w:tcBorders>
              <w:top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2011"/>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С57</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дистанционная конформная лучевая терапия. в том числе 1МКТ. ЮКТ.</w:t>
            </w:r>
          </w:p>
          <w:p w:rsidR="00E15A1F" w:rsidRDefault="00E15A1F">
            <w:pPr>
              <w:pStyle w:val="a0"/>
              <w:shd w:val="clear" w:color="auto" w:fill="auto"/>
              <w:spacing w:line="240" w:lineRule="auto"/>
              <w:ind w:firstLine="0"/>
              <w:jc w:val="left"/>
              <w:rPr>
                <w:sz w:val="20"/>
                <w:szCs w:val="20"/>
              </w:rPr>
            </w:pPr>
            <w:r>
              <w:rPr>
                <w:sz w:val="20"/>
                <w:szCs w:val="20"/>
              </w:rPr>
              <w:t>У1МАТ. Радиомодификация. Компьютерная томография и (или) магнитно-резонансная топометрия.</w:t>
            </w:r>
          </w:p>
          <w:p w:rsidR="00E15A1F" w:rsidRDefault="00E15A1F">
            <w:pPr>
              <w:pStyle w:val="a0"/>
              <w:shd w:val="clear" w:color="auto" w:fill="auto"/>
              <w:spacing w:line="240" w:lineRule="auto"/>
              <w:ind w:firstLine="0"/>
              <w:jc w:val="left"/>
              <w:rPr>
                <w:sz w:val="20"/>
                <w:szCs w:val="20"/>
              </w:rPr>
            </w:pPr>
            <w:r>
              <w:rPr>
                <w:sz w:val="20"/>
                <w:szCs w:val="20"/>
              </w:rPr>
              <w:t>3Э - 4Э планирование. Фиксирующие устройства. Плоскостная и (или) объемная визуализация мишени</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027"/>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С60</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полового члена (ТШ0-М0)</w:t>
            </w:r>
          </w:p>
        </w:tc>
        <w:tc>
          <w:tcPr>
            <w:tcW w:w="156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аппликационная лучевая терапия с изготовлением и применением индивидуальных аппликаторов.</w:t>
            </w:r>
          </w:p>
          <w:p w:rsidR="00E15A1F" w:rsidRDefault="00E15A1F">
            <w:pPr>
              <w:pStyle w:val="a0"/>
              <w:shd w:val="clear" w:color="auto" w:fill="auto"/>
              <w:spacing w:line="240" w:lineRule="auto"/>
              <w:ind w:firstLine="0"/>
              <w:jc w:val="left"/>
              <w:rPr>
                <w:sz w:val="20"/>
                <w:szCs w:val="20"/>
              </w:rPr>
            </w:pPr>
            <w:r>
              <w:rPr>
                <w:sz w:val="20"/>
                <w:szCs w:val="20"/>
              </w:rPr>
              <w:t>3^ - 4Э планирование</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998"/>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С61</w:t>
            </w:r>
          </w:p>
        </w:tc>
        <w:tc>
          <w:tcPr>
            <w:tcW w:w="3331" w:type="dxa"/>
            <w:shd w:val="clear" w:color="auto" w:fill="FFFFFF"/>
            <w:vAlign w:val="bottom"/>
          </w:tcPr>
          <w:p w:rsidR="00E15A1F" w:rsidRDefault="00E15A1F">
            <w:pPr>
              <w:pStyle w:val="a0"/>
              <w:shd w:val="clear" w:color="auto" w:fill="auto"/>
              <w:spacing w:line="252" w:lineRule="auto"/>
              <w:ind w:firstLine="0"/>
              <w:jc w:val="left"/>
              <w:rPr>
                <w:sz w:val="20"/>
                <w:szCs w:val="20"/>
              </w:rPr>
            </w:pPr>
            <w:r>
              <w:rPr>
                <w:sz w:val="20"/>
                <w:szCs w:val="20"/>
              </w:rPr>
              <w:t>злокачественные новообразования предстательной железы (Т1-3№)М0). локализованные и местнораспространенные формы</w:t>
            </w:r>
          </w:p>
        </w:tc>
        <w:tc>
          <w:tcPr>
            <w:tcW w:w="156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конформная дистанционная лучевая терапия. в том числе 1МКТ. ЮКТ.</w:t>
            </w:r>
          </w:p>
          <w:p w:rsidR="00E15A1F" w:rsidRDefault="00E15A1F">
            <w:pPr>
              <w:pStyle w:val="a0"/>
              <w:shd w:val="clear" w:color="auto" w:fill="auto"/>
              <w:spacing w:line="240" w:lineRule="auto"/>
              <w:ind w:firstLine="0"/>
              <w:jc w:val="left"/>
              <w:rPr>
                <w:sz w:val="20"/>
                <w:szCs w:val="20"/>
              </w:rPr>
            </w:pPr>
            <w:r>
              <w:rPr>
                <w:sz w:val="20"/>
                <w:szCs w:val="20"/>
              </w:rPr>
              <w:t>У1МАТ. стереотаксическая. Радиомодификация. Компьютерная</w:t>
            </w:r>
          </w:p>
        </w:tc>
        <w:tc>
          <w:tcPr>
            <w:tcW w:w="1694" w:type="dxa"/>
            <w:shd w:val="clear" w:color="auto" w:fill="FFFFFF"/>
          </w:tcPr>
          <w:p w:rsidR="00E15A1F" w:rsidRDefault="00E15A1F">
            <w:pPr>
              <w:rPr>
                <w:sz w:val="10"/>
                <w:szCs w:val="10"/>
              </w:rPr>
            </w:pPr>
          </w:p>
        </w:tc>
      </w:tr>
    </w:tbl>
    <w:p w:rsidR="00E15A1F" w:rsidRDefault="00E15A1F">
      <w:pPr>
        <w:pStyle w:val="a2"/>
        <w:shd w:val="clear" w:color="auto" w:fill="auto"/>
        <w:ind w:left="10584"/>
      </w:pPr>
      <w:r>
        <w:t>томография и (или) магнитно</w:t>
      </w:r>
      <w:r>
        <w:softHyphen/>
        <w:t>резонансная топометрия. 3Э - 4Э планирование. Фиксирующие устройства. Плоскостная и (или) объемная визуализация мишени</w:t>
      </w:r>
    </w:p>
    <w:p w:rsidR="00E15A1F" w:rsidRDefault="00E15A1F">
      <w:pPr>
        <w:spacing w:line="14" w:lineRule="exact"/>
        <w:sectPr w:rsidR="00E15A1F">
          <w:headerReference w:type="even" r:id="rId111"/>
          <w:headerReference w:type="default" r:id="rId112"/>
          <w:pgSz w:w="16840" w:h="11900" w:orient="landscape"/>
          <w:pgMar w:top="1130" w:right="447" w:bottom="1130" w:left="452" w:header="0" w:footer="702" w:gutter="0"/>
          <w:pgNumType w:start="151"/>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70" w:h="269" w:wrap="none" w:vAnchor="text" w:hAnchor="page" w:x="4802" w:y="2891"/>
        <w:shd w:val="clear" w:color="auto" w:fill="auto"/>
      </w:pPr>
      <w:r>
        <w:t>С64</w:t>
      </w:r>
    </w:p>
    <w:p w:rsidR="00E15A1F" w:rsidRDefault="00E15A1F">
      <w:pPr>
        <w:pStyle w:val="40"/>
        <w:framePr w:w="360" w:h="269" w:wrap="none" w:vAnchor="text" w:hAnchor="page" w:x="4802" w:y="3927"/>
        <w:shd w:val="clear" w:color="auto" w:fill="auto"/>
      </w:pPr>
      <w:r>
        <w:t>С73</w:t>
      </w:r>
    </w:p>
    <w:p w:rsidR="00E15A1F" w:rsidRDefault="00E15A1F">
      <w:pPr>
        <w:pStyle w:val="40"/>
        <w:framePr w:w="3139" w:h="1546" w:wrap="none" w:vAnchor="text" w:hAnchor="page" w:x="6146" w:y="2891"/>
        <w:shd w:val="clear" w:color="auto" w:fill="auto"/>
        <w:jc w:val="both"/>
      </w:pPr>
      <w:r>
        <w:t>злокачественные новообразования</w:t>
      </w:r>
    </w:p>
    <w:p w:rsidR="00E15A1F" w:rsidRDefault="00E15A1F">
      <w:pPr>
        <w:pStyle w:val="40"/>
        <w:framePr w:w="3139" w:h="1546" w:wrap="none" w:vAnchor="text" w:hAnchor="page" w:x="6146" w:y="2891"/>
        <w:shd w:val="clear" w:color="auto" w:fill="auto"/>
      </w:pPr>
      <w:r>
        <w:t>почки (Т1-3№)М0). локализованные</w:t>
      </w:r>
    </w:p>
    <w:p w:rsidR="00E15A1F" w:rsidRDefault="00E15A1F">
      <w:pPr>
        <w:pStyle w:val="40"/>
        <w:framePr w:w="3139" w:h="1546" w:wrap="none" w:vAnchor="text" w:hAnchor="page" w:x="6146" w:y="2891"/>
        <w:shd w:val="clear" w:color="auto" w:fill="auto"/>
        <w:spacing w:after="320"/>
        <w:jc w:val="both"/>
      </w:pPr>
      <w:r>
        <w:t>и местнораспространенные формы</w:t>
      </w:r>
    </w:p>
    <w:p w:rsidR="00E15A1F" w:rsidRDefault="00E15A1F">
      <w:pPr>
        <w:pStyle w:val="40"/>
        <w:framePr w:w="3139" w:h="1546" w:wrap="none" w:vAnchor="text" w:hAnchor="page" w:x="6146" w:y="2891"/>
        <w:shd w:val="clear" w:color="auto" w:fill="auto"/>
        <w:spacing w:after="160"/>
        <w:jc w:val="both"/>
      </w:pPr>
      <w:r>
        <w:t>злокачественные новообразования щитовидной железы</w:t>
      </w:r>
    </w:p>
    <w:p w:rsidR="00E15A1F" w:rsidRDefault="00E15A1F">
      <w:pPr>
        <w:pStyle w:val="40"/>
        <w:framePr w:w="1464" w:h="509" w:wrap="none" w:vAnchor="text" w:hAnchor="page" w:x="9472" w:y="2891"/>
        <w:shd w:val="clear" w:color="auto" w:fill="auto"/>
      </w:pPr>
      <w:r>
        <w:t>терапевтическое</w:t>
      </w:r>
    </w:p>
    <w:p w:rsidR="00E15A1F" w:rsidRDefault="00E15A1F">
      <w:pPr>
        <w:pStyle w:val="40"/>
        <w:framePr w:w="1464" w:h="509" w:wrap="none" w:vAnchor="text" w:hAnchor="page" w:x="9472" w:y="2891"/>
        <w:shd w:val="clear" w:color="auto" w:fill="auto"/>
      </w:pPr>
      <w:r>
        <w:t>лечение</w:t>
      </w:r>
    </w:p>
    <w:p w:rsidR="00E15A1F" w:rsidRDefault="00E15A1F">
      <w:pPr>
        <w:pStyle w:val="40"/>
        <w:framePr w:w="1464" w:h="509" w:wrap="none" w:vAnchor="text" w:hAnchor="page" w:x="9472" w:y="3927"/>
        <w:shd w:val="clear" w:color="auto" w:fill="auto"/>
      </w:pPr>
      <w:r>
        <w:t>терапевтическое</w:t>
      </w:r>
    </w:p>
    <w:p w:rsidR="00E15A1F" w:rsidRDefault="00E15A1F">
      <w:pPr>
        <w:pStyle w:val="40"/>
        <w:framePr w:w="1464" w:h="509" w:wrap="none" w:vAnchor="text" w:hAnchor="page" w:x="9472" w:y="3927"/>
        <w:shd w:val="clear" w:color="auto" w:fill="auto"/>
      </w:pPr>
      <w:r>
        <w:t>лечение</w:t>
      </w:r>
    </w:p>
    <w:p w:rsidR="00E15A1F" w:rsidRDefault="00E15A1F">
      <w:pPr>
        <w:pStyle w:val="40"/>
        <w:framePr w:w="3557" w:h="758" w:wrap="none" w:vAnchor="text" w:hAnchor="page" w:x="11042" w:y="2089"/>
        <w:shd w:val="clear" w:color="auto" w:fill="auto"/>
      </w:pPr>
      <w:r>
        <w:t>внутритканевая лучевая терапия. Рентгенологический контроль установки эндостата. 3Э - 4Э планирование</w:t>
      </w:r>
    </w:p>
    <w:p w:rsidR="00E15A1F" w:rsidRDefault="00E15A1F">
      <w:pPr>
        <w:pStyle w:val="40"/>
        <w:framePr w:w="3202" w:h="998" w:wrap="none" w:vAnchor="text" w:hAnchor="page" w:x="11047" w:y="2891"/>
        <w:shd w:val="clear" w:color="auto" w:fill="auto"/>
      </w:pPr>
      <w:r>
        <w:t>интраоперационная лучевая терапия. Компьютерная томография и (или) магнитно-резонансная топометрия. 3Э - 4Э планирование</w:t>
      </w:r>
    </w:p>
    <w:p w:rsidR="00E15A1F" w:rsidRDefault="00E15A1F">
      <w:pPr>
        <w:pStyle w:val="40"/>
        <w:framePr w:w="3619" w:h="509" w:wrap="none" w:vAnchor="text" w:hAnchor="page" w:x="11042" w:y="3927"/>
        <w:shd w:val="clear" w:color="auto" w:fill="auto"/>
        <w:jc w:val="both"/>
      </w:pPr>
      <w:r>
        <w:t>радиойодабляция остаточной тиреоидной ткани</w:t>
      </w:r>
    </w:p>
    <w:p w:rsidR="00E15A1F" w:rsidRDefault="00E15A1F">
      <w:pPr>
        <w:pStyle w:val="40"/>
        <w:framePr w:w="3576" w:h="2026" w:wrap="none" w:vAnchor="text" w:hAnchor="page" w:x="11042" w:y="4494"/>
        <w:shd w:val="clear" w:color="auto" w:fill="auto"/>
        <w:spacing w:after="80"/>
      </w:pPr>
      <w:r>
        <w:t>радиойодтерапия отдаленных метастазов дифференцированного рака щитовидной железы (в легкие. в кости и другие органы)</w:t>
      </w:r>
    </w:p>
    <w:p w:rsidR="00E15A1F" w:rsidRDefault="00E15A1F">
      <w:pPr>
        <w:pStyle w:val="40"/>
        <w:framePr w:w="3576" w:h="2026" w:wrap="none" w:vAnchor="text" w:hAnchor="page" w:x="11042" w:y="4494"/>
        <w:shd w:val="clear" w:color="auto" w:fill="auto"/>
      </w:pPr>
      <w:r>
        <w:t>радиойодтерапия в сочетании с локальной лучевой терапией при метастазах рака щитовидной железы в кости</w:t>
      </w:r>
    </w:p>
    <w:p w:rsidR="00E15A1F" w:rsidRDefault="00E15A1F">
      <w:pPr>
        <w:pStyle w:val="40"/>
        <w:framePr w:w="3235" w:h="1474" w:wrap="none" w:vAnchor="text" w:hAnchor="page" w:x="11042" w:y="6572"/>
        <w:shd w:val="clear" w:color="auto" w:fill="auto"/>
      </w:pPr>
      <w:r>
        <w:t>радиойодтерапия в сочетании с радионуклидной терапией самарием- оксабифором. 8т-153 при множественных метастазах рака щитовидной железы с болевым синдромом</w:t>
      </w:r>
    </w:p>
    <w:p w:rsidR="00E15A1F" w:rsidRDefault="00E15A1F">
      <w:pPr>
        <w:pStyle w:val="40"/>
        <w:framePr w:w="5453" w:h="1238" w:wrap="none" w:vAnchor="text" w:hAnchor="page" w:x="3909" w:y="8089"/>
        <w:shd w:val="clear" w:color="auto" w:fill="auto"/>
        <w:tabs>
          <w:tab w:val="left" w:pos="2232"/>
        </w:tabs>
        <w:ind w:left="900" w:hanging="900"/>
      </w:pPr>
      <w:r>
        <w:t>С50, С61, С34, С73, С64, множественные метастазы в кости С79</w:t>
      </w:r>
      <w:r>
        <w:tab/>
        <w:t>при злокачественных</w:t>
      </w:r>
    </w:p>
    <w:p w:rsidR="00E15A1F" w:rsidRDefault="00E15A1F">
      <w:pPr>
        <w:pStyle w:val="40"/>
        <w:framePr w:w="5453" w:h="1238" w:wrap="none" w:vAnchor="text" w:hAnchor="page" w:x="3909" w:y="8089"/>
        <w:shd w:val="clear" w:color="auto" w:fill="auto"/>
        <w:ind w:left="2240"/>
      </w:pPr>
      <w:r>
        <w:t>новообразованиях молочной железы. предстательной железы. злокачественных новообразованиях</w:t>
      </w:r>
    </w:p>
    <w:p w:rsidR="00E15A1F" w:rsidRDefault="00E15A1F">
      <w:pPr>
        <w:pStyle w:val="40"/>
        <w:framePr w:w="1464" w:h="509" w:wrap="none" w:vAnchor="text" w:hAnchor="page" w:x="9472" w:y="8089"/>
        <w:shd w:val="clear" w:color="auto" w:fill="auto"/>
      </w:pPr>
      <w:r>
        <w:t>терапевтическое</w:t>
      </w:r>
    </w:p>
    <w:p w:rsidR="00E15A1F" w:rsidRDefault="00E15A1F">
      <w:pPr>
        <w:pStyle w:val="40"/>
        <w:framePr w:w="1464" w:h="509" w:wrap="none" w:vAnchor="text" w:hAnchor="page" w:x="9472" w:y="8089"/>
        <w:shd w:val="clear" w:color="auto" w:fill="auto"/>
      </w:pPr>
      <w:r>
        <w:t>лечение</w:t>
      </w:r>
    </w:p>
    <w:p w:rsidR="00E15A1F" w:rsidRDefault="00E15A1F">
      <w:pPr>
        <w:pStyle w:val="40"/>
        <w:framePr w:w="3096" w:h="528" w:wrap="none" w:vAnchor="text" w:hAnchor="page" w:x="11047" w:y="8089"/>
        <w:shd w:val="clear" w:color="auto" w:fill="auto"/>
        <w:spacing w:line="257" w:lineRule="auto"/>
        <w:jc w:val="both"/>
      </w:pPr>
      <w:r>
        <w:t>системная радионуклидная терапия самарием-оксабифором. 8т-153</w:t>
      </w:r>
    </w:p>
    <w:p w:rsidR="00E15A1F" w:rsidRDefault="00E15A1F">
      <w:pPr>
        <w:pStyle w:val="40"/>
        <w:framePr w:w="3528" w:h="758" w:wrap="none" w:vAnchor="text" w:hAnchor="page" w:x="11042" w:y="8651"/>
        <w:shd w:val="clear" w:color="auto" w:fill="auto"/>
      </w:pPr>
      <w:r>
        <w:t>сочетание системной радионуклидной терапии самарием-оксабифором. 8т-153 и локальной лучевой терапии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727" w:left="490" w:header="0" w:footer="1299" w:gutter="0"/>
          <w:cols w:space="720"/>
          <w:noEndnote/>
          <w:docGrid w:linePitch="360"/>
        </w:sectPr>
      </w:pPr>
    </w:p>
    <w:p w:rsidR="00E15A1F" w:rsidRDefault="00E15A1F">
      <w:pPr>
        <w:spacing w:line="126" w:lineRule="exact"/>
        <w:rPr>
          <w:sz w:val="10"/>
          <w:szCs w:val="10"/>
        </w:rPr>
      </w:pPr>
    </w:p>
    <w:p w:rsidR="00E15A1F" w:rsidRDefault="00E15A1F">
      <w:pPr>
        <w:spacing w:line="14" w:lineRule="exact"/>
        <w:sectPr w:rsidR="00E15A1F">
          <w:type w:val="continuous"/>
          <w:pgSz w:w="16840" w:h="11900" w:orient="landscape"/>
          <w:pgMar w:top="1130" w:right="0" w:bottom="1130"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539"/>
        <w:gridCol w:w="2208"/>
        <w:gridCol w:w="3341"/>
        <w:gridCol w:w="1570"/>
        <w:gridCol w:w="3610"/>
      </w:tblGrid>
      <w:tr w:rsidR="00E15A1F">
        <w:tblPrEx>
          <w:tblCellMar>
            <w:top w:w="0" w:type="dxa"/>
            <w:bottom w:w="0" w:type="dxa"/>
          </w:tblCellMar>
        </w:tblPrEx>
        <w:trPr>
          <w:trHeight w:hRule="exact" w:val="1920"/>
          <w:jc w:val="center"/>
        </w:trPr>
        <w:tc>
          <w:tcPr>
            <w:tcW w:w="2539" w:type="dxa"/>
            <w:shd w:val="clear" w:color="auto" w:fill="FFFFFF"/>
          </w:tcPr>
          <w:p w:rsidR="00E15A1F" w:rsidRDefault="00E15A1F">
            <w:pPr>
              <w:rPr>
                <w:sz w:val="10"/>
                <w:szCs w:val="10"/>
              </w:rPr>
            </w:pPr>
          </w:p>
        </w:tc>
        <w:tc>
          <w:tcPr>
            <w:tcW w:w="2208" w:type="dxa"/>
            <w:shd w:val="clear" w:color="auto" w:fill="FFFFFF"/>
          </w:tcPr>
          <w:p w:rsidR="00E15A1F" w:rsidRDefault="00E15A1F">
            <w:pPr>
              <w:rPr>
                <w:sz w:val="10"/>
                <w:szCs w:val="10"/>
              </w:rPr>
            </w:pPr>
          </w:p>
        </w:tc>
        <w:tc>
          <w:tcPr>
            <w:tcW w:w="33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70" w:type="dxa"/>
            <w:shd w:val="clear" w:color="auto" w:fill="FFFFFF"/>
          </w:tcPr>
          <w:p w:rsidR="00E15A1F" w:rsidRDefault="00E15A1F">
            <w:pPr>
              <w:rPr>
                <w:sz w:val="10"/>
                <w:szCs w:val="10"/>
              </w:rPr>
            </w:pPr>
          </w:p>
        </w:tc>
        <w:tc>
          <w:tcPr>
            <w:tcW w:w="361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системная радионуклидная терапия стронцием-89-хлоридом</w:t>
            </w:r>
          </w:p>
        </w:tc>
      </w:tr>
      <w:tr w:rsidR="00E15A1F">
        <w:tblPrEx>
          <w:tblCellMar>
            <w:top w:w="0" w:type="dxa"/>
            <w:bottom w:w="0" w:type="dxa"/>
          </w:tblCellMar>
        </w:tblPrEx>
        <w:trPr>
          <w:trHeight w:hRule="exact" w:val="1997"/>
          <w:jc w:val="center"/>
        </w:trPr>
        <w:tc>
          <w:tcPr>
            <w:tcW w:w="2539" w:type="dxa"/>
            <w:shd w:val="clear" w:color="auto" w:fill="FFFFFF"/>
          </w:tcPr>
          <w:p w:rsidR="00E15A1F" w:rsidRDefault="00E15A1F">
            <w:pPr>
              <w:rPr>
                <w:sz w:val="10"/>
                <w:szCs w:val="10"/>
              </w:rPr>
            </w:pPr>
          </w:p>
        </w:tc>
        <w:tc>
          <w:tcPr>
            <w:tcW w:w="2208"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С70. С71, С72. С75.1</w:t>
            </w:r>
          </w:p>
        </w:tc>
        <w:tc>
          <w:tcPr>
            <w:tcW w:w="33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оболочек головного мозга. спинного</w:t>
            </w:r>
          </w:p>
          <w:p w:rsidR="00E15A1F" w:rsidRDefault="00E15A1F">
            <w:pPr>
              <w:pStyle w:val="a0"/>
              <w:shd w:val="clear" w:color="auto" w:fill="auto"/>
              <w:spacing w:line="240" w:lineRule="auto"/>
              <w:ind w:firstLine="0"/>
              <w:jc w:val="left"/>
              <w:rPr>
                <w:sz w:val="20"/>
                <w:szCs w:val="20"/>
              </w:rPr>
            </w:pPr>
            <w:r>
              <w:rPr>
                <w:sz w:val="20"/>
                <w:szCs w:val="20"/>
              </w:rPr>
              <w:t>мозга. головного мозга</w:t>
            </w:r>
          </w:p>
        </w:tc>
        <w:tc>
          <w:tcPr>
            <w:tcW w:w="157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конформная дистанционная лучевая терапия. в том числе 1МКТ. ЮКТ. У|МАТ. стереотаксическая. Компьютерная томография и (или) магнитно-резонансная топометрия.</w:t>
            </w:r>
          </w:p>
          <w:p w:rsidR="00E15A1F" w:rsidRDefault="00E15A1F">
            <w:pPr>
              <w:pStyle w:val="a0"/>
              <w:shd w:val="clear" w:color="auto" w:fill="auto"/>
              <w:spacing w:line="240" w:lineRule="auto"/>
              <w:ind w:firstLine="0"/>
              <w:jc w:val="left"/>
              <w:rPr>
                <w:sz w:val="20"/>
                <w:szCs w:val="20"/>
              </w:rPr>
            </w:pPr>
            <w:r>
              <w:rPr>
                <w:sz w:val="20"/>
                <w:szCs w:val="20"/>
              </w:rPr>
              <w:t>3Э - 4Э планирование. Фиксирующие устройства. Плоскостная и (или) объемная визуализация мишени</w:t>
            </w:r>
          </w:p>
        </w:tc>
      </w:tr>
      <w:tr w:rsidR="00E15A1F">
        <w:tblPrEx>
          <w:tblCellMar>
            <w:top w:w="0" w:type="dxa"/>
            <w:bottom w:w="0" w:type="dxa"/>
          </w:tblCellMar>
        </w:tblPrEx>
        <w:trPr>
          <w:trHeight w:hRule="exact" w:val="2002"/>
          <w:jc w:val="center"/>
        </w:trPr>
        <w:tc>
          <w:tcPr>
            <w:tcW w:w="2539" w:type="dxa"/>
            <w:shd w:val="clear" w:color="auto" w:fill="FFFFFF"/>
          </w:tcPr>
          <w:p w:rsidR="00E15A1F" w:rsidRDefault="00E15A1F">
            <w:pPr>
              <w:rPr>
                <w:sz w:val="10"/>
                <w:szCs w:val="10"/>
              </w:rPr>
            </w:pPr>
          </w:p>
        </w:tc>
        <w:tc>
          <w:tcPr>
            <w:tcW w:w="220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С81, С82. С83. С84. С85</w:t>
            </w:r>
          </w:p>
        </w:tc>
        <w:tc>
          <w:tcPr>
            <w:tcW w:w="33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 лимфоидной ткани</w:t>
            </w:r>
          </w:p>
        </w:tc>
        <w:tc>
          <w:tcPr>
            <w:tcW w:w="157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конформная дистанционная лучевая терапия. в том числе 1МКТ. ЮКТ. У1МАТ. Компьютерная томография и (или) магнитно-резонансная топометрия. 3Э - 4Э планирование. Фиксирующие устройства. Плоскостная и (или) объемная визуализация мишени. Синхронизация дыхания</w:t>
            </w:r>
          </w:p>
        </w:tc>
      </w:tr>
      <w:tr w:rsidR="00E15A1F">
        <w:tblPrEx>
          <w:tblCellMar>
            <w:top w:w="0" w:type="dxa"/>
            <w:bottom w:w="0" w:type="dxa"/>
          </w:tblCellMar>
        </w:tblPrEx>
        <w:trPr>
          <w:trHeight w:hRule="exact" w:val="293"/>
          <w:jc w:val="center"/>
        </w:trPr>
        <w:tc>
          <w:tcPr>
            <w:tcW w:w="2539"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Контактная лучевая терапия</w:t>
            </w:r>
          </w:p>
        </w:tc>
        <w:tc>
          <w:tcPr>
            <w:tcW w:w="2208"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С61</w:t>
            </w:r>
          </w:p>
        </w:tc>
        <w:tc>
          <w:tcPr>
            <w:tcW w:w="3341"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злокачественные новообразования</w:t>
            </w:r>
          </w:p>
        </w:tc>
        <w:tc>
          <w:tcPr>
            <w:tcW w:w="157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терапевтическое</w:t>
            </w:r>
          </w:p>
        </w:tc>
        <w:tc>
          <w:tcPr>
            <w:tcW w:w="361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внутритканевая лучевая терапия с</w:t>
            </w:r>
          </w:p>
        </w:tc>
      </w:tr>
      <w:tr w:rsidR="00E15A1F">
        <w:tblPrEx>
          <w:tblCellMar>
            <w:top w:w="0" w:type="dxa"/>
            <w:bottom w:w="0" w:type="dxa"/>
          </w:tblCellMar>
        </w:tblPrEx>
        <w:trPr>
          <w:trHeight w:hRule="exact" w:val="662"/>
          <w:jc w:val="center"/>
        </w:trPr>
        <w:tc>
          <w:tcPr>
            <w:tcW w:w="2539"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при раке предстательной</w:t>
            </w:r>
          </w:p>
          <w:p w:rsidR="00E15A1F" w:rsidRDefault="00E15A1F">
            <w:pPr>
              <w:pStyle w:val="a0"/>
              <w:shd w:val="clear" w:color="auto" w:fill="auto"/>
              <w:spacing w:line="240" w:lineRule="auto"/>
              <w:ind w:firstLine="0"/>
              <w:jc w:val="left"/>
              <w:rPr>
                <w:sz w:val="20"/>
                <w:szCs w:val="20"/>
              </w:rPr>
            </w:pPr>
            <w:r>
              <w:rPr>
                <w:sz w:val="20"/>
                <w:szCs w:val="20"/>
              </w:rPr>
              <w:t>железы с использованием</w:t>
            </w:r>
          </w:p>
          <w:p w:rsidR="00E15A1F" w:rsidRDefault="00E15A1F">
            <w:pPr>
              <w:pStyle w:val="a0"/>
              <w:shd w:val="clear" w:color="auto" w:fill="auto"/>
              <w:spacing w:line="240" w:lineRule="auto"/>
              <w:ind w:firstLine="0"/>
              <w:jc w:val="left"/>
              <w:rPr>
                <w:sz w:val="20"/>
                <w:szCs w:val="20"/>
              </w:rPr>
            </w:pPr>
            <w:r>
              <w:rPr>
                <w:sz w:val="20"/>
                <w:szCs w:val="20"/>
              </w:rPr>
              <w:t>1125</w:t>
            </w:r>
          </w:p>
        </w:tc>
        <w:tc>
          <w:tcPr>
            <w:tcW w:w="2208" w:type="dxa"/>
            <w:shd w:val="clear" w:color="auto" w:fill="FFFFFF"/>
          </w:tcPr>
          <w:p w:rsidR="00E15A1F" w:rsidRDefault="00E15A1F">
            <w:pPr>
              <w:rPr>
                <w:sz w:val="10"/>
                <w:szCs w:val="10"/>
              </w:rPr>
            </w:pPr>
          </w:p>
        </w:tc>
        <w:tc>
          <w:tcPr>
            <w:tcW w:w="33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предстательной железы</w:t>
            </w:r>
          </w:p>
          <w:p w:rsidR="00E15A1F" w:rsidRDefault="00E15A1F">
            <w:pPr>
              <w:pStyle w:val="a0"/>
              <w:shd w:val="clear" w:color="auto" w:fill="auto"/>
              <w:spacing w:line="240" w:lineRule="auto"/>
              <w:ind w:firstLine="0"/>
              <w:jc w:val="left"/>
              <w:rPr>
                <w:sz w:val="20"/>
                <w:szCs w:val="20"/>
              </w:rPr>
            </w:pPr>
            <w:r>
              <w:rPr>
                <w:sz w:val="20"/>
                <w:szCs w:val="20"/>
              </w:rPr>
              <w:t>(Т1-2№)М0). локализованные формы</w:t>
            </w:r>
          </w:p>
        </w:tc>
        <w:tc>
          <w:tcPr>
            <w:tcW w:w="157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1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использованием 1125</w:t>
            </w:r>
          </w:p>
        </w:tc>
      </w:tr>
    </w:tbl>
    <w:p w:rsidR="00E15A1F" w:rsidRDefault="00E15A1F">
      <w:pPr>
        <w:spacing w:line="14" w:lineRule="exact"/>
        <w:sectPr w:rsidR="00E15A1F">
          <w:type w:val="continuous"/>
          <w:pgSz w:w="16840" w:h="11900" w:orient="landscape"/>
          <w:pgMar w:top="1130" w:right="2122" w:bottom="1130"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990" w:h="4843" w:wrap="none" w:vAnchor="text" w:hAnchor="page" w:x="731" w:y="2089"/>
        <w:shd w:val="clear" w:color="auto" w:fill="auto"/>
        <w:spacing w:line="252" w:lineRule="auto"/>
        <w:ind w:left="600" w:hanging="600"/>
      </w:pPr>
      <w:r>
        <w:t>21. 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softHyphen/>
        <w:t>фопролиферативных и миелопролиферативных заболеваний. Комплексная. высокоинтенсивная и высокодозная химиоте</w:t>
      </w:r>
      <w:r>
        <w:softHyphen/>
        <w:t>рапия (включая лечение таргетными лекарствен</w:t>
      </w:r>
      <w:r>
        <w:softHyphen/>
        <w:t>ными препаратами) солидных опухолей. рецидивов и рефрактерных форм солидных опухолей у детей</w:t>
      </w:r>
    </w:p>
    <w:p w:rsidR="00E15A1F" w:rsidRDefault="00E15A1F">
      <w:pPr>
        <w:pStyle w:val="40"/>
        <w:framePr w:w="2194" w:h="2904" w:wrap="none" w:vAnchor="text" w:hAnchor="page" w:x="3895" w:y="2094"/>
        <w:shd w:val="clear" w:color="auto" w:fill="auto"/>
        <w:jc w:val="center"/>
      </w:pPr>
      <w:r>
        <w:t>С81 - С90, С91.0, С91.5 -</w:t>
      </w:r>
      <w:r>
        <w:br/>
        <w:t>С91.9, С92, С93,</w:t>
      </w:r>
      <w:r>
        <w:br/>
        <w:t>С94.0, С94.2 - 94.7, С95,</w:t>
      </w:r>
      <w:r>
        <w:br/>
        <w:t>С96.9, С00 - С14, С15 -</w:t>
      </w:r>
      <w:r>
        <w:br/>
        <w:t>С21, С22, С23 - С26, С30 -</w:t>
      </w:r>
      <w:r>
        <w:br/>
        <w:t>С32, С34, С37, С38, С39,</w:t>
      </w:r>
      <w:r>
        <w:br/>
        <w:t>С40, С41, С45, С46, С47,</w:t>
      </w:r>
      <w:r>
        <w:br/>
        <w:t>С48, С49, С51 - С58,</w:t>
      </w:r>
      <w:r>
        <w:br/>
        <w:t>С60, С61, С62, С63, С64,</w:t>
      </w:r>
      <w:r>
        <w:br/>
        <w:t>С65, С66, С67, С68, С69,</w:t>
      </w:r>
      <w:r>
        <w:br/>
        <w:t>С71, С72, С73, С74, С75,</w:t>
      </w:r>
      <w:r>
        <w:br/>
        <w:t>С76, С77, С78, С79</w:t>
      </w:r>
    </w:p>
    <w:p w:rsidR="00E15A1F" w:rsidRDefault="00E15A1F">
      <w:pPr>
        <w:pStyle w:val="40"/>
        <w:framePr w:w="3216" w:h="5798" w:wrap="none" w:vAnchor="text" w:hAnchor="page" w:x="6136" w:y="2089"/>
        <w:shd w:val="clear" w:color="auto" w:fill="auto"/>
      </w:pPr>
      <w:r>
        <w:t>острые лейкозы.</w:t>
      </w:r>
    </w:p>
    <w:p w:rsidR="00E15A1F" w:rsidRDefault="00E15A1F">
      <w:pPr>
        <w:pStyle w:val="40"/>
        <w:framePr w:w="3216" w:h="5798" w:wrap="none" w:vAnchor="text" w:hAnchor="page" w:x="6136" w:y="2089"/>
        <w:shd w:val="clear" w:color="auto" w:fill="auto"/>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E15A1F" w:rsidRDefault="00E15A1F">
      <w:pPr>
        <w:pStyle w:val="40"/>
        <w:framePr w:w="3216" w:h="5798" w:wrap="none" w:vAnchor="text" w:hAnchor="page" w:x="6136" w:y="2089"/>
        <w:shd w:val="clear" w:color="auto" w:fill="auto"/>
      </w:pPr>
      <w:r>
        <w:t>Рак носоглотки. Меланома.</w:t>
      </w:r>
    </w:p>
    <w:p w:rsidR="00E15A1F" w:rsidRDefault="00E15A1F">
      <w:pPr>
        <w:pStyle w:val="40"/>
        <w:framePr w:w="3216" w:h="5798" w:wrap="none" w:vAnchor="text" w:hAnchor="page" w:x="6136" w:y="2089"/>
        <w:shd w:val="clear" w:color="auto" w:fill="auto"/>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E15A1F" w:rsidRDefault="00E15A1F">
      <w:pPr>
        <w:pStyle w:val="40"/>
        <w:framePr w:w="1464" w:h="509" w:wrap="none" w:vAnchor="text" w:hAnchor="page" w:x="9472" w:y="2089"/>
        <w:shd w:val="clear" w:color="auto" w:fill="auto"/>
      </w:pPr>
      <w:r>
        <w:t>терапевтическое</w:t>
      </w:r>
    </w:p>
    <w:p w:rsidR="00E15A1F" w:rsidRDefault="00E15A1F">
      <w:pPr>
        <w:pStyle w:val="40"/>
        <w:framePr w:w="1464" w:h="509" w:wrap="none" w:vAnchor="text" w:hAnchor="page" w:x="9472" w:y="2089"/>
        <w:shd w:val="clear" w:color="auto" w:fill="auto"/>
      </w:pPr>
      <w:r>
        <w:t>лечение</w:t>
      </w:r>
    </w:p>
    <w:p w:rsidR="00E15A1F" w:rsidRDefault="00E15A1F">
      <w:pPr>
        <w:pStyle w:val="40"/>
        <w:framePr w:w="3619" w:h="7478" w:wrap="none" w:vAnchor="text" w:hAnchor="page" w:x="11042" w:y="2089"/>
        <w:shd w:val="clear" w:color="auto" w:fill="auto"/>
        <w:spacing w:after="80"/>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E15A1F" w:rsidRDefault="00E15A1F">
      <w:pPr>
        <w:pStyle w:val="40"/>
        <w:framePr w:w="3619" w:h="7478" w:wrap="none" w:vAnchor="text" w:hAnchor="page" w:x="11042" w:y="2089"/>
        <w:shd w:val="clear" w:color="auto" w:fill="auto"/>
        <w:spacing w:after="80" w:line="252" w:lineRule="auto"/>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E15A1F" w:rsidRDefault="00E15A1F">
      <w:pPr>
        <w:pStyle w:val="40"/>
        <w:framePr w:w="3619" w:h="7478" w:wrap="none" w:vAnchor="text" w:hAnchor="page" w:x="11042" w:y="2089"/>
        <w:shd w:val="clear" w:color="auto" w:fill="auto"/>
        <w:spacing w:after="80" w:line="252" w:lineRule="auto"/>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E15A1F" w:rsidRDefault="00E15A1F">
      <w:pPr>
        <w:pStyle w:val="40"/>
        <w:framePr w:w="3619" w:h="7478" w:wrap="none" w:vAnchor="text" w:hAnchor="page" w:x="11042" w:y="2089"/>
        <w:shd w:val="clear" w:color="auto" w:fill="auto"/>
      </w:pPr>
      <w:r>
        <w:t>комплексная химиотерапия с</w:t>
      </w:r>
    </w:p>
    <w:p w:rsidR="00E15A1F" w:rsidRDefault="00E15A1F">
      <w:pPr>
        <w:pStyle w:val="40"/>
        <w:framePr w:w="3619" w:h="7478" w:wrap="none" w:vAnchor="text" w:hAnchor="page" w:x="11042" w:y="2089"/>
        <w:shd w:val="clear" w:color="auto" w:fill="auto"/>
        <w:spacing w:after="80"/>
      </w:pPr>
      <w:r>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w:t>
      </w:r>
    </w:p>
    <w:p w:rsidR="00E15A1F" w:rsidRDefault="00E15A1F">
      <w:pPr>
        <w:pStyle w:val="40"/>
        <w:framePr w:w="643" w:h="269" w:wrap="none" w:vAnchor="text" w:hAnchor="page" w:x="15223" w:y="2089"/>
        <w:shd w:val="clear" w:color="auto" w:fill="auto"/>
      </w:pPr>
      <w:r>
        <w:t>317790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444" w:left="490" w:header="0" w:footer="1016" w:gutter="0"/>
          <w:cols w:space="720"/>
          <w:noEndnote/>
          <w:docGrid w:linePitch="360"/>
        </w:sectPr>
      </w:pPr>
    </w:p>
    <w:p w:rsidR="00E15A1F" w:rsidRDefault="00E15A1F">
      <w:pPr>
        <w:spacing w:line="14" w:lineRule="exact"/>
      </w:pPr>
      <w:r>
        <w:rPr>
          <w:noProof/>
        </w:rPr>
        <w:pict>
          <v:shape id="_x0000_s1344" type="#_x0000_t202" style="position:absolute;margin-left:307.25pt;margin-top:139.9pt;width:231.6pt;height:74.15pt;z-index:-251394048;mso-wrap-distance-left:8pt;mso-wrap-distance-right:8pt;mso-position-horizontal-relative:page" filled="f" stroked="f">
            <v:textbox style="mso-fit-shape-to-text:t" inset="0,0,0,0">
              <w:txbxContent>
                <w:p w:rsidR="00E15A1F" w:rsidRDefault="00E15A1F">
                  <w:pPr>
                    <w:pStyle w:val="40"/>
                    <w:shd w:val="clear" w:color="auto" w:fill="auto"/>
                    <w:tabs>
                      <w:tab w:val="left" w:pos="3298"/>
                    </w:tabs>
                    <w:spacing w:line="257" w:lineRule="auto"/>
                    <w:jc w:val="both"/>
                  </w:pPr>
                  <w:r>
                    <w:t>опухоли опорно-двигательного</w:t>
                  </w:r>
                  <w:r>
                    <w:tab/>
                    <w:t>хирургическое</w:t>
                  </w:r>
                </w:p>
                <w:p w:rsidR="00E15A1F" w:rsidRDefault="00E15A1F">
                  <w:pPr>
                    <w:pStyle w:val="40"/>
                    <w:shd w:val="clear" w:color="auto" w:fill="auto"/>
                    <w:tabs>
                      <w:tab w:val="left" w:pos="3298"/>
                    </w:tabs>
                    <w:spacing w:line="257" w:lineRule="auto"/>
                    <w:jc w:val="both"/>
                  </w:pPr>
                  <w:r>
                    <w:t>аппарата у детей. Остеосаркома.</w:t>
                  </w:r>
                  <w:r>
                    <w:tab/>
                    <w:t>лечение</w:t>
                  </w:r>
                </w:p>
                <w:p w:rsidR="00E15A1F" w:rsidRDefault="00E15A1F">
                  <w:pPr>
                    <w:pStyle w:val="40"/>
                    <w:shd w:val="clear" w:color="auto" w:fill="auto"/>
                    <w:spacing w:line="257" w:lineRule="auto"/>
                    <w:ind w:right="1480"/>
                  </w:pPr>
                  <w:r>
                    <w:t>опухоли семейства саркомы Юинга. хондросаркома. злокачественная</w:t>
                  </w:r>
                </w:p>
                <w:p w:rsidR="00E15A1F" w:rsidRDefault="00E15A1F">
                  <w:pPr>
                    <w:pStyle w:val="40"/>
                    <w:shd w:val="clear" w:color="auto" w:fill="auto"/>
                    <w:spacing w:line="257" w:lineRule="auto"/>
                    <w:jc w:val="both"/>
                  </w:pPr>
                  <w:r>
                    <w:t>фиброзная гистиоцитома. саркомы</w:t>
                  </w:r>
                </w:p>
                <w:p w:rsidR="00E15A1F" w:rsidRDefault="00E15A1F">
                  <w:pPr>
                    <w:pStyle w:val="40"/>
                    <w:shd w:val="clear" w:color="auto" w:fill="auto"/>
                    <w:spacing w:line="257" w:lineRule="auto"/>
                    <w:jc w:val="both"/>
                  </w:pPr>
                  <w:r>
                    <w:t>мягких тканей</w:t>
                  </w:r>
                </w:p>
              </w:txbxContent>
            </v:textbox>
            <w10:wrap type="square" anchorx="page"/>
          </v:shape>
        </w:pict>
      </w:r>
    </w:p>
    <w:p w:rsidR="00E15A1F" w:rsidRDefault="00E15A1F">
      <w:pPr>
        <w:pStyle w:val="40"/>
        <w:shd w:val="clear" w:color="auto" w:fill="auto"/>
        <w:tabs>
          <w:tab w:val="left" w:pos="3379"/>
        </w:tabs>
        <w:spacing w:line="252" w:lineRule="auto"/>
        <w:jc w:val="both"/>
      </w:pPr>
      <w:r>
        <w:t>22. Эндопротезирование.</w:t>
      </w:r>
      <w:r>
        <w:tab/>
        <w:t>С4).). С4).2. С41.2.</w:t>
      </w:r>
    </w:p>
    <w:p w:rsidR="00E15A1F" w:rsidRDefault="00E15A1F">
      <w:pPr>
        <w:pStyle w:val="40"/>
        <w:shd w:val="clear" w:color="auto" w:fill="auto"/>
        <w:tabs>
          <w:tab w:val="left" w:pos="4014"/>
        </w:tabs>
        <w:spacing w:line="252" w:lineRule="auto"/>
        <w:ind w:left="600" w:firstLine="20"/>
        <w:jc w:val="both"/>
      </w:pPr>
      <w:r>
        <w:t>реэндопротезирование</w:t>
      </w:r>
      <w:r>
        <w:tab/>
        <w:t>С41.4</w:t>
      </w:r>
    </w:p>
    <w:p w:rsidR="00E15A1F" w:rsidRDefault="00E15A1F">
      <w:pPr>
        <w:pStyle w:val="40"/>
        <w:shd w:val="clear" w:color="auto" w:fill="auto"/>
        <w:spacing w:line="252" w:lineRule="auto"/>
        <w:ind w:left="600" w:firstLine="20"/>
        <w:jc w:val="both"/>
      </w:pPr>
      <w:r>
        <w:t>сустава. реконструкция</w:t>
      </w:r>
    </w:p>
    <w:p w:rsidR="00E15A1F" w:rsidRDefault="00E15A1F">
      <w:pPr>
        <w:pStyle w:val="40"/>
        <w:shd w:val="clear" w:color="auto" w:fill="auto"/>
        <w:spacing w:line="252" w:lineRule="auto"/>
        <w:ind w:left="600" w:right="2200" w:firstLine="20"/>
      </w:pPr>
      <w:r>
        <w:t>кости с применением эндопротезов онкологических раздвижных и нераздвижных при опухолевых заболеваниях. поражающих опорно</w:t>
      </w:r>
      <w:r>
        <w:softHyphen/>
        <w:t>двигательный аппарат у детей</w:t>
      </w:r>
    </w:p>
    <w:p w:rsidR="00E15A1F" w:rsidRDefault="00E15A1F">
      <w:pPr>
        <w:pStyle w:val="40"/>
        <w:shd w:val="clear" w:color="auto" w:fill="auto"/>
        <w:jc w:val="both"/>
      </w:pPr>
      <w:r>
        <w:t>поддержкой ростовыми факторами и</w:t>
      </w:r>
    </w:p>
    <w:p w:rsidR="00E15A1F" w:rsidRDefault="00E15A1F">
      <w:pPr>
        <w:pStyle w:val="40"/>
        <w:shd w:val="clear" w:color="auto" w:fill="auto"/>
        <w:jc w:val="both"/>
      </w:pPr>
      <w:r>
        <w:t>использованием антибактериальных.</w:t>
      </w:r>
    </w:p>
    <w:p w:rsidR="00E15A1F" w:rsidRDefault="00E15A1F">
      <w:pPr>
        <w:pStyle w:val="40"/>
        <w:shd w:val="clear" w:color="auto" w:fill="auto"/>
        <w:jc w:val="both"/>
      </w:pPr>
      <w:r>
        <w:t>противогрибковых. противовирусных</w:t>
      </w:r>
    </w:p>
    <w:p w:rsidR="00E15A1F" w:rsidRDefault="00E15A1F">
      <w:pPr>
        <w:pStyle w:val="40"/>
        <w:shd w:val="clear" w:color="auto" w:fill="auto"/>
        <w:spacing w:after="80"/>
        <w:jc w:val="both"/>
      </w:pPr>
      <w:r>
        <w:t>лекарственных препаратов</w:t>
      </w:r>
    </w:p>
    <w:p w:rsidR="00E15A1F" w:rsidRDefault="00E15A1F">
      <w:pPr>
        <w:pStyle w:val="40"/>
        <w:shd w:val="clear" w:color="auto" w:fill="auto"/>
        <w:jc w:val="both"/>
      </w:pPr>
      <w:r>
        <w:t>высокодозная химиотерапия с</w:t>
      </w:r>
    </w:p>
    <w:p w:rsidR="00E15A1F" w:rsidRDefault="00E15A1F">
      <w:pPr>
        <w:pStyle w:val="40"/>
        <w:shd w:val="clear" w:color="auto" w:fill="auto"/>
        <w:jc w:val="both"/>
      </w:pPr>
      <w:r>
        <w:t>поддержкой аутологичными стволовыми</w:t>
      </w:r>
    </w:p>
    <w:p w:rsidR="00E15A1F" w:rsidRDefault="00E15A1F">
      <w:pPr>
        <w:pStyle w:val="40"/>
        <w:shd w:val="clear" w:color="auto" w:fill="auto"/>
        <w:jc w:val="both"/>
      </w:pPr>
      <w:r>
        <w:t>клетками крови с использованием</w:t>
      </w:r>
    </w:p>
    <w:p w:rsidR="00E15A1F" w:rsidRDefault="00E15A1F">
      <w:pPr>
        <w:pStyle w:val="40"/>
        <w:shd w:val="clear" w:color="auto" w:fill="auto"/>
        <w:jc w:val="both"/>
      </w:pPr>
      <w:r>
        <w:t>ростовых факторов. антибактериальных.</w:t>
      </w:r>
    </w:p>
    <w:p w:rsidR="00E15A1F" w:rsidRDefault="00E15A1F">
      <w:pPr>
        <w:pStyle w:val="40"/>
        <w:shd w:val="clear" w:color="auto" w:fill="auto"/>
        <w:jc w:val="both"/>
      </w:pPr>
      <w:r>
        <w:t>противогрибковых. противовирусных</w:t>
      </w:r>
    </w:p>
    <w:p w:rsidR="00E15A1F" w:rsidRDefault="00E15A1F">
      <w:pPr>
        <w:pStyle w:val="40"/>
        <w:shd w:val="clear" w:color="auto" w:fill="auto"/>
        <w:jc w:val="both"/>
      </w:pPr>
      <w:r>
        <w:t>лекарственных препаратов. компонентов</w:t>
      </w:r>
    </w:p>
    <w:p w:rsidR="00E15A1F" w:rsidRDefault="00E15A1F">
      <w:pPr>
        <w:pStyle w:val="40"/>
        <w:shd w:val="clear" w:color="auto" w:fill="auto"/>
        <w:spacing w:after="80"/>
        <w:jc w:val="both"/>
      </w:pPr>
      <w:r>
        <w:t>крови</w:t>
      </w:r>
    </w:p>
    <w:p w:rsidR="00E15A1F" w:rsidRDefault="00E15A1F">
      <w:pPr>
        <w:pStyle w:val="40"/>
        <w:shd w:val="clear" w:color="auto" w:fill="auto"/>
        <w:tabs>
          <w:tab w:val="left" w:pos="4142"/>
        </w:tabs>
        <w:jc w:val="both"/>
      </w:pPr>
      <w:r>
        <w:t>резекция большой берцовой кости</w:t>
      </w:r>
      <w:r>
        <w:tab/>
        <w:t>168523)</w:t>
      </w:r>
    </w:p>
    <w:p w:rsidR="00E15A1F" w:rsidRDefault="00E15A1F">
      <w:pPr>
        <w:pStyle w:val="40"/>
        <w:shd w:val="clear" w:color="auto" w:fill="auto"/>
        <w:spacing w:after="80"/>
        <w:jc w:val="both"/>
      </w:pPr>
      <w:r>
        <w:t>сегментарная с эндопротезированием</w:t>
      </w:r>
    </w:p>
    <w:p w:rsidR="00E15A1F" w:rsidRDefault="00E15A1F">
      <w:pPr>
        <w:pStyle w:val="40"/>
        <w:shd w:val="clear" w:color="auto" w:fill="auto"/>
        <w:jc w:val="both"/>
      </w:pPr>
      <w:r>
        <w:t>резекция костей голени сегментарная с</w:t>
      </w:r>
    </w:p>
    <w:p w:rsidR="00E15A1F" w:rsidRDefault="00E15A1F">
      <w:pPr>
        <w:pStyle w:val="40"/>
        <w:shd w:val="clear" w:color="auto" w:fill="auto"/>
        <w:spacing w:after="80"/>
        <w:jc w:val="both"/>
      </w:pPr>
      <w:r>
        <w:t>эндопротезированием</w:t>
      </w:r>
    </w:p>
    <w:p w:rsidR="00E15A1F" w:rsidRDefault="00E15A1F">
      <w:pPr>
        <w:pStyle w:val="40"/>
        <w:shd w:val="clear" w:color="auto" w:fill="auto"/>
        <w:jc w:val="both"/>
      </w:pPr>
      <w:r>
        <w:t>резекция бедренной кости сегментарная с</w:t>
      </w:r>
    </w:p>
    <w:p w:rsidR="00E15A1F" w:rsidRDefault="00E15A1F">
      <w:pPr>
        <w:pStyle w:val="40"/>
        <w:shd w:val="clear" w:color="auto" w:fill="auto"/>
        <w:spacing w:after="80"/>
        <w:jc w:val="both"/>
      </w:pPr>
      <w:r>
        <w:t>эндопротезированием</w:t>
      </w:r>
    </w:p>
    <w:p w:rsidR="00E15A1F" w:rsidRDefault="00E15A1F">
      <w:pPr>
        <w:pStyle w:val="40"/>
        <w:shd w:val="clear" w:color="auto" w:fill="auto"/>
        <w:jc w:val="both"/>
      </w:pPr>
      <w:r>
        <w:t>резекция плечевой кости сегментарная с</w:t>
      </w:r>
    </w:p>
    <w:p w:rsidR="00E15A1F" w:rsidRDefault="00E15A1F">
      <w:pPr>
        <w:pStyle w:val="40"/>
        <w:shd w:val="clear" w:color="auto" w:fill="auto"/>
        <w:spacing w:after="80"/>
        <w:jc w:val="both"/>
      </w:pPr>
      <w:r>
        <w:t>эндопротезированием</w:t>
      </w:r>
    </w:p>
    <w:p w:rsidR="00E15A1F" w:rsidRDefault="00E15A1F">
      <w:pPr>
        <w:pStyle w:val="40"/>
        <w:shd w:val="clear" w:color="auto" w:fill="auto"/>
        <w:jc w:val="both"/>
      </w:pPr>
      <w:r>
        <w:t>резекция костей предплечья сегмен</w:t>
      </w:r>
      <w:r>
        <w:softHyphen/>
      </w:r>
    </w:p>
    <w:p w:rsidR="00E15A1F" w:rsidRDefault="00E15A1F">
      <w:pPr>
        <w:pStyle w:val="40"/>
        <w:shd w:val="clear" w:color="auto" w:fill="auto"/>
        <w:spacing w:after="80"/>
        <w:jc w:val="both"/>
      </w:pPr>
      <w:r>
        <w:t>тарная с эндопротезированием</w:t>
      </w:r>
    </w:p>
    <w:p w:rsidR="00E15A1F" w:rsidRDefault="00E15A1F">
      <w:pPr>
        <w:pStyle w:val="40"/>
        <w:shd w:val="clear" w:color="auto" w:fill="auto"/>
        <w:jc w:val="both"/>
      </w:pPr>
      <w:r>
        <w:t>резекция костей верхнего плечевого</w:t>
      </w:r>
    </w:p>
    <w:p w:rsidR="00E15A1F" w:rsidRDefault="00E15A1F">
      <w:pPr>
        <w:pStyle w:val="40"/>
        <w:shd w:val="clear" w:color="auto" w:fill="auto"/>
        <w:spacing w:after="80"/>
        <w:jc w:val="both"/>
      </w:pPr>
      <w:r>
        <w:t>пояса с эндопротезированием</w:t>
      </w:r>
    </w:p>
    <w:p w:rsidR="00E15A1F" w:rsidRDefault="00E15A1F">
      <w:pPr>
        <w:pStyle w:val="40"/>
        <w:shd w:val="clear" w:color="auto" w:fill="auto"/>
        <w:jc w:val="both"/>
      </w:pPr>
      <w:r>
        <w:t>экстирпация костей верхнего плечевого</w:t>
      </w:r>
    </w:p>
    <w:p w:rsidR="00E15A1F" w:rsidRDefault="00E15A1F">
      <w:pPr>
        <w:pStyle w:val="40"/>
        <w:shd w:val="clear" w:color="auto" w:fill="auto"/>
        <w:spacing w:after="80"/>
        <w:jc w:val="both"/>
      </w:pPr>
      <w:r>
        <w:t>пояса с эндопротезированием</w:t>
      </w:r>
    </w:p>
    <w:p w:rsidR="00E15A1F" w:rsidRDefault="00E15A1F">
      <w:pPr>
        <w:pStyle w:val="40"/>
        <w:shd w:val="clear" w:color="auto" w:fill="auto"/>
        <w:jc w:val="both"/>
      </w:pPr>
      <w:r>
        <w:t>экстирпация бедренной кости с</w:t>
      </w:r>
    </w:p>
    <w:p w:rsidR="00E15A1F" w:rsidRDefault="00E15A1F">
      <w:pPr>
        <w:pStyle w:val="40"/>
        <w:shd w:val="clear" w:color="auto" w:fill="auto"/>
        <w:jc w:val="both"/>
        <w:sectPr w:rsidR="00E15A1F">
          <w:type w:val="continuous"/>
          <w:pgSz w:w="16840" w:h="11900" w:orient="landscape"/>
          <w:pgMar w:top="1130" w:right="927" w:bottom="1130" w:left="730" w:header="0" w:footer="3" w:gutter="0"/>
          <w:cols w:num="2" w:space="5105"/>
          <w:noEndnote/>
          <w:docGrid w:linePitch="360"/>
        </w:sectPr>
      </w:pPr>
      <w:r>
        <w:t>тотальным эндопротезированием</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509" w:h="2760" w:wrap="none" w:vAnchor="text" w:hAnchor="page" w:x="11037" w:y="2094"/>
        <w:shd w:val="clear" w:color="auto" w:fill="auto"/>
        <w:spacing w:after="80" w:line="252" w:lineRule="auto"/>
      </w:pPr>
      <w:r>
        <w:t>реэндопротезирование</w:t>
      </w:r>
    </w:p>
    <w:p w:rsidR="00E15A1F" w:rsidRDefault="00E15A1F">
      <w:pPr>
        <w:pStyle w:val="40"/>
        <w:framePr w:w="3509" w:h="2760" w:wrap="none" w:vAnchor="text" w:hAnchor="page" w:x="11037" w:y="2094"/>
        <w:shd w:val="clear" w:color="auto" w:fill="auto"/>
        <w:spacing w:line="252" w:lineRule="auto"/>
      </w:pPr>
      <w:r>
        <w:t>резекция грудной стенки с</w:t>
      </w:r>
    </w:p>
    <w:p w:rsidR="00E15A1F" w:rsidRDefault="00E15A1F">
      <w:pPr>
        <w:pStyle w:val="40"/>
        <w:framePr w:w="3509" w:h="2760" w:wrap="none" w:vAnchor="text" w:hAnchor="page" w:x="11037" w:y="2094"/>
        <w:shd w:val="clear" w:color="auto" w:fill="auto"/>
        <w:spacing w:after="80" w:line="252" w:lineRule="auto"/>
      </w:pPr>
      <w:r>
        <w:t>эндопротезированием</w:t>
      </w:r>
    </w:p>
    <w:p w:rsidR="00E15A1F" w:rsidRDefault="00E15A1F">
      <w:pPr>
        <w:pStyle w:val="40"/>
        <w:framePr w:w="3509" w:h="2760" w:wrap="none" w:vAnchor="text" w:hAnchor="page" w:x="11037" w:y="2094"/>
        <w:shd w:val="clear" w:color="auto" w:fill="auto"/>
        <w:spacing w:after="80" w:line="252" w:lineRule="auto"/>
      </w:pPr>
      <w:r>
        <w:t>резекция костей. образующих коленный сустав. сегментарная с эндопротезированием</w:t>
      </w:r>
    </w:p>
    <w:p w:rsidR="00E15A1F" w:rsidRDefault="00E15A1F">
      <w:pPr>
        <w:pStyle w:val="40"/>
        <w:framePr w:w="3509" w:h="2760" w:wrap="none" w:vAnchor="text" w:hAnchor="page" w:x="11037" w:y="2094"/>
        <w:shd w:val="clear" w:color="auto" w:fill="auto"/>
        <w:spacing w:after="80"/>
      </w:pPr>
      <w:r>
        <w:t>резекция костей таза и бедренной кости сегментарная с эндопротезированием</w:t>
      </w:r>
    </w:p>
    <w:p w:rsidR="00E15A1F" w:rsidRDefault="00E15A1F">
      <w:pPr>
        <w:pStyle w:val="40"/>
        <w:framePr w:w="3509" w:h="2760" w:wrap="none" w:vAnchor="text" w:hAnchor="page" w:x="11037" w:y="2094"/>
        <w:shd w:val="clear" w:color="auto" w:fill="auto"/>
        <w:spacing w:line="252" w:lineRule="auto"/>
      </w:pPr>
      <w:r>
        <w:t>удаление тела позвонка с</w:t>
      </w:r>
    </w:p>
    <w:p w:rsidR="00E15A1F" w:rsidRDefault="00E15A1F">
      <w:pPr>
        <w:pStyle w:val="40"/>
        <w:framePr w:w="3509" w:h="2760" w:wrap="none" w:vAnchor="text" w:hAnchor="page" w:x="11037" w:y="2094"/>
        <w:shd w:val="clear" w:color="auto" w:fill="auto"/>
        <w:spacing w:after="80" w:line="252" w:lineRule="auto"/>
      </w:pPr>
      <w:r>
        <w:t>эндопротезированием</w:t>
      </w:r>
    </w:p>
    <w:tbl>
      <w:tblPr>
        <w:tblOverlap w:val="never"/>
        <w:tblW w:w="0" w:type="auto"/>
        <w:tblInd w:w="-8" w:type="dxa"/>
        <w:tblLayout w:type="fixed"/>
        <w:tblCellMar>
          <w:left w:w="10" w:type="dxa"/>
          <w:right w:w="10" w:type="dxa"/>
        </w:tblCellMar>
        <w:tblLook w:val="0000"/>
      </w:tblPr>
      <w:tblGrid>
        <w:gridCol w:w="2506"/>
        <w:gridCol w:w="2261"/>
        <w:gridCol w:w="3307"/>
        <w:gridCol w:w="1378"/>
      </w:tblGrid>
      <w:tr w:rsidR="00E15A1F">
        <w:tblPrEx>
          <w:tblCellMar>
            <w:top w:w="0" w:type="dxa"/>
            <w:bottom w:w="0" w:type="dxa"/>
          </w:tblCellMar>
        </w:tblPrEx>
        <w:trPr>
          <w:trHeight w:hRule="exact" w:val="245"/>
        </w:trPr>
        <w:tc>
          <w:tcPr>
            <w:tcW w:w="2506"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Эндопротезирование.</w:t>
            </w:r>
          </w:p>
        </w:tc>
        <w:tc>
          <w:tcPr>
            <w:tcW w:w="2261"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center"/>
              <w:rPr>
                <w:sz w:val="20"/>
                <w:szCs w:val="20"/>
              </w:rPr>
            </w:pPr>
            <w:r>
              <w:rPr>
                <w:sz w:val="20"/>
                <w:szCs w:val="20"/>
              </w:rPr>
              <w:t>С12. С13. С14. С32.1 -</w:t>
            </w:r>
          </w:p>
        </w:tc>
        <w:tc>
          <w:tcPr>
            <w:tcW w:w="3307"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опухоли черепно-челюстной</w:t>
            </w:r>
          </w:p>
        </w:tc>
        <w:tc>
          <w:tcPr>
            <w:tcW w:w="1378"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1210"/>
        </w:trPr>
        <w:tc>
          <w:tcPr>
            <w:tcW w:w="2506" w:type="dxa"/>
            <w:shd w:val="clear" w:color="auto" w:fill="FFFFFF"/>
            <w:vAlign w:val="bottom"/>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реэндопротезирование сустава. реконструкция кости при опухолевых заболеваниях. поражающих опорно-двигательный</w:t>
            </w:r>
          </w:p>
        </w:tc>
        <w:tc>
          <w:tcPr>
            <w:tcW w:w="2261" w:type="dxa"/>
            <w:shd w:val="clear" w:color="auto" w:fill="FFFFFF"/>
            <w:vAlign w:val="bottom"/>
          </w:tcPr>
          <w:p w:rsidR="00E15A1F" w:rsidRDefault="00E15A1F">
            <w:pPr>
              <w:pStyle w:val="a0"/>
              <w:framePr w:w="9451" w:h="2962" w:hSpace="595" w:vSpace="38" w:wrap="none" w:vAnchor="text" w:hAnchor="page" w:x="1326" w:y="5487"/>
              <w:shd w:val="clear" w:color="auto" w:fill="auto"/>
              <w:spacing w:line="240" w:lineRule="auto"/>
              <w:ind w:firstLine="0"/>
              <w:jc w:val="center"/>
              <w:rPr>
                <w:sz w:val="20"/>
                <w:szCs w:val="20"/>
              </w:rPr>
            </w:pPr>
            <w:r>
              <w:rPr>
                <w:sz w:val="20"/>
                <w:szCs w:val="20"/>
              </w:rPr>
              <w:t>С32.3. С32.8. С32.9. С33. С41.1. С41.2. С43.1. С43.2. С43.3. С43.4. С44.1 - С44.4. С49.1 -</w:t>
            </w:r>
          </w:p>
          <w:p w:rsidR="00E15A1F" w:rsidRDefault="00E15A1F">
            <w:pPr>
              <w:pStyle w:val="a0"/>
              <w:framePr w:w="9451" w:h="2962" w:hSpace="595" w:vSpace="38" w:wrap="none" w:vAnchor="text" w:hAnchor="page" w:x="1326" w:y="5487"/>
              <w:shd w:val="clear" w:color="auto" w:fill="auto"/>
              <w:spacing w:line="240" w:lineRule="auto"/>
              <w:ind w:firstLine="0"/>
              <w:jc w:val="center"/>
              <w:rPr>
                <w:sz w:val="20"/>
                <w:szCs w:val="20"/>
              </w:rPr>
            </w:pPr>
            <w:r>
              <w:rPr>
                <w:sz w:val="20"/>
                <w:szCs w:val="20"/>
              </w:rPr>
              <w:t>С49.3. С69</w:t>
            </w:r>
          </w:p>
        </w:tc>
        <w:tc>
          <w:tcPr>
            <w:tcW w:w="3307"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локализации</w:t>
            </w:r>
          </w:p>
        </w:tc>
        <w:tc>
          <w:tcPr>
            <w:tcW w:w="1378"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507"/>
        </w:trPr>
        <w:tc>
          <w:tcPr>
            <w:tcW w:w="2506"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аппарат у взрослых</w:t>
            </w:r>
          </w:p>
        </w:tc>
        <w:tc>
          <w:tcPr>
            <w:tcW w:w="2261"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left="300" w:right="260" w:firstLine="0"/>
              <w:rPr>
                <w:sz w:val="20"/>
                <w:szCs w:val="20"/>
              </w:rPr>
            </w:pPr>
            <w:r>
              <w:rPr>
                <w:sz w:val="20"/>
                <w:szCs w:val="20"/>
              </w:rPr>
              <w:t>С40.0. С40.1. С40.2. С40.3. С40.8. С40.9. С41.2. С41.3. С41.4. С41.8. С41.9. С79.5</w:t>
            </w:r>
          </w:p>
        </w:tc>
        <w:tc>
          <w:tcPr>
            <w:tcW w:w="3307" w:type="dxa"/>
            <w:shd w:val="clear" w:color="auto" w:fill="FFFFFF"/>
            <w:vAlign w:val="bottom"/>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первичные опухоли длинных костей 1а-б. ГГа-б. ГУа. ГУб стадии у взрослых. Метастатические опухоли длинных костей у взрослых. Гигантоклеточная опухоль длинных костей у взрослых</w:t>
            </w:r>
          </w:p>
        </w:tc>
        <w:tc>
          <w:tcPr>
            <w:tcW w:w="1378" w:type="dxa"/>
            <w:shd w:val="clear" w:color="auto" w:fill="FFFFFF"/>
          </w:tcPr>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51" w:h="2962" w:hSpace="595" w:vSpace="38" w:wrap="none" w:vAnchor="text" w:hAnchor="page" w:x="1326" w:y="5487"/>
              <w:shd w:val="clear" w:color="auto" w:fill="auto"/>
              <w:spacing w:line="240" w:lineRule="auto"/>
              <w:ind w:firstLine="0"/>
              <w:jc w:val="left"/>
              <w:rPr>
                <w:sz w:val="20"/>
                <w:szCs w:val="20"/>
              </w:rPr>
            </w:pPr>
            <w:r>
              <w:rPr>
                <w:sz w:val="20"/>
                <w:szCs w:val="20"/>
              </w:rPr>
              <w:t>лечение</w:t>
            </w:r>
          </w:p>
        </w:tc>
      </w:tr>
    </w:tbl>
    <w:p w:rsidR="00E15A1F" w:rsidRDefault="00E15A1F">
      <w:pPr>
        <w:pStyle w:val="a2"/>
        <w:framePr w:w="288" w:h="269" w:wrap="none" w:vAnchor="text" w:hAnchor="page" w:x="731" w:y="5449"/>
        <w:shd w:val="clear" w:color="auto" w:fill="auto"/>
        <w:ind w:left="0"/>
      </w:pPr>
      <w:r>
        <w:t>23.</w:t>
      </w:r>
    </w:p>
    <w:p w:rsidR="00E15A1F" w:rsidRDefault="00E15A1F">
      <w:pPr>
        <w:pStyle w:val="40"/>
        <w:framePr w:w="3629" w:h="4286" w:wrap="none" w:vAnchor="text" w:hAnchor="page" w:x="11037" w:y="4892"/>
        <w:shd w:val="clear" w:color="auto" w:fill="auto"/>
      </w:pPr>
      <w:r>
        <w:t>удаление позвонка с</w:t>
      </w:r>
    </w:p>
    <w:p w:rsidR="00E15A1F" w:rsidRDefault="00E15A1F">
      <w:pPr>
        <w:pStyle w:val="40"/>
        <w:framePr w:w="3629" w:h="4286" w:wrap="none" w:vAnchor="text" w:hAnchor="page" w:x="11037" w:y="4892"/>
        <w:shd w:val="clear" w:color="auto" w:fill="auto"/>
        <w:spacing w:after="80"/>
      </w:pPr>
      <w:r>
        <w:t>эндопротезированием и фиксацией</w:t>
      </w:r>
    </w:p>
    <w:p w:rsidR="00E15A1F" w:rsidRDefault="00E15A1F">
      <w:pPr>
        <w:pStyle w:val="40"/>
        <w:framePr w:w="3629" w:h="4286" w:wrap="none" w:vAnchor="text" w:hAnchor="page" w:x="11037" w:y="4892"/>
        <w:shd w:val="clear" w:color="auto" w:fill="auto"/>
      </w:pPr>
      <w:r>
        <w:t>реконструкция костей черепа.</w:t>
      </w:r>
    </w:p>
    <w:p w:rsidR="00E15A1F" w:rsidRDefault="00E15A1F">
      <w:pPr>
        <w:pStyle w:val="40"/>
        <w:framePr w:w="3629" w:h="4286" w:wrap="none" w:vAnchor="text" w:hAnchor="page" w:x="11037" w:y="4892"/>
        <w:shd w:val="clear" w:color="auto" w:fill="auto"/>
      </w:pPr>
      <w:r>
        <w:t>эндопротезирование верхней челюсти. эндопротезирование нижнечелюстного сустава с изготовлением</w:t>
      </w:r>
    </w:p>
    <w:p w:rsidR="00E15A1F" w:rsidRDefault="00E15A1F">
      <w:pPr>
        <w:pStyle w:val="40"/>
        <w:framePr w:w="3629" w:h="4286" w:wrap="none" w:vAnchor="text" w:hAnchor="page" w:x="11037" w:y="4892"/>
        <w:shd w:val="clear" w:color="auto" w:fill="auto"/>
        <w:spacing w:after="80"/>
      </w:pPr>
      <w:r>
        <w:t>стереолитографической модели и пресс</w:t>
      </w:r>
      <w:r>
        <w:softHyphen/>
        <w:t>формы</w:t>
      </w:r>
    </w:p>
    <w:p w:rsidR="00E15A1F" w:rsidRDefault="00E15A1F">
      <w:pPr>
        <w:pStyle w:val="40"/>
        <w:framePr w:w="3629" w:h="4286" w:wrap="none" w:vAnchor="text" w:hAnchor="page" w:x="11037" w:y="4892"/>
        <w:shd w:val="clear" w:color="auto" w:fill="auto"/>
        <w:spacing w:after="80"/>
      </w:pPr>
      <w:r>
        <w:t>резекция большой берцовой кости сегментарная с эндопротезированием</w:t>
      </w:r>
    </w:p>
    <w:p w:rsidR="00E15A1F" w:rsidRDefault="00E15A1F">
      <w:pPr>
        <w:pStyle w:val="40"/>
        <w:framePr w:w="3629" w:h="4286" w:wrap="none" w:vAnchor="text" w:hAnchor="page" w:x="11037" w:y="4892"/>
        <w:shd w:val="clear" w:color="auto" w:fill="auto"/>
        <w:spacing w:after="60" w:line="257" w:lineRule="auto"/>
      </w:pPr>
      <w:r>
        <w:t>резекция костей голени сегментарная с эндопротезированием</w:t>
      </w:r>
    </w:p>
    <w:p w:rsidR="00E15A1F" w:rsidRDefault="00E15A1F">
      <w:pPr>
        <w:pStyle w:val="40"/>
        <w:framePr w:w="3629" w:h="4286" w:wrap="none" w:vAnchor="text" w:hAnchor="page" w:x="11037" w:y="4892"/>
        <w:shd w:val="clear" w:color="auto" w:fill="auto"/>
        <w:spacing w:after="60" w:line="257" w:lineRule="auto"/>
      </w:pPr>
      <w:r>
        <w:t>резекция бедренной кости сегментарная с эндопротезированием</w:t>
      </w:r>
    </w:p>
    <w:p w:rsidR="00E15A1F" w:rsidRDefault="00E15A1F">
      <w:pPr>
        <w:pStyle w:val="40"/>
        <w:framePr w:w="3629" w:h="4286" w:wrap="none" w:vAnchor="text" w:hAnchor="page" w:x="11037" w:y="4892"/>
        <w:shd w:val="clear" w:color="auto" w:fill="auto"/>
        <w:spacing w:after="60" w:line="257" w:lineRule="auto"/>
      </w:pPr>
      <w:r>
        <w:t>резекция плечевой кости сегментарная с эндопротезированием</w:t>
      </w:r>
    </w:p>
    <w:p w:rsidR="00E15A1F" w:rsidRDefault="00E15A1F">
      <w:pPr>
        <w:pStyle w:val="40"/>
        <w:framePr w:w="643" w:h="269" w:wrap="none" w:vAnchor="text" w:hAnchor="page" w:x="15223" w:y="5449"/>
        <w:shd w:val="clear" w:color="auto" w:fill="auto"/>
      </w:pPr>
      <w:r>
        <w:t>904370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2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p w:rsidR="00E15A1F" w:rsidRDefault="00E15A1F">
      <w:pPr>
        <w:spacing w:line="14" w:lineRule="exact"/>
      </w:pPr>
      <w:r>
        <w:rPr>
          <w:noProof/>
        </w:rPr>
        <w:pict>
          <v:shape id="_x0000_s1345" type="#_x0000_t202" style="position:absolute;margin-left:36.5pt;margin-top:211.9pt;width:134.15pt;height:73.9pt;z-index:-251393024;mso-position-horizontal-relative:page" filled="f" stroked="f">
            <v:textbox style="mso-fit-shape-to-text:t" inset="0,0,0,0">
              <w:txbxContent>
                <w:p w:rsidR="00E15A1F" w:rsidRDefault="00E15A1F">
                  <w:pPr>
                    <w:pStyle w:val="40"/>
                    <w:shd w:val="clear" w:color="auto" w:fill="auto"/>
                    <w:ind w:left="600" w:hanging="600"/>
                  </w:pPr>
                  <w:r>
                    <w:t>24. Хирургическое лечение злокачественных новообразований. в том числе у детей. с использованием робототехники</w:t>
                  </w:r>
                </w:p>
              </w:txbxContent>
            </v:textbox>
            <w10:wrap type="square" anchorx="page"/>
          </v:shape>
        </w:pict>
      </w:r>
      <w:r>
        <w:rPr>
          <w:noProof/>
        </w:rPr>
        <w:pict>
          <v:shape id="_x0000_s1346" type="#_x0000_t202" style="position:absolute;margin-left:760.85pt;margin-top:211.9pt;width:32.4pt;height:13.45pt;z-index:-251392000;mso-position-horizontal-relative:page" filled="f" stroked="f">
            <v:textbox style="mso-fit-shape-to-text:t" inset="0,0,0,0">
              <w:txbxContent>
                <w:p w:rsidR="00E15A1F" w:rsidRDefault="00E15A1F">
                  <w:pPr>
                    <w:pStyle w:val="40"/>
                    <w:shd w:val="clear" w:color="auto" w:fill="auto"/>
                  </w:pPr>
                  <w:r>
                    <w:t>268300</w:t>
                  </w:r>
                </w:p>
              </w:txbxContent>
            </v:textbox>
            <w10:wrap type="square" anchorx="page"/>
          </v:shape>
        </w:pict>
      </w:r>
    </w:p>
    <w:p w:rsidR="00E15A1F" w:rsidRDefault="00E15A1F">
      <w:pPr>
        <w:pStyle w:val="40"/>
        <w:shd w:val="clear" w:color="auto" w:fill="auto"/>
        <w:ind w:left="200" w:firstLine="20"/>
      </w:pPr>
      <w:r>
        <w:t>С06.2, С09.0, С09.1, опухоли головы и шеи (Т1-2, N3-4), С09.8, С09.9, С10.0 - рецидив С10.4. С11.0 - С11.3,</w:t>
      </w:r>
    </w:p>
    <w:p w:rsidR="00E15A1F" w:rsidRDefault="00E15A1F">
      <w:pPr>
        <w:pStyle w:val="40"/>
        <w:shd w:val="clear" w:color="auto" w:fill="auto"/>
        <w:ind w:left="20"/>
        <w:jc w:val="center"/>
      </w:pPr>
      <w:r>
        <w:t>С11.8, С11.9, С12, С13.0 -</w:t>
      </w:r>
      <w:r>
        <w:br/>
        <w:t>С13.2, С13.8, С13.9,</w:t>
      </w:r>
    </w:p>
    <w:p w:rsidR="00E15A1F" w:rsidRDefault="00E15A1F">
      <w:pPr>
        <w:pStyle w:val="40"/>
        <w:shd w:val="clear" w:color="auto" w:fill="auto"/>
        <w:ind w:left="200" w:firstLine="20"/>
      </w:pPr>
      <w:r>
        <w:t>С14.0 - С14.2, С15.0,</w:t>
      </w:r>
    </w:p>
    <w:p w:rsidR="00E15A1F" w:rsidRDefault="00E15A1F">
      <w:pPr>
        <w:pStyle w:val="40"/>
        <w:shd w:val="clear" w:color="auto" w:fill="auto"/>
        <w:ind w:left="200" w:firstLine="20"/>
      </w:pPr>
      <w:r>
        <w:t>С30.0, С31.0 - С31.3,</w:t>
      </w:r>
    </w:p>
    <w:p w:rsidR="00E15A1F" w:rsidRDefault="00E15A1F">
      <w:pPr>
        <w:pStyle w:val="40"/>
        <w:shd w:val="clear" w:color="auto" w:fill="auto"/>
        <w:ind w:left="220"/>
        <w:jc w:val="center"/>
      </w:pPr>
      <w:r>
        <w:t>С31.8, С31.9, С32.0 -</w:t>
      </w:r>
      <w:r>
        <w:br/>
        <w:t>С32.3, С32.8, С32.9</w:t>
      </w:r>
    </w:p>
    <w:p w:rsidR="00E15A1F" w:rsidRDefault="00E15A1F">
      <w:pPr>
        <w:pStyle w:val="40"/>
        <w:shd w:val="clear" w:color="auto" w:fill="auto"/>
        <w:spacing w:after="60"/>
        <w:ind w:left="1580"/>
      </w:pPr>
      <w:r>
        <w:t>резекция костей предплечья сегментарная с эндопротезированием</w:t>
      </w:r>
    </w:p>
    <w:p w:rsidR="00E15A1F" w:rsidRDefault="00E15A1F">
      <w:pPr>
        <w:pStyle w:val="40"/>
        <w:shd w:val="clear" w:color="auto" w:fill="auto"/>
        <w:spacing w:after="60" w:line="257" w:lineRule="auto"/>
        <w:ind w:left="1580"/>
      </w:pPr>
      <w:r>
        <w:t>резекция костей верхнего плечевого пояса с эндопротезированием</w:t>
      </w:r>
    </w:p>
    <w:p w:rsidR="00E15A1F" w:rsidRDefault="00E15A1F">
      <w:pPr>
        <w:pStyle w:val="40"/>
        <w:shd w:val="clear" w:color="auto" w:fill="auto"/>
        <w:spacing w:after="60" w:line="257" w:lineRule="auto"/>
        <w:ind w:left="1580"/>
      </w:pPr>
      <w:r>
        <w:t>экстирпация костей верхнего плечевого пояса с эндопротезированием</w:t>
      </w:r>
    </w:p>
    <w:p w:rsidR="00E15A1F" w:rsidRDefault="00E15A1F">
      <w:pPr>
        <w:pStyle w:val="40"/>
        <w:shd w:val="clear" w:color="auto" w:fill="auto"/>
        <w:spacing w:after="60" w:line="295" w:lineRule="auto"/>
        <w:ind w:left="1580"/>
      </w:pPr>
      <w:r>
        <w:t>экстирпация бедренной кости с тотальным эндопротезированием реэндопротезирование</w:t>
      </w:r>
    </w:p>
    <w:p w:rsidR="00E15A1F" w:rsidRDefault="00E15A1F">
      <w:pPr>
        <w:pStyle w:val="40"/>
        <w:shd w:val="clear" w:color="auto" w:fill="auto"/>
        <w:spacing w:after="60" w:line="257" w:lineRule="auto"/>
        <w:ind w:left="1580"/>
      </w:pPr>
      <w:r>
        <w:t>резекция грудной стенки с эндопротезированием</w:t>
      </w:r>
    </w:p>
    <w:p w:rsidR="00E15A1F" w:rsidRDefault="00E15A1F">
      <w:pPr>
        <w:pStyle w:val="40"/>
        <w:shd w:val="clear" w:color="auto" w:fill="auto"/>
        <w:spacing w:after="60"/>
        <w:ind w:left="1580"/>
      </w:pPr>
      <w:r>
        <w:t>удаление тела позвонка с эндопротезированием</w:t>
      </w:r>
    </w:p>
    <w:p w:rsidR="00E15A1F" w:rsidRDefault="00E15A1F">
      <w:pPr>
        <w:pStyle w:val="40"/>
        <w:shd w:val="clear" w:color="auto" w:fill="auto"/>
        <w:spacing w:after="60"/>
        <w:ind w:left="1580"/>
      </w:pPr>
      <w:r>
        <w:t>удаление позвонка с эндопротезированием и фиксацией</w:t>
      </w:r>
    </w:p>
    <w:p w:rsidR="00E15A1F" w:rsidRDefault="00E15A1F">
      <w:pPr>
        <w:pStyle w:val="40"/>
        <w:shd w:val="clear" w:color="auto" w:fill="auto"/>
        <w:tabs>
          <w:tab w:val="left" w:pos="1565"/>
        </w:tabs>
        <w:spacing w:after="60"/>
      </w:pPr>
      <w:r>
        <w:t>хирургическое роботассистированное удаление лечение</w:t>
      </w:r>
      <w:r>
        <w:tab/>
        <w:t>опухолей головы и шеи</w:t>
      </w:r>
    </w:p>
    <w:p w:rsidR="00E15A1F" w:rsidRDefault="00E15A1F">
      <w:pPr>
        <w:pStyle w:val="40"/>
        <w:shd w:val="clear" w:color="auto" w:fill="auto"/>
        <w:spacing w:after="60" w:line="293" w:lineRule="auto"/>
        <w:ind w:left="1580"/>
      </w:pPr>
      <w:r>
        <w:t>роботассистированные резекции щитовидной железы роботассистированная тиреоидэктомия</w:t>
      </w:r>
    </w:p>
    <w:p w:rsidR="00E15A1F" w:rsidRDefault="00E15A1F">
      <w:pPr>
        <w:pStyle w:val="40"/>
        <w:shd w:val="clear" w:color="auto" w:fill="auto"/>
        <w:spacing w:after="60"/>
        <w:ind w:left="1580"/>
      </w:pPr>
      <w:r>
        <w:t>роботассистированная нервосбе</w:t>
      </w:r>
      <w:r>
        <w:softHyphen/>
        <w:t>регающая шейная лимфаденэктомия</w:t>
      </w:r>
    </w:p>
    <w:p w:rsidR="00E15A1F" w:rsidRDefault="00E15A1F">
      <w:pPr>
        <w:pStyle w:val="40"/>
        <w:shd w:val="clear" w:color="auto" w:fill="auto"/>
        <w:spacing w:after="60"/>
        <w:ind w:left="1580"/>
      </w:pPr>
      <w:r>
        <w:t>роботассистированная шейная лимфаденэктомия</w:t>
      </w:r>
    </w:p>
    <w:p w:rsidR="00E15A1F" w:rsidRDefault="00E15A1F">
      <w:pPr>
        <w:pStyle w:val="40"/>
        <w:shd w:val="clear" w:color="auto" w:fill="auto"/>
        <w:spacing w:after="60"/>
        <w:ind w:left="1580"/>
        <w:sectPr w:rsidR="00E15A1F">
          <w:type w:val="continuous"/>
          <w:pgSz w:w="16840" w:h="11900" w:orient="landscape"/>
          <w:pgMar w:top="1129" w:right="2348" w:bottom="1123" w:left="3894" w:header="0" w:footer="3" w:gutter="0"/>
          <w:cols w:num="2" w:space="219"/>
          <w:noEndnote/>
          <w:docGrid w:linePitch="360"/>
        </w:sectPr>
      </w:pPr>
      <w:r>
        <w:t>роботассистированное удаление лимфатических узлов и клетчатки передневерхнего средостения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70" w:h="269" w:wrap="none" w:vAnchor="text" w:hAnchor="page" w:x="4802" w:y="5127"/>
        <w:shd w:val="clear" w:color="auto" w:fill="auto"/>
      </w:pPr>
      <w:r>
        <w:t>С16</w:t>
      </w:r>
    </w:p>
    <w:p w:rsidR="00E15A1F" w:rsidRDefault="00E15A1F">
      <w:pPr>
        <w:pStyle w:val="40"/>
        <w:framePr w:w="3206" w:h="763" w:wrap="none" w:vAnchor="text" w:hAnchor="page" w:x="6141" w:y="5127"/>
        <w:shd w:val="clear" w:color="auto" w:fill="auto"/>
        <w:spacing w:line="252" w:lineRule="auto"/>
      </w:pPr>
      <w:r>
        <w:t>начальные и локализованные формы злокачественных новообразований желудка</w:t>
      </w:r>
    </w:p>
    <w:p w:rsidR="00E15A1F" w:rsidRDefault="00E15A1F">
      <w:pPr>
        <w:pStyle w:val="40"/>
        <w:framePr w:w="1301" w:h="509" w:wrap="none" w:vAnchor="text" w:hAnchor="page" w:x="9477" w:y="5127"/>
        <w:shd w:val="clear" w:color="auto" w:fill="auto"/>
      </w:pPr>
      <w:r>
        <w:t>хирургическое</w:t>
      </w:r>
    </w:p>
    <w:p w:rsidR="00E15A1F" w:rsidRDefault="00E15A1F">
      <w:pPr>
        <w:pStyle w:val="40"/>
        <w:framePr w:w="1301" w:h="509" w:wrap="none" w:vAnchor="text" w:hAnchor="page" w:x="9477" w:y="5127"/>
        <w:shd w:val="clear" w:color="auto" w:fill="auto"/>
      </w:pPr>
      <w:r>
        <w:t>лечение</w:t>
      </w:r>
    </w:p>
    <w:p w:rsidR="00E15A1F" w:rsidRDefault="00E15A1F">
      <w:pPr>
        <w:pStyle w:val="40"/>
        <w:framePr w:w="1738" w:h="1306" w:wrap="none" w:vAnchor="text" w:hAnchor="page" w:x="4115" w:y="6251"/>
        <w:shd w:val="clear" w:color="auto" w:fill="auto"/>
        <w:spacing w:after="560"/>
        <w:jc w:val="center"/>
      </w:pPr>
      <w:r>
        <w:t>С17</w:t>
      </w:r>
    </w:p>
    <w:p w:rsidR="00E15A1F" w:rsidRDefault="00E15A1F">
      <w:pPr>
        <w:pStyle w:val="40"/>
        <w:framePr w:w="1738" w:h="1306" w:wrap="none" w:vAnchor="text" w:hAnchor="page" w:x="4115" w:y="6251"/>
        <w:shd w:val="clear" w:color="auto" w:fill="auto"/>
        <w:jc w:val="center"/>
      </w:pPr>
      <w:r>
        <w:t>С18.1, С18.2, С18.3,</w:t>
      </w:r>
      <w:r>
        <w:br/>
        <w:t>С18.4</w:t>
      </w:r>
    </w:p>
    <w:p w:rsidR="00E15A1F" w:rsidRDefault="00E15A1F">
      <w:pPr>
        <w:pStyle w:val="40"/>
        <w:framePr w:w="3206" w:h="749" w:wrap="none" w:vAnchor="text" w:hAnchor="page" w:x="6141" w:y="6251"/>
        <w:shd w:val="clear" w:color="auto" w:fill="auto"/>
      </w:pPr>
      <w:r>
        <w:t>начальные и локализованные формы злокачественных новообразований тонкой кишки</w:t>
      </w:r>
    </w:p>
    <w:p w:rsidR="00E15A1F" w:rsidRDefault="00E15A1F">
      <w:pPr>
        <w:pStyle w:val="40"/>
        <w:framePr w:w="2851" w:h="509" w:wrap="none" w:vAnchor="text" w:hAnchor="page" w:x="6146" w:y="7047"/>
        <w:shd w:val="clear" w:color="auto" w:fill="auto"/>
        <w:jc w:val="both"/>
      </w:pPr>
      <w:r>
        <w:t>локализованные опухоли правой половины ободочной кишки</w:t>
      </w:r>
    </w:p>
    <w:p w:rsidR="00E15A1F" w:rsidRDefault="00E15A1F">
      <w:pPr>
        <w:pStyle w:val="40"/>
        <w:framePr w:w="1109" w:h="269" w:wrap="none" w:vAnchor="text" w:hAnchor="page" w:x="4432" w:y="8411"/>
        <w:shd w:val="clear" w:color="auto" w:fill="auto"/>
      </w:pPr>
      <w:r>
        <w:t>С18.5, С18.6</w:t>
      </w:r>
    </w:p>
    <w:p w:rsidR="00E15A1F" w:rsidRDefault="00E15A1F">
      <w:pPr>
        <w:pStyle w:val="40"/>
        <w:framePr w:w="2746" w:h="509" w:wrap="none" w:vAnchor="text" w:hAnchor="page" w:x="6146" w:y="8411"/>
        <w:shd w:val="clear" w:color="auto" w:fill="auto"/>
        <w:jc w:val="both"/>
      </w:pPr>
      <w:r>
        <w:t>локализованные опухоли левой половины ободочной кишки</w:t>
      </w:r>
    </w:p>
    <w:p w:rsidR="00E15A1F" w:rsidRDefault="00E15A1F">
      <w:pPr>
        <w:pStyle w:val="40"/>
        <w:framePr w:w="1301" w:h="509" w:wrap="none" w:vAnchor="text" w:hAnchor="page" w:x="9477" w:y="6251"/>
        <w:shd w:val="clear" w:color="auto" w:fill="auto"/>
      </w:pPr>
      <w:r>
        <w:t>хирургическое</w:t>
      </w:r>
    </w:p>
    <w:p w:rsidR="00E15A1F" w:rsidRDefault="00E15A1F">
      <w:pPr>
        <w:pStyle w:val="40"/>
        <w:framePr w:w="1301" w:h="509" w:wrap="none" w:vAnchor="text" w:hAnchor="page" w:x="9477" w:y="6251"/>
        <w:shd w:val="clear" w:color="auto" w:fill="auto"/>
      </w:pPr>
      <w:r>
        <w:t>лечение</w:t>
      </w:r>
    </w:p>
    <w:p w:rsidR="00E15A1F" w:rsidRDefault="00E15A1F">
      <w:pPr>
        <w:pStyle w:val="40"/>
        <w:framePr w:w="1301" w:h="509" w:wrap="none" w:vAnchor="text" w:hAnchor="page" w:x="9477" w:y="7047"/>
        <w:shd w:val="clear" w:color="auto" w:fill="auto"/>
      </w:pPr>
      <w:r>
        <w:t>хирургическое</w:t>
      </w:r>
    </w:p>
    <w:p w:rsidR="00E15A1F" w:rsidRDefault="00E15A1F">
      <w:pPr>
        <w:pStyle w:val="40"/>
        <w:framePr w:w="1301" w:h="509" w:wrap="none" w:vAnchor="text" w:hAnchor="page" w:x="9477" w:y="7047"/>
        <w:shd w:val="clear" w:color="auto" w:fill="auto"/>
      </w:pPr>
      <w:r>
        <w:t>лечение</w:t>
      </w:r>
    </w:p>
    <w:p w:rsidR="00E15A1F" w:rsidRDefault="00E15A1F">
      <w:pPr>
        <w:pStyle w:val="40"/>
        <w:framePr w:w="1301" w:h="509" w:wrap="none" w:vAnchor="text" w:hAnchor="page" w:x="9477" w:y="8411"/>
        <w:shd w:val="clear" w:color="auto" w:fill="auto"/>
      </w:pPr>
      <w:r>
        <w:t>хирургическое</w:t>
      </w:r>
    </w:p>
    <w:p w:rsidR="00E15A1F" w:rsidRDefault="00E15A1F">
      <w:pPr>
        <w:pStyle w:val="40"/>
        <w:framePr w:w="1301" w:h="509" w:wrap="none" w:vAnchor="text" w:hAnchor="page" w:x="9477" w:y="8411"/>
        <w:shd w:val="clear" w:color="auto" w:fill="auto"/>
      </w:pPr>
      <w:r>
        <w:t>лечение</w:t>
      </w:r>
    </w:p>
    <w:p w:rsidR="00E15A1F" w:rsidRDefault="00E15A1F">
      <w:pPr>
        <w:pStyle w:val="40"/>
        <w:framePr w:w="3576" w:h="2424" w:wrap="none" w:vAnchor="text" w:hAnchor="page" w:x="11042" w:y="2094"/>
        <w:shd w:val="clear" w:color="auto" w:fill="auto"/>
        <w:spacing w:after="80"/>
      </w:pPr>
      <w:r>
        <w:t>роботассистированное удаление опухолей полости носа и придаточных пазух носа</w:t>
      </w:r>
    </w:p>
    <w:p w:rsidR="00E15A1F" w:rsidRDefault="00E15A1F">
      <w:pPr>
        <w:pStyle w:val="40"/>
        <w:framePr w:w="3576" w:h="2424" w:wrap="none" w:vAnchor="text" w:hAnchor="page" w:x="11042" w:y="2094"/>
        <w:shd w:val="clear" w:color="auto" w:fill="auto"/>
      </w:pPr>
      <w:r>
        <w:t>роботассистированная</w:t>
      </w:r>
    </w:p>
    <w:p w:rsidR="00E15A1F" w:rsidRDefault="00E15A1F">
      <w:pPr>
        <w:pStyle w:val="40"/>
        <w:framePr w:w="3576" w:h="2424" w:wrap="none" w:vAnchor="text" w:hAnchor="page" w:x="11042" w:y="2094"/>
        <w:shd w:val="clear" w:color="auto" w:fill="auto"/>
        <w:spacing w:after="80"/>
      </w:pPr>
      <w:r>
        <w:t>эндоларингеальная резекция</w:t>
      </w:r>
    </w:p>
    <w:p w:rsidR="00E15A1F" w:rsidRDefault="00E15A1F">
      <w:pPr>
        <w:pStyle w:val="40"/>
        <w:framePr w:w="3576" w:h="2424" w:wrap="none" w:vAnchor="text" w:hAnchor="page" w:x="11042" w:y="2094"/>
        <w:shd w:val="clear" w:color="auto" w:fill="auto"/>
        <w:spacing w:after="80"/>
      </w:pPr>
      <w:r>
        <w:t>роботассистированное удаление опухоли полости рта</w:t>
      </w:r>
    </w:p>
    <w:p w:rsidR="00E15A1F" w:rsidRDefault="00E15A1F">
      <w:pPr>
        <w:pStyle w:val="40"/>
        <w:framePr w:w="3576" w:h="2424" w:wrap="none" w:vAnchor="text" w:hAnchor="page" w:x="11042" w:y="2094"/>
        <w:shd w:val="clear" w:color="auto" w:fill="auto"/>
        <w:spacing w:after="80"/>
      </w:pPr>
      <w:r>
        <w:t>роботассистированное удаление опухоли глотки</w:t>
      </w:r>
    </w:p>
    <w:p w:rsidR="00E15A1F" w:rsidRDefault="00E15A1F">
      <w:pPr>
        <w:pStyle w:val="40"/>
        <w:framePr w:w="3437" w:h="2184" w:wrap="none" w:vAnchor="text" w:hAnchor="page" w:x="11042" w:y="4575"/>
        <w:shd w:val="clear" w:color="auto" w:fill="auto"/>
        <w:spacing w:after="80"/>
      </w:pPr>
      <w:r>
        <w:t>роботассистированное удаление опухолей мягких тканей головы и шеи</w:t>
      </w:r>
    </w:p>
    <w:p w:rsidR="00E15A1F" w:rsidRDefault="00E15A1F">
      <w:pPr>
        <w:pStyle w:val="40"/>
        <w:framePr w:w="3437" w:h="2184" w:wrap="none" w:vAnchor="text" w:hAnchor="page" w:x="11042" w:y="4575"/>
        <w:shd w:val="clear" w:color="auto" w:fill="auto"/>
        <w:spacing w:after="80"/>
      </w:pPr>
      <w:r>
        <w:t>роботассистированная парциальная резекция желудка</w:t>
      </w:r>
    </w:p>
    <w:p w:rsidR="00E15A1F" w:rsidRDefault="00E15A1F">
      <w:pPr>
        <w:pStyle w:val="40"/>
        <w:framePr w:w="3437" w:h="2184" w:wrap="none" w:vAnchor="text" w:hAnchor="page" w:x="11042" w:y="4575"/>
        <w:shd w:val="clear" w:color="auto" w:fill="auto"/>
        <w:spacing w:after="80"/>
      </w:pPr>
      <w:r>
        <w:t>роботассистированная дистальная субтотальная резекция желудка</w:t>
      </w:r>
    </w:p>
    <w:p w:rsidR="00E15A1F" w:rsidRDefault="00E15A1F">
      <w:pPr>
        <w:pStyle w:val="40"/>
        <w:framePr w:w="3437" w:h="2184" w:wrap="none" w:vAnchor="text" w:hAnchor="page" w:x="11042" w:y="4575"/>
        <w:shd w:val="clear" w:color="auto" w:fill="auto"/>
        <w:spacing w:after="80"/>
      </w:pPr>
      <w:r>
        <w:t>роботассистированная резекция тонкой кишки</w:t>
      </w:r>
    </w:p>
    <w:p w:rsidR="00E15A1F" w:rsidRDefault="00E15A1F">
      <w:pPr>
        <w:pStyle w:val="40"/>
        <w:framePr w:w="3389" w:h="509" w:wrap="none" w:vAnchor="text" w:hAnchor="page" w:x="11042" w:y="7047"/>
        <w:shd w:val="clear" w:color="auto" w:fill="auto"/>
        <w:jc w:val="both"/>
      </w:pPr>
      <w:r>
        <w:t>роботассистированная правосторонняя гемиколэктомия</w:t>
      </w:r>
    </w:p>
    <w:p w:rsidR="00E15A1F" w:rsidRDefault="00E15A1F">
      <w:pPr>
        <w:pStyle w:val="40"/>
        <w:framePr w:w="3389" w:h="1310" w:wrap="none" w:vAnchor="text" w:hAnchor="page" w:x="11042" w:y="7609"/>
        <w:shd w:val="clear" w:color="auto" w:fill="auto"/>
        <w:spacing w:after="80"/>
      </w:pPr>
      <w:r>
        <w:t>роботассистированная правосторонняя гемиколэктомия с расширенной лимфаденэктомией</w:t>
      </w:r>
    </w:p>
    <w:p w:rsidR="00E15A1F" w:rsidRDefault="00E15A1F">
      <w:pPr>
        <w:pStyle w:val="40"/>
        <w:framePr w:w="3389" w:h="1310" w:wrap="none" w:vAnchor="text" w:hAnchor="page" w:x="11042" w:y="7609"/>
        <w:shd w:val="clear" w:color="auto" w:fill="auto"/>
      </w:pPr>
      <w:r>
        <w:t>роботассистированная левосторонняя гемиколэктомия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2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21"/>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21"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21"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1106" w:line="14" w:lineRule="exact"/>
      </w:pPr>
    </w:p>
    <w:p w:rsidR="00E15A1F" w:rsidRDefault="00E15A1F">
      <w:pPr>
        <w:pStyle w:val="40"/>
        <w:shd w:val="clear" w:color="auto" w:fill="auto"/>
        <w:tabs>
          <w:tab w:val="left" w:pos="5696"/>
        </w:tabs>
        <w:spacing w:line="257" w:lineRule="auto"/>
        <w:ind w:left="4060"/>
        <w:jc w:val="both"/>
      </w:pPr>
      <w:r>
        <w:t>С18.7, С19</w:t>
      </w:r>
      <w:r>
        <w:tab/>
        <w:t>локализованные опухоли</w:t>
      </w:r>
    </w:p>
    <w:p w:rsidR="00E15A1F" w:rsidRDefault="00E15A1F">
      <w:pPr>
        <w:pStyle w:val="40"/>
        <w:shd w:val="clear" w:color="auto" w:fill="auto"/>
        <w:spacing w:after="620" w:line="257" w:lineRule="auto"/>
        <w:ind w:left="5700"/>
      </w:pPr>
      <w:r>
        <w:t>сигмовидной кишки и ректосигмоидного отдела</w:t>
      </w:r>
    </w:p>
    <w:p w:rsidR="00E15A1F" w:rsidRDefault="00E15A1F">
      <w:pPr>
        <w:pStyle w:val="40"/>
        <w:shd w:val="clear" w:color="auto" w:fill="auto"/>
        <w:tabs>
          <w:tab w:val="left" w:pos="5696"/>
        </w:tabs>
        <w:ind w:left="4360"/>
        <w:jc w:val="both"/>
      </w:pPr>
      <w:r>
        <w:t>С20</w:t>
      </w:r>
      <w:r>
        <w:tab/>
        <w:t>локализованные опухоли прямой</w:t>
      </w:r>
    </w:p>
    <w:p w:rsidR="00E15A1F" w:rsidRDefault="00E15A1F">
      <w:pPr>
        <w:pStyle w:val="40"/>
        <w:shd w:val="clear" w:color="auto" w:fill="auto"/>
        <w:spacing w:after="880"/>
        <w:ind w:left="5700"/>
      </w:pPr>
      <w:r>
        <w:rPr>
          <w:noProof/>
        </w:rPr>
        <w:pict>
          <v:shape id="_x0000_s1347" type="#_x0000_t202" style="position:absolute;left:0;text-align:left;margin-left:240pt;margin-top:55pt;width:18.5pt;height:13.45pt;z-index:-251390976;mso-position-horizontal-relative:page" filled="f" stroked="f">
            <v:textbox style="mso-fit-shape-to-text:t" inset="0,0,0,0">
              <w:txbxContent>
                <w:p w:rsidR="00E15A1F" w:rsidRDefault="00E15A1F">
                  <w:pPr>
                    <w:pStyle w:val="40"/>
                    <w:shd w:val="clear" w:color="auto" w:fill="auto"/>
                  </w:pPr>
                  <w:r>
                    <w:t>С22</w:t>
                  </w:r>
                </w:p>
              </w:txbxContent>
            </v:textbox>
            <w10:wrap type="square" side="right" anchorx="page"/>
          </v:shape>
        </w:pict>
      </w:r>
      <w:r>
        <w:t>кишки</w:t>
      </w:r>
    </w:p>
    <w:p w:rsidR="00E15A1F" w:rsidRDefault="00E15A1F">
      <w:pPr>
        <w:pStyle w:val="40"/>
        <w:shd w:val="clear" w:color="auto" w:fill="auto"/>
        <w:ind w:left="5700" w:hanging="4900"/>
        <w:sectPr w:rsidR="00E15A1F">
          <w:pgSz w:w="9336" w:h="11909"/>
          <w:pgMar w:top="1133" w:right="0" w:bottom="1133" w:left="451" w:header="0" w:footer="705" w:gutter="0"/>
          <w:cols w:space="720"/>
          <w:noEndnote/>
          <w:docGrid w:linePitch="360"/>
        </w:sectPr>
      </w:pPr>
      <w:r>
        <w:t>резектабельные первичные и метастатические опухоли печени</w:t>
      </w:r>
    </w:p>
    <w:tbl>
      <w:tblPr>
        <w:tblOverlap w:val="never"/>
        <w:tblW w:w="0" w:type="auto"/>
        <w:jc w:val="center"/>
        <w:tblLayout w:type="fixed"/>
        <w:tblCellMar>
          <w:left w:w="10" w:type="dxa"/>
          <w:right w:w="10" w:type="dxa"/>
        </w:tblCellMar>
        <w:tblLook w:val="0000"/>
      </w:tblPr>
      <w:tblGrid>
        <w:gridCol w:w="1666"/>
        <w:gridCol w:w="3686"/>
        <w:gridCol w:w="1718"/>
      </w:tblGrid>
      <w:tr w:rsidR="00E15A1F">
        <w:tblPrEx>
          <w:tblCellMar>
            <w:top w:w="0" w:type="dxa"/>
            <w:bottom w:w="0" w:type="dxa"/>
          </w:tblCellMar>
        </w:tblPrEx>
        <w:trPr>
          <w:trHeight w:hRule="exact" w:val="1776"/>
          <w:jc w:val="center"/>
        </w:trPr>
        <w:tc>
          <w:tcPr>
            <w:tcW w:w="1666" w:type="dxa"/>
            <w:tcBorders>
              <w:top w:val="single" w:sz="4" w:space="0" w:color="auto"/>
            </w:tcBorders>
            <w:shd w:val="clear" w:color="auto" w:fill="FFFFFF"/>
            <w:vAlign w:val="center"/>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1411"/>
          <w:jc w:val="center"/>
        </w:trPr>
        <w:tc>
          <w:tcPr>
            <w:tcW w:w="1666" w:type="dxa"/>
            <w:tcBorders>
              <w:top w:val="single" w:sz="4" w:space="0" w:color="auto"/>
            </w:tcBorders>
            <w:shd w:val="clear" w:color="auto" w:fill="FFFFFF"/>
            <w:vAlign w:val="bottom"/>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tc>
        <w:tc>
          <w:tcPr>
            <w:tcW w:w="3686" w:type="dxa"/>
            <w:tcBorders>
              <w:top w:val="single" w:sz="4" w:space="0" w:color="auto"/>
            </w:tcBorders>
            <w:shd w:val="clear" w:color="auto" w:fill="FFFFFF"/>
            <w:vAlign w:val="bottom"/>
          </w:tcPr>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левосторонняя гемиколэктомия с расширенной лимфаденэктомией</w:t>
            </w:r>
          </w:p>
          <w:p w:rsidR="00E15A1F" w:rsidRDefault="00E15A1F">
            <w:pPr>
              <w:pStyle w:val="a0"/>
              <w:shd w:val="clear" w:color="auto" w:fill="auto"/>
              <w:spacing w:line="240" w:lineRule="auto"/>
              <w:ind w:firstLine="0"/>
              <w:jc w:val="left"/>
              <w:rPr>
                <w:sz w:val="20"/>
                <w:szCs w:val="20"/>
              </w:rPr>
            </w:pPr>
            <w:r>
              <w:rPr>
                <w:sz w:val="20"/>
                <w:szCs w:val="20"/>
              </w:rPr>
              <w:t>роботассистированная резекция</w:t>
            </w:r>
          </w:p>
        </w:tc>
        <w:tc>
          <w:tcPr>
            <w:tcW w:w="1718" w:type="dxa"/>
            <w:tcBorders>
              <w:top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250"/>
          <w:jc w:val="center"/>
        </w:trPr>
        <w:tc>
          <w:tcPr>
            <w:tcW w:w="1666"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СИГМОВИДНОЙ кишки</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109"/>
          <w:jc w:val="center"/>
        </w:trPr>
        <w:tc>
          <w:tcPr>
            <w:tcW w:w="1666" w:type="dxa"/>
            <w:shd w:val="clear" w:color="auto" w:fill="FFFFFF"/>
            <w:vAlign w:val="bottom"/>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tc>
        <w:tc>
          <w:tcPr>
            <w:tcW w:w="3686" w:type="dxa"/>
            <w:shd w:val="clear" w:color="auto" w:fill="FFFFFF"/>
            <w:vAlign w:val="bottom"/>
          </w:tcPr>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резекция сигмовидной кишки с расширенной лимфаденэктомией</w:t>
            </w:r>
          </w:p>
          <w:p w:rsidR="00E15A1F" w:rsidRDefault="00E15A1F">
            <w:pPr>
              <w:pStyle w:val="a0"/>
              <w:shd w:val="clear" w:color="auto" w:fill="auto"/>
              <w:spacing w:line="240" w:lineRule="auto"/>
              <w:ind w:firstLine="0"/>
              <w:jc w:val="left"/>
              <w:rPr>
                <w:sz w:val="20"/>
                <w:szCs w:val="20"/>
              </w:rPr>
            </w:pPr>
            <w:r>
              <w:rPr>
                <w:sz w:val="20"/>
                <w:szCs w:val="20"/>
              </w:rPr>
              <w:t>роботассистированная резекция прямой</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45"/>
          <w:jc w:val="center"/>
        </w:trPr>
        <w:tc>
          <w:tcPr>
            <w:tcW w:w="1666"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КИШКИ</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1114"/>
          <w:jc w:val="center"/>
        </w:trPr>
        <w:tc>
          <w:tcPr>
            <w:tcW w:w="1666" w:type="dxa"/>
            <w:shd w:val="clear" w:color="auto" w:fill="FFFFFF"/>
            <w:vAlign w:val="bottom"/>
          </w:tcPr>
          <w:p w:rsidR="00E15A1F" w:rsidRDefault="00E15A1F">
            <w:pPr>
              <w:pStyle w:val="a0"/>
              <w:shd w:val="clear" w:color="auto" w:fill="auto"/>
              <w:spacing w:line="240" w:lineRule="auto"/>
              <w:ind w:left="140" w:firstLine="0"/>
              <w:jc w:val="left"/>
              <w:rPr>
                <w:sz w:val="20"/>
                <w:szCs w:val="20"/>
              </w:rPr>
            </w:pPr>
            <w:r>
              <w:rPr>
                <w:sz w:val="20"/>
                <w:szCs w:val="20"/>
              </w:rPr>
              <w:t>хирургическое</w:t>
            </w:r>
          </w:p>
        </w:tc>
        <w:tc>
          <w:tcPr>
            <w:tcW w:w="3686" w:type="dxa"/>
            <w:shd w:val="clear" w:color="auto" w:fill="FFFFFF"/>
            <w:vAlign w:val="bottom"/>
          </w:tcPr>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резекция прямой кишки с расширенной лимфаденэктомией</w:t>
            </w:r>
          </w:p>
          <w:p w:rsidR="00E15A1F" w:rsidRDefault="00E15A1F">
            <w:pPr>
              <w:pStyle w:val="a0"/>
              <w:shd w:val="clear" w:color="auto" w:fill="auto"/>
              <w:spacing w:line="240" w:lineRule="auto"/>
              <w:ind w:firstLine="0"/>
              <w:jc w:val="left"/>
              <w:rPr>
                <w:sz w:val="20"/>
                <w:szCs w:val="20"/>
              </w:rPr>
            </w:pPr>
            <w:r>
              <w:rPr>
                <w:sz w:val="20"/>
                <w:szCs w:val="20"/>
              </w:rPr>
              <w:t>роботассистированная анатомическая</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59"/>
          <w:jc w:val="center"/>
        </w:trPr>
        <w:tc>
          <w:tcPr>
            <w:tcW w:w="1666"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резекция печени</w:t>
            </w:r>
          </w:p>
        </w:tc>
        <w:tc>
          <w:tcPr>
            <w:tcW w:w="1718"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765"/>
          <w:jc w:val="center"/>
        </w:trPr>
        <w:tc>
          <w:tcPr>
            <w:tcW w:w="1666" w:type="dxa"/>
            <w:shd w:val="clear" w:color="auto" w:fill="FFFFFF"/>
          </w:tcPr>
          <w:p w:rsidR="00E15A1F" w:rsidRDefault="00E15A1F">
            <w:pPr>
              <w:rPr>
                <w:sz w:val="10"/>
                <w:szCs w:val="10"/>
              </w:rPr>
            </w:pPr>
          </w:p>
        </w:tc>
        <w:tc>
          <w:tcPr>
            <w:tcW w:w="3686" w:type="dxa"/>
            <w:shd w:val="clear" w:color="auto" w:fill="FFFFFF"/>
            <w:vAlign w:val="bottom"/>
          </w:tcPr>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правосторонняя гемигепатэктомия</w:t>
            </w:r>
          </w:p>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левосторонняя гемигепатэктомия</w:t>
            </w:r>
          </w:p>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расширенная правосторонняя гемигепатэктомия</w:t>
            </w:r>
          </w:p>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расширенная левосторонняя гемигепатэктомия</w:t>
            </w:r>
          </w:p>
          <w:p w:rsidR="00E15A1F" w:rsidRDefault="00E15A1F">
            <w:pPr>
              <w:pStyle w:val="a0"/>
              <w:shd w:val="clear" w:color="auto" w:fill="auto"/>
              <w:spacing w:after="80" w:line="240" w:lineRule="auto"/>
              <w:ind w:firstLine="0"/>
              <w:jc w:val="left"/>
              <w:rPr>
                <w:sz w:val="20"/>
                <w:szCs w:val="20"/>
              </w:rPr>
            </w:pPr>
            <w:r>
              <w:rPr>
                <w:sz w:val="20"/>
                <w:szCs w:val="20"/>
              </w:rPr>
              <w:t>роботассистированная медианная резекция печени</w:t>
            </w:r>
          </w:p>
        </w:tc>
        <w:tc>
          <w:tcPr>
            <w:tcW w:w="1718" w:type="dxa"/>
            <w:shd w:val="clear" w:color="auto" w:fill="FFFFFF"/>
          </w:tcPr>
          <w:p w:rsidR="00E15A1F" w:rsidRDefault="00E15A1F">
            <w:pPr>
              <w:rPr>
                <w:sz w:val="10"/>
                <w:szCs w:val="10"/>
              </w:rPr>
            </w:pPr>
          </w:p>
        </w:tc>
      </w:tr>
    </w:tbl>
    <w:p w:rsidR="00E15A1F" w:rsidRDefault="00E15A1F">
      <w:pPr>
        <w:spacing w:line="14" w:lineRule="exact"/>
        <w:sectPr w:rsidR="00E15A1F">
          <w:headerReference w:type="even" r:id="rId113"/>
          <w:headerReference w:type="default" r:id="rId114"/>
          <w:pgSz w:w="7502" w:h="11909"/>
          <w:pgMar w:top="1133" w:right="423" w:bottom="1133" w:left="10" w:header="705" w:footer="705" w:gutter="0"/>
          <w:pgNumType w:start="218"/>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70" w:h="1070" w:wrap="none" w:vAnchor="text" w:hAnchor="page" w:x="4802" w:y="2089"/>
        <w:shd w:val="clear" w:color="auto" w:fill="auto"/>
        <w:spacing w:after="560"/>
      </w:pPr>
      <w:r>
        <w:t>С23</w:t>
      </w:r>
    </w:p>
    <w:p w:rsidR="00E15A1F" w:rsidRDefault="00E15A1F">
      <w:pPr>
        <w:pStyle w:val="40"/>
        <w:framePr w:w="370" w:h="1070" w:wrap="none" w:vAnchor="text" w:hAnchor="page" w:x="4802" w:y="2089"/>
        <w:shd w:val="clear" w:color="auto" w:fill="auto"/>
      </w:pPr>
      <w:r>
        <w:t>С24</w:t>
      </w:r>
    </w:p>
    <w:p w:rsidR="00E15A1F" w:rsidRDefault="00E15A1F">
      <w:pPr>
        <w:pStyle w:val="40"/>
        <w:framePr w:w="3043" w:h="1315" w:wrap="none" w:vAnchor="text" w:hAnchor="page" w:x="6141" w:y="2094"/>
        <w:shd w:val="clear" w:color="auto" w:fill="auto"/>
        <w:spacing w:after="80"/>
      </w:pPr>
      <w:r>
        <w:t>локализованные формы злокачественных новообразований желчного пузыря</w:t>
      </w:r>
    </w:p>
    <w:p w:rsidR="00E15A1F" w:rsidRDefault="00E15A1F">
      <w:pPr>
        <w:pStyle w:val="40"/>
        <w:framePr w:w="3043" w:h="1315" w:wrap="none" w:vAnchor="text" w:hAnchor="page" w:x="6141" w:y="2094"/>
        <w:shd w:val="clear" w:color="auto" w:fill="auto"/>
      </w:pPr>
      <w:r>
        <w:t>резектабельные опухоли внепеченочных желчных протоков</w:t>
      </w:r>
    </w:p>
    <w:p w:rsidR="00E15A1F" w:rsidRDefault="00E15A1F">
      <w:pPr>
        <w:pStyle w:val="40"/>
        <w:framePr w:w="5064" w:h="509" w:wrap="none" w:vAnchor="text" w:hAnchor="page" w:x="9477" w:y="2089"/>
        <w:shd w:val="clear" w:color="auto" w:fill="auto"/>
        <w:jc w:val="both"/>
      </w:pPr>
      <w:r>
        <w:t>хирургическое роботассистированная холецистэктомия лечение</w:t>
      </w:r>
    </w:p>
    <w:p w:rsidR="00E15A1F" w:rsidRDefault="00E15A1F">
      <w:pPr>
        <w:pStyle w:val="40"/>
        <w:framePr w:w="1301" w:h="509" w:wrap="none" w:vAnchor="text" w:hAnchor="page" w:x="9477" w:y="2891"/>
        <w:shd w:val="clear" w:color="auto" w:fill="auto"/>
      </w:pPr>
      <w:r>
        <w:t>хирургическое</w:t>
      </w:r>
    </w:p>
    <w:p w:rsidR="00E15A1F" w:rsidRDefault="00E15A1F">
      <w:pPr>
        <w:pStyle w:val="40"/>
        <w:framePr w:w="1301" w:h="509" w:wrap="none" w:vAnchor="text" w:hAnchor="page" w:x="9477" w:y="2891"/>
        <w:shd w:val="clear" w:color="auto" w:fill="auto"/>
      </w:pPr>
      <w:r>
        <w:t>лечение</w:t>
      </w:r>
    </w:p>
    <w:p w:rsidR="00E15A1F" w:rsidRDefault="00E15A1F">
      <w:pPr>
        <w:pStyle w:val="40"/>
        <w:framePr w:w="365" w:h="269" w:wrap="none" w:vAnchor="text" w:hAnchor="page" w:x="4802" w:y="5051"/>
        <w:shd w:val="clear" w:color="auto" w:fill="auto"/>
      </w:pPr>
      <w:r>
        <w:t>С25</w:t>
      </w:r>
    </w:p>
    <w:p w:rsidR="00E15A1F" w:rsidRDefault="00E15A1F">
      <w:pPr>
        <w:pStyle w:val="40"/>
        <w:framePr w:w="2160" w:h="518" w:wrap="none" w:vAnchor="text" w:hAnchor="page" w:x="6141" w:y="5051"/>
        <w:shd w:val="clear" w:color="auto" w:fill="auto"/>
        <w:jc w:val="both"/>
      </w:pPr>
      <w:r>
        <w:t>резектабельные опухоли поджелудочной железы</w:t>
      </w:r>
    </w:p>
    <w:p w:rsidR="00E15A1F" w:rsidRDefault="00E15A1F">
      <w:pPr>
        <w:pStyle w:val="40"/>
        <w:framePr w:w="1301" w:h="509" w:wrap="none" w:vAnchor="text" w:hAnchor="page" w:x="9477" w:y="5051"/>
        <w:shd w:val="clear" w:color="auto" w:fill="auto"/>
      </w:pPr>
      <w:r>
        <w:t>хирургическое</w:t>
      </w:r>
    </w:p>
    <w:p w:rsidR="00E15A1F" w:rsidRDefault="00E15A1F">
      <w:pPr>
        <w:pStyle w:val="40"/>
        <w:framePr w:w="1301" w:h="509" w:wrap="none" w:vAnchor="text" w:hAnchor="page" w:x="9477" w:y="5051"/>
        <w:shd w:val="clear" w:color="auto" w:fill="auto"/>
      </w:pPr>
      <w:r>
        <w:t>лечение</w:t>
      </w:r>
    </w:p>
    <w:p w:rsidR="00E15A1F" w:rsidRDefault="00E15A1F">
      <w:pPr>
        <w:pStyle w:val="40"/>
        <w:framePr w:w="370" w:h="269" w:wrap="none" w:vAnchor="text" w:hAnchor="page" w:x="4802" w:y="8569"/>
        <w:shd w:val="clear" w:color="auto" w:fill="auto"/>
      </w:pPr>
      <w:r>
        <w:t>С34</w:t>
      </w:r>
    </w:p>
    <w:p w:rsidR="00E15A1F" w:rsidRDefault="00E15A1F">
      <w:pPr>
        <w:pStyle w:val="40"/>
        <w:framePr w:w="2976" w:h="518" w:wrap="none" w:vAnchor="text" w:hAnchor="page" w:x="6141" w:y="8569"/>
        <w:shd w:val="clear" w:color="auto" w:fill="auto"/>
        <w:ind w:right="180"/>
        <w:jc w:val="both"/>
      </w:pPr>
      <w:r>
        <w:t>ранние формы злокачественных новообразований легкого I стадии</w:t>
      </w:r>
    </w:p>
    <w:p w:rsidR="00E15A1F" w:rsidRDefault="00E15A1F">
      <w:pPr>
        <w:pStyle w:val="40"/>
        <w:framePr w:w="1301" w:h="509" w:wrap="none" w:vAnchor="text" w:hAnchor="page" w:x="9477" w:y="8569"/>
        <w:shd w:val="clear" w:color="auto" w:fill="auto"/>
      </w:pPr>
      <w:r>
        <w:t>хирургическое</w:t>
      </w:r>
    </w:p>
    <w:p w:rsidR="00E15A1F" w:rsidRDefault="00E15A1F">
      <w:pPr>
        <w:pStyle w:val="40"/>
        <w:framePr w:w="1301" w:h="509" w:wrap="none" w:vAnchor="text" w:hAnchor="page" w:x="9477" w:y="8569"/>
        <w:shd w:val="clear" w:color="auto" w:fill="auto"/>
      </w:pPr>
      <w:r>
        <w:t>лечение</w:t>
      </w:r>
    </w:p>
    <w:p w:rsidR="00E15A1F" w:rsidRDefault="00E15A1F">
      <w:pPr>
        <w:pStyle w:val="40"/>
        <w:framePr w:w="3370" w:h="5990" w:wrap="none" w:vAnchor="text" w:hAnchor="page" w:x="11042" w:y="2895"/>
        <w:shd w:val="clear" w:color="auto" w:fill="auto"/>
        <w:spacing w:after="80"/>
      </w:pPr>
      <w:r>
        <w:t>роботассистированная панкреато</w:t>
      </w:r>
      <w:r>
        <w:softHyphen/>
        <w:t>дуоденальная резекция</w:t>
      </w:r>
    </w:p>
    <w:p w:rsidR="00E15A1F" w:rsidRDefault="00E15A1F">
      <w:pPr>
        <w:pStyle w:val="40"/>
        <w:framePr w:w="3370" w:h="5990" w:wrap="none" w:vAnchor="text" w:hAnchor="page" w:x="11042" w:y="2895"/>
        <w:shd w:val="clear" w:color="auto" w:fill="auto"/>
        <w:spacing w:after="80"/>
      </w:pPr>
      <w:r>
        <w:t>роботассистированная панкреато</w:t>
      </w:r>
      <w:r>
        <w:softHyphen/>
        <w:t>дуоденальная резекция с расширенной лимфаденэктомией</w:t>
      </w:r>
    </w:p>
    <w:p w:rsidR="00E15A1F" w:rsidRDefault="00E15A1F">
      <w:pPr>
        <w:pStyle w:val="40"/>
        <w:framePr w:w="3370" w:h="5990" w:wrap="none" w:vAnchor="text" w:hAnchor="page" w:x="11042" w:y="2895"/>
        <w:shd w:val="clear" w:color="auto" w:fill="auto"/>
      </w:pPr>
      <w:r>
        <w:t>роботассистированная</w:t>
      </w:r>
    </w:p>
    <w:p w:rsidR="00E15A1F" w:rsidRDefault="00E15A1F">
      <w:pPr>
        <w:pStyle w:val="40"/>
        <w:framePr w:w="3370" w:h="5990" w:wrap="none" w:vAnchor="text" w:hAnchor="page" w:x="11042" w:y="2895"/>
        <w:shd w:val="clear" w:color="auto" w:fill="auto"/>
        <w:spacing w:after="80"/>
      </w:pPr>
      <w:r>
        <w:t>пилоросохраняющая панкреато</w:t>
      </w:r>
      <w:r>
        <w:softHyphen/>
        <w:t>дуоденальная резекция</w:t>
      </w:r>
    </w:p>
    <w:p w:rsidR="00E15A1F" w:rsidRDefault="00E15A1F">
      <w:pPr>
        <w:pStyle w:val="40"/>
        <w:framePr w:w="3370" w:h="5990" w:wrap="none" w:vAnchor="text" w:hAnchor="page" w:x="11042" w:y="2895"/>
        <w:shd w:val="clear" w:color="auto" w:fill="auto"/>
        <w:spacing w:after="80"/>
      </w:pPr>
      <w:r>
        <w:t>роботассистированная панкреато</w:t>
      </w:r>
      <w:r>
        <w:softHyphen/>
        <w:t>дуоденальная резекция</w:t>
      </w:r>
    </w:p>
    <w:p w:rsidR="00E15A1F" w:rsidRDefault="00E15A1F">
      <w:pPr>
        <w:pStyle w:val="40"/>
        <w:framePr w:w="3370" w:h="5990" w:wrap="none" w:vAnchor="text" w:hAnchor="page" w:x="11042" w:y="2895"/>
        <w:shd w:val="clear" w:color="auto" w:fill="auto"/>
        <w:spacing w:after="80"/>
      </w:pPr>
      <w:r>
        <w:t>роботассистированная панкреато</w:t>
      </w:r>
      <w:r>
        <w:softHyphen/>
        <w:t>дуоденальная резекция с расширенной лимфаденэктомией</w:t>
      </w:r>
    </w:p>
    <w:p w:rsidR="00E15A1F" w:rsidRDefault="00E15A1F">
      <w:pPr>
        <w:pStyle w:val="40"/>
        <w:framePr w:w="3370" w:h="5990" w:wrap="none" w:vAnchor="text" w:hAnchor="page" w:x="11042" w:y="2895"/>
        <w:shd w:val="clear" w:color="auto" w:fill="auto"/>
      </w:pPr>
      <w:r>
        <w:t>роботассистированная</w:t>
      </w:r>
    </w:p>
    <w:p w:rsidR="00E15A1F" w:rsidRDefault="00E15A1F">
      <w:pPr>
        <w:pStyle w:val="40"/>
        <w:framePr w:w="3370" w:h="5990" w:wrap="none" w:vAnchor="text" w:hAnchor="page" w:x="11042" w:y="2895"/>
        <w:shd w:val="clear" w:color="auto" w:fill="auto"/>
        <w:spacing w:after="80"/>
      </w:pPr>
      <w:r>
        <w:t>пилоросохраняющая панкреато</w:t>
      </w:r>
      <w:r>
        <w:softHyphen/>
        <w:t>дуоденальная резекция</w:t>
      </w:r>
    </w:p>
    <w:p w:rsidR="00E15A1F" w:rsidRDefault="00E15A1F">
      <w:pPr>
        <w:pStyle w:val="40"/>
        <w:framePr w:w="3370" w:h="5990" w:wrap="none" w:vAnchor="text" w:hAnchor="page" w:x="11042" w:y="2895"/>
        <w:shd w:val="clear" w:color="auto" w:fill="auto"/>
        <w:spacing w:after="80"/>
      </w:pPr>
      <w:r>
        <w:t>роботассистированная дистальная резекция поджелудочной железы с расширенной лимфаденэктомией</w:t>
      </w:r>
    </w:p>
    <w:p w:rsidR="00E15A1F" w:rsidRDefault="00E15A1F">
      <w:pPr>
        <w:pStyle w:val="40"/>
        <w:framePr w:w="3370" w:h="5990" w:wrap="none" w:vAnchor="text" w:hAnchor="page" w:x="11042" w:y="2895"/>
        <w:shd w:val="clear" w:color="auto" w:fill="auto"/>
        <w:spacing w:after="80" w:line="290" w:lineRule="auto"/>
      </w:pPr>
      <w:r>
        <w:t>роботассистированная медианная резекция поджелудочной железы роботассистированная лобэктомия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32" w:line="14" w:lineRule="exact"/>
      </w:pPr>
    </w:p>
    <w:p w:rsidR="00E15A1F" w:rsidRDefault="00E15A1F">
      <w:pPr>
        <w:spacing w:line="14" w:lineRule="exact"/>
        <w:sectPr w:rsidR="00E15A1F">
          <w:headerReference w:type="even" r:id="rId115"/>
          <w:headerReference w:type="default" r:id="rId116"/>
          <w:pgSz w:w="16840" w:h="11900" w:orient="landscape"/>
          <w:pgMar w:top="1129" w:right="504" w:bottom="1129" w:left="490" w:header="0" w:footer="701" w:gutter="0"/>
          <w:pgNumType w:start="16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946" w:h="1066" w:wrap="none" w:vAnchor="text" w:hAnchor="page" w:x="4509" w:y="2094"/>
        <w:shd w:val="clear" w:color="auto" w:fill="auto"/>
        <w:spacing w:after="560"/>
      </w:pPr>
      <w:r>
        <w:t>С37, С38.1</w:t>
      </w:r>
    </w:p>
    <w:p w:rsidR="00E15A1F" w:rsidRDefault="00E15A1F">
      <w:pPr>
        <w:pStyle w:val="40"/>
        <w:framePr w:w="946" w:h="1066" w:wrap="none" w:vAnchor="text" w:hAnchor="page" w:x="4509" w:y="2094"/>
        <w:shd w:val="clear" w:color="auto" w:fill="auto"/>
        <w:jc w:val="center"/>
      </w:pPr>
      <w:r>
        <w:t>С53</w:t>
      </w:r>
    </w:p>
    <w:p w:rsidR="00E15A1F" w:rsidRDefault="00E15A1F">
      <w:pPr>
        <w:pStyle w:val="40"/>
        <w:framePr w:w="370" w:h="269" w:wrap="none" w:vAnchor="text" w:hAnchor="page" w:x="4802" w:y="6731"/>
        <w:shd w:val="clear" w:color="auto" w:fill="auto"/>
      </w:pPr>
      <w:r>
        <w:t>С54</w:t>
      </w:r>
    </w:p>
    <w:tbl>
      <w:tblPr>
        <w:tblOverlap w:val="never"/>
        <w:tblW w:w="0" w:type="auto"/>
        <w:tblInd w:w="-8" w:type="dxa"/>
        <w:tblLayout w:type="fixed"/>
        <w:tblCellMar>
          <w:left w:w="10" w:type="dxa"/>
          <w:right w:w="10" w:type="dxa"/>
        </w:tblCellMar>
        <w:tblLook w:val="0000"/>
      </w:tblPr>
      <w:tblGrid>
        <w:gridCol w:w="3269"/>
        <w:gridCol w:w="1493"/>
        <w:gridCol w:w="3710"/>
      </w:tblGrid>
      <w:tr w:rsidR="00E15A1F">
        <w:tblPrEx>
          <w:tblCellMar>
            <w:top w:w="0" w:type="dxa"/>
            <w:bottom w:w="0" w:type="dxa"/>
          </w:tblCellMar>
        </w:tblPrEx>
        <w:trPr>
          <w:trHeight w:hRule="exact" w:val="254"/>
        </w:trPr>
        <w:tc>
          <w:tcPr>
            <w:tcW w:w="3269"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опухоль вилочковой железы I стадии.</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хирургическое</w:t>
            </w:r>
          </w:p>
        </w:tc>
        <w:tc>
          <w:tcPr>
            <w:tcW w:w="3710" w:type="dxa"/>
            <w:shd w:val="clear" w:color="auto" w:fill="FFFFFF"/>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роботассистированное удаление опухоли</w:t>
            </w:r>
          </w:p>
        </w:tc>
      </w:tr>
      <w:tr w:rsidR="00E15A1F">
        <w:tblPrEx>
          <w:tblCellMar>
            <w:top w:w="0" w:type="dxa"/>
            <w:bottom w:w="0" w:type="dxa"/>
          </w:tblCellMar>
        </w:tblPrEx>
        <w:trPr>
          <w:trHeight w:hRule="exact" w:val="509"/>
        </w:trPr>
        <w:tc>
          <w:tcPr>
            <w:tcW w:w="3269"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Опухоль переднего средостения (начальные формы)</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лечение</w:t>
            </w:r>
          </w:p>
        </w:tc>
        <w:tc>
          <w:tcPr>
            <w:tcW w:w="3710" w:type="dxa"/>
            <w:shd w:val="clear" w:color="auto" w:fill="FFFFFF"/>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средостения</w:t>
            </w:r>
          </w:p>
        </w:tc>
      </w:tr>
      <w:tr w:rsidR="00E15A1F">
        <w:tblPrEx>
          <w:tblCellMar>
            <w:top w:w="0" w:type="dxa"/>
            <w:bottom w:w="0" w:type="dxa"/>
          </w:tblCellMar>
        </w:tblPrEx>
        <w:trPr>
          <w:trHeight w:hRule="exact" w:val="298"/>
        </w:trPr>
        <w:tc>
          <w:tcPr>
            <w:tcW w:w="3269"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злокачественные новообразования</w:t>
            </w:r>
          </w:p>
        </w:tc>
        <w:tc>
          <w:tcPr>
            <w:tcW w:w="1493"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хирургическое</w:t>
            </w:r>
          </w:p>
        </w:tc>
        <w:tc>
          <w:tcPr>
            <w:tcW w:w="3710"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экстирпация</w:t>
            </w:r>
          </w:p>
        </w:tc>
      </w:tr>
      <w:tr w:rsidR="00E15A1F">
        <w:tblPrEx>
          <w:tblCellMar>
            <w:top w:w="0" w:type="dxa"/>
            <w:bottom w:w="0" w:type="dxa"/>
          </w:tblCellMar>
        </w:tblPrEx>
        <w:trPr>
          <w:trHeight w:hRule="exact" w:val="821"/>
        </w:trPr>
        <w:tc>
          <w:tcPr>
            <w:tcW w:w="3269"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шейки матки Ы стадии</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лечение</w:t>
            </w:r>
          </w:p>
        </w:tc>
        <w:tc>
          <w:tcPr>
            <w:tcW w:w="3710" w:type="dxa"/>
            <w:shd w:val="clear" w:color="auto" w:fill="FFFFFF"/>
          </w:tcPr>
          <w:p w:rsidR="00E15A1F" w:rsidRDefault="00E15A1F">
            <w:pPr>
              <w:pStyle w:val="a0"/>
              <w:framePr w:w="8472" w:h="5678" w:wrap="none" w:vAnchor="text" w:hAnchor="page" w:x="6146" w:y="2127"/>
              <w:shd w:val="clear" w:color="auto" w:fill="auto"/>
              <w:spacing w:after="80" w:line="240" w:lineRule="auto"/>
              <w:ind w:left="140" w:firstLine="20"/>
              <w:jc w:val="left"/>
              <w:rPr>
                <w:sz w:val="20"/>
                <w:szCs w:val="20"/>
              </w:rPr>
            </w:pPr>
            <w:r>
              <w:rPr>
                <w:sz w:val="20"/>
                <w:szCs w:val="20"/>
              </w:rPr>
              <w:t>матки с придатками</w:t>
            </w:r>
          </w:p>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экстирпация матки без придатков</w:t>
            </w:r>
          </w:p>
        </w:tc>
      </w:tr>
      <w:tr w:rsidR="00E15A1F">
        <w:tblPrEx>
          <w:tblCellMar>
            <w:top w:w="0" w:type="dxa"/>
            <w:bottom w:w="0" w:type="dxa"/>
          </w:tblCellMar>
        </w:tblPrEx>
        <w:trPr>
          <w:trHeight w:hRule="exact" w:val="288"/>
        </w:trPr>
        <w:tc>
          <w:tcPr>
            <w:tcW w:w="3269"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злокачественные новообразования</w:t>
            </w:r>
          </w:p>
        </w:tc>
        <w:tc>
          <w:tcPr>
            <w:tcW w:w="1493"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хирургическое</w:t>
            </w:r>
          </w:p>
        </w:tc>
        <w:tc>
          <w:tcPr>
            <w:tcW w:w="3710"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радикальная</w:t>
            </w:r>
          </w:p>
        </w:tc>
      </w:tr>
      <w:tr w:rsidR="00E15A1F">
        <w:tblPrEx>
          <w:tblCellMar>
            <w:top w:w="0" w:type="dxa"/>
            <w:bottom w:w="0" w:type="dxa"/>
          </w:tblCellMar>
        </w:tblPrEx>
        <w:trPr>
          <w:trHeight w:hRule="exact" w:val="269"/>
        </w:trPr>
        <w:tc>
          <w:tcPr>
            <w:tcW w:w="3269"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шейки матки ^а2 - ]Ъ стадия)</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лечение</w:t>
            </w:r>
          </w:p>
        </w:tc>
        <w:tc>
          <w:tcPr>
            <w:tcW w:w="3710" w:type="dxa"/>
            <w:shd w:val="clear" w:color="auto" w:fill="FFFFFF"/>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трахелэктомия</w:t>
            </w:r>
          </w:p>
        </w:tc>
      </w:tr>
      <w:tr w:rsidR="00E15A1F">
        <w:tblPrEx>
          <w:tblCellMar>
            <w:top w:w="0" w:type="dxa"/>
            <w:bottom w:w="0" w:type="dxa"/>
          </w:tblCellMar>
        </w:tblPrEx>
        <w:trPr>
          <w:trHeight w:hRule="exact" w:val="298"/>
        </w:trPr>
        <w:tc>
          <w:tcPr>
            <w:tcW w:w="3269"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злокачественные новообразования</w:t>
            </w:r>
          </w:p>
        </w:tc>
        <w:tc>
          <w:tcPr>
            <w:tcW w:w="1493"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хирургическое</w:t>
            </w:r>
          </w:p>
        </w:tc>
        <w:tc>
          <w:tcPr>
            <w:tcW w:w="3710"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расширенная</w:t>
            </w:r>
          </w:p>
        </w:tc>
      </w:tr>
      <w:tr w:rsidR="00E15A1F">
        <w:tblPrEx>
          <w:tblCellMar>
            <w:top w:w="0" w:type="dxa"/>
            <w:bottom w:w="0" w:type="dxa"/>
          </w:tblCellMar>
        </w:tblPrEx>
        <w:trPr>
          <w:trHeight w:hRule="exact" w:val="1046"/>
        </w:trPr>
        <w:tc>
          <w:tcPr>
            <w:tcW w:w="3269"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шейки матки ^а2 - III стадия)</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лечение</w:t>
            </w:r>
          </w:p>
        </w:tc>
        <w:tc>
          <w:tcPr>
            <w:tcW w:w="3710" w:type="dxa"/>
            <w:shd w:val="clear" w:color="auto" w:fill="FFFFFF"/>
          </w:tcPr>
          <w:p w:rsidR="00E15A1F" w:rsidRDefault="00E15A1F">
            <w:pPr>
              <w:pStyle w:val="a0"/>
              <w:framePr w:w="8472" w:h="5678" w:wrap="none" w:vAnchor="text" w:hAnchor="page" w:x="6146" w:y="2127"/>
              <w:shd w:val="clear" w:color="auto" w:fill="auto"/>
              <w:spacing w:after="80" w:line="240" w:lineRule="auto"/>
              <w:ind w:left="140" w:firstLine="20"/>
              <w:jc w:val="left"/>
              <w:rPr>
                <w:sz w:val="20"/>
                <w:szCs w:val="20"/>
              </w:rPr>
            </w:pPr>
            <w:r>
              <w:rPr>
                <w:sz w:val="20"/>
                <w:szCs w:val="20"/>
              </w:rPr>
              <w:t>экстирпация матки с придатками</w:t>
            </w:r>
          </w:p>
          <w:p w:rsidR="00E15A1F" w:rsidRDefault="00E15A1F">
            <w:pPr>
              <w:pStyle w:val="a0"/>
              <w:framePr w:w="8472" w:h="5678" w:wrap="none" w:vAnchor="text" w:hAnchor="page" w:x="6146" w:y="2127"/>
              <w:shd w:val="clear" w:color="auto" w:fill="auto"/>
              <w:spacing w:line="240" w:lineRule="auto"/>
              <w:ind w:left="140" w:right="440" w:firstLine="20"/>
              <w:rPr>
                <w:sz w:val="20"/>
                <w:szCs w:val="20"/>
              </w:rPr>
            </w:pPr>
            <w:r>
              <w:rPr>
                <w:sz w:val="20"/>
                <w:szCs w:val="20"/>
              </w:rPr>
              <w:t>роботассистированная расширенная экстирпация матки с транспозицией яичников</w:t>
            </w:r>
          </w:p>
        </w:tc>
      </w:tr>
      <w:tr w:rsidR="00E15A1F">
        <w:tblPrEx>
          <w:tblCellMar>
            <w:top w:w="0" w:type="dxa"/>
            <w:bottom w:w="0" w:type="dxa"/>
          </w:tblCellMar>
        </w:tblPrEx>
        <w:trPr>
          <w:trHeight w:hRule="exact" w:val="307"/>
        </w:trPr>
        <w:tc>
          <w:tcPr>
            <w:tcW w:w="3269"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злокачественные новообразования</w:t>
            </w:r>
          </w:p>
        </w:tc>
        <w:tc>
          <w:tcPr>
            <w:tcW w:w="1493"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хирургическое</w:t>
            </w:r>
          </w:p>
        </w:tc>
        <w:tc>
          <w:tcPr>
            <w:tcW w:w="3710"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транспозиция</w:t>
            </w:r>
          </w:p>
        </w:tc>
      </w:tr>
      <w:tr w:rsidR="00E15A1F">
        <w:tblPrEx>
          <w:tblCellMar>
            <w:top w:w="0" w:type="dxa"/>
            <w:bottom w:w="0" w:type="dxa"/>
          </w:tblCellMar>
        </w:tblPrEx>
        <w:trPr>
          <w:trHeight w:hRule="exact" w:val="514"/>
        </w:trPr>
        <w:tc>
          <w:tcPr>
            <w:tcW w:w="3269" w:type="dxa"/>
            <w:shd w:val="clear" w:color="auto" w:fill="FFFFFF"/>
          </w:tcPr>
          <w:p w:rsidR="00E15A1F" w:rsidRDefault="00E15A1F">
            <w:pPr>
              <w:pStyle w:val="a0"/>
              <w:framePr w:w="8472" w:h="5678" w:wrap="none" w:vAnchor="text" w:hAnchor="page" w:x="6146" w:y="2127"/>
              <w:shd w:val="clear" w:color="auto" w:fill="auto"/>
              <w:spacing w:line="257" w:lineRule="auto"/>
              <w:ind w:firstLine="0"/>
              <w:jc w:val="left"/>
              <w:rPr>
                <w:sz w:val="20"/>
                <w:szCs w:val="20"/>
              </w:rPr>
            </w:pPr>
            <w:r>
              <w:rPr>
                <w:sz w:val="20"/>
                <w:szCs w:val="20"/>
              </w:rPr>
              <w:t>шейки матки (II - III стадия), местнораспространенные формы</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лечение</w:t>
            </w:r>
          </w:p>
        </w:tc>
        <w:tc>
          <w:tcPr>
            <w:tcW w:w="3710" w:type="dxa"/>
            <w:shd w:val="clear" w:color="auto" w:fill="FFFFFF"/>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яичников</w:t>
            </w:r>
          </w:p>
        </w:tc>
      </w:tr>
      <w:tr w:rsidR="00E15A1F">
        <w:tblPrEx>
          <w:tblCellMar>
            <w:top w:w="0" w:type="dxa"/>
            <w:bottom w:w="0" w:type="dxa"/>
          </w:tblCellMar>
        </w:tblPrEx>
        <w:trPr>
          <w:trHeight w:hRule="exact" w:val="293"/>
        </w:trPr>
        <w:tc>
          <w:tcPr>
            <w:tcW w:w="3269"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злокачественные новообразования</w:t>
            </w:r>
          </w:p>
        </w:tc>
        <w:tc>
          <w:tcPr>
            <w:tcW w:w="1493"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хирургическое</w:t>
            </w:r>
          </w:p>
        </w:tc>
        <w:tc>
          <w:tcPr>
            <w:tcW w:w="3710" w:type="dxa"/>
            <w:shd w:val="clear" w:color="auto" w:fill="FFFFFF"/>
            <w:vAlign w:val="bottom"/>
          </w:tcPr>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экстирпация</w:t>
            </w:r>
          </w:p>
        </w:tc>
      </w:tr>
      <w:tr w:rsidR="00E15A1F">
        <w:tblPrEx>
          <w:tblCellMar>
            <w:top w:w="0" w:type="dxa"/>
            <w:bottom w:w="0" w:type="dxa"/>
          </w:tblCellMar>
        </w:tblPrEx>
        <w:trPr>
          <w:trHeight w:hRule="exact" w:val="782"/>
        </w:trPr>
        <w:tc>
          <w:tcPr>
            <w:tcW w:w="3269"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эндометрия ^а - № стадия)</w:t>
            </w:r>
          </w:p>
        </w:tc>
        <w:tc>
          <w:tcPr>
            <w:tcW w:w="1493" w:type="dxa"/>
            <w:shd w:val="clear" w:color="auto" w:fill="FFFFFF"/>
          </w:tcPr>
          <w:p w:rsidR="00E15A1F" w:rsidRDefault="00E15A1F">
            <w:pPr>
              <w:pStyle w:val="a0"/>
              <w:framePr w:w="8472" w:h="5678" w:wrap="none" w:vAnchor="text" w:hAnchor="page" w:x="6146" w:y="2127"/>
              <w:shd w:val="clear" w:color="auto" w:fill="auto"/>
              <w:spacing w:line="240" w:lineRule="auto"/>
              <w:ind w:firstLine="0"/>
              <w:jc w:val="left"/>
              <w:rPr>
                <w:sz w:val="20"/>
                <w:szCs w:val="20"/>
              </w:rPr>
            </w:pPr>
            <w:r>
              <w:rPr>
                <w:sz w:val="20"/>
                <w:szCs w:val="20"/>
              </w:rPr>
              <w:t>лечение</w:t>
            </w:r>
          </w:p>
        </w:tc>
        <w:tc>
          <w:tcPr>
            <w:tcW w:w="3710" w:type="dxa"/>
            <w:shd w:val="clear" w:color="auto" w:fill="FFFFFF"/>
            <w:vAlign w:val="bottom"/>
          </w:tcPr>
          <w:p w:rsidR="00E15A1F" w:rsidRDefault="00E15A1F">
            <w:pPr>
              <w:pStyle w:val="a0"/>
              <w:framePr w:w="8472" w:h="5678" w:wrap="none" w:vAnchor="text" w:hAnchor="page" w:x="6146" w:y="2127"/>
              <w:shd w:val="clear" w:color="auto" w:fill="auto"/>
              <w:spacing w:after="80" w:line="240" w:lineRule="auto"/>
              <w:ind w:left="140" w:firstLine="20"/>
              <w:jc w:val="left"/>
              <w:rPr>
                <w:sz w:val="20"/>
                <w:szCs w:val="20"/>
              </w:rPr>
            </w:pPr>
            <w:r>
              <w:rPr>
                <w:sz w:val="20"/>
                <w:szCs w:val="20"/>
              </w:rPr>
              <w:t>матки с придатками</w:t>
            </w:r>
          </w:p>
          <w:p w:rsidR="00E15A1F" w:rsidRDefault="00E15A1F">
            <w:pPr>
              <w:pStyle w:val="a0"/>
              <w:framePr w:w="8472" w:h="5678" w:wrap="none" w:vAnchor="text" w:hAnchor="page" w:x="6146" w:y="2127"/>
              <w:shd w:val="clear" w:color="auto" w:fill="auto"/>
              <w:spacing w:line="240" w:lineRule="auto"/>
              <w:ind w:left="140" w:firstLine="20"/>
              <w:jc w:val="left"/>
              <w:rPr>
                <w:sz w:val="20"/>
                <w:szCs w:val="20"/>
              </w:rPr>
            </w:pPr>
            <w:r>
              <w:rPr>
                <w:sz w:val="20"/>
                <w:szCs w:val="20"/>
              </w:rPr>
              <w:t>роботассистированная экстирпация матки с маточными трубами</w:t>
            </w:r>
          </w:p>
        </w:tc>
      </w:tr>
    </w:tbl>
    <w:p w:rsidR="00E15A1F" w:rsidRDefault="00E15A1F">
      <w:pPr>
        <w:pStyle w:val="40"/>
        <w:framePr w:w="3010" w:h="518" w:wrap="none" w:vAnchor="text" w:hAnchor="page" w:x="6146" w:y="8171"/>
        <w:shd w:val="clear" w:color="auto" w:fill="auto"/>
      </w:pPr>
      <w:r>
        <w:t>злокачественные новообразования</w:t>
      </w:r>
    </w:p>
    <w:p w:rsidR="00E15A1F" w:rsidRDefault="00E15A1F">
      <w:pPr>
        <w:pStyle w:val="40"/>
        <w:framePr w:w="3010" w:h="518" w:wrap="none" w:vAnchor="text" w:hAnchor="page" w:x="6146" w:y="8171"/>
        <w:shd w:val="clear" w:color="auto" w:fill="auto"/>
      </w:pPr>
      <w:r>
        <w:t>эндометрия (1Ь - III стадия)</w:t>
      </w:r>
    </w:p>
    <w:p w:rsidR="00E15A1F" w:rsidRDefault="00E15A1F">
      <w:pPr>
        <w:pStyle w:val="40"/>
        <w:framePr w:w="1301" w:h="509" w:wrap="none" w:vAnchor="text" w:hAnchor="page" w:x="9477" w:y="8171"/>
        <w:shd w:val="clear" w:color="auto" w:fill="auto"/>
      </w:pPr>
      <w:r>
        <w:t>хирургическое</w:t>
      </w:r>
    </w:p>
    <w:p w:rsidR="00E15A1F" w:rsidRDefault="00E15A1F">
      <w:pPr>
        <w:pStyle w:val="40"/>
        <w:framePr w:w="1301" w:h="509" w:wrap="none" w:vAnchor="text" w:hAnchor="page" w:x="9477" w:y="8171"/>
        <w:shd w:val="clear" w:color="auto" w:fill="auto"/>
      </w:pPr>
      <w:r>
        <w:t>лечение</w:t>
      </w:r>
    </w:p>
    <w:p w:rsidR="00E15A1F" w:rsidRDefault="00E15A1F">
      <w:pPr>
        <w:pStyle w:val="40"/>
        <w:framePr w:w="3096" w:h="1320" w:wrap="none" w:vAnchor="text" w:hAnchor="page" w:x="11042" w:y="8171"/>
        <w:shd w:val="clear" w:color="auto" w:fill="auto"/>
        <w:spacing w:after="80"/>
      </w:pPr>
      <w:r>
        <w:t>роботассистированная экстирпация матки с придатками и тазовой лимфаденэктомией</w:t>
      </w:r>
    </w:p>
    <w:p w:rsidR="00E15A1F" w:rsidRDefault="00E15A1F">
      <w:pPr>
        <w:pStyle w:val="40"/>
        <w:framePr w:w="3096" w:h="1320" w:wrap="none" w:vAnchor="text" w:hAnchor="page" w:x="11042" w:y="8171"/>
        <w:shd w:val="clear" w:color="auto" w:fill="auto"/>
      </w:pPr>
      <w:r>
        <w:t>роботассистированная экстирпация матки расширенная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2554"/>
        <w:gridCol w:w="2266"/>
        <w:gridCol w:w="3331"/>
        <w:gridCol w:w="1469"/>
      </w:tblGrid>
      <w:tr w:rsidR="00E15A1F">
        <w:tblPrEx>
          <w:tblCellMar>
            <w:top w:w="0" w:type="dxa"/>
            <w:bottom w:w="0" w:type="dxa"/>
          </w:tblCellMar>
        </w:tblPrEx>
        <w:trPr>
          <w:trHeight w:hRule="exact" w:val="1776"/>
        </w:trPr>
        <w:tc>
          <w:tcPr>
            <w:tcW w:w="2554" w:type="dxa"/>
            <w:tcBorders>
              <w:top w:val="single" w:sz="4" w:space="0" w:color="auto"/>
              <w:left w:val="single" w:sz="4" w:space="0" w:color="auto"/>
            </w:tcBorders>
            <w:shd w:val="clear" w:color="auto" w:fill="FFFFFF"/>
            <w:vAlign w:val="center"/>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center"/>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top w:val="single" w:sz="4" w:space="0" w:color="auto"/>
              <w:left w:val="single" w:sz="4" w:space="0" w:color="auto"/>
            </w:tcBorders>
            <w:shd w:val="clear" w:color="auto" w:fill="FFFFFF"/>
            <w:vAlign w:val="center"/>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Модель пациента</w:t>
            </w:r>
          </w:p>
        </w:tc>
        <w:tc>
          <w:tcPr>
            <w:tcW w:w="1469" w:type="dxa"/>
            <w:tcBorders>
              <w:top w:val="single" w:sz="4" w:space="0" w:color="auto"/>
              <w:left w:val="single" w:sz="4" w:space="0" w:color="auto"/>
            </w:tcBorders>
            <w:shd w:val="clear" w:color="auto" w:fill="FFFFFF"/>
            <w:vAlign w:val="center"/>
          </w:tcPr>
          <w:p w:rsidR="00E15A1F" w:rsidRDefault="00E15A1F">
            <w:pPr>
              <w:pStyle w:val="a0"/>
              <w:framePr w:w="9619" w:h="9648" w:hSpace="787" w:wrap="none" w:vAnchor="text" w:hAnchor="page" w:x="1298" w:y="21"/>
              <w:shd w:val="clear" w:color="auto" w:fill="auto"/>
              <w:spacing w:line="240" w:lineRule="auto"/>
              <w:ind w:right="60" w:firstLine="0"/>
              <w:jc w:val="center"/>
              <w:rPr>
                <w:sz w:val="20"/>
                <w:szCs w:val="20"/>
              </w:rPr>
            </w:pPr>
            <w:r>
              <w:rPr>
                <w:sz w:val="20"/>
                <w:szCs w:val="20"/>
              </w:rPr>
              <w:t>Вид лечения</w:t>
            </w:r>
          </w:p>
        </w:tc>
      </w:tr>
      <w:tr w:rsidR="00E15A1F">
        <w:tblPrEx>
          <w:tblCellMar>
            <w:top w:w="0" w:type="dxa"/>
            <w:bottom w:w="0" w:type="dxa"/>
          </w:tblCellMar>
        </w:tblPrEx>
        <w:trPr>
          <w:trHeight w:hRule="exact" w:val="610"/>
        </w:trPr>
        <w:tc>
          <w:tcPr>
            <w:tcW w:w="2554" w:type="dxa"/>
            <w:tcBorders>
              <w:top w:val="single" w:sz="4" w:space="0" w:color="auto"/>
            </w:tcBorders>
            <w:shd w:val="clear" w:color="auto" w:fill="FFFFFF"/>
          </w:tcPr>
          <w:p w:rsidR="00E15A1F" w:rsidRDefault="00E15A1F">
            <w:pPr>
              <w:framePr w:w="9619" w:h="9648" w:hSpace="787" w:wrap="none" w:vAnchor="text" w:hAnchor="page" w:x="1298" w:y="21"/>
              <w:rPr>
                <w:sz w:val="10"/>
                <w:szCs w:val="10"/>
              </w:rPr>
            </w:pPr>
          </w:p>
        </w:tc>
        <w:tc>
          <w:tcPr>
            <w:tcW w:w="2266" w:type="dxa"/>
            <w:tcBorders>
              <w:top w:val="single" w:sz="4" w:space="0" w:color="auto"/>
            </w:tcBorders>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С56</w:t>
            </w:r>
          </w:p>
        </w:tc>
        <w:tc>
          <w:tcPr>
            <w:tcW w:w="3331" w:type="dxa"/>
            <w:tcBorders>
              <w:top w:val="single" w:sz="4" w:space="0" w:color="auto"/>
            </w:tcBorders>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злокачественные новообразования</w:t>
            </w:r>
          </w:p>
        </w:tc>
        <w:tc>
          <w:tcPr>
            <w:tcW w:w="1469" w:type="dxa"/>
            <w:tcBorders>
              <w:top w:val="single" w:sz="4" w:space="0" w:color="auto"/>
            </w:tcBorders>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1022"/>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яичников I стадии</w:t>
            </w: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042"/>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С61</w:t>
            </w: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локализованный рак предстательной</w:t>
            </w:r>
          </w:p>
        </w:tc>
        <w:tc>
          <w:tcPr>
            <w:tcW w:w="1469"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552"/>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железы II стадии (Т1С-2С’М)М0)</w:t>
            </w: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571"/>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С64</w:t>
            </w: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злокачественные новообразования</w:t>
            </w:r>
          </w:p>
        </w:tc>
        <w:tc>
          <w:tcPr>
            <w:tcW w:w="1469"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432"/>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почки I стадии (Т1а-1Ь№)М0)</w:t>
            </w: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461"/>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С62</w:t>
            </w: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злокачественные новообразования</w:t>
            </w:r>
          </w:p>
        </w:tc>
        <w:tc>
          <w:tcPr>
            <w:tcW w:w="1469"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50"/>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яичка</w:t>
            </w: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302"/>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С67</w:t>
            </w: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злокачественные новообразования</w:t>
            </w:r>
          </w:p>
        </w:tc>
        <w:tc>
          <w:tcPr>
            <w:tcW w:w="1469"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78"/>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мочевого пузыря (I - IV стадия)</w:t>
            </w: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88"/>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С78</w:t>
            </w: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метастатическое поражение легкого</w:t>
            </w:r>
          </w:p>
        </w:tc>
        <w:tc>
          <w:tcPr>
            <w:tcW w:w="1469"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45"/>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framePr w:w="9619" w:h="9648" w:hSpace="787" w:wrap="none" w:vAnchor="text" w:hAnchor="page" w:x="1298" w:y="21"/>
              <w:rPr>
                <w:sz w:val="10"/>
                <w:szCs w:val="10"/>
              </w:rPr>
            </w:pP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341"/>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right"/>
              <w:rPr>
                <w:sz w:val="20"/>
                <w:szCs w:val="20"/>
              </w:rPr>
            </w:pPr>
            <w:r>
              <w:rPr>
                <w:sz w:val="20"/>
                <w:szCs w:val="20"/>
              </w:rPr>
              <w:t>Оториноларингология</w:t>
            </w:r>
          </w:p>
        </w:tc>
        <w:tc>
          <w:tcPr>
            <w:tcW w:w="1469" w:type="dxa"/>
            <w:shd w:val="clear" w:color="auto" w:fill="FFFFFF"/>
          </w:tcPr>
          <w:p w:rsidR="00E15A1F" w:rsidRDefault="00E15A1F">
            <w:pPr>
              <w:framePr w:w="9619" w:h="9648" w:hSpace="787" w:wrap="none" w:vAnchor="text" w:hAnchor="page" w:x="1298" w:y="21"/>
              <w:rPr>
                <w:sz w:val="10"/>
                <w:szCs w:val="10"/>
              </w:rPr>
            </w:pPr>
          </w:p>
        </w:tc>
      </w:tr>
      <w:tr w:rsidR="00E15A1F">
        <w:tblPrEx>
          <w:tblCellMar>
            <w:top w:w="0" w:type="dxa"/>
            <w:bottom w:w="0" w:type="dxa"/>
          </w:tblCellMar>
        </w:tblPrEx>
        <w:trPr>
          <w:trHeight w:hRule="exact" w:val="283"/>
        </w:trPr>
        <w:tc>
          <w:tcPr>
            <w:tcW w:w="2554"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Реконструктивные</w:t>
            </w:r>
          </w:p>
        </w:tc>
        <w:tc>
          <w:tcPr>
            <w:tcW w:w="2266"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Н66.1, Н66.2, ^16,</w:t>
            </w: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хронический туботимпальный</w:t>
            </w:r>
          </w:p>
        </w:tc>
        <w:tc>
          <w:tcPr>
            <w:tcW w:w="1469"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50"/>
        </w:trPr>
        <w:tc>
          <w:tcPr>
            <w:tcW w:w="2554"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операции на</w:t>
            </w:r>
          </w:p>
        </w:tc>
        <w:tc>
          <w:tcPr>
            <w:tcW w:w="2266"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center"/>
              <w:rPr>
                <w:sz w:val="20"/>
                <w:szCs w:val="20"/>
              </w:rPr>
            </w:pPr>
            <w:r>
              <w:rPr>
                <w:sz w:val="20"/>
                <w:szCs w:val="20"/>
              </w:rPr>
              <w:t>Н80.0, Н80.1, Н80.9</w:t>
            </w: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гнойный средний отит. Хронический</w:t>
            </w:r>
          </w:p>
        </w:tc>
        <w:tc>
          <w:tcPr>
            <w:tcW w:w="1469"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30"/>
        </w:trPr>
        <w:tc>
          <w:tcPr>
            <w:tcW w:w="2554"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звукопроводящем аппарате</w:t>
            </w: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эпитимпано-антральный гнойный</w:t>
            </w:r>
          </w:p>
        </w:tc>
        <w:tc>
          <w:tcPr>
            <w:tcW w:w="1469" w:type="dxa"/>
            <w:shd w:val="clear" w:color="auto" w:fill="FFFFFF"/>
          </w:tcPr>
          <w:p w:rsidR="00E15A1F" w:rsidRDefault="00E15A1F">
            <w:pPr>
              <w:framePr w:w="9619" w:h="9648" w:hSpace="787" w:wrap="none" w:vAnchor="text" w:hAnchor="page" w:x="1298" w:y="21"/>
              <w:rPr>
                <w:sz w:val="10"/>
                <w:szCs w:val="10"/>
              </w:rPr>
            </w:pPr>
          </w:p>
        </w:tc>
      </w:tr>
      <w:tr w:rsidR="00E15A1F">
        <w:tblPrEx>
          <w:tblCellMar>
            <w:top w:w="0" w:type="dxa"/>
            <w:bottom w:w="0" w:type="dxa"/>
          </w:tblCellMar>
        </w:tblPrEx>
        <w:trPr>
          <w:trHeight w:hRule="exact" w:val="240"/>
        </w:trPr>
        <w:tc>
          <w:tcPr>
            <w:tcW w:w="2554"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среднего уха</w:t>
            </w: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vAlign w:val="bottom"/>
          </w:tcPr>
          <w:p w:rsidR="00E15A1F" w:rsidRDefault="00E15A1F">
            <w:pPr>
              <w:pStyle w:val="a0"/>
              <w:framePr w:w="9619" w:h="9648" w:hSpace="787" w:wrap="none" w:vAnchor="text" w:hAnchor="page" w:x="1298" w:y="21"/>
              <w:shd w:val="clear" w:color="auto" w:fill="auto"/>
              <w:spacing w:line="240" w:lineRule="auto"/>
              <w:ind w:firstLine="0"/>
              <w:jc w:val="right"/>
              <w:rPr>
                <w:sz w:val="20"/>
                <w:szCs w:val="20"/>
              </w:rPr>
            </w:pPr>
            <w:r>
              <w:rPr>
                <w:sz w:val="20"/>
                <w:szCs w:val="20"/>
              </w:rPr>
              <w:t>средний отит. Другие приобретенные</w:t>
            </w:r>
          </w:p>
        </w:tc>
        <w:tc>
          <w:tcPr>
            <w:tcW w:w="1469" w:type="dxa"/>
            <w:shd w:val="clear" w:color="auto" w:fill="FFFFFF"/>
          </w:tcPr>
          <w:p w:rsidR="00E15A1F" w:rsidRDefault="00E15A1F">
            <w:pPr>
              <w:framePr w:w="9619" w:h="9648" w:hSpace="787" w:wrap="none" w:vAnchor="text" w:hAnchor="page" w:x="1298" w:y="21"/>
              <w:rPr>
                <w:sz w:val="10"/>
                <w:szCs w:val="10"/>
              </w:rPr>
            </w:pPr>
          </w:p>
        </w:tc>
      </w:tr>
      <w:tr w:rsidR="00E15A1F">
        <w:tblPrEx>
          <w:tblCellMar>
            <w:top w:w="0" w:type="dxa"/>
            <w:bottom w:w="0" w:type="dxa"/>
          </w:tblCellMar>
        </w:tblPrEx>
        <w:trPr>
          <w:trHeight w:hRule="exact" w:val="240"/>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дефекты слуховых косточек.</w:t>
            </w:r>
          </w:p>
        </w:tc>
        <w:tc>
          <w:tcPr>
            <w:tcW w:w="1469" w:type="dxa"/>
            <w:shd w:val="clear" w:color="auto" w:fill="FFFFFF"/>
          </w:tcPr>
          <w:p w:rsidR="00E15A1F" w:rsidRDefault="00E15A1F">
            <w:pPr>
              <w:framePr w:w="9619" w:h="9648" w:hSpace="787" w:wrap="none" w:vAnchor="text" w:hAnchor="page" w:x="1298" w:y="21"/>
              <w:rPr>
                <w:sz w:val="10"/>
                <w:szCs w:val="10"/>
              </w:rPr>
            </w:pPr>
          </w:p>
        </w:tc>
      </w:tr>
      <w:tr w:rsidR="00E15A1F">
        <w:tblPrEx>
          <w:tblCellMar>
            <w:top w:w="0" w:type="dxa"/>
            <w:bottom w:w="0" w:type="dxa"/>
          </w:tblCellMar>
        </w:tblPrEx>
        <w:trPr>
          <w:trHeight w:hRule="exact" w:val="235"/>
        </w:trPr>
        <w:tc>
          <w:tcPr>
            <w:tcW w:w="2554" w:type="dxa"/>
            <w:shd w:val="clear" w:color="auto" w:fill="FFFFFF"/>
          </w:tcPr>
          <w:p w:rsidR="00E15A1F" w:rsidRDefault="00E15A1F">
            <w:pPr>
              <w:framePr w:w="9619" w:h="9648" w:hSpace="787" w:wrap="none" w:vAnchor="text" w:hAnchor="page" w:x="1298" w:y="21"/>
              <w:rPr>
                <w:sz w:val="10"/>
                <w:szCs w:val="10"/>
              </w:rPr>
            </w:pPr>
          </w:p>
        </w:tc>
        <w:tc>
          <w:tcPr>
            <w:tcW w:w="2266" w:type="dxa"/>
            <w:shd w:val="clear" w:color="auto" w:fill="FFFFFF"/>
          </w:tcPr>
          <w:p w:rsidR="00E15A1F" w:rsidRDefault="00E15A1F">
            <w:pPr>
              <w:framePr w:w="9619" w:h="9648" w:hSpace="787" w:wrap="none" w:vAnchor="text" w:hAnchor="page" w:x="1298" w:y="21"/>
              <w:rPr>
                <w:sz w:val="10"/>
                <w:szCs w:val="10"/>
              </w:rPr>
            </w:pPr>
          </w:p>
        </w:tc>
        <w:tc>
          <w:tcPr>
            <w:tcW w:w="3331" w:type="dxa"/>
            <w:shd w:val="clear" w:color="auto" w:fill="FFFFFF"/>
          </w:tcPr>
          <w:p w:rsidR="00E15A1F" w:rsidRDefault="00E15A1F">
            <w:pPr>
              <w:pStyle w:val="a0"/>
              <w:framePr w:w="9619" w:h="9648" w:hSpace="787" w:wrap="none" w:vAnchor="text" w:hAnchor="page" w:x="1298" w:y="21"/>
              <w:shd w:val="clear" w:color="auto" w:fill="auto"/>
              <w:spacing w:line="240" w:lineRule="auto"/>
              <w:ind w:firstLine="0"/>
              <w:jc w:val="left"/>
              <w:rPr>
                <w:sz w:val="20"/>
                <w:szCs w:val="20"/>
              </w:rPr>
            </w:pPr>
            <w:r>
              <w:rPr>
                <w:sz w:val="20"/>
                <w:szCs w:val="20"/>
              </w:rPr>
              <w:t>Врожденные аномалии (пороки</w:t>
            </w:r>
          </w:p>
        </w:tc>
        <w:tc>
          <w:tcPr>
            <w:tcW w:w="1469" w:type="dxa"/>
            <w:shd w:val="clear" w:color="auto" w:fill="FFFFFF"/>
          </w:tcPr>
          <w:p w:rsidR="00E15A1F" w:rsidRDefault="00E15A1F">
            <w:pPr>
              <w:framePr w:w="9619" w:h="9648" w:hSpace="787" w:wrap="none" w:vAnchor="text" w:hAnchor="page" w:x="1298" w:y="21"/>
              <w:rPr>
                <w:sz w:val="10"/>
                <w:szCs w:val="10"/>
              </w:rPr>
            </w:pPr>
          </w:p>
        </w:tc>
      </w:tr>
    </w:tbl>
    <w:p w:rsidR="00E15A1F" w:rsidRDefault="00E15A1F">
      <w:pPr>
        <w:pStyle w:val="a2"/>
        <w:framePr w:w="730" w:h="725" w:wrap="none" w:vAnchor="text" w:hAnchor="page" w:x="511" w:y="506"/>
        <w:shd w:val="clear" w:color="auto" w:fill="auto"/>
        <w:ind w:left="260"/>
      </w:pPr>
      <w:r>
        <w:t>№</w:t>
      </w:r>
    </w:p>
    <w:p w:rsidR="00E15A1F" w:rsidRDefault="00E15A1F">
      <w:pPr>
        <w:pStyle w:val="a2"/>
        <w:framePr w:w="730" w:h="725" w:wrap="none" w:vAnchor="text" w:hAnchor="page" w:x="511" w:y="506"/>
        <w:shd w:val="clear" w:color="auto" w:fill="auto"/>
        <w:ind w:left="0"/>
      </w:pPr>
      <w:r>
        <w:t>группы</w:t>
      </w:r>
    </w:p>
    <w:p w:rsidR="00E15A1F" w:rsidRDefault="00E15A1F">
      <w:pPr>
        <w:pStyle w:val="a2"/>
        <w:framePr w:w="730" w:h="725" w:wrap="none" w:vAnchor="text" w:hAnchor="page" w:x="511" w:y="506"/>
        <w:shd w:val="clear" w:color="auto" w:fill="auto"/>
        <w:spacing w:line="214" w:lineRule="auto"/>
        <w:ind w:left="0"/>
      </w:pPr>
      <w:r>
        <w:t>ВМП</w:t>
      </w:r>
      <w:r>
        <w:rPr>
          <w:vertAlign w:val="superscript"/>
        </w:rPr>
        <w:t>1</w:t>
      </w:r>
    </w:p>
    <w:p w:rsidR="00E15A1F" w:rsidRDefault="00E15A1F">
      <w:pPr>
        <w:pStyle w:val="a2"/>
        <w:framePr w:w="384" w:h="269" w:wrap="none" w:vAnchor="text" w:hAnchor="page" w:x="684" w:y="8191"/>
        <w:shd w:val="clear" w:color="auto" w:fill="auto"/>
        <w:ind w:left="0"/>
      </w:pPr>
      <w:r>
        <w:t>25.</w:t>
      </w:r>
    </w:p>
    <w:p w:rsidR="00E15A1F" w:rsidRDefault="00E15A1F">
      <w:pPr>
        <w:pStyle w:val="40"/>
        <w:framePr w:w="1440" w:h="269" w:wrap="none" w:vAnchor="text" w:hAnchor="page" w:x="12146" w:y="721"/>
        <w:shd w:val="clear" w:color="auto" w:fill="auto"/>
      </w:pPr>
      <w:r>
        <w:t>Метод лечения</w:t>
      </w:r>
    </w:p>
    <w:p w:rsidR="00E15A1F" w:rsidRDefault="00E15A1F">
      <w:pPr>
        <w:pStyle w:val="40"/>
        <w:framePr w:w="3389" w:h="5707" w:wrap="none" w:vAnchor="text" w:hAnchor="page" w:x="10994" w:y="2089"/>
        <w:shd w:val="clear" w:color="auto" w:fill="auto"/>
        <w:spacing w:after="80"/>
        <w:jc w:val="both"/>
      </w:pPr>
      <w:r>
        <w:t>роботассистированная аднексэктомия или резекция яичников. субтотальная резекция большого сальника</w:t>
      </w:r>
    </w:p>
    <w:p w:rsidR="00E15A1F" w:rsidRDefault="00E15A1F">
      <w:pPr>
        <w:pStyle w:val="40"/>
        <w:framePr w:w="3389" w:h="5707" w:wrap="none" w:vAnchor="text" w:hAnchor="page" w:x="10994" w:y="2089"/>
        <w:shd w:val="clear" w:color="auto" w:fill="auto"/>
        <w:spacing w:after="80" w:line="252" w:lineRule="auto"/>
      </w:pPr>
      <w:r>
        <w:t>роботассистированная аднексэктомия односторонняя с резекцией контрлатерального яичника и субтотальная резекция большого сальника</w:t>
      </w:r>
    </w:p>
    <w:p w:rsidR="00E15A1F" w:rsidRDefault="00E15A1F">
      <w:pPr>
        <w:pStyle w:val="40"/>
        <w:framePr w:w="3389" w:h="5707" w:wrap="none" w:vAnchor="text" w:hAnchor="page" w:x="10994" w:y="2089"/>
        <w:shd w:val="clear" w:color="auto" w:fill="auto"/>
        <w:spacing w:after="80"/>
      </w:pPr>
      <w:r>
        <w:t>радикальная простатэктомия с использованием робототехники</w:t>
      </w:r>
    </w:p>
    <w:p w:rsidR="00E15A1F" w:rsidRDefault="00E15A1F">
      <w:pPr>
        <w:pStyle w:val="40"/>
        <w:framePr w:w="3389" w:h="5707" w:wrap="none" w:vAnchor="text" w:hAnchor="page" w:x="10994" w:y="2089"/>
        <w:shd w:val="clear" w:color="auto" w:fill="auto"/>
        <w:spacing w:after="80"/>
      </w:pPr>
      <w:r>
        <w:t>роботассистированная тазовая лимфаденэктомия</w:t>
      </w:r>
    </w:p>
    <w:p w:rsidR="00E15A1F" w:rsidRDefault="00E15A1F">
      <w:pPr>
        <w:pStyle w:val="40"/>
        <w:framePr w:w="3389" w:h="5707" w:wrap="none" w:vAnchor="text" w:hAnchor="page" w:x="10994" w:y="2089"/>
        <w:shd w:val="clear" w:color="auto" w:fill="auto"/>
        <w:spacing w:after="80"/>
      </w:pPr>
      <w:r>
        <w:t>резекция почки с использованием робототехники</w:t>
      </w:r>
    </w:p>
    <w:p w:rsidR="00E15A1F" w:rsidRDefault="00E15A1F">
      <w:pPr>
        <w:pStyle w:val="40"/>
        <w:framePr w:w="3389" w:h="5707" w:wrap="none" w:vAnchor="text" w:hAnchor="page" w:x="10994" w:y="2089"/>
        <w:shd w:val="clear" w:color="auto" w:fill="auto"/>
        <w:spacing w:after="80"/>
        <w:jc w:val="both"/>
      </w:pPr>
      <w:r>
        <w:t>роботассистированная нефрэктомия</w:t>
      </w:r>
    </w:p>
    <w:p w:rsidR="00E15A1F" w:rsidRDefault="00E15A1F">
      <w:pPr>
        <w:pStyle w:val="40"/>
        <w:framePr w:w="3389" w:h="5707" w:wrap="none" w:vAnchor="text" w:hAnchor="page" w:x="10994" w:y="2089"/>
        <w:shd w:val="clear" w:color="auto" w:fill="auto"/>
        <w:spacing w:after="80"/>
      </w:pPr>
      <w:r>
        <w:t>роботассистированная расширенная забрюшинная лимфаденэктомия</w:t>
      </w:r>
    </w:p>
    <w:p w:rsidR="00E15A1F" w:rsidRDefault="00E15A1F">
      <w:pPr>
        <w:pStyle w:val="40"/>
        <w:framePr w:w="3389" w:h="5707" w:wrap="none" w:vAnchor="text" w:hAnchor="page" w:x="10994" w:y="2089"/>
        <w:shd w:val="clear" w:color="auto" w:fill="auto"/>
        <w:spacing w:after="80"/>
      </w:pPr>
      <w:r>
        <w:t>роботассистированная радикальная цистэктомия</w:t>
      </w:r>
    </w:p>
    <w:p w:rsidR="00E15A1F" w:rsidRDefault="00E15A1F">
      <w:pPr>
        <w:pStyle w:val="40"/>
        <w:framePr w:w="3389" w:h="5707" w:wrap="none" w:vAnchor="text" w:hAnchor="page" w:x="10994" w:y="2089"/>
        <w:shd w:val="clear" w:color="auto" w:fill="auto"/>
        <w:spacing w:after="80"/>
      </w:pPr>
      <w:r>
        <w:t>роботассистированная атипичная резекция легкого</w:t>
      </w:r>
    </w:p>
    <w:p w:rsidR="00E15A1F" w:rsidRDefault="00E15A1F">
      <w:pPr>
        <w:pStyle w:val="40"/>
        <w:framePr w:w="3667" w:h="1469" w:wrap="none" w:vAnchor="text" w:hAnchor="page" w:x="10994" w:y="8171"/>
        <w:shd w:val="clear" w:color="auto" w:fill="auto"/>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p w:rsidR="00E15A1F" w:rsidRDefault="00E15A1F">
      <w:pPr>
        <w:pStyle w:val="40"/>
        <w:framePr w:w="1642" w:h="170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730" w:h="269" w:wrap="none" w:vAnchor="text" w:hAnchor="page" w:x="15189" w:y="8171"/>
        <w:shd w:val="clear" w:color="auto" w:fill="auto"/>
      </w:pPr>
      <w:r>
        <w:t>122080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452" w:bottom="1122" w:left="510" w:header="0" w:footer="694"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134" w:h="1958" w:wrap="none" w:vAnchor="text" w:hAnchor="page" w:x="6141" w:y="2089"/>
        <w:shd w:val="clear" w:color="auto" w:fill="auto"/>
      </w:pPr>
      <w:r>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p w:rsidR="00E15A1F" w:rsidRDefault="00E15A1F">
      <w:pPr>
        <w:pStyle w:val="40"/>
        <w:framePr w:w="3586" w:h="2030" w:wrap="none" w:vAnchor="text" w:hAnchor="page" w:x="11042" w:y="2089"/>
        <w:shd w:val="clear" w:color="auto" w:fill="auto"/>
        <w:spacing w:after="80"/>
      </w:pPr>
      <w:r>
        <w:t>техники, аллогенных трансплантатов, в том числе металлических</w:t>
      </w:r>
    </w:p>
    <w:p w:rsidR="00E15A1F" w:rsidRDefault="00E15A1F">
      <w:pPr>
        <w:pStyle w:val="40"/>
        <w:framePr w:w="3586" w:h="2030" w:wrap="none" w:vAnchor="text" w:hAnchor="page" w:x="11042" w:y="2089"/>
        <w:shd w:val="clear" w:color="auto" w:fill="auto"/>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bl>
      <w:tblPr>
        <w:tblOverlap w:val="never"/>
        <w:tblW w:w="0" w:type="auto"/>
        <w:tblInd w:w="-8" w:type="dxa"/>
        <w:tblLayout w:type="fixed"/>
        <w:tblCellMar>
          <w:left w:w="10" w:type="dxa"/>
          <w:right w:w="10" w:type="dxa"/>
        </w:tblCellMar>
        <w:tblLook w:val="0000"/>
      </w:tblPr>
      <w:tblGrid>
        <w:gridCol w:w="2453"/>
        <w:gridCol w:w="2318"/>
        <w:gridCol w:w="3322"/>
        <w:gridCol w:w="1358"/>
      </w:tblGrid>
      <w:tr w:rsidR="00E15A1F">
        <w:tblPrEx>
          <w:tblCellMar>
            <w:top w:w="0" w:type="dxa"/>
            <w:bottom w:w="0" w:type="dxa"/>
          </w:tblCellMar>
        </w:tblPrEx>
        <w:trPr>
          <w:trHeight w:hRule="exact" w:val="1003"/>
        </w:trPr>
        <w:tc>
          <w:tcPr>
            <w:tcW w:w="2453" w:type="dxa"/>
            <w:shd w:val="clear" w:color="auto" w:fill="FFFFFF"/>
          </w:tcPr>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Хирургическое лечение болезни Меньера и других нарушений вестибулярной функции</w:t>
            </w:r>
          </w:p>
        </w:tc>
        <w:tc>
          <w:tcPr>
            <w:tcW w:w="2318" w:type="dxa"/>
            <w:shd w:val="clear" w:color="auto" w:fill="FFFFFF"/>
          </w:tcPr>
          <w:p w:rsidR="00E15A1F" w:rsidRDefault="00E15A1F">
            <w:pPr>
              <w:pStyle w:val="a0"/>
              <w:framePr w:w="9451" w:h="4723" w:wrap="none" w:vAnchor="text" w:hAnchor="page" w:x="1327" w:y="4767"/>
              <w:shd w:val="clear" w:color="auto" w:fill="auto"/>
              <w:spacing w:line="240" w:lineRule="auto"/>
              <w:ind w:right="40" w:firstLine="0"/>
              <w:jc w:val="center"/>
              <w:rPr>
                <w:sz w:val="20"/>
                <w:szCs w:val="20"/>
              </w:rPr>
            </w:pPr>
            <w:r>
              <w:rPr>
                <w:sz w:val="20"/>
                <w:szCs w:val="20"/>
              </w:rPr>
              <w:t>Н81.0</w:t>
            </w:r>
          </w:p>
        </w:tc>
        <w:tc>
          <w:tcPr>
            <w:tcW w:w="3322" w:type="dxa"/>
            <w:shd w:val="clear" w:color="auto" w:fill="FFFFFF"/>
          </w:tcPr>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болезнь Меньера при</w:t>
            </w:r>
          </w:p>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неэффективности консервативной терапии</w:t>
            </w:r>
          </w:p>
        </w:tc>
        <w:tc>
          <w:tcPr>
            <w:tcW w:w="1358" w:type="dxa"/>
            <w:shd w:val="clear" w:color="auto" w:fill="FFFFFF"/>
          </w:tcPr>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482"/>
        </w:trPr>
        <w:tc>
          <w:tcPr>
            <w:tcW w:w="2453" w:type="dxa"/>
            <w:shd w:val="clear" w:color="auto" w:fill="FFFFFF"/>
          </w:tcPr>
          <w:p w:rsidR="00E15A1F" w:rsidRDefault="00E15A1F">
            <w:pPr>
              <w:pStyle w:val="a0"/>
              <w:framePr w:w="9451" w:h="4723" w:wrap="none" w:vAnchor="text" w:hAnchor="page" w:x="1327" w:y="4767"/>
              <w:shd w:val="clear" w:color="auto" w:fill="auto"/>
              <w:spacing w:line="252" w:lineRule="auto"/>
              <w:ind w:firstLine="0"/>
              <w:jc w:val="left"/>
              <w:rPr>
                <w:sz w:val="20"/>
                <w:szCs w:val="20"/>
              </w:rPr>
            </w:pPr>
            <w:r>
              <w:rPr>
                <w:sz w:val="20"/>
                <w:szCs w:val="20"/>
              </w:rPr>
              <w:t>Хирургическое лечение доброкачественных новообразований околоносовых пазух, основания черепа и среднего уха</w:t>
            </w:r>
          </w:p>
        </w:tc>
        <w:tc>
          <w:tcPr>
            <w:tcW w:w="2318" w:type="dxa"/>
            <w:shd w:val="clear" w:color="auto" w:fill="FFFFFF"/>
          </w:tcPr>
          <w:p w:rsidR="00E15A1F" w:rsidRDefault="00E15A1F">
            <w:pPr>
              <w:pStyle w:val="a0"/>
              <w:framePr w:w="9451" w:h="4723" w:wrap="none" w:vAnchor="text" w:hAnchor="page" w:x="1327" w:y="4767"/>
              <w:shd w:val="clear" w:color="auto" w:fill="auto"/>
              <w:spacing w:line="240" w:lineRule="auto"/>
              <w:ind w:right="60" w:firstLine="0"/>
              <w:jc w:val="center"/>
              <w:rPr>
                <w:sz w:val="20"/>
                <w:szCs w:val="20"/>
              </w:rPr>
            </w:pPr>
            <w:r>
              <w:rPr>
                <w:sz w:val="20"/>
                <w:szCs w:val="20"/>
              </w:rPr>
              <w:t>Б10.6, Б14.0, ^33.3</w:t>
            </w:r>
          </w:p>
        </w:tc>
        <w:tc>
          <w:tcPr>
            <w:tcW w:w="3322" w:type="dxa"/>
            <w:shd w:val="clear" w:color="auto" w:fill="FFFFFF"/>
          </w:tcPr>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58" w:type="dxa"/>
            <w:shd w:val="clear" w:color="auto" w:fill="FFFFFF"/>
          </w:tcPr>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1238"/>
        </w:trPr>
        <w:tc>
          <w:tcPr>
            <w:tcW w:w="2453" w:type="dxa"/>
            <w:shd w:val="clear" w:color="auto" w:fill="FFFFFF"/>
          </w:tcPr>
          <w:p w:rsidR="00E15A1F" w:rsidRDefault="00E15A1F">
            <w:pPr>
              <w:pStyle w:val="a0"/>
              <w:framePr w:w="9451" w:h="4723" w:wrap="none" w:vAnchor="text" w:hAnchor="page" w:x="1327" w:y="4767"/>
              <w:shd w:val="clear" w:color="auto" w:fill="auto"/>
              <w:spacing w:line="252" w:lineRule="auto"/>
              <w:ind w:firstLine="0"/>
              <w:jc w:val="left"/>
              <w:rPr>
                <w:sz w:val="20"/>
                <w:szCs w:val="20"/>
              </w:rPr>
            </w:pPr>
            <w:r>
              <w:rPr>
                <w:sz w:val="20"/>
                <w:szCs w:val="20"/>
              </w:rPr>
              <w:t>Реконструктивно</w:t>
            </w:r>
            <w:r>
              <w:rPr>
                <w:sz w:val="20"/>
                <w:szCs w:val="20"/>
              </w:rPr>
              <w:softHyphen/>
              <w:t>пластическое восстановление функции гортани и трахеи</w:t>
            </w:r>
          </w:p>
        </w:tc>
        <w:tc>
          <w:tcPr>
            <w:tcW w:w="2318" w:type="dxa"/>
            <w:shd w:val="clear" w:color="auto" w:fill="FFFFFF"/>
          </w:tcPr>
          <w:p w:rsidR="00E15A1F" w:rsidRDefault="00E15A1F">
            <w:pPr>
              <w:pStyle w:val="a0"/>
              <w:framePr w:w="9451" w:h="4723" w:wrap="none" w:vAnchor="text" w:hAnchor="page" w:x="1327" w:y="4767"/>
              <w:shd w:val="clear" w:color="auto" w:fill="auto"/>
              <w:spacing w:line="240" w:lineRule="auto"/>
              <w:ind w:right="40" w:firstLine="0"/>
              <w:jc w:val="center"/>
              <w:rPr>
                <w:sz w:val="20"/>
                <w:szCs w:val="20"/>
              </w:rPr>
            </w:pPr>
            <w:r>
              <w:rPr>
                <w:sz w:val="20"/>
                <w:szCs w:val="20"/>
              </w:rPr>
              <w:t>^38.6, ^14.1, Б14.2, ^38.0</w:t>
            </w:r>
          </w:p>
        </w:tc>
        <w:tc>
          <w:tcPr>
            <w:tcW w:w="3322" w:type="dxa"/>
            <w:shd w:val="clear" w:color="auto" w:fill="FFFFFF"/>
            <w:vAlign w:val="bottom"/>
          </w:tcPr>
          <w:p w:rsidR="00E15A1F" w:rsidRDefault="00E15A1F">
            <w:pPr>
              <w:pStyle w:val="a0"/>
              <w:framePr w:w="9451" w:h="4723" w:wrap="none" w:vAnchor="text" w:hAnchor="page" w:x="1327" w:y="4767"/>
              <w:shd w:val="clear" w:color="auto" w:fill="auto"/>
              <w:spacing w:line="252" w:lineRule="auto"/>
              <w:ind w:firstLine="0"/>
              <w:jc w:val="left"/>
              <w:rPr>
                <w:sz w:val="20"/>
                <w:szCs w:val="20"/>
              </w:rPr>
            </w:pPr>
            <w:r>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58" w:type="dxa"/>
            <w:shd w:val="clear" w:color="auto" w:fill="FFFFFF"/>
          </w:tcPr>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451" w:h="4723" w:wrap="none" w:vAnchor="text" w:hAnchor="page" w:x="1327" w:y="4767"/>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408" w:h="3067" w:wrap="none" w:vAnchor="text" w:hAnchor="page" w:x="11037" w:y="4172"/>
        <w:shd w:val="clear" w:color="auto" w:fill="auto"/>
        <w:spacing w:after="80"/>
      </w:pPr>
      <w:r>
        <w:t>слухоулучшающие операции с применением имплантата среднего уха</w:t>
      </w:r>
    </w:p>
    <w:p w:rsidR="00E15A1F" w:rsidRDefault="00E15A1F">
      <w:pPr>
        <w:pStyle w:val="40"/>
        <w:framePr w:w="3408" w:h="3067" w:wrap="none" w:vAnchor="text" w:hAnchor="page" w:x="11037" w:y="4172"/>
        <w:shd w:val="clear" w:color="auto" w:fill="auto"/>
        <w:spacing w:after="80"/>
      </w:pPr>
      <w:r>
        <w:t>дренирование эндолимфатических пространств внутреннего уха с применением микрохирургической и лучевой техники</w:t>
      </w:r>
    </w:p>
    <w:p w:rsidR="00E15A1F" w:rsidRDefault="00E15A1F">
      <w:pPr>
        <w:pStyle w:val="40"/>
        <w:framePr w:w="3408" w:h="3067" w:wrap="none" w:vAnchor="text" w:hAnchor="page" w:x="11037" w:y="4172"/>
        <w:shd w:val="clear" w:color="auto" w:fill="auto"/>
        <w:spacing w:after="80"/>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p w:rsidR="00E15A1F" w:rsidRDefault="00E15A1F">
      <w:pPr>
        <w:pStyle w:val="40"/>
        <w:framePr w:w="3437" w:h="998" w:wrap="none" w:vAnchor="text" w:hAnchor="page" w:x="11042" w:y="8252"/>
        <w:shd w:val="clear" w:color="auto" w:fill="auto"/>
        <w:spacing w:line="252" w:lineRule="auto"/>
      </w:pPr>
      <w:r>
        <w:t>ларинготрахеопластика при</w:t>
      </w:r>
    </w:p>
    <w:p w:rsidR="00E15A1F" w:rsidRDefault="00E15A1F">
      <w:pPr>
        <w:pStyle w:val="40"/>
        <w:framePr w:w="3437" w:h="998" w:wrap="none" w:vAnchor="text" w:hAnchor="page" w:x="11042" w:y="8252"/>
        <w:shd w:val="clear" w:color="auto" w:fill="auto"/>
        <w:spacing w:line="252" w:lineRule="auto"/>
      </w:pPr>
      <w:r>
        <w:t>доброкачественных новообразованиях гортани, параличе голосовых складок и гортани, стенозе гортани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5" w:h="269" w:wrap="none" w:vAnchor="text" w:hAnchor="page" w:x="731" w:y="3611"/>
        <w:shd w:val="clear" w:color="auto" w:fill="auto"/>
      </w:pPr>
      <w:r>
        <w:t>26</w:t>
      </w:r>
    </w:p>
    <w:p w:rsidR="00E15A1F" w:rsidRDefault="00E15A1F">
      <w:pPr>
        <w:pStyle w:val="40"/>
        <w:framePr w:w="245" w:h="269" w:wrap="none" w:vAnchor="text" w:hAnchor="page" w:x="731" w:y="4969"/>
        <w:shd w:val="clear" w:color="auto" w:fill="auto"/>
      </w:pPr>
      <w:r>
        <w:t>27</w:t>
      </w:r>
    </w:p>
    <w:p w:rsidR="00E15A1F" w:rsidRDefault="00E15A1F">
      <w:pPr>
        <w:pStyle w:val="40"/>
        <w:framePr w:w="2376" w:h="4363" w:wrap="none" w:vAnchor="text" w:hAnchor="page" w:x="1327" w:y="3611"/>
        <w:shd w:val="clear" w:color="auto" w:fill="auto"/>
        <w:spacing w:after="400"/>
      </w:pPr>
      <w:r>
        <w:t>Хирургическое лечение сенсоневральной тугоухости высокой степени и глухоты</w:t>
      </w:r>
    </w:p>
    <w:p w:rsidR="00E15A1F" w:rsidRDefault="00E15A1F">
      <w:pPr>
        <w:pStyle w:val="40"/>
        <w:framePr w:w="2376" w:h="4363" w:wrap="none" w:vAnchor="text" w:hAnchor="page" w:x="1327" w:y="3611"/>
        <w:shd w:val="clear" w:color="auto" w:fill="auto"/>
        <w:spacing w:after="300" w:line="252" w:lineRule="auto"/>
      </w:pPr>
      <w:r>
        <w:t>Хирургическое лечение глаукомы, включая микроинвазивную энергетическую оптико</w:t>
      </w:r>
      <w:r>
        <w:softHyphen/>
        <w:t>реконструктивную и лазерную хирургию, имплантацию различных видов дренажей</w:t>
      </w:r>
    </w:p>
    <w:p w:rsidR="00E15A1F" w:rsidRDefault="00E15A1F">
      <w:pPr>
        <w:pStyle w:val="40"/>
        <w:framePr w:w="2376" w:h="4363" w:wrap="none" w:vAnchor="text" w:hAnchor="page" w:x="1327" w:y="3611"/>
        <w:shd w:val="clear" w:color="auto" w:fill="auto"/>
        <w:spacing w:after="360" w:line="252" w:lineRule="auto"/>
      </w:pPr>
      <w:r>
        <w:t>Хирургическое и (или) лучевое лечение новообразований глаза, его</w:t>
      </w:r>
    </w:p>
    <w:p w:rsidR="00E15A1F" w:rsidRDefault="00E15A1F">
      <w:pPr>
        <w:pStyle w:val="40"/>
        <w:framePr w:w="533" w:h="269" w:wrap="none" w:vAnchor="text" w:hAnchor="page" w:x="4711" w:y="3611"/>
        <w:shd w:val="clear" w:color="auto" w:fill="auto"/>
      </w:pPr>
      <w:r>
        <w:t>Н90.3</w:t>
      </w:r>
    </w:p>
    <w:p w:rsidR="00E15A1F" w:rsidRDefault="00E15A1F">
      <w:pPr>
        <w:pStyle w:val="40"/>
        <w:framePr w:w="1747" w:h="528" w:wrap="none" w:vAnchor="text" w:hAnchor="page" w:x="4106" w:y="4969"/>
        <w:shd w:val="clear" w:color="auto" w:fill="auto"/>
        <w:spacing w:line="257" w:lineRule="auto"/>
        <w:jc w:val="center"/>
      </w:pPr>
      <w:r>
        <w:t>Н26.0-Н26.4,</w:t>
      </w:r>
      <w:r>
        <w:br/>
        <w:t>Н40.1-Н40.8, р15.0</w:t>
      </w:r>
    </w:p>
    <w:p w:rsidR="00E15A1F" w:rsidRDefault="00E15A1F">
      <w:pPr>
        <w:pStyle w:val="40"/>
        <w:framePr w:w="2578" w:h="514" w:wrap="none" w:vAnchor="text" w:hAnchor="page" w:x="6141" w:y="3615"/>
        <w:shd w:val="clear" w:color="auto" w:fill="auto"/>
        <w:jc w:val="both"/>
      </w:pPr>
      <w:r>
        <w:t>нейросенсорная потеря слуха двусторонняя</w:t>
      </w:r>
    </w:p>
    <w:p w:rsidR="00E15A1F" w:rsidRDefault="00E15A1F">
      <w:pPr>
        <w:pStyle w:val="40"/>
        <w:framePr w:w="1397" w:h="278" w:wrap="none" w:vAnchor="text" w:hAnchor="page" w:x="7725" w:y="4647"/>
        <w:shd w:val="clear" w:color="auto" w:fill="auto"/>
      </w:pPr>
      <w:r>
        <w:t>Офтальмология</w:t>
      </w:r>
    </w:p>
    <w:p w:rsidR="00E15A1F" w:rsidRDefault="00E15A1F">
      <w:pPr>
        <w:pStyle w:val="40"/>
        <w:framePr w:w="3230" w:h="2198" w:wrap="none" w:vAnchor="text" w:hAnchor="page" w:x="6141" w:y="4969"/>
        <w:shd w:val="clear" w:color="auto" w:fill="auto"/>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p w:rsidR="00E15A1F" w:rsidRDefault="00E15A1F">
      <w:pPr>
        <w:pStyle w:val="40"/>
        <w:framePr w:w="1301" w:h="509" w:wrap="none" w:vAnchor="text" w:hAnchor="page" w:x="9477" w:y="3611"/>
        <w:shd w:val="clear" w:color="auto" w:fill="auto"/>
      </w:pPr>
      <w:r>
        <w:t>хирургическое</w:t>
      </w:r>
    </w:p>
    <w:p w:rsidR="00E15A1F" w:rsidRDefault="00E15A1F">
      <w:pPr>
        <w:pStyle w:val="40"/>
        <w:framePr w:w="1301" w:h="509" w:wrap="none" w:vAnchor="text" w:hAnchor="page" w:x="9477" w:y="3611"/>
        <w:shd w:val="clear" w:color="auto" w:fill="auto"/>
      </w:pPr>
      <w:r>
        <w:t>лечение</w:t>
      </w:r>
    </w:p>
    <w:p w:rsidR="00E15A1F" w:rsidRDefault="00E15A1F">
      <w:pPr>
        <w:pStyle w:val="40"/>
        <w:framePr w:w="1301" w:h="590" w:wrap="none" w:vAnchor="text" w:hAnchor="page" w:x="9477" w:y="4969"/>
        <w:shd w:val="clear" w:color="auto" w:fill="auto"/>
        <w:spacing w:after="80"/>
      </w:pPr>
      <w:r>
        <w:t>хирургическое</w:t>
      </w:r>
    </w:p>
    <w:p w:rsidR="00E15A1F" w:rsidRDefault="00E15A1F">
      <w:pPr>
        <w:pStyle w:val="40"/>
        <w:framePr w:w="1301" w:h="590" w:wrap="none" w:vAnchor="text" w:hAnchor="page" w:x="9477" w:y="4969"/>
        <w:shd w:val="clear" w:color="auto" w:fill="auto"/>
      </w:pPr>
      <w:r>
        <w:t>лечение</w:t>
      </w:r>
    </w:p>
    <w:p w:rsidR="00E15A1F" w:rsidRDefault="00E15A1F">
      <w:pPr>
        <w:pStyle w:val="40"/>
        <w:framePr w:w="2501" w:h="1234" w:wrap="none" w:vAnchor="text" w:hAnchor="page" w:x="1327" w:y="8007"/>
        <w:shd w:val="clear" w:color="auto" w:fill="auto"/>
      </w:pPr>
      <w:r>
        <w:t>придаточного аппарата и орбиты, внутриорбитальных доброкачественных опухолей, врожденных пороков развития орбиты,</w:t>
      </w:r>
    </w:p>
    <w:p w:rsidR="00E15A1F" w:rsidRDefault="00E15A1F">
      <w:pPr>
        <w:pStyle w:val="40"/>
        <w:framePr w:w="1838" w:h="1013" w:wrap="none" w:vAnchor="text" w:hAnchor="page" w:x="4058" w:y="7211"/>
        <w:shd w:val="clear" w:color="auto" w:fill="auto"/>
        <w:spacing w:line="254" w:lineRule="auto"/>
        <w:jc w:val="center"/>
      </w:pPr>
      <w:r>
        <w:t>С43.1, С44.1, С69.0 -</w:t>
      </w:r>
      <w:r>
        <w:br/>
        <w:t>С69.9, С72.3, Б31.5,</w:t>
      </w:r>
      <w:r>
        <w:br/>
        <w:t>Б31.6, 910.7,911.0 -</w:t>
      </w:r>
      <w:r>
        <w:br/>
        <w:t>911.2</w:t>
      </w:r>
    </w:p>
    <w:p w:rsidR="00E15A1F" w:rsidRDefault="00E15A1F">
      <w:pPr>
        <w:pStyle w:val="40"/>
        <w:framePr w:w="3264" w:h="1958" w:wrap="none" w:vAnchor="text" w:hAnchor="page" w:x="6141" w:y="7211"/>
        <w:shd w:val="clear" w:color="auto" w:fill="auto"/>
      </w:pPr>
      <w:r>
        <w:t>злокачественные новообразования глаза, его придаточного аппарата, орбиты у взрослых и детей (стадии Т1 - Т3 N0 М0), доброкачественные опухоли орбиты, врожденные пороки развития орбиты без осложнений или осложненные патологией роговицы, хрусталика,</w:t>
      </w:r>
    </w:p>
    <w:p w:rsidR="00E15A1F" w:rsidRDefault="00E15A1F">
      <w:pPr>
        <w:pStyle w:val="40"/>
        <w:framePr w:w="1368" w:h="797" w:wrap="none" w:vAnchor="text" w:hAnchor="page" w:x="9477" w:y="7211"/>
        <w:shd w:val="clear" w:color="auto" w:fill="auto"/>
        <w:spacing w:after="80"/>
        <w:jc w:val="both"/>
      </w:pPr>
      <w:r>
        <w:t>хирургическое</w:t>
      </w:r>
    </w:p>
    <w:p w:rsidR="00E15A1F" w:rsidRDefault="00E15A1F">
      <w:pPr>
        <w:pStyle w:val="40"/>
        <w:framePr w:w="1368" w:h="797" w:wrap="none" w:vAnchor="text" w:hAnchor="page" w:x="9477" w:y="7211"/>
        <w:shd w:val="clear" w:color="auto" w:fill="auto"/>
        <w:jc w:val="both"/>
      </w:pPr>
      <w:r>
        <w:t>и (или) лучевое лечение</w:t>
      </w:r>
    </w:p>
    <w:p w:rsidR="00E15A1F" w:rsidRDefault="00E15A1F">
      <w:pPr>
        <w:pStyle w:val="40"/>
        <w:framePr w:w="3067" w:h="1478" w:wrap="none" w:vAnchor="text" w:hAnchor="page" w:x="11042" w:y="2089"/>
        <w:shd w:val="clear" w:color="auto" w:fill="auto"/>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E15A1F" w:rsidRDefault="00E15A1F">
      <w:pPr>
        <w:pStyle w:val="40"/>
        <w:framePr w:w="3293" w:h="763" w:wrap="none" w:vAnchor="text" w:hAnchor="page" w:x="11042" w:y="3611"/>
        <w:shd w:val="clear" w:color="auto" w:fill="auto"/>
        <w:spacing w:line="252" w:lineRule="auto"/>
      </w:pPr>
      <w:r>
        <w:t>кохлеарная имплантация при двусторонней нейросенсорной потере слуха</w:t>
      </w:r>
    </w:p>
    <w:p w:rsidR="00E15A1F" w:rsidRDefault="00E15A1F">
      <w:pPr>
        <w:pStyle w:val="40"/>
        <w:framePr w:w="3038" w:h="518" w:wrap="none" w:vAnchor="text" w:hAnchor="page" w:x="11047" w:y="4969"/>
        <w:shd w:val="clear" w:color="auto" w:fill="auto"/>
        <w:jc w:val="both"/>
      </w:pPr>
      <w:r>
        <w:t>имплантация антиглаукоматозного металлического шунта</w:t>
      </w:r>
    </w:p>
    <w:p w:rsidR="00E15A1F" w:rsidRDefault="00E15A1F">
      <w:pPr>
        <w:pStyle w:val="40"/>
        <w:framePr w:w="3326" w:h="1877" w:wrap="none" w:vAnchor="text" w:hAnchor="page" w:x="11047" w:y="7211"/>
        <w:shd w:val="clear" w:color="auto" w:fill="auto"/>
        <w:spacing w:after="60" w:line="252" w:lineRule="auto"/>
      </w:pPr>
      <w:r>
        <w:t>отсроченная имплантация иридо- хрусталиковой диафрагмы при новообразованиях глаза</w:t>
      </w:r>
    </w:p>
    <w:p w:rsidR="00E15A1F" w:rsidRDefault="00E15A1F">
      <w:pPr>
        <w:pStyle w:val="40"/>
        <w:framePr w:w="3326" w:h="1877" w:wrap="none" w:vAnchor="text" w:hAnchor="page" w:x="11047" w:y="7211"/>
        <w:shd w:val="clear" w:color="auto" w:fill="auto"/>
        <w:spacing w:after="60" w:line="252" w:lineRule="auto"/>
      </w:pPr>
      <w:r>
        <w:t>брахитерапия, в том числе с одномоментной склеропластикой, при новообразованиях глаза</w:t>
      </w:r>
    </w:p>
    <w:p w:rsidR="00E15A1F" w:rsidRDefault="00E15A1F">
      <w:pPr>
        <w:pStyle w:val="40"/>
        <w:framePr w:w="3326" w:h="1877" w:wrap="none" w:vAnchor="text" w:hAnchor="page" w:x="11047" w:y="7211"/>
        <w:shd w:val="clear" w:color="auto" w:fill="auto"/>
        <w:spacing w:after="60" w:line="252" w:lineRule="auto"/>
      </w:pPr>
      <w:r>
        <w:t>орбитотомия различными доступами</w:t>
      </w:r>
    </w:p>
    <w:p w:rsidR="00E15A1F" w:rsidRDefault="00E15A1F">
      <w:pPr>
        <w:pStyle w:val="40"/>
        <w:framePr w:w="725" w:h="269" w:wrap="none" w:vAnchor="text" w:hAnchor="page" w:x="15189" w:y="3611"/>
        <w:shd w:val="clear" w:color="auto" w:fill="auto"/>
      </w:pPr>
      <w:r>
        <w:t>1305860</w:t>
      </w:r>
    </w:p>
    <w:p w:rsidR="00E15A1F" w:rsidRDefault="00E15A1F">
      <w:pPr>
        <w:pStyle w:val="40"/>
        <w:framePr w:w="538" w:h="269" w:wrap="none" w:vAnchor="text" w:hAnchor="page" w:x="15275" w:y="4969"/>
        <w:shd w:val="clear" w:color="auto" w:fill="auto"/>
      </w:pPr>
      <w:r>
        <w:t>90070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8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21"/>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21"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21"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ind w:left="2260" w:right="340"/>
        <w:jc w:val="both"/>
        <w:sectPr w:rsidR="00E15A1F">
          <w:pgSz w:w="9336" w:h="11909"/>
          <w:pgMar w:top="1133" w:right="0" w:bottom="1133" w:left="451" w:header="0" w:footer="705" w:gutter="0"/>
          <w:cols w:space="720"/>
          <w:noEndnote/>
          <w:docGrid w:linePitch="360"/>
        </w:sectPr>
      </w:pPr>
      <w:r>
        <w:rPr>
          <w:noProof/>
        </w:rPr>
        <w:pict>
          <v:shape id="_x0000_s1350" type="#_x0000_t202" style="position:absolute;left:0;text-align:left;margin-left:66.25pt;margin-top:1pt;width:119.5pt;height:37.2pt;z-index:-251389952;mso-position-horizontal-relative:page" filled="f" stroked="f">
            <v:textbox style="mso-fit-shape-to-text:t" inset="0,0,0,0">
              <w:txbxContent>
                <w:p w:rsidR="00E15A1F" w:rsidRDefault="00E15A1F">
                  <w:pPr>
                    <w:pStyle w:val="40"/>
                    <w:shd w:val="clear" w:color="auto" w:fill="auto"/>
                  </w:pPr>
                  <w:r>
                    <w:t>реконструктивно - пластическая хирургия при их последствиях</w:t>
                  </w:r>
                </w:p>
              </w:txbxContent>
            </v:textbox>
            <w10:wrap type="square" side="right" anchorx="page"/>
          </v:shape>
        </w:pict>
      </w:r>
      <w:r>
        <w:t>стекловидного тела, зрительного нерва, глазодвигательных мышц, офтальмогипертензией</w:t>
      </w:r>
    </w:p>
    <w:tbl>
      <w:tblPr>
        <w:tblOverlap w:val="never"/>
        <w:tblW w:w="0" w:type="auto"/>
        <w:jc w:val="center"/>
        <w:tblLayout w:type="fixed"/>
        <w:tblCellMar>
          <w:left w:w="10" w:type="dxa"/>
          <w:right w:w="10" w:type="dxa"/>
        </w:tblCellMar>
        <w:tblLook w:val="0000"/>
      </w:tblPr>
      <w:tblGrid>
        <w:gridCol w:w="110"/>
        <w:gridCol w:w="1565"/>
        <w:gridCol w:w="3686"/>
        <w:gridCol w:w="1718"/>
      </w:tblGrid>
      <w:tr w:rsidR="00E15A1F">
        <w:tblPrEx>
          <w:tblCellMar>
            <w:top w:w="0" w:type="dxa"/>
            <w:bottom w:w="0" w:type="dxa"/>
          </w:tblCellMar>
        </w:tblPrEx>
        <w:trPr>
          <w:trHeight w:hRule="exact" w:val="989"/>
          <w:jc w:val="center"/>
        </w:trPr>
        <w:tc>
          <w:tcPr>
            <w:tcW w:w="110"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10"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line="252" w:lineRule="auto"/>
        <w:ind w:left="1720" w:right="1740"/>
      </w:pPr>
      <w:r>
        <w:t>транспупиллярная термотерапия, в том числе с ограничительной лазеркоагуляцией, при новообразованиях глаза</w:t>
      </w:r>
    </w:p>
    <w:p w:rsidR="00E15A1F" w:rsidRDefault="00E15A1F">
      <w:pPr>
        <w:pStyle w:val="40"/>
        <w:shd w:val="clear" w:color="auto" w:fill="auto"/>
        <w:spacing w:after="80" w:line="257" w:lineRule="auto"/>
        <w:ind w:left="1720" w:right="1740"/>
      </w:pPr>
      <w:r>
        <w:t>криодеструкция при новообразованиях глаза</w:t>
      </w:r>
    </w:p>
    <w:p w:rsidR="00E15A1F" w:rsidRDefault="00E15A1F">
      <w:pPr>
        <w:pStyle w:val="40"/>
        <w:shd w:val="clear" w:color="auto" w:fill="auto"/>
        <w:spacing w:after="80"/>
        <w:ind w:left="1720" w:right="1740"/>
      </w:pPr>
      <w:r>
        <w:t>энуклеация с пластикой культи и радиокоагуляцией тканей орбиты при новообразованиях глаза</w:t>
      </w:r>
    </w:p>
    <w:p w:rsidR="00E15A1F" w:rsidRDefault="00E15A1F">
      <w:pPr>
        <w:pStyle w:val="40"/>
        <w:shd w:val="clear" w:color="auto" w:fill="auto"/>
        <w:spacing w:after="80"/>
        <w:ind w:left="1720" w:right="1740"/>
      </w:pPr>
      <w:r>
        <w:t>экзентерация орбиты с одномоментной пластикой свободным кожным лоскутом или пластикой местными тканями</w:t>
      </w:r>
    </w:p>
    <w:p w:rsidR="00E15A1F" w:rsidRDefault="00E15A1F">
      <w:pPr>
        <w:pStyle w:val="40"/>
        <w:shd w:val="clear" w:color="auto" w:fill="auto"/>
        <w:spacing w:line="257" w:lineRule="auto"/>
        <w:ind w:left="1720"/>
      </w:pPr>
      <w:r>
        <w:t>иридэктомия, в том числе с</w:t>
      </w:r>
    </w:p>
    <w:p w:rsidR="00E15A1F" w:rsidRDefault="00E15A1F">
      <w:pPr>
        <w:pStyle w:val="40"/>
        <w:shd w:val="clear" w:color="auto" w:fill="auto"/>
        <w:spacing w:after="80" w:line="257" w:lineRule="auto"/>
        <w:ind w:left="1720" w:right="1740"/>
      </w:pPr>
      <w:r>
        <w:t>иридопластикой, при новообразованиях глаза</w:t>
      </w:r>
    </w:p>
    <w:p w:rsidR="00E15A1F" w:rsidRDefault="00E15A1F">
      <w:pPr>
        <w:pStyle w:val="40"/>
        <w:shd w:val="clear" w:color="auto" w:fill="auto"/>
        <w:ind w:left="1720" w:right="1740"/>
      </w:pPr>
      <w:r>
        <w:t>иридэктомия с иридопластикой, с экстракцией катаракты, с имплантацией интраокулярной линзы при</w:t>
      </w:r>
    </w:p>
    <w:p w:rsidR="00E15A1F" w:rsidRDefault="00E15A1F">
      <w:pPr>
        <w:pStyle w:val="40"/>
        <w:shd w:val="clear" w:color="auto" w:fill="auto"/>
        <w:spacing w:after="80"/>
        <w:ind w:left="1720"/>
      </w:pPr>
      <w:r>
        <w:t>новообразованиях глаза</w:t>
      </w:r>
    </w:p>
    <w:p w:rsidR="00E15A1F" w:rsidRDefault="00E15A1F">
      <w:pPr>
        <w:pStyle w:val="40"/>
        <w:shd w:val="clear" w:color="auto" w:fill="auto"/>
        <w:spacing w:after="80" w:line="252" w:lineRule="auto"/>
        <w:ind w:left="1720" w:right="1740"/>
      </w:pPr>
      <w:r>
        <w:t>иридоциклосклерэктомия, в том числе с иридопластикой, при новообразованиях глаза</w:t>
      </w:r>
    </w:p>
    <w:p w:rsidR="00E15A1F" w:rsidRDefault="00E15A1F">
      <w:pPr>
        <w:pStyle w:val="40"/>
        <w:shd w:val="clear" w:color="auto" w:fill="auto"/>
        <w:ind w:left="1720"/>
      </w:pPr>
      <w:r>
        <w:t>иридоциклосклерэктомия с</w:t>
      </w:r>
    </w:p>
    <w:p w:rsidR="00E15A1F" w:rsidRDefault="00E15A1F">
      <w:pPr>
        <w:pStyle w:val="40"/>
        <w:shd w:val="clear" w:color="auto" w:fill="auto"/>
        <w:spacing w:after="80"/>
        <w:ind w:left="1720" w:right="1740"/>
        <w:sectPr w:rsidR="00E15A1F">
          <w:headerReference w:type="even" r:id="rId117"/>
          <w:headerReference w:type="default" r:id="rId118"/>
          <w:pgSz w:w="7502" w:h="11909"/>
          <w:pgMar w:top="1133" w:right="422" w:bottom="1133" w:left="0" w:header="705" w:footer="705" w:gutter="0"/>
          <w:pgNumType w:start="225"/>
          <w:cols w:space="720"/>
          <w:noEndnote/>
          <w:docGrid w:linePitch="360"/>
        </w:sectPr>
      </w:pPr>
      <w:r>
        <w:t>иридопластикой, экстракапсулярной экстракцией катаракты, имплантацией интраокулярной линзы при новообразованиях глаза</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headerReference w:type="even" r:id="rId119"/>
          <w:headerReference w:type="default" r:id="rId120"/>
          <w:pgSz w:w="16840" w:h="11900" w:orient="landscape"/>
          <w:pgMar w:top="1129" w:right="504" w:bottom="1281" w:left="490" w:header="0" w:footer="853" w:gutter="0"/>
          <w:pgNumType w:start="166"/>
          <w:cols w:space="720"/>
          <w:noEndnote/>
          <w:docGrid w:linePitch="360"/>
        </w:sectPr>
      </w:pPr>
    </w:p>
    <w:p w:rsidR="00E15A1F" w:rsidRDefault="00E15A1F">
      <w:pPr>
        <w:spacing w:line="14" w:lineRule="exact"/>
      </w:pPr>
      <w:r>
        <w:rPr>
          <w:noProof/>
        </w:rPr>
        <w:pict>
          <v:shape id="_x0000_s1353" type="#_x0000_t202" style="position:absolute;margin-left:36.5pt;margin-top:220.1pt;width:260.65pt;height:121.45pt;z-index:-251388928;mso-wrap-distance-left:4pt;mso-wrap-distance-right:4pt;mso-position-horizontal-relative:page" filled="f" stroked="f">
            <v:textbox style="mso-fit-shape-to-text:t" inset="0,0,0,0">
              <w:txbxContent>
                <w:p w:rsidR="00E15A1F" w:rsidRDefault="00E15A1F">
                  <w:pPr>
                    <w:pStyle w:val="40"/>
                    <w:shd w:val="clear" w:color="auto" w:fill="auto"/>
                    <w:tabs>
                      <w:tab w:val="left" w:pos="3288"/>
                    </w:tabs>
                    <w:jc w:val="both"/>
                  </w:pPr>
                  <w:r>
                    <w:t>28. Реконструктивно-</w:t>
                  </w:r>
                  <w:r>
                    <w:tab/>
                    <w:t>Н02.0 - Н02.5, Н04.0 -</w:t>
                  </w:r>
                </w:p>
                <w:p w:rsidR="00E15A1F" w:rsidRDefault="00E15A1F">
                  <w:pPr>
                    <w:pStyle w:val="40"/>
                    <w:shd w:val="clear" w:color="auto" w:fill="auto"/>
                    <w:tabs>
                      <w:tab w:val="left" w:pos="3342"/>
                    </w:tabs>
                    <w:ind w:left="600" w:firstLine="20"/>
                    <w:jc w:val="both"/>
                  </w:pPr>
                  <w:r>
                    <w:t>пластические и оптико-</w:t>
                  </w:r>
                  <w:r>
                    <w:tab/>
                    <w:t>Н04.6, Н05.0 - Н05.5,</w:t>
                  </w:r>
                </w:p>
                <w:p w:rsidR="00E15A1F" w:rsidRDefault="00E15A1F">
                  <w:pPr>
                    <w:pStyle w:val="40"/>
                    <w:shd w:val="clear" w:color="auto" w:fill="auto"/>
                    <w:tabs>
                      <w:tab w:val="left" w:pos="3326"/>
                    </w:tabs>
                    <w:ind w:left="600" w:firstLine="20"/>
                    <w:jc w:val="both"/>
                  </w:pPr>
                  <w:r>
                    <w:t>реконструктивные операции Н11.2, Н21.5, Н27.0, при травмах (открытых,</w:t>
                  </w:r>
                  <w:r>
                    <w:tab/>
                    <w:t>Н27.1, Н26.0 - Н26.9,</w:t>
                  </w:r>
                </w:p>
                <w:p w:rsidR="00E15A1F" w:rsidRDefault="00E15A1F">
                  <w:pPr>
                    <w:pStyle w:val="40"/>
                    <w:shd w:val="clear" w:color="auto" w:fill="auto"/>
                    <w:tabs>
                      <w:tab w:val="left" w:pos="3390"/>
                    </w:tabs>
                    <w:ind w:left="600" w:firstLine="20"/>
                    <w:jc w:val="both"/>
                  </w:pPr>
                  <w:r>
                    <w:t>закрытых) глаза, его</w:t>
                  </w:r>
                  <w:r>
                    <w:tab/>
                    <w:t>Н31.3, Н40.3, 800.1,</w:t>
                  </w:r>
                </w:p>
                <w:p w:rsidR="00E15A1F" w:rsidRDefault="00E15A1F">
                  <w:pPr>
                    <w:pStyle w:val="40"/>
                    <w:shd w:val="clear" w:color="auto" w:fill="auto"/>
                    <w:tabs>
                      <w:tab w:val="left" w:pos="3346"/>
                    </w:tabs>
                    <w:ind w:left="600" w:firstLine="20"/>
                    <w:jc w:val="both"/>
                  </w:pPr>
                  <w:r>
                    <w:t>придаточного аппарата,</w:t>
                  </w:r>
                  <w:r>
                    <w:tab/>
                    <w:t>800.2, 802.3, 804.0 -</w:t>
                  </w:r>
                </w:p>
                <w:p w:rsidR="00E15A1F" w:rsidRDefault="00E15A1F">
                  <w:pPr>
                    <w:pStyle w:val="40"/>
                    <w:shd w:val="clear" w:color="auto" w:fill="auto"/>
                    <w:tabs>
                      <w:tab w:val="left" w:pos="3346"/>
                    </w:tabs>
                    <w:ind w:left="600" w:firstLine="20"/>
                    <w:jc w:val="both"/>
                  </w:pPr>
                  <w:r>
                    <w:t>орбиты</w:t>
                  </w:r>
                  <w:r>
                    <w:tab/>
                    <w:t>804.5, 805.0 - 805.9,</w:t>
                  </w:r>
                </w:p>
                <w:p w:rsidR="00E15A1F" w:rsidRDefault="00E15A1F">
                  <w:pPr>
                    <w:pStyle w:val="40"/>
                    <w:shd w:val="clear" w:color="auto" w:fill="auto"/>
                    <w:ind w:left="3400" w:hanging="60"/>
                  </w:pPr>
                  <w:r>
                    <w:t>Т26.0 - Т26.9, Н44.0 - Н44.8, Т85.2, Т85.3, Т90.4, Т95.0, Т95.8</w:t>
                  </w:r>
                </w:p>
              </w:txbxContent>
            </v:textbox>
            <w10:wrap type="square" anchorx="page"/>
          </v:shape>
        </w:pict>
      </w:r>
    </w:p>
    <w:p w:rsidR="00E15A1F" w:rsidRDefault="00E15A1F">
      <w:pPr>
        <w:pStyle w:val="40"/>
        <w:shd w:val="clear" w:color="auto" w:fill="auto"/>
        <w:tabs>
          <w:tab w:val="left" w:pos="3307"/>
        </w:tabs>
        <w:jc w:val="both"/>
      </w:pPr>
      <w:r>
        <w:t>травма глаза и глазницы,</w:t>
      </w:r>
      <w:r>
        <w:tab/>
        <w:t>хирургическое</w:t>
      </w:r>
    </w:p>
    <w:p w:rsidR="00E15A1F" w:rsidRDefault="00E15A1F">
      <w:pPr>
        <w:pStyle w:val="40"/>
        <w:shd w:val="clear" w:color="auto" w:fill="auto"/>
        <w:tabs>
          <w:tab w:val="left" w:pos="3307"/>
        </w:tabs>
        <w:jc w:val="both"/>
      </w:pPr>
      <w:r>
        <w:t>термические и химические ожоги,</w:t>
      </w:r>
      <w:r>
        <w:tab/>
        <w:t>лечение</w:t>
      </w:r>
    </w:p>
    <w:p w:rsidR="00E15A1F" w:rsidRDefault="00E15A1F">
      <w:pPr>
        <w:pStyle w:val="40"/>
        <w:shd w:val="clear" w:color="auto" w:fill="auto"/>
        <w:ind w:right="1560"/>
        <w:jc w:val="both"/>
      </w:pPr>
      <w:r>
        <w:t>ограниченные областью глаза и его придаточного аппарата, при острой или стабильной фазе при любой</w:t>
      </w:r>
    </w:p>
    <w:p w:rsidR="00E15A1F" w:rsidRDefault="00E15A1F">
      <w:pPr>
        <w:pStyle w:val="40"/>
        <w:shd w:val="clear" w:color="auto" w:fill="auto"/>
        <w:jc w:val="both"/>
      </w:pPr>
      <w:r>
        <w:t>стадии у взрослых и детей со</w:t>
      </w:r>
    </w:p>
    <w:p w:rsidR="00E15A1F" w:rsidRDefault="00E15A1F">
      <w:pPr>
        <w:pStyle w:val="40"/>
        <w:shd w:val="clear" w:color="auto" w:fill="auto"/>
        <w:jc w:val="both"/>
      </w:pPr>
      <w:r>
        <w:t>следующими осложнениями:</w:t>
      </w:r>
    </w:p>
    <w:p w:rsidR="00E15A1F" w:rsidRDefault="00E15A1F">
      <w:pPr>
        <w:pStyle w:val="40"/>
        <w:shd w:val="clear" w:color="auto" w:fill="auto"/>
        <w:jc w:val="both"/>
      </w:pPr>
      <w:r>
        <w:t>патология хрусталика, стекловидного</w:t>
      </w:r>
    </w:p>
    <w:p w:rsidR="00E15A1F" w:rsidRDefault="00E15A1F">
      <w:pPr>
        <w:pStyle w:val="40"/>
        <w:shd w:val="clear" w:color="auto" w:fill="auto"/>
        <w:jc w:val="both"/>
      </w:pPr>
      <w:r>
        <w:t>тела, офтальмогипертензия, перелом</w:t>
      </w:r>
    </w:p>
    <w:p w:rsidR="00E15A1F" w:rsidRDefault="00E15A1F">
      <w:pPr>
        <w:pStyle w:val="40"/>
        <w:shd w:val="clear" w:color="auto" w:fill="auto"/>
        <w:jc w:val="both"/>
      </w:pPr>
      <w:r>
        <w:t>дна орбиты, открытая рана века и</w:t>
      </w:r>
    </w:p>
    <w:p w:rsidR="00E15A1F" w:rsidRDefault="00E15A1F">
      <w:pPr>
        <w:pStyle w:val="40"/>
        <w:shd w:val="clear" w:color="auto" w:fill="auto"/>
        <w:jc w:val="both"/>
      </w:pPr>
      <w:r>
        <w:t>окологлазничной области, вторичная</w:t>
      </w:r>
    </w:p>
    <w:p w:rsidR="00E15A1F" w:rsidRDefault="00E15A1F">
      <w:pPr>
        <w:pStyle w:val="40"/>
        <w:shd w:val="clear" w:color="auto" w:fill="auto"/>
        <w:jc w:val="both"/>
      </w:pPr>
      <w:r>
        <w:t>глаукома, энтропион и трихиаз века, иридоциклохориосклерэктомия, в том</w:t>
      </w:r>
    </w:p>
    <w:p w:rsidR="00E15A1F" w:rsidRDefault="00E15A1F">
      <w:pPr>
        <w:pStyle w:val="40"/>
        <w:shd w:val="clear" w:color="auto" w:fill="auto"/>
        <w:jc w:val="both"/>
      </w:pPr>
      <w:r>
        <w:t>числе с иридопластикой, при</w:t>
      </w:r>
    </w:p>
    <w:p w:rsidR="00E15A1F" w:rsidRDefault="00E15A1F">
      <w:pPr>
        <w:pStyle w:val="40"/>
        <w:shd w:val="clear" w:color="auto" w:fill="auto"/>
        <w:spacing w:after="80"/>
        <w:jc w:val="both"/>
      </w:pPr>
      <w:r>
        <w:t>новообразованиях глаза</w:t>
      </w:r>
    </w:p>
    <w:p w:rsidR="00E15A1F" w:rsidRDefault="00E15A1F">
      <w:pPr>
        <w:pStyle w:val="40"/>
        <w:shd w:val="clear" w:color="auto" w:fill="auto"/>
        <w:jc w:val="both"/>
      </w:pPr>
      <w:r>
        <w:t>реконструктивно-пластические операции</w:t>
      </w:r>
    </w:p>
    <w:p w:rsidR="00E15A1F" w:rsidRDefault="00E15A1F">
      <w:pPr>
        <w:pStyle w:val="40"/>
        <w:shd w:val="clear" w:color="auto" w:fill="auto"/>
        <w:jc w:val="both"/>
      </w:pPr>
      <w:r>
        <w:t>переднего и заднего отделов глаза и его</w:t>
      </w:r>
    </w:p>
    <w:p w:rsidR="00E15A1F" w:rsidRDefault="00E15A1F">
      <w:pPr>
        <w:pStyle w:val="40"/>
        <w:shd w:val="clear" w:color="auto" w:fill="auto"/>
        <w:spacing w:after="80"/>
        <w:jc w:val="both"/>
      </w:pPr>
      <w:r>
        <w:t>придаточного аппарата</w:t>
      </w:r>
    </w:p>
    <w:p w:rsidR="00E15A1F" w:rsidRDefault="00E15A1F">
      <w:pPr>
        <w:pStyle w:val="40"/>
        <w:shd w:val="clear" w:color="auto" w:fill="auto"/>
        <w:jc w:val="both"/>
      </w:pPr>
      <w:r>
        <w:t>орбитотомия с энуклеацией и пластикой</w:t>
      </w:r>
    </w:p>
    <w:p w:rsidR="00E15A1F" w:rsidRDefault="00E15A1F">
      <w:pPr>
        <w:pStyle w:val="40"/>
        <w:shd w:val="clear" w:color="auto" w:fill="auto"/>
        <w:spacing w:after="80"/>
        <w:jc w:val="both"/>
      </w:pPr>
      <w:r>
        <w:t>культи</w:t>
      </w:r>
    </w:p>
    <w:p w:rsidR="00E15A1F" w:rsidRDefault="00E15A1F">
      <w:pPr>
        <w:pStyle w:val="40"/>
        <w:shd w:val="clear" w:color="auto" w:fill="auto"/>
        <w:spacing w:after="80"/>
        <w:jc w:val="both"/>
      </w:pPr>
      <w:r>
        <w:t>контурная пластика орбиты</w:t>
      </w:r>
    </w:p>
    <w:p w:rsidR="00E15A1F" w:rsidRDefault="00E15A1F">
      <w:pPr>
        <w:pStyle w:val="40"/>
        <w:shd w:val="clear" w:color="auto" w:fill="auto"/>
        <w:jc w:val="both"/>
      </w:pPr>
      <w:r>
        <w:t>эксцизия новообразования конъюнктивы</w:t>
      </w:r>
    </w:p>
    <w:p w:rsidR="00E15A1F" w:rsidRDefault="00E15A1F">
      <w:pPr>
        <w:pStyle w:val="40"/>
        <w:shd w:val="clear" w:color="auto" w:fill="auto"/>
        <w:jc w:val="both"/>
      </w:pPr>
      <w:r>
        <w:t>и роговицы с послойной</w:t>
      </w:r>
    </w:p>
    <w:p w:rsidR="00E15A1F" w:rsidRDefault="00E15A1F">
      <w:pPr>
        <w:pStyle w:val="40"/>
        <w:shd w:val="clear" w:color="auto" w:fill="auto"/>
        <w:spacing w:after="80"/>
        <w:jc w:val="both"/>
      </w:pPr>
      <w:r>
        <w:t>кератоконъюнктивальной пластикой</w:t>
      </w:r>
    </w:p>
    <w:p w:rsidR="00E15A1F" w:rsidRDefault="00E15A1F">
      <w:pPr>
        <w:pStyle w:val="40"/>
        <w:shd w:val="clear" w:color="auto" w:fill="auto"/>
        <w:jc w:val="both"/>
      </w:pPr>
      <w:r>
        <w:t>брахитерапия при новообразованиях</w:t>
      </w:r>
    </w:p>
    <w:p w:rsidR="00E15A1F" w:rsidRDefault="00E15A1F">
      <w:pPr>
        <w:pStyle w:val="40"/>
        <w:shd w:val="clear" w:color="auto" w:fill="auto"/>
        <w:spacing w:after="80"/>
        <w:jc w:val="both"/>
      </w:pPr>
      <w:r>
        <w:t>придаточного аппарата глаза</w:t>
      </w:r>
    </w:p>
    <w:p w:rsidR="00E15A1F" w:rsidRDefault="00E15A1F">
      <w:pPr>
        <w:pStyle w:val="40"/>
        <w:shd w:val="clear" w:color="auto" w:fill="auto"/>
        <w:jc w:val="both"/>
      </w:pPr>
      <w:r>
        <w:t>рентгенотерапия при злокачественных</w:t>
      </w:r>
    </w:p>
    <w:p w:rsidR="00E15A1F" w:rsidRDefault="00E15A1F">
      <w:pPr>
        <w:pStyle w:val="40"/>
        <w:shd w:val="clear" w:color="auto" w:fill="auto"/>
        <w:spacing w:after="80"/>
        <w:jc w:val="both"/>
      </w:pPr>
      <w:r>
        <w:t>новообразованиях век</w:t>
      </w:r>
    </w:p>
    <w:p w:rsidR="00E15A1F" w:rsidRDefault="00E15A1F">
      <w:pPr>
        <w:pStyle w:val="40"/>
        <w:shd w:val="clear" w:color="auto" w:fill="auto"/>
        <w:tabs>
          <w:tab w:val="left" w:pos="4186"/>
        </w:tabs>
        <w:spacing w:after="80"/>
        <w:jc w:val="both"/>
      </w:pPr>
      <w:r>
        <w:t>аллолимбальная трансплантация</w:t>
      </w:r>
      <w:r>
        <w:tab/>
        <w:t>108970</w:t>
      </w:r>
    </w:p>
    <w:p w:rsidR="00E15A1F" w:rsidRDefault="00E15A1F">
      <w:pPr>
        <w:pStyle w:val="40"/>
        <w:shd w:val="clear" w:color="auto" w:fill="auto"/>
        <w:jc w:val="both"/>
      </w:pPr>
      <w:r>
        <w:t>витрэктомия с удалением</w:t>
      </w:r>
    </w:p>
    <w:p w:rsidR="00E15A1F" w:rsidRDefault="00E15A1F">
      <w:pPr>
        <w:pStyle w:val="40"/>
        <w:shd w:val="clear" w:color="auto" w:fill="auto"/>
        <w:spacing w:after="80"/>
        <w:jc w:val="both"/>
      </w:pPr>
      <w:r>
        <w:t>люксированного хрусталика</w:t>
      </w:r>
    </w:p>
    <w:p w:rsidR="00E15A1F" w:rsidRDefault="00E15A1F">
      <w:pPr>
        <w:pStyle w:val="40"/>
        <w:shd w:val="clear" w:color="auto" w:fill="auto"/>
        <w:jc w:val="both"/>
      </w:pPr>
      <w:r>
        <w:t>витреоленсэктомия с имплантацией</w:t>
      </w:r>
    </w:p>
    <w:p w:rsidR="00E15A1F" w:rsidRDefault="00E15A1F">
      <w:pPr>
        <w:pStyle w:val="40"/>
        <w:shd w:val="clear" w:color="auto" w:fill="auto"/>
        <w:jc w:val="both"/>
      </w:pPr>
      <w:r>
        <w:t>интраокулярной линзы, в том числе с</w:t>
      </w:r>
    </w:p>
    <w:p w:rsidR="00E15A1F" w:rsidRDefault="00E15A1F">
      <w:pPr>
        <w:pStyle w:val="40"/>
        <w:shd w:val="clear" w:color="auto" w:fill="auto"/>
        <w:spacing w:after="80"/>
        <w:jc w:val="both"/>
      </w:pPr>
      <w:r>
        <w:t>лазерным витриолизисом</w:t>
      </w:r>
    </w:p>
    <w:p w:rsidR="00E15A1F" w:rsidRDefault="00E15A1F">
      <w:pPr>
        <w:pStyle w:val="40"/>
        <w:shd w:val="clear" w:color="auto" w:fill="auto"/>
        <w:jc w:val="both"/>
      </w:pPr>
      <w:r>
        <w:t>дисклеральное удаление инородного тела</w:t>
      </w:r>
    </w:p>
    <w:p w:rsidR="00E15A1F" w:rsidRDefault="00E15A1F">
      <w:pPr>
        <w:pStyle w:val="40"/>
        <w:shd w:val="clear" w:color="auto" w:fill="auto"/>
        <w:spacing w:after="80"/>
        <w:jc w:val="both"/>
      </w:pPr>
      <w:r>
        <w:t>с локальной склеропластикой</w:t>
      </w:r>
    </w:p>
    <w:p w:rsidR="00E15A1F" w:rsidRDefault="00E15A1F">
      <w:pPr>
        <w:pStyle w:val="40"/>
        <w:shd w:val="clear" w:color="auto" w:fill="auto"/>
        <w:jc w:val="both"/>
      </w:pPr>
      <w:r>
        <w:t>микроинвазивная витрэктомия, в том</w:t>
      </w:r>
    </w:p>
    <w:p w:rsidR="00E15A1F" w:rsidRDefault="00E15A1F">
      <w:pPr>
        <w:pStyle w:val="40"/>
        <w:shd w:val="clear" w:color="auto" w:fill="auto"/>
        <w:jc w:val="both"/>
      </w:pPr>
      <w:r>
        <w:t>числе с ленсэктомией, имплантацией</w:t>
      </w:r>
    </w:p>
    <w:p w:rsidR="00E15A1F" w:rsidRDefault="00E15A1F">
      <w:pPr>
        <w:pStyle w:val="40"/>
        <w:shd w:val="clear" w:color="auto" w:fill="auto"/>
        <w:jc w:val="both"/>
        <w:sectPr w:rsidR="00E15A1F">
          <w:type w:val="continuous"/>
          <w:pgSz w:w="16840" w:h="11900" w:orient="landscape"/>
          <w:pgMar w:top="1129" w:right="998" w:bottom="1129" w:left="6140" w:header="0" w:footer="3" w:gutter="0"/>
          <w:cols w:num="2" w:space="100"/>
          <w:noEndnote/>
          <w:docGrid w:linePitch="360"/>
        </w:sectPr>
      </w:pPr>
      <w:r>
        <w:t>интраокулярной линзы,</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602" w:left="490" w:header="0" w:footer="1174" w:gutter="0"/>
          <w:cols w:space="720"/>
          <w:noEndnote/>
          <w:docGrid w:linePitch="360"/>
        </w:sectPr>
      </w:pPr>
    </w:p>
    <w:p w:rsidR="00E15A1F" w:rsidRDefault="00E15A1F">
      <w:pPr>
        <w:pStyle w:val="40"/>
        <w:shd w:val="clear" w:color="auto" w:fill="auto"/>
        <w:spacing w:after="80" w:line="230" w:lineRule="auto"/>
      </w:pPr>
      <w:r>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E15A1F" w:rsidRDefault="00E15A1F">
      <w:pPr>
        <w:pStyle w:val="40"/>
        <w:shd w:val="clear" w:color="auto" w:fill="auto"/>
        <w:spacing w:after="60" w:line="257" w:lineRule="auto"/>
      </w:pPr>
      <w:r>
        <w:t>имплантация искусственной радужки (иридохрусталиковой диафрагмы)</w:t>
      </w:r>
    </w:p>
    <w:p w:rsidR="00E15A1F" w:rsidRDefault="00E15A1F">
      <w:pPr>
        <w:pStyle w:val="40"/>
        <w:shd w:val="clear" w:color="auto" w:fill="auto"/>
        <w:spacing w:line="295" w:lineRule="auto"/>
      </w:pPr>
      <w:r>
        <w:t>иридопластика, в том числе с лазерной реконструкцией, передней камеры кератопротезирование</w:t>
      </w:r>
    </w:p>
    <w:p w:rsidR="00E15A1F" w:rsidRDefault="00E15A1F">
      <w:pPr>
        <w:pStyle w:val="40"/>
        <w:shd w:val="clear" w:color="auto" w:fill="auto"/>
        <w:spacing w:after="80"/>
      </w:pPr>
      <w:r>
        <w:t>пластика полости, века, свода (ов) с пересадкой свободных лоскутов, в том числе с пересадкой ресниц</w:t>
      </w:r>
    </w:p>
    <w:p w:rsidR="00E15A1F" w:rsidRDefault="00E15A1F">
      <w:pPr>
        <w:pStyle w:val="40"/>
        <w:shd w:val="clear" w:color="auto" w:fill="auto"/>
        <w:spacing w:after="80" w:line="252" w:lineRule="auto"/>
      </w:pPr>
      <w:r>
        <w:t>пластика культи с орбитальным имплантатом и реконструкцией, в том числе с кровавой тарзорафией</w:t>
      </w:r>
    </w:p>
    <w:p w:rsidR="00E15A1F" w:rsidRDefault="00E15A1F">
      <w:pPr>
        <w:pStyle w:val="40"/>
        <w:shd w:val="clear" w:color="auto" w:fill="auto"/>
      </w:pPr>
      <w:r>
        <w:t>трансвитеральное удаление</w:t>
      </w:r>
    </w:p>
    <w:p w:rsidR="00E15A1F" w:rsidRDefault="00E15A1F">
      <w:pPr>
        <w:pStyle w:val="40"/>
        <w:shd w:val="clear" w:color="auto" w:fill="auto"/>
        <w:spacing w:after="80"/>
      </w:pPr>
      <w:r>
        <w:t>внутриглазного инородного тела с эндолазерной коагуляцией сетчатки</w:t>
      </w:r>
    </w:p>
    <w:p w:rsidR="00E15A1F" w:rsidRDefault="00E15A1F">
      <w:pPr>
        <w:pStyle w:val="40"/>
        <w:shd w:val="clear" w:color="auto" w:fill="auto"/>
        <w:spacing w:after="60" w:line="252" w:lineRule="auto"/>
      </w:pPr>
      <w:r>
        <w:t>реконструктивно-пластические операции на веках, в том числе с кровавой тарзорафией</w:t>
      </w:r>
    </w:p>
    <w:p w:rsidR="00E15A1F" w:rsidRDefault="00E15A1F">
      <w:pPr>
        <w:pStyle w:val="40"/>
        <w:shd w:val="clear" w:color="auto" w:fill="auto"/>
        <w:spacing w:after="80"/>
      </w:pPr>
      <w:r>
        <w:t>реконструкция слезоотводящих путей</w:t>
      </w:r>
    </w:p>
    <w:p w:rsidR="00E15A1F" w:rsidRDefault="00E15A1F">
      <w:pPr>
        <w:pStyle w:val="40"/>
        <w:shd w:val="clear" w:color="auto" w:fill="auto"/>
        <w:spacing w:after="80"/>
      </w:pPr>
      <w:r>
        <w:t>трансплантация амниотической мембраны</w:t>
      </w:r>
    </w:p>
    <w:p w:rsidR="00E15A1F" w:rsidRDefault="00E15A1F">
      <w:pPr>
        <w:pStyle w:val="40"/>
        <w:shd w:val="clear" w:color="auto" w:fill="auto"/>
        <w:spacing w:after="80"/>
        <w:sectPr w:rsidR="00E15A1F">
          <w:type w:val="continuous"/>
          <w:pgSz w:w="16840" w:h="11900" w:orient="landscape"/>
          <w:pgMar w:top="1130" w:right="2209" w:bottom="1130" w:left="6140" w:header="0" w:footer="3" w:gutter="0"/>
          <w:cols w:num="2" w:space="720" w:equalWidth="0">
            <w:col w:w="3110" w:space="1790"/>
            <w:col w:w="3590"/>
          </w:cols>
          <w:noEndnote/>
          <w:docGrid w:linePitch="360"/>
        </w:sectPr>
      </w:pPr>
      <w:r>
        <w:t>контурная пластика орбиты</w:t>
      </w:r>
    </w:p>
    <w:tbl>
      <w:tblPr>
        <w:tblOverlap w:val="never"/>
        <w:tblW w:w="0" w:type="auto"/>
        <w:jc w:val="center"/>
        <w:tblLayout w:type="fixed"/>
        <w:tblCellMar>
          <w:left w:w="10" w:type="dxa"/>
          <w:right w:w="10" w:type="dxa"/>
        </w:tblCellMar>
        <w:tblLook w:val="0000"/>
      </w:tblPr>
      <w:tblGrid>
        <w:gridCol w:w="850"/>
        <w:gridCol w:w="2549"/>
        <w:gridCol w:w="2266"/>
        <w:gridCol w:w="3240"/>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4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4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55"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656"/>
        <w:gridCol w:w="3686"/>
        <w:gridCol w:w="1718"/>
      </w:tblGrid>
      <w:tr w:rsidR="00E15A1F">
        <w:tblPrEx>
          <w:tblCellMar>
            <w:top w:w="0" w:type="dxa"/>
            <w:bottom w:w="0" w:type="dxa"/>
          </w:tblCellMar>
        </w:tblPrEx>
        <w:trPr>
          <w:trHeight w:hRule="exact" w:val="989"/>
          <w:jc w:val="center"/>
        </w:trPr>
        <w:tc>
          <w:tcPr>
            <w:tcW w:w="1656"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56"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00" w:right="1760"/>
      </w:pPr>
      <w:r>
        <w:t>энуклеация (эвисцерация) глаза с пластикой культи орбитальным имплантатом</w:t>
      </w:r>
    </w:p>
    <w:p w:rsidR="00E15A1F" w:rsidRDefault="00E15A1F">
      <w:pPr>
        <w:pStyle w:val="40"/>
        <w:shd w:val="clear" w:color="auto" w:fill="auto"/>
        <w:spacing w:after="80"/>
        <w:ind w:left="1700" w:right="1760"/>
      </w:pPr>
      <w:r>
        <w:t>устранение посттравматического птоза верхнего века</w:t>
      </w:r>
    </w:p>
    <w:p w:rsidR="00E15A1F" w:rsidRDefault="00E15A1F">
      <w:pPr>
        <w:pStyle w:val="40"/>
        <w:shd w:val="clear" w:color="auto" w:fill="auto"/>
        <w:ind w:left="1700"/>
      </w:pPr>
      <w:r>
        <w:t>дилатация слезных протоков</w:t>
      </w:r>
    </w:p>
    <w:p w:rsidR="00E15A1F" w:rsidRDefault="00E15A1F">
      <w:pPr>
        <w:pStyle w:val="40"/>
        <w:shd w:val="clear" w:color="auto" w:fill="auto"/>
        <w:spacing w:after="80"/>
        <w:ind w:left="1700"/>
      </w:pPr>
      <w:r>
        <w:t>экспандерами</w:t>
      </w:r>
    </w:p>
    <w:p w:rsidR="00E15A1F" w:rsidRDefault="00E15A1F">
      <w:pPr>
        <w:pStyle w:val="40"/>
        <w:shd w:val="clear" w:color="auto" w:fill="auto"/>
        <w:spacing w:after="80"/>
        <w:ind w:left="1700" w:right="1760"/>
      </w:pPr>
      <w:r>
        <w:t>дакриоцисториностомия наружным доступом</w:t>
      </w:r>
    </w:p>
    <w:p w:rsidR="00E15A1F" w:rsidRDefault="00E15A1F">
      <w:pPr>
        <w:pStyle w:val="40"/>
        <w:shd w:val="clear" w:color="auto" w:fill="auto"/>
        <w:spacing w:after="80"/>
        <w:ind w:left="1700" w:right="1760"/>
      </w:pPr>
      <w:r>
        <w:t>вторичная имплантация интраокулярной линзы с реконструкцией передней камеры, в том числе с дисцизией лазером вторичной катаракты</w:t>
      </w:r>
    </w:p>
    <w:p w:rsidR="00E15A1F" w:rsidRDefault="00E15A1F">
      <w:pPr>
        <w:pStyle w:val="40"/>
        <w:shd w:val="clear" w:color="auto" w:fill="auto"/>
        <w:spacing w:after="80"/>
        <w:ind w:left="1700" w:right="1760"/>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E15A1F" w:rsidRDefault="00E15A1F">
      <w:pPr>
        <w:pStyle w:val="40"/>
        <w:shd w:val="clear" w:color="auto" w:fill="auto"/>
        <w:spacing w:after="80"/>
        <w:ind w:left="1700" w:right="1760"/>
      </w:pPr>
      <w:r>
        <w:t>удаление подвывихнутого хрусталика с имплантацией различных моделей интраокулярной линзы</w:t>
      </w:r>
    </w:p>
    <w:p w:rsidR="00E15A1F" w:rsidRDefault="00E15A1F">
      <w:pPr>
        <w:pStyle w:val="40"/>
        <w:shd w:val="clear" w:color="auto" w:fill="auto"/>
        <w:spacing w:after="80"/>
        <w:ind w:left="1700" w:right="1760"/>
      </w:pPr>
      <w:r>
        <w:t>сквозная кератопластика с имплантацией иридохрусталиковой диафрагмы</w:t>
      </w:r>
    </w:p>
    <w:p w:rsidR="00E15A1F" w:rsidRDefault="00E15A1F">
      <w:pPr>
        <w:pStyle w:val="40"/>
        <w:shd w:val="clear" w:color="auto" w:fill="auto"/>
        <w:spacing w:after="80"/>
        <w:ind w:left="1700" w:right="1760"/>
      </w:pPr>
      <w:r>
        <w:t>герметизация раны роговицы (склеры) с реконструкцией передней камеры с иридопластикой, склеропластикой</w:t>
      </w:r>
    </w:p>
    <w:p w:rsidR="00E15A1F" w:rsidRDefault="00E15A1F">
      <w:pPr>
        <w:pStyle w:val="40"/>
        <w:shd w:val="clear" w:color="auto" w:fill="auto"/>
        <w:spacing w:after="80"/>
        <w:ind w:left="1700" w:right="1760"/>
        <w:sectPr w:rsidR="00E15A1F">
          <w:headerReference w:type="even" r:id="rId121"/>
          <w:headerReference w:type="default" r:id="rId122"/>
          <w:pgSz w:w="7483" w:h="11909"/>
          <w:pgMar w:top="1133" w:right="422" w:bottom="1010" w:left="0" w:header="705" w:footer="582" w:gutter="0"/>
          <w:pgNumType w:start="229"/>
          <w:cols w:space="720"/>
          <w:noEndnote/>
          <w:docGrid w:linePitch="360"/>
        </w:sectPr>
      </w:pPr>
      <w:r>
        <w:t>герметизация раны роговицы (склеры) с реконструкцией передней камеры с иридопластикой, с удалением</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headerReference w:type="even" r:id="rId123"/>
          <w:headerReference w:type="default" r:id="rId124"/>
          <w:pgSz w:w="16840" w:h="11900" w:orient="landscape"/>
          <w:pgMar w:top="1128" w:right="504" w:bottom="1194" w:left="490" w:header="0" w:footer="766" w:gutter="0"/>
          <w:pgNumType w:start="169"/>
          <w:cols w:space="720"/>
          <w:noEndnote/>
          <w:docGrid w:linePitch="360"/>
        </w:sectPr>
      </w:pPr>
    </w:p>
    <w:p w:rsidR="00E15A1F" w:rsidRDefault="00E15A1F">
      <w:pPr>
        <w:spacing w:line="14" w:lineRule="exact"/>
      </w:pPr>
      <w:r>
        <w:rPr>
          <w:noProof/>
        </w:rPr>
        <w:pict>
          <v:shape id="_x0000_s1356" type="#_x0000_t202" style="position:absolute;margin-left:66.3pt;margin-top:271.9pt;width:106.3pt;height:98.15pt;z-index:-251387904;mso-position-horizontal-relative:page" filled="f" stroked="f">
            <v:textbox style="mso-fit-shape-to-text:t" inset="0,0,0,0">
              <w:txbxContent>
                <w:p w:rsidR="00E15A1F" w:rsidRDefault="00E15A1F">
                  <w:pPr>
                    <w:pStyle w:val="40"/>
                    <w:shd w:val="clear" w:color="auto" w:fill="auto"/>
                    <w:spacing w:line="252" w:lineRule="auto"/>
                  </w:pPr>
                  <w:r>
                    <w:t>Комплексное лечение болезней роговицы, включая оптико</w:t>
                  </w:r>
                  <w:r>
                    <w:softHyphen/>
                    <w:t>реконструктивную и лазерную хирургию, интенсивное консервативное лечение язвы роговицы</w:t>
                  </w:r>
                </w:p>
              </w:txbxContent>
            </v:textbox>
            <w10:wrap type="square" anchorx="page"/>
          </v:shape>
        </w:pict>
      </w:r>
    </w:p>
    <w:p w:rsidR="00E15A1F" w:rsidRDefault="00E15A1F">
      <w:pPr>
        <w:pStyle w:val="40"/>
        <w:shd w:val="clear" w:color="auto" w:fill="auto"/>
        <w:tabs>
          <w:tab w:val="left" w:pos="2083"/>
        </w:tabs>
        <w:spacing w:line="252" w:lineRule="auto"/>
        <w:ind w:left="340" w:hanging="340"/>
      </w:pPr>
      <w:r>
        <w:t>Н16.0, Н17.0 - Н17.9, язва роговицы острая, стромальная Н18.0 - Н18.9</w:t>
      </w:r>
      <w:r>
        <w:tab/>
        <w:t>или перфорирующая у взрослых и</w:t>
      </w:r>
    </w:p>
    <w:p w:rsidR="00E15A1F" w:rsidRDefault="00E15A1F">
      <w:pPr>
        <w:pStyle w:val="40"/>
        <w:shd w:val="clear" w:color="auto" w:fill="auto"/>
        <w:spacing w:line="252" w:lineRule="auto"/>
        <w:ind w:left="2080" w:firstLine="20"/>
      </w:pPr>
      <w:r>
        <w:t>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w:t>
      </w:r>
    </w:p>
    <w:p w:rsidR="00E15A1F" w:rsidRDefault="00E15A1F">
      <w:pPr>
        <w:pStyle w:val="40"/>
        <w:shd w:val="clear" w:color="auto" w:fill="auto"/>
        <w:spacing w:after="80" w:line="257" w:lineRule="auto"/>
        <w:ind w:left="1580"/>
      </w:pPr>
      <w:r>
        <w:t>инородного тела из переднего сегмента глаза</w:t>
      </w:r>
    </w:p>
    <w:p w:rsidR="00E15A1F" w:rsidRDefault="00E15A1F">
      <w:pPr>
        <w:pStyle w:val="40"/>
        <w:shd w:val="clear" w:color="auto" w:fill="auto"/>
        <w:spacing w:after="80" w:line="252" w:lineRule="auto"/>
        <w:ind w:left="1580"/>
      </w:pPr>
      <w:r>
        <w:t>эндовитреальное вмешательство, в том числе с тампонадой витреальной полости, с удалением инородного тела из заднего сегмента глаза</w:t>
      </w:r>
    </w:p>
    <w:p w:rsidR="00E15A1F" w:rsidRDefault="00E15A1F">
      <w:pPr>
        <w:pStyle w:val="40"/>
        <w:shd w:val="clear" w:color="auto" w:fill="auto"/>
        <w:spacing w:after="80" w:line="257" w:lineRule="auto"/>
        <w:ind w:left="1580"/>
      </w:pPr>
      <w:r>
        <w:t>пластика орбиты, в том числе с удалением инородного тела</w:t>
      </w:r>
    </w:p>
    <w:p w:rsidR="00E15A1F" w:rsidRDefault="00E15A1F">
      <w:pPr>
        <w:pStyle w:val="40"/>
        <w:shd w:val="clear" w:color="auto" w:fill="auto"/>
        <w:spacing w:after="80"/>
        <w:ind w:left="1580"/>
      </w:pPr>
      <w:r>
        <w:t>шейверная (лазерная) реконструктивная операция при патологии слезоотводящих путей</w:t>
      </w:r>
    </w:p>
    <w:p w:rsidR="00E15A1F" w:rsidRDefault="00E15A1F">
      <w:pPr>
        <w:pStyle w:val="40"/>
        <w:shd w:val="clear" w:color="auto" w:fill="auto"/>
        <w:spacing w:after="80"/>
        <w:ind w:left="1580"/>
      </w:pPr>
      <w:r>
        <w:t>реконструктивная блефаропластика</w:t>
      </w:r>
    </w:p>
    <w:p w:rsidR="00E15A1F" w:rsidRDefault="00E15A1F">
      <w:pPr>
        <w:pStyle w:val="40"/>
        <w:shd w:val="clear" w:color="auto" w:fill="auto"/>
        <w:spacing w:after="80"/>
        <w:ind w:left="1580"/>
      </w:pPr>
      <w:r>
        <w:t>рассечение симблефарона с пластикой конъюнктивальной полости (с пересадкой тканей)</w:t>
      </w:r>
    </w:p>
    <w:p w:rsidR="00E15A1F" w:rsidRDefault="00E15A1F">
      <w:pPr>
        <w:pStyle w:val="40"/>
        <w:shd w:val="clear" w:color="auto" w:fill="auto"/>
        <w:spacing w:after="80"/>
        <w:ind w:left="1580"/>
      </w:pPr>
      <w:r>
        <w:t>эндовитреальное вмешательство с репозицией интраокулярной линзы</w:t>
      </w:r>
    </w:p>
    <w:p w:rsidR="00E15A1F" w:rsidRDefault="00E15A1F">
      <w:pPr>
        <w:pStyle w:val="40"/>
        <w:shd w:val="clear" w:color="auto" w:fill="auto"/>
        <w:spacing w:after="80"/>
        <w:ind w:left="1580"/>
      </w:pPr>
      <w:r>
        <w:t>укрепление бельма, удаление ретропротезной пленки при кератопротезировании</w:t>
      </w:r>
    </w:p>
    <w:p w:rsidR="00E15A1F" w:rsidRDefault="00E15A1F">
      <w:pPr>
        <w:pStyle w:val="40"/>
        <w:shd w:val="clear" w:color="auto" w:fill="auto"/>
        <w:ind w:right="600"/>
      </w:pPr>
      <w:r>
        <w:t>комбинирован- автоматизированная послойная ное лечение кератопластика с использованием</w:t>
      </w:r>
    </w:p>
    <w:p w:rsidR="00E15A1F" w:rsidRDefault="00E15A1F">
      <w:pPr>
        <w:pStyle w:val="40"/>
        <w:shd w:val="clear" w:color="auto" w:fill="auto"/>
        <w:spacing w:after="80"/>
        <w:ind w:left="1580"/>
      </w:pPr>
      <w:r>
        <w:t>фемтосекундного лазера или кератома, в том числе с реимплантацией эластичной интраокулярной линзы, при различных болезнях роговицы</w:t>
      </w:r>
    </w:p>
    <w:p w:rsidR="00E15A1F" w:rsidRDefault="00E15A1F">
      <w:pPr>
        <w:pStyle w:val="40"/>
        <w:shd w:val="clear" w:color="auto" w:fill="auto"/>
        <w:spacing w:after="80" w:line="257" w:lineRule="auto"/>
        <w:ind w:left="1580"/>
        <w:sectPr w:rsidR="00E15A1F">
          <w:type w:val="continuous"/>
          <w:pgSz w:w="16840" w:h="11900" w:orient="landscape"/>
          <w:pgMar w:top="1129" w:right="2234" w:bottom="1129" w:left="4057" w:header="0" w:footer="3" w:gutter="0"/>
          <w:cols w:num="2" w:space="100"/>
          <w:noEndnote/>
          <w:docGrid w:linePitch="360"/>
        </w:sectPr>
      </w:pPr>
      <w:r>
        <w:t>неавтоматизированная послойная кератопластика</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923" w:left="490" w:header="0" w:footer="1495" w:gutter="0"/>
          <w:cols w:space="720"/>
          <w:noEndnote/>
          <w:docGrid w:linePitch="360"/>
        </w:sectPr>
      </w:pPr>
    </w:p>
    <w:p w:rsidR="00E15A1F" w:rsidRDefault="00E15A1F">
      <w:pPr>
        <w:pStyle w:val="40"/>
        <w:shd w:val="clear" w:color="auto" w:fill="auto"/>
        <w:spacing w:after="80" w:line="252" w:lineRule="auto"/>
        <w:ind w:left="1660"/>
      </w:pPr>
      <w:r>
        <w:rPr>
          <w:noProof/>
        </w:rPr>
        <w:pict>
          <v:shape id="_x0000_s1357" type="#_x0000_t202" style="position:absolute;left:0;text-align:left;margin-left:307pt;margin-top:0;width:162.7pt;height:37.45pt;z-index:-251386880;mso-wrap-distance-left:0;mso-wrap-distance-right:0;mso-position-horizontal-relative:page" filled="f" stroked="f">
            <v:textbox style="mso-fit-shape-to-text:t" inset="0,0,0,0">
              <w:txbxContent>
                <w:p w:rsidR="00E15A1F" w:rsidRDefault="00E15A1F">
                  <w:pPr>
                    <w:pStyle w:val="40"/>
                    <w:shd w:val="clear" w:color="auto" w:fill="auto"/>
                  </w:pPr>
                  <w:r>
                    <w:t>роговицы, кератоконус) у взрослых и детей вне зависимости от осложнений</w:t>
                  </w:r>
                </w:p>
              </w:txbxContent>
            </v:textbox>
            <w10:wrap type="square" anchorx="page"/>
          </v:shape>
        </w:pict>
      </w:r>
      <w:r>
        <w:t>имплантация интрастромальных сегментов с помощью фемтосекундного лазера при болезнях роговицы</w:t>
      </w:r>
    </w:p>
    <w:p w:rsidR="00E15A1F" w:rsidRDefault="00E15A1F">
      <w:pPr>
        <w:pStyle w:val="40"/>
        <w:shd w:val="clear" w:color="auto" w:fill="auto"/>
        <w:ind w:left="1660"/>
      </w:pPr>
      <w:r>
        <w:t>эксимерлазерная коррекция</w:t>
      </w:r>
    </w:p>
    <w:p w:rsidR="00E15A1F" w:rsidRDefault="00E15A1F">
      <w:pPr>
        <w:pStyle w:val="40"/>
        <w:shd w:val="clear" w:color="auto" w:fill="auto"/>
        <w:spacing w:after="80"/>
        <w:ind w:left="1660"/>
      </w:pPr>
      <w:r>
        <w:t>посттравматического астигматизма</w:t>
      </w:r>
    </w:p>
    <w:p w:rsidR="00E15A1F" w:rsidRDefault="00E15A1F">
      <w:pPr>
        <w:pStyle w:val="40"/>
        <w:shd w:val="clear" w:color="auto" w:fill="auto"/>
        <w:spacing w:after="80"/>
        <w:ind w:left="1660"/>
      </w:pPr>
      <w:r>
        <w:t>эксимерлазерная фототерапевтическая кератэктомия при язвах роговицы</w:t>
      </w:r>
    </w:p>
    <w:p w:rsidR="00E15A1F" w:rsidRDefault="00E15A1F">
      <w:pPr>
        <w:pStyle w:val="40"/>
        <w:shd w:val="clear" w:color="auto" w:fill="auto"/>
        <w:spacing w:after="80"/>
        <w:ind w:left="1660"/>
      </w:pPr>
      <w:r>
        <w:t>эксимерлазерная фототерапевтическая кератэктомия рубцов и помутнений роговицы</w:t>
      </w:r>
    </w:p>
    <w:p w:rsidR="00E15A1F" w:rsidRDefault="00E15A1F">
      <w:pPr>
        <w:pStyle w:val="40"/>
        <w:shd w:val="clear" w:color="auto" w:fill="auto"/>
        <w:ind w:left="1660"/>
      </w:pPr>
      <w:r>
        <w:t>сквозная реконструктивная</w:t>
      </w:r>
    </w:p>
    <w:p w:rsidR="00E15A1F" w:rsidRDefault="00E15A1F">
      <w:pPr>
        <w:pStyle w:val="40"/>
        <w:shd w:val="clear" w:color="auto" w:fill="auto"/>
        <w:spacing w:after="80"/>
        <w:ind w:left="1660"/>
      </w:pPr>
      <w:r>
        <w:t>кератопластика</w:t>
      </w:r>
    </w:p>
    <w:p w:rsidR="00E15A1F" w:rsidRDefault="00E15A1F">
      <w:pPr>
        <w:pStyle w:val="40"/>
        <w:shd w:val="clear" w:color="auto" w:fill="auto"/>
        <w:spacing w:after="80"/>
        <w:ind w:left="1660"/>
      </w:pPr>
      <w:r>
        <w:t>сквозная кератопластика</w:t>
      </w:r>
    </w:p>
    <w:p w:rsidR="00E15A1F" w:rsidRDefault="00E15A1F">
      <w:pPr>
        <w:pStyle w:val="40"/>
        <w:shd w:val="clear" w:color="auto" w:fill="auto"/>
        <w:spacing w:after="80"/>
        <w:ind w:left="1660"/>
      </w:pPr>
      <w:r>
        <w:t>трансплантация десцеметовой мембраны</w:t>
      </w:r>
    </w:p>
    <w:p w:rsidR="00E15A1F" w:rsidRDefault="00E15A1F">
      <w:pPr>
        <w:pStyle w:val="40"/>
        <w:shd w:val="clear" w:color="auto" w:fill="auto"/>
        <w:spacing w:after="80"/>
        <w:ind w:left="1660"/>
      </w:pPr>
      <w:r>
        <w:t>трансплантация амниотической мембраны</w:t>
      </w:r>
    </w:p>
    <w:p w:rsidR="00E15A1F" w:rsidRDefault="00E15A1F">
      <w:pPr>
        <w:pStyle w:val="40"/>
        <w:shd w:val="clear" w:color="auto" w:fill="auto"/>
        <w:ind w:left="1660"/>
      </w:pPr>
      <w:r>
        <w:t>послойная глубокая передняя</w:t>
      </w:r>
    </w:p>
    <w:p w:rsidR="00E15A1F" w:rsidRDefault="00E15A1F">
      <w:pPr>
        <w:pStyle w:val="40"/>
        <w:shd w:val="clear" w:color="auto" w:fill="auto"/>
        <w:spacing w:after="80"/>
        <w:ind w:left="1660"/>
      </w:pPr>
      <w:r>
        <w:t>кератопластика</w:t>
      </w:r>
    </w:p>
    <w:p w:rsidR="00E15A1F" w:rsidRDefault="00E15A1F">
      <w:pPr>
        <w:pStyle w:val="40"/>
        <w:shd w:val="clear" w:color="auto" w:fill="auto"/>
        <w:spacing w:after="80"/>
        <w:ind w:left="1660"/>
      </w:pPr>
      <w:r>
        <w:t>кератопротезирование</w:t>
      </w:r>
    </w:p>
    <w:p w:rsidR="00E15A1F" w:rsidRDefault="00E15A1F">
      <w:pPr>
        <w:pStyle w:val="40"/>
        <w:shd w:val="clear" w:color="auto" w:fill="auto"/>
        <w:spacing w:after="80"/>
        <w:ind w:left="1660"/>
      </w:pPr>
      <w:r>
        <w:t>кератопластика послойная ротационная или обменная</w:t>
      </w:r>
    </w:p>
    <w:p w:rsidR="00E15A1F" w:rsidRDefault="00E15A1F">
      <w:pPr>
        <w:pStyle w:val="40"/>
        <w:shd w:val="clear" w:color="auto" w:fill="auto"/>
        <w:spacing w:after="80"/>
        <w:ind w:left="1660"/>
      </w:pPr>
      <w:r>
        <w:t>кератопластика послойная инвертная</w:t>
      </w:r>
    </w:p>
    <w:p w:rsidR="00E15A1F" w:rsidRDefault="00E15A1F">
      <w:pPr>
        <w:pStyle w:val="40"/>
        <w:shd w:val="clear" w:color="auto" w:fill="auto"/>
        <w:spacing w:after="80"/>
        <w:ind w:left="1660"/>
        <w:sectPr w:rsidR="00E15A1F">
          <w:type w:val="continuous"/>
          <w:pgSz w:w="16840" w:h="11900" w:orient="landscape"/>
          <w:pgMar w:top="1130" w:right="2122" w:bottom="1130" w:left="9394" w:header="0" w:footer="3" w:gutter="0"/>
          <w:cols w:space="720"/>
          <w:noEndnote/>
          <w:docGrid w:linePitch="360"/>
        </w:sectPr>
      </w:pPr>
      <w:r>
        <w:t>интенсивное консервативное лечение язвы роговицы</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926" w:h="2429" w:wrap="none" w:vAnchor="text" w:hAnchor="page" w:x="1327" w:y="2089"/>
        <w:shd w:val="clear" w:color="auto" w:fill="auto"/>
        <w:tabs>
          <w:tab w:val="left" w:pos="3379"/>
        </w:tabs>
        <w:jc w:val="both"/>
      </w:pPr>
      <w:r>
        <w:t>Хирургическое и (или)</w:t>
      </w:r>
      <w:r>
        <w:tab/>
        <w:t>Н35.2</w:t>
      </w:r>
    </w:p>
    <w:p w:rsidR="00E15A1F" w:rsidRDefault="00E15A1F">
      <w:pPr>
        <w:pStyle w:val="40"/>
        <w:framePr w:w="3926" w:h="2429" w:wrap="none" w:vAnchor="text" w:hAnchor="page" w:x="1327" w:y="2089"/>
        <w:shd w:val="clear" w:color="auto" w:fill="auto"/>
        <w:ind w:right="1520"/>
      </w:pPr>
      <w:r>
        <w:t>лазерное лечение ретролентальной фиброплазии (ретинопатия</w:t>
      </w:r>
    </w:p>
    <w:p w:rsidR="00E15A1F" w:rsidRDefault="00E15A1F">
      <w:pPr>
        <w:pStyle w:val="40"/>
        <w:framePr w:w="3926" w:h="2429" w:wrap="none" w:vAnchor="text" w:hAnchor="page" w:x="1327" w:y="2089"/>
        <w:shd w:val="clear" w:color="auto" w:fill="auto"/>
        <w:jc w:val="both"/>
      </w:pPr>
      <w:r>
        <w:t>недоношенных), в том</w:t>
      </w:r>
    </w:p>
    <w:p w:rsidR="00E15A1F" w:rsidRDefault="00E15A1F">
      <w:pPr>
        <w:pStyle w:val="40"/>
        <w:framePr w:w="3926" w:h="2429" w:wrap="none" w:vAnchor="text" w:hAnchor="page" w:x="1327" w:y="2089"/>
        <w:shd w:val="clear" w:color="auto" w:fill="auto"/>
        <w:jc w:val="both"/>
      </w:pPr>
      <w:r>
        <w:t>числе с применением</w:t>
      </w:r>
    </w:p>
    <w:p w:rsidR="00E15A1F" w:rsidRDefault="00E15A1F">
      <w:pPr>
        <w:pStyle w:val="40"/>
        <w:framePr w:w="3926" w:h="2429" w:wrap="none" w:vAnchor="text" w:hAnchor="page" w:x="1327" w:y="2089"/>
        <w:shd w:val="clear" w:color="auto" w:fill="auto"/>
        <w:jc w:val="both"/>
      </w:pPr>
      <w:r>
        <w:t>комплексного</w:t>
      </w:r>
    </w:p>
    <w:p w:rsidR="00E15A1F" w:rsidRDefault="00E15A1F">
      <w:pPr>
        <w:pStyle w:val="40"/>
        <w:framePr w:w="3926" w:h="2429" w:wrap="none" w:vAnchor="text" w:hAnchor="page" w:x="1327" w:y="2089"/>
        <w:shd w:val="clear" w:color="auto" w:fill="auto"/>
        <w:jc w:val="both"/>
      </w:pPr>
      <w:r>
        <w:t>офтальмологического</w:t>
      </w:r>
    </w:p>
    <w:p w:rsidR="00E15A1F" w:rsidRDefault="00E15A1F">
      <w:pPr>
        <w:pStyle w:val="40"/>
        <w:framePr w:w="3926" w:h="2429" w:wrap="none" w:vAnchor="text" w:hAnchor="page" w:x="1327" w:y="2089"/>
        <w:shd w:val="clear" w:color="auto" w:fill="auto"/>
        <w:jc w:val="both"/>
      </w:pPr>
      <w:r>
        <w:t>обследования, под общей</w:t>
      </w:r>
    </w:p>
    <w:p w:rsidR="00E15A1F" w:rsidRDefault="00E15A1F">
      <w:pPr>
        <w:pStyle w:val="40"/>
        <w:framePr w:w="3926" w:h="2429" w:wrap="none" w:vAnchor="text" w:hAnchor="page" w:x="1327" w:y="2089"/>
        <w:shd w:val="clear" w:color="auto" w:fill="auto"/>
        <w:jc w:val="both"/>
      </w:pPr>
      <w:r>
        <w:t>анестезией</w:t>
      </w:r>
    </w:p>
    <w:p w:rsidR="00E15A1F" w:rsidRDefault="00E15A1F">
      <w:pPr>
        <w:pStyle w:val="40"/>
        <w:framePr w:w="3187" w:h="1954" w:wrap="none" w:vAnchor="text" w:hAnchor="page" w:x="6141" w:y="2094"/>
        <w:shd w:val="clear" w:color="auto" w:fill="auto"/>
      </w:pPr>
      <w:r>
        <w:t>ретролентальная фиброплазия (ретинопатия недоношенных) у детей, активная фаза, рубцовая фаза,</w:t>
      </w:r>
    </w:p>
    <w:p w:rsidR="00E15A1F" w:rsidRDefault="00E15A1F">
      <w:pPr>
        <w:pStyle w:val="40"/>
        <w:framePr w:w="3187" w:h="1954" w:wrap="none" w:vAnchor="text" w:hAnchor="page" w:x="6141" w:y="2094"/>
        <w:shd w:val="clear" w:color="auto" w:fill="auto"/>
        <w:jc w:val="both"/>
      </w:pPr>
      <w:r>
        <w:t>любой стадии, без осложнений или осложненная патологией роговицы, хрусталика, стекловидного тела,</w:t>
      </w:r>
    </w:p>
    <w:p w:rsidR="00E15A1F" w:rsidRDefault="00E15A1F">
      <w:pPr>
        <w:pStyle w:val="40"/>
        <w:framePr w:w="3187" w:h="1954" w:wrap="none" w:vAnchor="text" w:hAnchor="page" w:x="6141" w:y="2094"/>
        <w:shd w:val="clear" w:color="auto" w:fill="auto"/>
      </w:pPr>
      <w:r>
        <w:t>глазодвигательных мышц,</w:t>
      </w:r>
    </w:p>
    <w:p w:rsidR="00E15A1F" w:rsidRDefault="00E15A1F">
      <w:pPr>
        <w:pStyle w:val="40"/>
        <w:framePr w:w="3187" w:h="1954" w:wrap="none" w:vAnchor="text" w:hAnchor="page" w:x="6141" w:y="2094"/>
        <w:shd w:val="clear" w:color="auto" w:fill="auto"/>
      </w:pPr>
      <w:r>
        <w:t>врожденной и вторичной глаукомой</w:t>
      </w:r>
    </w:p>
    <w:p w:rsidR="00E15A1F" w:rsidRDefault="00E15A1F">
      <w:pPr>
        <w:pStyle w:val="40"/>
        <w:framePr w:w="1301" w:h="509" w:wrap="none" w:vAnchor="text" w:hAnchor="page" w:x="9477" w:y="2089"/>
        <w:shd w:val="clear" w:color="auto" w:fill="auto"/>
      </w:pPr>
      <w:r>
        <w:t>хирургическое</w:t>
      </w:r>
    </w:p>
    <w:p w:rsidR="00E15A1F" w:rsidRDefault="00E15A1F">
      <w:pPr>
        <w:pStyle w:val="40"/>
        <w:framePr w:w="1301" w:h="509" w:wrap="none" w:vAnchor="text" w:hAnchor="page" w:x="9477" w:y="2089"/>
        <w:shd w:val="clear" w:color="auto" w:fill="auto"/>
      </w:pPr>
      <w:r>
        <w:t>лечение</w:t>
      </w:r>
    </w:p>
    <w:p w:rsidR="00E15A1F" w:rsidRDefault="00E15A1F">
      <w:pPr>
        <w:pStyle w:val="40"/>
        <w:framePr w:w="3528" w:h="7402" w:wrap="none" w:vAnchor="text" w:hAnchor="page" w:x="11042" w:y="2089"/>
        <w:shd w:val="clear" w:color="auto" w:fill="auto"/>
      </w:pPr>
      <w:r>
        <w:t>микроинвазивная витрэктомия, в том</w:t>
      </w:r>
    </w:p>
    <w:p w:rsidR="00E15A1F" w:rsidRDefault="00E15A1F">
      <w:pPr>
        <w:pStyle w:val="40"/>
        <w:framePr w:w="3528" w:h="7402" w:wrap="none" w:vAnchor="text" w:hAnchor="page" w:x="11042" w:y="2089"/>
        <w:shd w:val="clear" w:color="auto" w:fill="auto"/>
      </w:pPr>
      <w:r>
        <w:t>числе с ленсэктомией, имплантацией интраокулярной линзы,</w:t>
      </w:r>
    </w:p>
    <w:p w:rsidR="00E15A1F" w:rsidRDefault="00E15A1F">
      <w:pPr>
        <w:pStyle w:val="40"/>
        <w:framePr w:w="3528" w:h="7402" w:wrap="none" w:vAnchor="text" w:hAnchor="page" w:x="11042" w:y="2089"/>
        <w:shd w:val="clear" w:color="auto" w:fill="auto"/>
      </w:pPr>
      <w:r>
        <w:t>мембранопилингом, швартэктомией, швартотомией, ретинотомией,</w:t>
      </w:r>
    </w:p>
    <w:p w:rsidR="00E15A1F" w:rsidRDefault="00E15A1F">
      <w:pPr>
        <w:pStyle w:val="40"/>
        <w:framePr w:w="3528" w:h="7402" w:wrap="none" w:vAnchor="text" w:hAnchor="page" w:x="11042" w:y="2089"/>
        <w:shd w:val="clear" w:color="auto" w:fill="auto"/>
        <w:spacing w:after="80"/>
      </w:pPr>
      <w:r>
        <w:t>эндотампонадой перфторорганическими соединениями, силиконовым маслом, эндолазеркоагуляцией сетчатки</w:t>
      </w:r>
    </w:p>
    <w:p w:rsidR="00E15A1F" w:rsidRDefault="00E15A1F">
      <w:pPr>
        <w:pStyle w:val="40"/>
        <w:framePr w:w="3528" w:h="7402" w:wrap="none" w:vAnchor="text" w:hAnchor="page" w:x="11042" w:y="2089"/>
        <w:shd w:val="clear" w:color="auto" w:fill="auto"/>
      </w:pPr>
      <w:r>
        <w:t>реконструкция передней камеры с ленсэктомией, в том числе с</w:t>
      </w:r>
    </w:p>
    <w:p w:rsidR="00E15A1F" w:rsidRDefault="00E15A1F">
      <w:pPr>
        <w:pStyle w:val="40"/>
        <w:framePr w:w="3528" w:h="7402" w:wrap="none" w:vAnchor="text" w:hAnchor="page" w:x="11042" w:y="2089"/>
        <w:shd w:val="clear" w:color="auto" w:fill="auto"/>
        <w:spacing w:after="80"/>
      </w:pPr>
      <w:r>
        <w:t>витрэктомией, швартотомией</w:t>
      </w:r>
    </w:p>
    <w:p w:rsidR="00E15A1F" w:rsidRDefault="00E15A1F">
      <w:pPr>
        <w:pStyle w:val="40"/>
        <w:framePr w:w="3528" w:h="7402" w:wrap="none" w:vAnchor="text" w:hAnchor="page" w:x="11042" w:y="2089"/>
        <w:shd w:val="clear" w:color="auto" w:fill="auto"/>
      </w:pPr>
      <w:r>
        <w:t>модифицированная</w:t>
      </w:r>
    </w:p>
    <w:p w:rsidR="00E15A1F" w:rsidRDefault="00E15A1F">
      <w:pPr>
        <w:pStyle w:val="40"/>
        <w:framePr w:w="3528" w:h="7402" w:wrap="none" w:vAnchor="text" w:hAnchor="page" w:x="11042" w:y="2089"/>
        <w:shd w:val="clear" w:color="auto" w:fill="auto"/>
        <w:spacing w:after="80"/>
      </w:pPr>
      <w:r>
        <w:t>синустрабекулэктомия</w:t>
      </w:r>
    </w:p>
    <w:p w:rsidR="00E15A1F" w:rsidRDefault="00E15A1F">
      <w:pPr>
        <w:pStyle w:val="40"/>
        <w:framePr w:w="3528" w:h="7402" w:wrap="none" w:vAnchor="text" w:hAnchor="page" w:x="11042" w:y="2089"/>
        <w:shd w:val="clear" w:color="auto" w:fill="auto"/>
        <w:spacing w:after="80"/>
      </w:pPr>
      <w:r>
        <w:t>эписклеральное круговое и (или) локальное пломбирование, в том числе с трансклеральной лазерной коагуляцией сетчатки</w:t>
      </w:r>
    </w:p>
    <w:p w:rsidR="00E15A1F" w:rsidRDefault="00E15A1F">
      <w:pPr>
        <w:pStyle w:val="40"/>
        <w:framePr w:w="3528" w:h="7402" w:wrap="none" w:vAnchor="text" w:hAnchor="page" w:x="11042" w:y="2089"/>
        <w:shd w:val="clear" w:color="auto" w:fill="auto"/>
      </w:pPr>
      <w:r>
        <w:t>эписклеральное круговое и (или) локальное пломбирование в сочетании с витрэктомией, в том числе с</w:t>
      </w:r>
    </w:p>
    <w:p w:rsidR="00E15A1F" w:rsidRDefault="00E15A1F">
      <w:pPr>
        <w:pStyle w:val="40"/>
        <w:framePr w:w="3528" w:h="7402" w:wrap="none" w:vAnchor="text" w:hAnchor="page" w:x="11042" w:y="2089"/>
        <w:shd w:val="clear" w:color="auto" w:fill="auto"/>
      </w:pPr>
      <w:r>
        <w:t>ленсэктомией, имплантацией</w:t>
      </w:r>
    </w:p>
    <w:p w:rsidR="00E15A1F" w:rsidRDefault="00E15A1F">
      <w:pPr>
        <w:pStyle w:val="40"/>
        <w:framePr w:w="3528" w:h="7402" w:wrap="none" w:vAnchor="text" w:hAnchor="page" w:x="11042" w:y="2089"/>
        <w:shd w:val="clear" w:color="auto" w:fill="auto"/>
      </w:pPr>
      <w:r>
        <w:t>интраокулярной линзы,</w:t>
      </w:r>
    </w:p>
    <w:p w:rsidR="00E15A1F" w:rsidRDefault="00E15A1F">
      <w:pPr>
        <w:pStyle w:val="40"/>
        <w:framePr w:w="3528" w:h="7402" w:wrap="none" w:vAnchor="text" w:hAnchor="page" w:x="11042" w:y="2089"/>
        <w:shd w:val="clear" w:color="auto" w:fill="auto"/>
      </w:pPr>
      <w:r>
        <w:t>мембранопилингом, швартэктомией, швартотомией, ретинотомией,</w:t>
      </w:r>
    </w:p>
    <w:p w:rsidR="00E15A1F" w:rsidRDefault="00E15A1F">
      <w:pPr>
        <w:pStyle w:val="40"/>
        <w:framePr w:w="3528" w:h="7402" w:wrap="none" w:vAnchor="text" w:hAnchor="page" w:x="11042" w:y="2089"/>
        <w:shd w:val="clear" w:color="auto" w:fill="auto"/>
        <w:spacing w:after="80"/>
      </w:pPr>
      <w:r>
        <w:t>эндотампонадой перфторорганическими соединениями, силиконовым маслом, эндолазеркоагуляцией сетчатки</w:t>
      </w:r>
    </w:p>
    <w:p w:rsidR="00E15A1F" w:rsidRDefault="00E15A1F">
      <w:pPr>
        <w:pStyle w:val="40"/>
        <w:framePr w:w="3528" w:h="7402" w:wrap="none" w:vAnchor="text" w:hAnchor="page" w:x="11042" w:y="2089"/>
        <w:shd w:val="clear" w:color="auto" w:fill="auto"/>
      </w:pPr>
      <w:r>
        <w:t>исправление косоглазия с пластикой</w:t>
      </w:r>
    </w:p>
    <w:p w:rsidR="00E15A1F" w:rsidRDefault="00E15A1F">
      <w:pPr>
        <w:pStyle w:val="40"/>
        <w:framePr w:w="3528" w:h="7402" w:wrap="none" w:vAnchor="text" w:hAnchor="page" w:x="11042" w:y="2089"/>
        <w:shd w:val="clear" w:color="auto" w:fill="auto"/>
      </w:pPr>
      <w:r>
        <w:t>экстраокулярных мышц</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490" w:h="1464" w:wrap="none" w:vAnchor="text" w:hAnchor="page" w:x="11037" w:y="2094"/>
        <w:shd w:val="clear" w:color="auto" w:fill="auto"/>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E15A1F" w:rsidRDefault="00E15A1F">
      <w:pPr>
        <w:pStyle w:val="40"/>
        <w:framePr w:w="3278" w:h="1680" w:wrap="none" w:vAnchor="text" w:hAnchor="page" w:x="11042" w:y="3615"/>
        <w:shd w:val="clear" w:color="auto" w:fill="auto"/>
        <w:spacing w:after="80"/>
      </w:pPr>
      <w:r>
        <w:t>транспупиллярная лазеркоагуляция вторичных ретинальных дистрофий и ретиношизиса</w:t>
      </w:r>
    </w:p>
    <w:p w:rsidR="00E15A1F" w:rsidRDefault="00E15A1F">
      <w:pPr>
        <w:pStyle w:val="40"/>
        <w:framePr w:w="3278" w:h="1680" w:wrap="none" w:vAnchor="text" w:hAnchor="page" w:x="11042" w:y="3615"/>
        <w:shd w:val="clear" w:color="auto" w:fill="auto"/>
        <w:spacing w:line="293" w:lineRule="auto"/>
        <w:ind w:right="460"/>
      </w:pPr>
      <w:r>
        <w:t>лазерная корепраксия (создание искусственного зрачка) лазерная иридокореопластика</w:t>
      </w:r>
    </w:p>
    <w:p w:rsidR="00E15A1F" w:rsidRDefault="00E15A1F">
      <w:pPr>
        <w:pStyle w:val="40"/>
        <w:framePr w:w="2731" w:h="2203" w:wrap="none" w:vAnchor="text" w:hAnchor="page" w:x="731" w:y="6971"/>
        <w:shd w:val="clear" w:color="auto" w:fill="auto"/>
        <w:spacing w:line="252" w:lineRule="auto"/>
        <w:ind w:left="620" w:hanging="620"/>
      </w:pPr>
      <w:r>
        <w:t>29. Транспупиллярная, микроинвазивная энергетическая оптико</w:t>
      </w:r>
      <w:r>
        <w:softHyphen/>
        <w:t>реконструктивная, эндовитреальная 23 - 27 гейджевая хирургия при витреоретинальной патологии различного генеза</w:t>
      </w:r>
    </w:p>
    <w:p w:rsidR="00E15A1F" w:rsidRDefault="00E15A1F">
      <w:pPr>
        <w:pStyle w:val="40"/>
        <w:framePr w:w="2098" w:h="1958" w:wrap="none" w:vAnchor="text" w:hAnchor="page" w:x="3933" w:y="6971"/>
        <w:shd w:val="clear" w:color="auto" w:fill="auto"/>
        <w:jc w:val="both"/>
      </w:pPr>
      <w:r>
        <w:t>Е10, Е11, Н25.0 - Н25.9, Н26.0 - Н26.4, Н27.0, Н28, Н30.0 - Н30.9, Н31.3, Н32.8, Н33.0 - Н33.5, Н34.8, Н35.2 - Н35.4, Н36.0, Н36.8, Н43.1, Н43.3, Н44.0,</w:t>
      </w:r>
    </w:p>
    <w:p w:rsidR="00E15A1F" w:rsidRDefault="00E15A1F">
      <w:pPr>
        <w:pStyle w:val="40"/>
        <w:framePr w:w="2098" w:h="1958" w:wrap="none" w:vAnchor="text" w:hAnchor="page" w:x="3933" w:y="6971"/>
        <w:shd w:val="clear" w:color="auto" w:fill="auto"/>
        <w:jc w:val="center"/>
      </w:pPr>
      <w:r>
        <w:t>Н44.1</w:t>
      </w:r>
    </w:p>
    <w:p w:rsidR="00E15A1F" w:rsidRDefault="00E15A1F">
      <w:pPr>
        <w:pStyle w:val="40"/>
        <w:framePr w:w="4637" w:h="2438" w:wrap="none" w:vAnchor="text" w:hAnchor="page" w:x="6141" w:y="6971"/>
        <w:shd w:val="clear" w:color="auto" w:fill="auto"/>
        <w:tabs>
          <w:tab w:val="left" w:pos="3326"/>
        </w:tabs>
        <w:jc w:val="both"/>
      </w:pPr>
      <w:r>
        <w:t>сочетанная патология глаза у</w:t>
      </w:r>
      <w:r>
        <w:tab/>
        <w:t>хирургическое</w:t>
      </w:r>
    </w:p>
    <w:p w:rsidR="00E15A1F" w:rsidRDefault="00E15A1F">
      <w:pPr>
        <w:pStyle w:val="40"/>
        <w:framePr w:w="4637" w:h="2438" w:wrap="none" w:vAnchor="text" w:hAnchor="page" w:x="6141" w:y="6971"/>
        <w:shd w:val="clear" w:color="auto" w:fill="auto"/>
      </w:pPr>
      <w:r>
        <w:t>взрослых и детей (хориоретинальные лечение воспаления, хориоретинальные</w:t>
      </w:r>
    </w:p>
    <w:p w:rsidR="00E15A1F" w:rsidRDefault="00E15A1F">
      <w:pPr>
        <w:pStyle w:val="40"/>
        <w:framePr w:w="4637" w:h="2438" w:wrap="none" w:vAnchor="text" w:hAnchor="page" w:x="6141" w:y="6971"/>
        <w:shd w:val="clear" w:color="auto" w:fill="auto"/>
        <w:jc w:val="both"/>
      </w:pPr>
      <w:r>
        <w:t>нарушения при болезнях,</w:t>
      </w:r>
    </w:p>
    <w:p w:rsidR="00E15A1F" w:rsidRDefault="00E15A1F">
      <w:pPr>
        <w:pStyle w:val="40"/>
        <w:framePr w:w="4637" w:h="2438" w:wrap="none" w:vAnchor="text" w:hAnchor="page" w:x="6141" w:y="6971"/>
        <w:shd w:val="clear" w:color="auto" w:fill="auto"/>
        <w:jc w:val="both"/>
      </w:pPr>
      <w:r>
        <w:t>классифицированных в других</w:t>
      </w:r>
    </w:p>
    <w:p w:rsidR="00E15A1F" w:rsidRDefault="00E15A1F">
      <w:pPr>
        <w:pStyle w:val="40"/>
        <w:framePr w:w="4637" w:h="2438" w:wrap="none" w:vAnchor="text" w:hAnchor="page" w:x="6141" w:y="6971"/>
        <w:shd w:val="clear" w:color="auto" w:fill="auto"/>
        <w:jc w:val="both"/>
      </w:pPr>
      <w:r>
        <w:t>рубриках, ретиношизис и</w:t>
      </w:r>
    </w:p>
    <w:p w:rsidR="00E15A1F" w:rsidRDefault="00E15A1F">
      <w:pPr>
        <w:pStyle w:val="40"/>
        <w:framePr w:w="4637" w:h="2438" w:wrap="none" w:vAnchor="text" w:hAnchor="page" w:x="6141" w:y="6971"/>
        <w:shd w:val="clear" w:color="auto" w:fill="auto"/>
        <w:jc w:val="both"/>
      </w:pPr>
      <w:r>
        <w:t>ретинальные кисты, ретинальные</w:t>
      </w:r>
    </w:p>
    <w:p w:rsidR="00E15A1F" w:rsidRDefault="00E15A1F">
      <w:pPr>
        <w:pStyle w:val="40"/>
        <w:framePr w:w="4637" w:h="2438" w:wrap="none" w:vAnchor="text" w:hAnchor="page" w:x="6141" w:y="6971"/>
        <w:shd w:val="clear" w:color="auto" w:fill="auto"/>
        <w:jc w:val="both"/>
      </w:pPr>
      <w:r>
        <w:t>сосудистые окклюзии,</w:t>
      </w:r>
    </w:p>
    <w:p w:rsidR="00E15A1F" w:rsidRDefault="00E15A1F">
      <w:pPr>
        <w:pStyle w:val="40"/>
        <w:framePr w:w="4637" w:h="2438" w:wrap="none" w:vAnchor="text" w:hAnchor="page" w:x="6141" w:y="6971"/>
        <w:shd w:val="clear" w:color="auto" w:fill="auto"/>
        <w:jc w:val="both"/>
      </w:pPr>
      <w:r>
        <w:t>пролиферативная ретинопатия,</w:t>
      </w:r>
    </w:p>
    <w:p w:rsidR="00E15A1F" w:rsidRDefault="00E15A1F">
      <w:pPr>
        <w:pStyle w:val="40"/>
        <w:framePr w:w="4637" w:h="2438" w:wrap="none" w:vAnchor="text" w:hAnchor="page" w:x="6141" w:y="6971"/>
        <w:shd w:val="clear" w:color="auto" w:fill="auto"/>
        <w:jc w:val="both"/>
      </w:pPr>
      <w:r>
        <w:t>дегенерация макулы и заднего</w:t>
      </w:r>
    </w:p>
    <w:p w:rsidR="00E15A1F" w:rsidRDefault="00E15A1F">
      <w:pPr>
        <w:pStyle w:val="40"/>
        <w:framePr w:w="3562" w:h="4277" w:wrap="none" w:vAnchor="text" w:hAnchor="page" w:x="11037" w:y="5295"/>
        <w:shd w:val="clear" w:color="auto" w:fill="auto"/>
        <w:spacing w:after="80"/>
      </w:pPr>
      <w:r>
        <w:t>лазерная витреошвартотомия</w:t>
      </w:r>
    </w:p>
    <w:p w:rsidR="00E15A1F" w:rsidRDefault="00E15A1F">
      <w:pPr>
        <w:pStyle w:val="40"/>
        <w:framePr w:w="3562" w:h="4277" w:wrap="none" w:vAnchor="text" w:hAnchor="page" w:x="11037" w:y="5295"/>
        <w:shd w:val="clear" w:color="auto" w:fill="auto"/>
        <w:spacing w:after="80" w:line="257" w:lineRule="auto"/>
      </w:pPr>
      <w:r>
        <w:t>лазерные комбинированные операции на структурах угла передней камеры</w:t>
      </w:r>
    </w:p>
    <w:p w:rsidR="00E15A1F" w:rsidRDefault="00E15A1F">
      <w:pPr>
        <w:pStyle w:val="40"/>
        <w:framePr w:w="3562" w:h="4277" w:wrap="none" w:vAnchor="text" w:hAnchor="page" w:x="11037" w:y="5295"/>
        <w:shd w:val="clear" w:color="auto" w:fill="auto"/>
        <w:spacing w:after="80"/>
      </w:pPr>
      <w:r>
        <w:t>лазерная деструкция зрачковой мембраны с коагуляцией (без коагуляции) сосудов</w:t>
      </w:r>
    </w:p>
    <w:p w:rsidR="00E15A1F" w:rsidRDefault="00E15A1F">
      <w:pPr>
        <w:pStyle w:val="40"/>
        <w:framePr w:w="3562" w:h="4277" w:wrap="none" w:vAnchor="text" w:hAnchor="page" w:x="11037" w:y="5295"/>
        <w:shd w:val="clear" w:color="auto" w:fill="auto"/>
        <w:spacing w:after="80" w:line="257" w:lineRule="auto"/>
      </w:pPr>
      <w:r>
        <w:t>транспупиллярная панретинальная лазеркоагуляция</w:t>
      </w:r>
    </w:p>
    <w:p w:rsidR="00E15A1F" w:rsidRDefault="00E15A1F">
      <w:pPr>
        <w:pStyle w:val="40"/>
        <w:framePr w:w="3562" w:h="4277" w:wrap="none" w:vAnchor="text" w:hAnchor="page" w:x="11037" w:y="5295"/>
        <w:shd w:val="clear" w:color="auto" w:fill="auto"/>
        <w:spacing w:after="80"/>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E15A1F" w:rsidRDefault="00E15A1F">
      <w:pPr>
        <w:pStyle w:val="40"/>
        <w:framePr w:w="3562" w:h="4277" w:wrap="none" w:vAnchor="text" w:hAnchor="page" w:x="11037" w:y="5295"/>
        <w:shd w:val="clear" w:color="auto" w:fill="auto"/>
      </w:pPr>
      <w:r>
        <w:t>микроинвазивная витрэктомия, в том числе с ленсэктомией, имплантацией интраокулярной линзы,</w:t>
      </w:r>
    </w:p>
    <w:p w:rsidR="00E15A1F" w:rsidRDefault="00E15A1F">
      <w:pPr>
        <w:pStyle w:val="40"/>
        <w:framePr w:w="3562" w:h="4277" w:wrap="none" w:vAnchor="text" w:hAnchor="page" w:x="11037" w:y="5295"/>
        <w:shd w:val="clear" w:color="auto" w:fill="auto"/>
        <w:spacing w:after="80"/>
      </w:pPr>
      <w:r>
        <w:t>мембранопилингом, швартэктомией,</w:t>
      </w:r>
    </w:p>
    <w:p w:rsidR="00E15A1F" w:rsidRDefault="00E15A1F">
      <w:pPr>
        <w:pStyle w:val="40"/>
        <w:framePr w:w="629" w:h="269" w:wrap="none" w:vAnchor="text" w:hAnchor="page" w:x="15237" w:y="6971"/>
        <w:shd w:val="clear" w:color="auto" w:fill="auto"/>
      </w:pPr>
      <w:r>
        <w:t>130320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7"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363" w:left="490" w:header="0" w:footer="935" w:gutter="0"/>
          <w:cols w:space="720"/>
          <w:noEndnote/>
          <w:docGrid w:linePitch="360"/>
        </w:sectPr>
      </w:pPr>
    </w:p>
    <w:p w:rsidR="00E15A1F" w:rsidRDefault="00E15A1F">
      <w:pPr>
        <w:spacing w:line="14" w:lineRule="exact"/>
      </w:pPr>
      <w:r>
        <w:rPr>
          <w:noProof/>
        </w:rPr>
        <w:pict>
          <v:shape id="_x0000_s1358" type="#_x0000_t202" style="position:absolute;margin-left:66.3pt;margin-top:328.1pt;width:85.7pt;height:37.9pt;z-index:-251385856;mso-position-horizontal-relative:page" filled="f" stroked="f">
            <v:textbox style="mso-fit-shape-to-text:t" inset="0,0,0,0">
              <w:txbxContent>
                <w:p w:rsidR="00E15A1F" w:rsidRDefault="00E15A1F">
                  <w:pPr>
                    <w:pStyle w:val="40"/>
                    <w:shd w:val="clear" w:color="auto" w:fill="auto"/>
                  </w:pPr>
                  <w:r>
                    <w:t>Реконструктивное,</w:t>
                  </w:r>
                </w:p>
                <w:p w:rsidR="00E15A1F" w:rsidRDefault="00E15A1F">
                  <w:pPr>
                    <w:pStyle w:val="40"/>
                    <w:shd w:val="clear" w:color="auto" w:fill="auto"/>
                  </w:pPr>
                  <w:r>
                    <w:t>восстановительное,</w:t>
                  </w:r>
                </w:p>
                <w:p w:rsidR="00E15A1F" w:rsidRDefault="00E15A1F">
                  <w:pPr>
                    <w:pStyle w:val="40"/>
                    <w:shd w:val="clear" w:color="auto" w:fill="auto"/>
                  </w:pPr>
                  <w:r>
                    <w:t>реконструктивно-</w:t>
                  </w:r>
                </w:p>
              </w:txbxContent>
            </v:textbox>
            <w10:wrap type="square" anchorx="page"/>
          </v:shape>
        </w:pict>
      </w:r>
    </w:p>
    <w:p w:rsidR="00E15A1F" w:rsidRDefault="00E15A1F">
      <w:pPr>
        <w:pStyle w:val="40"/>
        <w:shd w:val="clear" w:color="auto" w:fill="auto"/>
        <w:spacing w:after="80"/>
        <w:ind w:left="2060"/>
      </w:pPr>
      <w:r>
        <w:t>полюса). Кровоизлияние в полюса).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softHyphen/>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p w:rsidR="00E15A1F" w:rsidRDefault="00E15A1F">
      <w:pPr>
        <w:pStyle w:val="40"/>
        <w:shd w:val="clear" w:color="auto" w:fill="auto"/>
      </w:pPr>
      <w:r>
        <w:t>Н26.0, Н26.1, Н26.2, врожденные аномалии хрусталика, Н26.4, Н27.0, Н33.0, переднего сегмента глаза,</w:t>
      </w:r>
    </w:p>
    <w:p w:rsidR="00E15A1F" w:rsidRDefault="00E15A1F">
      <w:pPr>
        <w:pStyle w:val="40"/>
        <w:shd w:val="clear" w:color="auto" w:fill="auto"/>
        <w:spacing w:after="40"/>
      </w:pPr>
      <w:r>
        <w:t>Н33.2 - 33.5, Н35.1, врожденная, осложненная и</w:t>
      </w:r>
    </w:p>
    <w:p w:rsidR="00E15A1F" w:rsidRDefault="00E15A1F">
      <w:pPr>
        <w:pStyle w:val="40"/>
        <w:shd w:val="clear" w:color="auto" w:fill="auto"/>
        <w:spacing w:after="80"/>
        <w:ind w:left="1580"/>
      </w:pPr>
      <w:r>
        <w:t>швартотомией, ретинотомией, эндотампонадой перфторорганическими соединениями, силиконовым маслом, эндолазеркоагуляцией сетчатки</w:t>
      </w:r>
    </w:p>
    <w:p w:rsidR="00E15A1F" w:rsidRDefault="00E15A1F">
      <w:pPr>
        <w:pStyle w:val="40"/>
        <w:shd w:val="clear" w:color="auto" w:fill="auto"/>
        <w:spacing w:after="60" w:line="257" w:lineRule="auto"/>
        <w:ind w:left="1580"/>
      </w:pPr>
      <w:r>
        <w:t>интравитреальное введение ингибитора ангиогенеза</w:t>
      </w:r>
    </w:p>
    <w:p w:rsidR="00E15A1F" w:rsidRDefault="00E15A1F">
      <w:pPr>
        <w:pStyle w:val="40"/>
        <w:shd w:val="clear" w:color="auto" w:fill="auto"/>
        <w:ind w:left="1580"/>
      </w:pPr>
      <w:r>
        <w:t>микроинвазивная ревизия витреальной полости, в том числе с ленсэктомией, имплантацией эластичной интраокулярной линзы,</w:t>
      </w:r>
    </w:p>
    <w:p w:rsidR="00E15A1F" w:rsidRDefault="00E15A1F">
      <w:pPr>
        <w:pStyle w:val="40"/>
        <w:shd w:val="clear" w:color="auto" w:fill="auto"/>
        <w:spacing w:after="2800"/>
        <w:ind w:left="1580"/>
      </w:pPr>
      <w:r>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E15A1F" w:rsidRDefault="00E15A1F">
      <w:pPr>
        <w:pStyle w:val="40"/>
        <w:shd w:val="clear" w:color="auto" w:fill="auto"/>
        <w:tabs>
          <w:tab w:val="left" w:pos="1565"/>
        </w:tabs>
      </w:pPr>
      <w:r>
        <w:t>хирургическое эписклеральное круговое и (или) лечение</w:t>
      </w:r>
      <w:r>
        <w:tab/>
        <w:t>локальное пломбирование, в том числе с</w:t>
      </w:r>
    </w:p>
    <w:p w:rsidR="00E15A1F" w:rsidRDefault="00E15A1F">
      <w:pPr>
        <w:pStyle w:val="40"/>
        <w:shd w:val="clear" w:color="auto" w:fill="auto"/>
        <w:spacing w:after="60"/>
        <w:ind w:left="1580"/>
        <w:sectPr w:rsidR="00E15A1F">
          <w:type w:val="continuous"/>
          <w:pgSz w:w="16840" w:h="11900" w:orient="landscape"/>
          <w:pgMar w:top="1130" w:right="2301" w:bottom="1130" w:left="4090" w:header="0" w:footer="3" w:gutter="0"/>
          <w:cols w:num="2" w:space="100"/>
          <w:noEndnote/>
          <w:docGrid w:linePitch="360"/>
        </w:sectPr>
      </w:pPr>
      <w:r>
        <w:t>трансклеральной лазерной коагуляцией</w:t>
      </w:r>
    </w:p>
    <w:p w:rsidR="00E15A1F" w:rsidRDefault="00E15A1F">
      <w:pPr>
        <w:rPr>
          <w:sz w:val="2"/>
          <w:szCs w:val="2"/>
        </w:rPr>
        <w:sectPr w:rsidR="00E15A1F">
          <w:type w:val="continuous"/>
          <w:pgSz w:w="16840" w:h="11900" w:orient="landscape"/>
          <w:pgMar w:top="1130" w:right="2301" w:bottom="1130" w:left="4090" w:header="0" w:footer="3" w:gutter="0"/>
          <w:cols w:num="2" w:space="10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281" w:left="490" w:header="0" w:footer="853" w:gutter="0"/>
          <w:cols w:space="720"/>
          <w:noEndnote/>
          <w:docGrid w:linePitch="360"/>
        </w:sectPr>
      </w:pPr>
    </w:p>
    <w:p w:rsidR="00E15A1F" w:rsidRDefault="00E15A1F">
      <w:pPr>
        <w:spacing w:line="14" w:lineRule="exact"/>
      </w:pPr>
      <w:r>
        <w:rPr>
          <w:noProof/>
        </w:rPr>
        <w:pict>
          <v:shape id="_x0000_s1359" type="#_x0000_t202" style="position:absolute;margin-left:66.3pt;margin-top:1pt;width:122.15pt;height:157.45pt;z-index:-251384832;mso-position-horizontal-relative:page" filled="f" stroked="f">
            <v:textbox style="mso-fit-shape-to-text:t" inset="0,0,0,0">
              <w:txbxContent>
                <w:p w:rsidR="00E15A1F" w:rsidRDefault="00E15A1F">
                  <w:pPr>
                    <w:pStyle w:val="40"/>
                    <w:shd w:val="clear" w:color="auto" w:fill="auto"/>
                  </w:pPr>
                  <w:r>
                    <w:t>пластическое</w:t>
                  </w:r>
                </w:p>
                <w:p w:rsidR="00E15A1F" w:rsidRDefault="00E15A1F">
                  <w:pPr>
                    <w:pStyle w:val="40"/>
                    <w:shd w:val="clear" w:color="auto" w:fill="auto"/>
                  </w:pPr>
                  <w: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xbxContent>
            </v:textbox>
            <w10:wrap type="square" anchorx="page"/>
          </v:shape>
        </w:pict>
      </w:r>
      <w:r>
        <w:rPr>
          <w:noProof/>
        </w:rPr>
        <w:pict>
          <v:shape id="_x0000_s1360" type="#_x0000_t202" style="position:absolute;margin-left:202.85pt;margin-top:1pt;width:92.15pt;height:121.45pt;z-index:-251383808;mso-wrap-distance-left:7pt;mso-wrap-distance-right:7pt;mso-position-horizontal-relative:page" filled="f" stroked="f">
            <v:textbox style="mso-fit-shape-to-text:t" inset="0,0,0,0">
              <w:txbxContent>
                <w:p w:rsidR="00E15A1F" w:rsidRDefault="00E15A1F">
                  <w:pPr>
                    <w:pStyle w:val="40"/>
                    <w:shd w:val="clear" w:color="auto" w:fill="auto"/>
                    <w:jc w:val="both"/>
                  </w:pPr>
                  <w:r>
                    <w:t>Н40.3, Н40.4, Н40.5, Н43.1, Н43.3, Н49.9, 910.0, 910.1,910.4 -</w:t>
                  </w:r>
                </w:p>
                <w:p w:rsidR="00E15A1F" w:rsidRDefault="00E15A1F">
                  <w:pPr>
                    <w:pStyle w:val="40"/>
                    <w:numPr>
                      <w:ilvl w:val="0"/>
                      <w:numId w:val="7"/>
                    </w:numPr>
                    <w:shd w:val="clear" w:color="auto" w:fill="auto"/>
                    <w:tabs>
                      <w:tab w:val="left" w:pos="595"/>
                    </w:tabs>
                    <w:jc w:val="both"/>
                  </w:pPr>
                  <w:r>
                    <w:t>911.1,912.0, 912.1, 912.3,912.4,</w:t>
                  </w:r>
                </w:p>
                <w:p w:rsidR="00E15A1F" w:rsidRDefault="00E15A1F">
                  <w:pPr>
                    <w:pStyle w:val="40"/>
                    <w:numPr>
                      <w:ilvl w:val="0"/>
                      <w:numId w:val="8"/>
                    </w:numPr>
                    <w:shd w:val="clear" w:color="auto" w:fill="auto"/>
                    <w:tabs>
                      <w:tab w:val="left" w:pos="634"/>
                    </w:tabs>
                    <w:jc w:val="both"/>
                  </w:pPr>
                  <w:r>
                    <w:t>913.0,913.3, ^13.4, 913.8,914.0, ^14.1, ^14.3, 915.0, Н02.0 - Н02.5, Н04.5,</w:t>
                  </w:r>
                </w:p>
                <w:p w:rsidR="00E15A1F" w:rsidRDefault="00E15A1F">
                  <w:pPr>
                    <w:pStyle w:val="40"/>
                    <w:shd w:val="clear" w:color="auto" w:fill="auto"/>
                    <w:jc w:val="center"/>
                  </w:pPr>
                  <w:r>
                    <w:t>Н05.3, Н11.2</w:t>
                  </w:r>
                </w:p>
              </w:txbxContent>
            </v:textbox>
            <w10:wrap type="square" anchorx="page"/>
          </v:shape>
        </w:pict>
      </w:r>
    </w:p>
    <w:p w:rsidR="00E15A1F" w:rsidRDefault="00E15A1F">
      <w:pPr>
        <w:pStyle w:val="40"/>
        <w:shd w:val="clear" w:color="auto" w:fill="auto"/>
      </w:pPr>
      <w:r>
        <w:t>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15A1F" w:rsidRDefault="00E15A1F">
      <w:pPr>
        <w:pStyle w:val="40"/>
        <w:shd w:val="clear" w:color="auto" w:fill="auto"/>
        <w:spacing w:after="80"/>
      </w:pPr>
      <w:r>
        <w:t>или осложненные патологией роговицы. Врожденные болезни мышц глаза, нарушение содружественного движения глаз сетчатки</w:t>
      </w:r>
    </w:p>
    <w:p w:rsidR="00E15A1F" w:rsidRDefault="00E15A1F">
      <w:pPr>
        <w:pStyle w:val="40"/>
        <w:shd w:val="clear" w:color="auto" w:fill="auto"/>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softHyphen/>
        <w:t>пилингом, швартэктомией, шварто</w:t>
      </w:r>
      <w:r>
        <w:softHyphen/>
        <w:t>томией, ретинотомией, эндотампонадой перфторорганическим соединением, силиконовым маслом,</w:t>
      </w:r>
    </w:p>
    <w:p w:rsidR="00E15A1F" w:rsidRDefault="00E15A1F">
      <w:pPr>
        <w:pStyle w:val="40"/>
        <w:shd w:val="clear" w:color="auto" w:fill="auto"/>
        <w:spacing w:after="80"/>
      </w:pPr>
      <w:r>
        <w:t>эндолазеркоагуляцией сетчатки</w:t>
      </w:r>
    </w:p>
    <w:p w:rsidR="00E15A1F" w:rsidRDefault="00E15A1F">
      <w:pPr>
        <w:pStyle w:val="40"/>
        <w:shd w:val="clear" w:color="auto" w:fill="auto"/>
        <w:spacing w:line="286" w:lineRule="auto"/>
      </w:pPr>
      <w:r>
        <w:t>сквозная кератопластика, в том числе с реконструкцией передней камеры, имплантацией эластичной интраокулярной линзы сквозная лимбокератопластика послойная кератопластика</w:t>
      </w:r>
    </w:p>
    <w:p w:rsidR="00E15A1F" w:rsidRDefault="00E15A1F">
      <w:pPr>
        <w:pStyle w:val="40"/>
        <w:shd w:val="clear" w:color="auto" w:fill="auto"/>
        <w:spacing w:after="80"/>
      </w:pPr>
      <w:r>
        <w:t>реконструкция передней камеры с ленсэктомией, в том числе с витрэктомией, швартотомией</w:t>
      </w:r>
    </w:p>
    <w:p w:rsidR="00E15A1F" w:rsidRDefault="00E15A1F">
      <w:pPr>
        <w:pStyle w:val="40"/>
        <w:shd w:val="clear" w:color="auto" w:fill="auto"/>
        <w:spacing w:after="80"/>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E15A1F" w:rsidRDefault="00E15A1F">
      <w:pPr>
        <w:pStyle w:val="40"/>
        <w:shd w:val="clear" w:color="auto" w:fill="auto"/>
        <w:sectPr w:rsidR="00E15A1F">
          <w:type w:val="continuous"/>
          <w:pgSz w:w="16840" w:h="11900" w:orient="landscape"/>
          <w:pgMar w:top="1129" w:right="2290" w:bottom="1281" w:left="6140" w:header="0" w:footer="3" w:gutter="0"/>
          <w:cols w:num="2" w:space="1392"/>
          <w:noEndnote/>
          <w:docGrid w:linePitch="360"/>
        </w:sectPr>
      </w:pPr>
      <w:r>
        <w:t>факоаспирация врожденной катаракты с имплантацией эластичной интраокулярной линзы</w:t>
      </w:r>
    </w:p>
    <w:p w:rsidR="00E15A1F" w:rsidRDefault="00E15A1F">
      <w:pPr>
        <w:pStyle w:val="40"/>
        <w:shd w:val="clear" w:color="auto" w:fill="auto"/>
        <w:ind w:left="10580"/>
        <w:sectPr w:rsidR="00E15A1F">
          <w:type w:val="continuous"/>
          <w:pgSz w:w="16840" w:h="11900" w:orient="landscape"/>
          <w:pgMar w:top="1129" w:right="2122" w:bottom="1129" w:left="490" w:header="0" w:footer="3" w:gutter="0"/>
          <w:cols w:space="720"/>
          <w:noEndnote/>
          <w:docGrid w:linePitch="360"/>
        </w:sectPr>
      </w:pPr>
      <w:r>
        <w:t>панретинальная лазеркоагуляция</w:t>
      </w:r>
    </w:p>
    <w:tbl>
      <w:tblPr>
        <w:tblOverlap w:val="never"/>
        <w:tblW w:w="0" w:type="auto"/>
        <w:jc w:val="center"/>
        <w:tblLayout w:type="fixed"/>
        <w:tblCellMar>
          <w:left w:w="10" w:type="dxa"/>
          <w:right w:w="10" w:type="dxa"/>
        </w:tblCellMar>
        <w:tblLook w:val="0000"/>
      </w:tblPr>
      <w:tblGrid>
        <w:gridCol w:w="850"/>
        <w:gridCol w:w="2549"/>
        <w:gridCol w:w="2266"/>
        <w:gridCol w:w="3240"/>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4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4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pgSz w:w="9355" w:h="11909"/>
          <w:pgMar w:top="1133" w:right="0" w:bottom="1133" w:left="451" w:header="0" w:footer="705" w:gutter="0"/>
          <w:cols w:space="720"/>
          <w:noEndnote/>
          <w:docGrid w:linePitch="360"/>
        </w:sectPr>
      </w:pPr>
    </w:p>
    <w:tbl>
      <w:tblPr>
        <w:tblOverlap w:val="never"/>
        <w:tblW w:w="0" w:type="auto"/>
        <w:jc w:val="center"/>
        <w:tblLayout w:type="fixed"/>
        <w:tblCellMar>
          <w:left w:w="10" w:type="dxa"/>
          <w:right w:w="10" w:type="dxa"/>
        </w:tblCellMar>
        <w:tblLook w:val="0000"/>
      </w:tblPr>
      <w:tblGrid>
        <w:gridCol w:w="1656"/>
        <w:gridCol w:w="3686"/>
        <w:gridCol w:w="1718"/>
      </w:tblGrid>
      <w:tr w:rsidR="00E15A1F">
        <w:tblPrEx>
          <w:tblCellMar>
            <w:top w:w="0" w:type="dxa"/>
            <w:bottom w:w="0" w:type="dxa"/>
          </w:tblCellMar>
        </w:tblPrEx>
        <w:trPr>
          <w:trHeight w:hRule="exact" w:val="989"/>
          <w:jc w:val="center"/>
        </w:trPr>
        <w:tc>
          <w:tcPr>
            <w:tcW w:w="1656" w:type="dxa"/>
            <w:tcBorders>
              <w:top w:val="single" w:sz="4" w:space="0" w:color="auto"/>
            </w:tcBorders>
            <w:shd w:val="clear" w:color="auto" w:fill="FFFFFF"/>
            <w:vAlign w:val="bottom"/>
          </w:tcPr>
          <w:p w:rsidR="00E15A1F" w:rsidRDefault="00E15A1F">
            <w:pPr>
              <w:pStyle w:val="a0"/>
              <w:shd w:val="clear" w:color="auto" w:fill="auto"/>
              <w:spacing w:line="240" w:lineRule="auto"/>
              <w:ind w:right="8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56"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00"/>
      </w:pPr>
      <w:r>
        <w:t>сетчатки</w:t>
      </w:r>
    </w:p>
    <w:p w:rsidR="00E15A1F" w:rsidRDefault="00E15A1F">
      <w:pPr>
        <w:pStyle w:val="40"/>
        <w:shd w:val="clear" w:color="auto" w:fill="auto"/>
        <w:ind w:left="1700" w:right="1760"/>
      </w:pPr>
      <w:r>
        <w:t>микроинвазивная витрэктомия, в том числе с ленсэктомией, имплантацией интраокулярной линзы,</w:t>
      </w:r>
    </w:p>
    <w:p w:rsidR="00E15A1F" w:rsidRDefault="00E15A1F">
      <w:pPr>
        <w:pStyle w:val="40"/>
        <w:shd w:val="clear" w:color="auto" w:fill="auto"/>
        <w:spacing w:after="80"/>
        <w:ind w:left="1700" w:right="1760"/>
      </w:pPr>
      <w:r>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E15A1F" w:rsidRDefault="00E15A1F">
      <w:pPr>
        <w:pStyle w:val="40"/>
        <w:shd w:val="clear" w:color="auto" w:fill="auto"/>
        <w:spacing w:after="80"/>
        <w:ind w:left="1700" w:right="1760"/>
      </w:pPr>
      <w:r>
        <w:t>диодлазерная циклофотокоагуляция, в том числе с коагуляцией сосудов</w:t>
      </w:r>
    </w:p>
    <w:p w:rsidR="00E15A1F" w:rsidRDefault="00E15A1F">
      <w:pPr>
        <w:pStyle w:val="40"/>
        <w:shd w:val="clear" w:color="auto" w:fill="auto"/>
        <w:spacing w:after="80"/>
        <w:ind w:left="1700" w:right="176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E15A1F" w:rsidRDefault="00E15A1F">
      <w:pPr>
        <w:pStyle w:val="40"/>
        <w:shd w:val="clear" w:color="auto" w:fill="auto"/>
        <w:spacing w:after="80"/>
        <w:ind w:left="1700" w:right="1760"/>
      </w:pPr>
      <w:r>
        <w:t>реконструктивно-пластические операции на экстраокулярных мышцах или веках или слезных путях при пороках развития</w:t>
      </w:r>
    </w:p>
    <w:p w:rsidR="00E15A1F" w:rsidRDefault="00E15A1F">
      <w:pPr>
        <w:pStyle w:val="40"/>
        <w:shd w:val="clear" w:color="auto" w:fill="auto"/>
        <w:ind w:left="1700"/>
      </w:pPr>
      <w:r>
        <w:t>модифицированная</w:t>
      </w:r>
    </w:p>
    <w:p w:rsidR="00E15A1F" w:rsidRDefault="00E15A1F">
      <w:pPr>
        <w:pStyle w:val="40"/>
        <w:shd w:val="clear" w:color="auto" w:fill="auto"/>
        <w:spacing w:after="80"/>
        <w:ind w:left="1700" w:right="1760"/>
      </w:pPr>
      <w:r>
        <w:t>синустрабекулэктомия, в том числе с задней трепанацией склеры</w:t>
      </w:r>
    </w:p>
    <w:p w:rsidR="00E15A1F" w:rsidRDefault="00E15A1F">
      <w:pPr>
        <w:pStyle w:val="40"/>
        <w:shd w:val="clear" w:color="auto" w:fill="auto"/>
        <w:ind w:left="1700"/>
      </w:pPr>
      <w:r>
        <w:t>имплантация эластичной</w:t>
      </w:r>
    </w:p>
    <w:p w:rsidR="00E15A1F" w:rsidRDefault="00E15A1F">
      <w:pPr>
        <w:pStyle w:val="40"/>
        <w:shd w:val="clear" w:color="auto" w:fill="auto"/>
        <w:spacing w:after="80"/>
        <w:ind w:left="1700" w:right="1760"/>
      </w:pPr>
      <w:r>
        <w:t>интраокулярной линзы в афакичный глаз с реконструкцией задней камеры, в том числе с витрэктомией</w:t>
      </w:r>
    </w:p>
    <w:p w:rsidR="00E15A1F" w:rsidRDefault="00E15A1F">
      <w:pPr>
        <w:pStyle w:val="40"/>
        <w:shd w:val="clear" w:color="auto" w:fill="auto"/>
        <w:spacing w:after="80"/>
        <w:ind w:left="1700"/>
        <w:sectPr w:rsidR="00E15A1F">
          <w:headerReference w:type="even" r:id="rId125"/>
          <w:headerReference w:type="default" r:id="rId126"/>
          <w:pgSz w:w="7483" w:h="11909"/>
          <w:pgMar w:top="1133" w:right="422" w:bottom="1133" w:left="0" w:header="705" w:footer="705" w:gutter="0"/>
          <w:pgNumType w:start="237"/>
          <w:cols w:space="720"/>
          <w:noEndnote/>
          <w:docGrid w:linePitch="360"/>
        </w:sectPr>
      </w:pPr>
      <w:r>
        <w:t>пластика культи орбитальным</w:t>
      </w:r>
    </w:p>
    <w:tbl>
      <w:tblPr>
        <w:tblOverlap w:val="never"/>
        <w:tblW w:w="0" w:type="auto"/>
        <w:jc w:val="center"/>
        <w:tblLayout w:type="fixed"/>
        <w:tblCellMar>
          <w:left w:w="10" w:type="dxa"/>
          <w:right w:w="10" w:type="dxa"/>
        </w:tblCellMar>
        <w:tblLook w:val="0000"/>
      </w:tblPr>
      <w:tblGrid>
        <w:gridCol w:w="850"/>
        <w:gridCol w:w="2549"/>
        <w:gridCol w:w="2266"/>
        <w:gridCol w:w="3230"/>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30"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30"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line="14" w:lineRule="exact"/>
        <w:sectPr w:rsidR="00E15A1F">
          <w:headerReference w:type="even" r:id="rId127"/>
          <w:headerReference w:type="default" r:id="rId128"/>
          <w:pgSz w:w="9346" w:h="11909"/>
          <w:pgMar w:top="1133" w:right="0" w:bottom="1133" w:left="451" w:header="0" w:footer="705" w:gutter="0"/>
          <w:pgNumType w:start="176"/>
          <w:cols w:space="720"/>
          <w:noEndnote/>
          <w:docGrid w:linePitch="360"/>
        </w:sectPr>
      </w:pPr>
    </w:p>
    <w:tbl>
      <w:tblPr>
        <w:tblOverlap w:val="never"/>
        <w:tblW w:w="0" w:type="auto"/>
        <w:jc w:val="center"/>
        <w:tblLayout w:type="fixed"/>
        <w:tblCellMar>
          <w:left w:w="10" w:type="dxa"/>
          <w:right w:w="10" w:type="dxa"/>
        </w:tblCellMar>
        <w:tblLook w:val="0000"/>
      </w:tblPr>
      <w:tblGrid>
        <w:gridCol w:w="1666"/>
        <w:gridCol w:w="3686"/>
        <w:gridCol w:w="1718"/>
      </w:tblGrid>
      <w:tr w:rsidR="00E15A1F">
        <w:tblPrEx>
          <w:tblCellMar>
            <w:top w:w="0" w:type="dxa"/>
            <w:bottom w:w="0" w:type="dxa"/>
          </w:tblCellMar>
        </w:tblPrEx>
        <w:trPr>
          <w:trHeight w:hRule="exact" w:val="989"/>
          <w:jc w:val="center"/>
        </w:trPr>
        <w:tc>
          <w:tcPr>
            <w:tcW w:w="1666" w:type="dxa"/>
            <w:tcBorders>
              <w:top w:val="single" w:sz="4" w:space="0" w:color="auto"/>
            </w:tcBorders>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666" w:type="dxa"/>
            <w:tcBorders>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320"/>
        <w:ind w:left="1700" w:firstLine="20"/>
      </w:pPr>
      <w:r>
        <w:t>имплантатом с реконструкцией</w:t>
      </w:r>
    </w:p>
    <w:p w:rsidR="00E15A1F" w:rsidRDefault="00E15A1F">
      <w:pPr>
        <w:pStyle w:val="40"/>
        <w:shd w:val="clear" w:color="auto" w:fill="auto"/>
        <w:spacing w:after="80"/>
        <w:ind w:left="1700" w:right="1740" w:firstLine="20"/>
      </w:pPr>
      <w:r>
        <w:t>удаление вторичной катаракты с реконструкцией задней камеры, в том числе с имплантацией интраокулярной линзы</w:t>
      </w:r>
    </w:p>
    <w:p w:rsidR="00E15A1F" w:rsidRDefault="00E15A1F">
      <w:pPr>
        <w:pStyle w:val="40"/>
        <w:shd w:val="clear" w:color="auto" w:fill="auto"/>
        <w:spacing w:after="80"/>
        <w:ind w:left="1700" w:right="1740" w:firstLine="20"/>
      </w:pPr>
      <w:r>
        <w:t>микроинвазивная капсулэктомия, в том числе с витрэктомией на афакичном (артифакичном) глазу</w:t>
      </w:r>
    </w:p>
    <w:p w:rsidR="00E15A1F" w:rsidRDefault="00E15A1F">
      <w:pPr>
        <w:pStyle w:val="40"/>
        <w:shd w:val="clear" w:color="auto" w:fill="auto"/>
        <w:spacing w:after="80"/>
        <w:ind w:left="1700" w:right="1740" w:firstLine="20"/>
      </w:pPr>
      <w:r>
        <w:t>удаление подвывихнутого хрусталика, в том числе с витрэктомией, имплантацией различных моделей эластичной интраокулярной линзы</w:t>
      </w:r>
    </w:p>
    <w:p w:rsidR="00E15A1F" w:rsidRDefault="00E15A1F">
      <w:pPr>
        <w:pStyle w:val="40"/>
        <w:shd w:val="clear" w:color="auto" w:fill="auto"/>
        <w:spacing w:line="305" w:lineRule="auto"/>
        <w:ind w:left="1700" w:right="1740" w:firstLine="20"/>
      </w:pPr>
      <w:r>
        <w:t>репозиция интраокулярной линзы с витрэктомией контурная пластика орбиты пластика конъюнктивальных сводов</w:t>
      </w:r>
    </w:p>
    <w:p w:rsidR="00E15A1F" w:rsidRDefault="00E15A1F">
      <w:pPr>
        <w:pStyle w:val="40"/>
        <w:shd w:val="clear" w:color="auto" w:fill="auto"/>
        <w:spacing w:after="80"/>
        <w:ind w:left="1700" w:right="1740" w:firstLine="20"/>
      </w:pPr>
      <w:r>
        <w:t>ленсвитрэктомия подвывихнутого хрусталика, в том числе с имплантацией интраокулярной линзы</w:t>
      </w:r>
    </w:p>
    <w:p w:rsidR="00E15A1F" w:rsidRDefault="00E15A1F">
      <w:pPr>
        <w:pStyle w:val="40"/>
        <w:shd w:val="clear" w:color="auto" w:fill="auto"/>
        <w:spacing w:line="307" w:lineRule="auto"/>
        <w:ind w:left="1700" w:right="1740" w:firstLine="20"/>
      </w:pPr>
      <w:r>
        <w:t>лазерная корепраксия (создание искусственного зрачка) лазерная иридокореопластика лазерная витреошвартотомия</w:t>
      </w:r>
    </w:p>
    <w:p w:rsidR="00E15A1F" w:rsidRDefault="00E15A1F">
      <w:pPr>
        <w:pStyle w:val="40"/>
        <w:shd w:val="clear" w:color="auto" w:fill="auto"/>
        <w:spacing w:after="80" w:line="290" w:lineRule="auto"/>
        <w:ind w:left="1700" w:right="1740" w:firstLine="20"/>
        <w:sectPr w:rsidR="00E15A1F">
          <w:headerReference w:type="even" r:id="rId129"/>
          <w:headerReference w:type="default" r:id="rId130"/>
          <w:pgSz w:w="7493" w:h="11909"/>
          <w:pgMar w:top="1133" w:right="422" w:bottom="971" w:left="0" w:header="705" w:footer="543" w:gutter="0"/>
          <w:pgNumType w:start="239"/>
          <w:cols w:space="720"/>
          <w:noEndnote/>
          <w:docGrid w:linePitch="360"/>
        </w:sectPr>
      </w:pPr>
      <w:r>
        <w:t>лазерные комбинированные операции на структурах угла передней камеры лазерная деструкция зрачковой</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83" w:h="269" w:wrap="none" w:vAnchor="text" w:hAnchor="page" w:x="731" w:y="2967"/>
        <w:shd w:val="clear" w:color="auto" w:fill="auto"/>
      </w:pPr>
      <w:r>
        <w:t>30.</w:t>
      </w:r>
    </w:p>
    <w:p w:rsidR="00E15A1F" w:rsidRDefault="00E15A1F">
      <w:pPr>
        <w:pStyle w:val="40"/>
        <w:framePr w:w="2443" w:h="2198" w:wrap="none" w:vAnchor="text" w:hAnchor="page" w:x="1355" w:y="2967"/>
        <w:shd w:val="clear" w:color="auto" w:fill="auto"/>
        <w:jc w:val="center"/>
      </w:pPr>
      <w:r>
        <w:t>Поликомпонентное лечение</w:t>
      </w:r>
      <w:r>
        <w:br/>
        <w:t>врожденных аномалий</w:t>
      </w:r>
      <w:r>
        <w:br/>
        <w:t>(пороков развития) трахеи,</w:t>
      </w:r>
      <w:r>
        <w:br/>
        <w:t>бронхов, легкого с</w:t>
      </w:r>
      <w:r>
        <w:br/>
        <w:t>применением</w:t>
      </w:r>
      <w:r>
        <w:br/>
        <w:t>химиотерапевтических и</w:t>
      </w:r>
      <w:r>
        <w:br/>
        <w:t>генно-инженерных</w:t>
      </w:r>
      <w:r>
        <w:br/>
        <w:t>биологических</w:t>
      </w:r>
      <w:r>
        <w:br/>
        <w:t>лекарственных препаратов</w:t>
      </w:r>
    </w:p>
    <w:p w:rsidR="00E15A1F" w:rsidRDefault="00E15A1F">
      <w:pPr>
        <w:pStyle w:val="40"/>
        <w:framePr w:w="1771" w:h="514" w:wrap="none" w:vAnchor="text" w:hAnchor="page" w:x="4106" w:y="2967"/>
        <w:shd w:val="clear" w:color="auto" w:fill="auto"/>
        <w:jc w:val="center"/>
      </w:pPr>
      <w:r>
        <w:t>^32.0, ^32.2, ^32.3,</w:t>
      </w:r>
      <w:r>
        <w:br/>
        <w:t>^32.4, ^33, Р27.1</w:t>
      </w:r>
    </w:p>
    <w:p w:rsidR="00E15A1F" w:rsidRDefault="00E15A1F">
      <w:pPr>
        <w:pStyle w:val="40"/>
        <w:framePr w:w="4416" w:h="2198" w:wrap="none" w:vAnchor="text" w:hAnchor="page" w:x="1327" w:y="7369"/>
        <w:shd w:val="clear" w:color="auto" w:fill="auto"/>
      </w:pPr>
      <w:r>
        <w:t>Комбинированное лечение Е30, Е22.8, ^78.1</w:t>
      </w:r>
    </w:p>
    <w:p w:rsidR="00E15A1F" w:rsidRDefault="00E15A1F">
      <w:pPr>
        <w:pStyle w:val="40"/>
        <w:framePr w:w="4416" w:h="2198" w:wrap="none" w:vAnchor="text" w:hAnchor="page" w:x="1327" w:y="7369"/>
        <w:shd w:val="clear" w:color="auto" w:fill="auto"/>
      </w:pPr>
      <w:r>
        <w:t>тяжелых форм</w:t>
      </w:r>
    </w:p>
    <w:p w:rsidR="00E15A1F" w:rsidRDefault="00E15A1F">
      <w:pPr>
        <w:pStyle w:val="40"/>
        <w:framePr w:w="4416" w:h="2198" w:wrap="none" w:vAnchor="text" w:hAnchor="page" w:x="1327" w:y="7369"/>
        <w:shd w:val="clear" w:color="auto" w:fill="auto"/>
      </w:pPr>
      <w:r>
        <w:t>преждевременного</w:t>
      </w:r>
    </w:p>
    <w:p w:rsidR="00E15A1F" w:rsidRDefault="00E15A1F">
      <w:pPr>
        <w:pStyle w:val="40"/>
        <w:framePr w:w="4416" w:h="2198" w:wrap="none" w:vAnchor="text" w:hAnchor="page" w:x="1327" w:y="7369"/>
        <w:shd w:val="clear" w:color="auto" w:fill="auto"/>
      </w:pPr>
      <w:r>
        <w:t>полового развития (II - V</w:t>
      </w:r>
    </w:p>
    <w:p w:rsidR="00E15A1F" w:rsidRDefault="00E15A1F">
      <w:pPr>
        <w:pStyle w:val="40"/>
        <w:framePr w:w="4416" w:h="2198" w:wrap="none" w:vAnchor="text" w:hAnchor="page" w:x="1327" w:y="7369"/>
        <w:shd w:val="clear" w:color="auto" w:fill="auto"/>
      </w:pPr>
      <w:r>
        <w:t>степени по Ргайег). включая</w:t>
      </w:r>
    </w:p>
    <w:p w:rsidR="00E15A1F" w:rsidRDefault="00E15A1F">
      <w:pPr>
        <w:pStyle w:val="40"/>
        <w:framePr w:w="4416" w:h="2198" w:wrap="none" w:vAnchor="text" w:hAnchor="page" w:x="1327" w:y="7369"/>
        <w:shd w:val="clear" w:color="auto" w:fill="auto"/>
      </w:pPr>
      <w:r>
        <w:t>оперативное лечение,</w:t>
      </w:r>
    </w:p>
    <w:p w:rsidR="00E15A1F" w:rsidRDefault="00E15A1F">
      <w:pPr>
        <w:pStyle w:val="40"/>
        <w:framePr w:w="4416" w:h="2198" w:wrap="none" w:vAnchor="text" w:hAnchor="page" w:x="1327" w:y="7369"/>
        <w:shd w:val="clear" w:color="auto" w:fill="auto"/>
      </w:pPr>
      <w:r>
        <w:t>блокаду гормональных</w:t>
      </w:r>
    </w:p>
    <w:p w:rsidR="00E15A1F" w:rsidRDefault="00E15A1F">
      <w:pPr>
        <w:pStyle w:val="40"/>
        <w:framePr w:w="4416" w:h="2198" w:wrap="none" w:vAnchor="text" w:hAnchor="page" w:x="1327" w:y="7369"/>
        <w:shd w:val="clear" w:color="auto" w:fill="auto"/>
      </w:pPr>
      <w:r>
        <w:t>рецепторов, супрессивную</w:t>
      </w:r>
    </w:p>
    <w:p w:rsidR="00E15A1F" w:rsidRDefault="00E15A1F">
      <w:pPr>
        <w:pStyle w:val="40"/>
        <w:framePr w:w="4416" w:h="2198" w:wrap="none" w:vAnchor="text" w:hAnchor="page" w:x="1327" w:y="7369"/>
        <w:shd w:val="clear" w:color="auto" w:fill="auto"/>
      </w:pPr>
      <w:r>
        <w:t>терапию в пульсовом</w:t>
      </w:r>
    </w:p>
    <w:p w:rsidR="00E15A1F" w:rsidRDefault="00E15A1F">
      <w:pPr>
        <w:pStyle w:val="40"/>
        <w:framePr w:w="6384" w:h="850" w:wrap="none" w:vAnchor="text" w:hAnchor="page" w:x="7936" w:y="2089"/>
        <w:shd w:val="clear" w:color="auto" w:fill="auto"/>
        <w:spacing w:after="60" w:line="257" w:lineRule="auto"/>
        <w:ind w:left="3120"/>
        <w:jc w:val="both"/>
      </w:pPr>
      <w:r>
        <w:t>мембраны, в том числе с коагуляцией сосудов</w:t>
      </w:r>
    </w:p>
    <w:p w:rsidR="00E15A1F" w:rsidRDefault="00E15A1F">
      <w:pPr>
        <w:pStyle w:val="40"/>
        <w:framePr w:w="6384" w:h="850" w:wrap="none" w:vAnchor="text" w:hAnchor="page" w:x="7936" w:y="2089"/>
        <w:shd w:val="clear" w:color="auto" w:fill="auto"/>
        <w:spacing w:line="257" w:lineRule="auto"/>
      </w:pPr>
      <w:r>
        <w:t>Педиатрия</w:t>
      </w:r>
    </w:p>
    <w:p w:rsidR="00E15A1F" w:rsidRDefault="00E15A1F">
      <w:pPr>
        <w:pStyle w:val="40"/>
        <w:framePr w:w="3250" w:h="6600" w:wrap="none" w:vAnchor="text" w:hAnchor="page" w:x="6141" w:y="2967"/>
        <w:shd w:val="clear" w:color="auto" w:fill="auto"/>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w:t>
      </w:r>
    </w:p>
    <w:p w:rsidR="00E15A1F" w:rsidRDefault="00E15A1F">
      <w:pPr>
        <w:pStyle w:val="40"/>
        <w:framePr w:w="3250" w:h="6600" w:wrap="none" w:vAnchor="text" w:hAnchor="page" w:x="6141" w:y="2967"/>
        <w:shd w:val="clear" w:color="auto" w:fill="auto"/>
        <w:spacing w:after="80"/>
      </w:pPr>
      <w:r>
        <w:t>Синдром Вильямса-Кэмпбелла. Бронхолегочная дисплазия</w:t>
      </w:r>
    </w:p>
    <w:p w:rsidR="00E15A1F" w:rsidRDefault="00E15A1F">
      <w:pPr>
        <w:pStyle w:val="40"/>
        <w:framePr w:w="3250" w:h="6600" w:wrap="none" w:vAnchor="text" w:hAnchor="page" w:x="6141" w:y="2967"/>
        <w:shd w:val="clear" w:color="auto" w:fill="auto"/>
        <w:spacing w:after="40"/>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w:t>
      </w:r>
    </w:p>
    <w:p w:rsidR="00E15A1F" w:rsidRDefault="00E15A1F">
      <w:pPr>
        <w:pStyle w:val="40"/>
        <w:framePr w:w="1459" w:h="509" w:wrap="none" w:vAnchor="text" w:hAnchor="page" w:x="9472" w:y="2967"/>
        <w:shd w:val="clear" w:color="auto" w:fill="auto"/>
      </w:pPr>
      <w:r>
        <w:t>терапевтическое</w:t>
      </w:r>
    </w:p>
    <w:p w:rsidR="00E15A1F" w:rsidRDefault="00E15A1F">
      <w:pPr>
        <w:pStyle w:val="40"/>
        <w:framePr w:w="1459" w:h="509" w:wrap="none" w:vAnchor="text" w:hAnchor="page" w:x="9472" w:y="2967"/>
        <w:shd w:val="clear" w:color="auto" w:fill="auto"/>
      </w:pPr>
      <w:r>
        <w:t>лечение</w:t>
      </w:r>
    </w:p>
    <w:p w:rsidR="00E15A1F" w:rsidRDefault="00E15A1F">
      <w:pPr>
        <w:pStyle w:val="40"/>
        <w:framePr w:w="1349" w:h="509" w:wrap="none" w:vAnchor="text" w:hAnchor="page" w:x="9477" w:y="7369"/>
        <w:shd w:val="clear" w:color="auto" w:fill="auto"/>
        <w:jc w:val="both"/>
      </w:pPr>
      <w:r>
        <w:t>комбинирован</w:t>
      </w:r>
      <w:r>
        <w:softHyphen/>
        <w:t>ное лечение</w:t>
      </w:r>
    </w:p>
    <w:p w:rsidR="00E15A1F" w:rsidRDefault="00E15A1F">
      <w:pPr>
        <w:pStyle w:val="40"/>
        <w:framePr w:w="3446" w:h="1718" w:wrap="none" w:vAnchor="text" w:hAnchor="page" w:x="11056" w:y="2967"/>
        <w:shd w:val="clear" w:color="auto" w:fill="auto"/>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 инженерных биологических лекарственных препаратов</w:t>
      </w:r>
    </w:p>
    <w:p w:rsidR="00E15A1F" w:rsidRDefault="00E15A1F">
      <w:pPr>
        <w:pStyle w:val="40"/>
        <w:framePr w:w="3130" w:h="2198" w:wrap="none" w:vAnchor="text" w:hAnchor="page" w:x="11042" w:y="7369"/>
        <w:shd w:val="clear" w:color="auto" w:fill="auto"/>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w:t>
      </w:r>
    </w:p>
    <w:p w:rsidR="00E15A1F" w:rsidRDefault="00E15A1F">
      <w:pPr>
        <w:pStyle w:val="40"/>
        <w:framePr w:w="3130" w:h="2198" w:wrap="none" w:vAnchor="text" w:hAnchor="page" w:x="11042" w:y="7369"/>
        <w:shd w:val="clear" w:color="auto" w:fill="auto"/>
      </w:pPr>
      <w:r>
        <w:t>иммуногистохимических методов диагностики, а также методов визуализации (эндоскопических,</w:t>
      </w:r>
    </w:p>
    <w:p w:rsidR="00E15A1F" w:rsidRDefault="00E15A1F">
      <w:pPr>
        <w:pStyle w:val="40"/>
        <w:framePr w:w="538" w:h="269" w:wrap="none" w:vAnchor="text" w:hAnchor="page" w:x="15275" w:y="2967"/>
        <w:shd w:val="clear" w:color="auto" w:fill="auto"/>
      </w:pPr>
      <w:r>
        <w:t>96460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headerReference w:type="even" r:id="rId131"/>
          <w:headerReference w:type="default" r:id="rId132"/>
          <w:pgSz w:w="16840" w:h="11900" w:orient="landscape"/>
          <w:pgMar w:top="1128" w:right="504" w:bottom="1128" w:left="490" w:header="0" w:footer="700" w:gutter="0"/>
          <w:pgNumType w:start="177"/>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204" w:left="490" w:header="0" w:footer="776" w:gutter="0"/>
          <w:cols w:space="720"/>
          <w:noEndnote/>
          <w:docGrid w:linePitch="360"/>
        </w:sectPr>
      </w:pPr>
    </w:p>
    <w:p w:rsidR="00E15A1F" w:rsidRDefault="00E15A1F">
      <w:pPr>
        <w:pStyle w:val="40"/>
        <w:shd w:val="clear" w:color="auto" w:fill="auto"/>
        <w:ind w:left="1820"/>
      </w:pPr>
      <w:r>
        <w:rPr>
          <w:noProof/>
        </w:rPr>
        <w:pict>
          <v:shape id="_x0000_s1365" type="#_x0000_t202" style="position:absolute;left:0;text-align:left;margin-left:66.3pt;margin-top:0;width:34.8pt;height:13.9pt;z-index:-251382784;mso-position-horizontal-relative:page" filled="f" stroked="f">
            <v:textbox style="mso-fit-shape-to-text:t" inset="0,0,0,0">
              <w:txbxContent>
                <w:p w:rsidR="00E15A1F" w:rsidRDefault="00E15A1F">
                  <w:pPr>
                    <w:pStyle w:val="40"/>
                    <w:shd w:val="clear" w:color="auto" w:fill="auto"/>
                  </w:pPr>
                  <w:r>
                    <w:t>режиме</w:t>
                  </w:r>
                </w:p>
              </w:txbxContent>
            </v:textbox>
            <w10:wrap type="square" anchorx="page"/>
          </v:shape>
        </w:pict>
      </w:r>
      <w:r>
        <w:rPr>
          <w:noProof/>
        </w:rPr>
        <w:pict>
          <v:shape id="_x0000_s1366" type="#_x0000_t202" style="position:absolute;left:0;text-align:left;margin-left:307.25pt;margin-top:0;width:154.1pt;height:25.9pt;z-index:-251381760;mso-wrap-distance-left:0;mso-wrap-distance-right:0;mso-position-horizontal-relative:page" filled="f" stroked="f">
            <v:textbox style="mso-fit-shape-to-text:t" inset="0,0,0,0">
              <w:txbxContent>
                <w:p w:rsidR="00E15A1F" w:rsidRDefault="00E15A1F">
                  <w:pPr>
                    <w:pStyle w:val="40"/>
                    <w:shd w:val="clear" w:color="auto" w:fill="auto"/>
                  </w:pPr>
                  <w:r>
                    <w:t>обусловленное мутацией генов</w:t>
                  </w:r>
                </w:p>
                <w:p w:rsidR="00E15A1F" w:rsidRDefault="00E15A1F">
                  <w:pPr>
                    <w:pStyle w:val="40"/>
                    <w:shd w:val="clear" w:color="auto" w:fill="auto"/>
                  </w:pPr>
                  <w:r>
                    <w:t>половых гормонов и их рецепторов</w:t>
                  </w:r>
                </w:p>
              </w:txbxContent>
            </v:textbox>
            <w10:wrap type="square" anchorx="page"/>
          </v:shape>
        </w:pict>
      </w:r>
      <w:r>
        <w:t>ультразвуковой диагностики с</w:t>
      </w:r>
    </w:p>
    <w:p w:rsidR="00E15A1F" w:rsidRDefault="00E15A1F">
      <w:pPr>
        <w:pStyle w:val="40"/>
        <w:shd w:val="clear" w:color="auto" w:fill="auto"/>
        <w:ind w:left="1820"/>
      </w:pPr>
      <w:r>
        <w:t>доплерографией, магнитно-резонансной томографии, компьютерной томографии), включая</w:t>
      </w:r>
    </w:p>
    <w:p w:rsidR="00E15A1F" w:rsidRDefault="00E15A1F">
      <w:pPr>
        <w:pStyle w:val="40"/>
        <w:shd w:val="clear" w:color="auto" w:fill="auto"/>
        <w:spacing w:after="80"/>
        <w:ind w:left="1820"/>
      </w:pPr>
      <w:r>
        <w:t>рентгенорадиологические</w:t>
      </w:r>
    </w:p>
    <w:p w:rsidR="00E15A1F" w:rsidRDefault="00E15A1F">
      <w:pPr>
        <w:pStyle w:val="40"/>
        <w:shd w:val="clear" w:color="auto" w:fill="auto"/>
        <w:ind w:left="1820"/>
      </w:pPr>
      <w:r>
        <w:t>удаление опухолей гонад в сочетании с</w:t>
      </w:r>
    </w:p>
    <w:p w:rsidR="00E15A1F" w:rsidRDefault="00E15A1F">
      <w:pPr>
        <w:pStyle w:val="40"/>
        <w:shd w:val="clear" w:color="auto" w:fill="auto"/>
        <w:ind w:left="1820"/>
      </w:pPr>
      <w:r>
        <w:t>введением блокаторов гормональных</w:t>
      </w:r>
    </w:p>
    <w:p w:rsidR="00E15A1F" w:rsidRDefault="00E15A1F">
      <w:pPr>
        <w:pStyle w:val="40"/>
        <w:shd w:val="clear" w:color="auto" w:fill="auto"/>
        <w:ind w:left="1820"/>
      </w:pPr>
      <w:r>
        <w:t>рецепторов в различном пульсовом</w:t>
      </w:r>
    </w:p>
    <w:p w:rsidR="00E15A1F" w:rsidRDefault="00E15A1F">
      <w:pPr>
        <w:pStyle w:val="40"/>
        <w:shd w:val="clear" w:color="auto" w:fill="auto"/>
        <w:ind w:left="1820"/>
      </w:pPr>
      <w:r>
        <w:t>режиме под контролем комплекса</w:t>
      </w:r>
    </w:p>
    <w:p w:rsidR="00E15A1F" w:rsidRDefault="00E15A1F">
      <w:pPr>
        <w:pStyle w:val="40"/>
        <w:shd w:val="clear" w:color="auto" w:fill="auto"/>
        <w:ind w:left="1820"/>
      </w:pPr>
      <w:r>
        <w:t>биохимических, гормональных,</w:t>
      </w:r>
    </w:p>
    <w:p w:rsidR="00E15A1F" w:rsidRDefault="00E15A1F">
      <w:pPr>
        <w:pStyle w:val="40"/>
        <w:shd w:val="clear" w:color="auto" w:fill="auto"/>
        <w:ind w:left="1820"/>
      </w:pPr>
      <w:r>
        <w:t>молекулярно-генетических,</w:t>
      </w:r>
    </w:p>
    <w:p w:rsidR="00E15A1F" w:rsidRDefault="00E15A1F">
      <w:pPr>
        <w:pStyle w:val="40"/>
        <w:shd w:val="clear" w:color="auto" w:fill="auto"/>
        <w:ind w:left="1820"/>
      </w:pPr>
      <w:r>
        <w:t>морфологических и</w:t>
      </w:r>
    </w:p>
    <w:p w:rsidR="00E15A1F" w:rsidRDefault="00E15A1F">
      <w:pPr>
        <w:pStyle w:val="40"/>
        <w:shd w:val="clear" w:color="auto" w:fill="auto"/>
        <w:ind w:left="1820"/>
      </w:pPr>
      <w:r>
        <w:t>иммуногистохимических методов</w:t>
      </w:r>
    </w:p>
    <w:p w:rsidR="00E15A1F" w:rsidRDefault="00E15A1F">
      <w:pPr>
        <w:pStyle w:val="40"/>
        <w:shd w:val="clear" w:color="auto" w:fill="auto"/>
        <w:ind w:left="1820"/>
      </w:pPr>
      <w:r>
        <w:t>диагностики, а также методов</w:t>
      </w:r>
    </w:p>
    <w:p w:rsidR="00E15A1F" w:rsidRDefault="00E15A1F">
      <w:pPr>
        <w:pStyle w:val="40"/>
        <w:shd w:val="clear" w:color="auto" w:fill="auto"/>
        <w:ind w:left="1820"/>
      </w:pPr>
      <w:r>
        <w:t>визуализации (эндоскопических,</w:t>
      </w:r>
    </w:p>
    <w:p w:rsidR="00E15A1F" w:rsidRDefault="00E15A1F">
      <w:pPr>
        <w:pStyle w:val="40"/>
        <w:shd w:val="clear" w:color="auto" w:fill="auto"/>
        <w:ind w:left="1820"/>
      </w:pPr>
      <w:r>
        <w:t>ультразвуковой диагностики с</w:t>
      </w:r>
    </w:p>
    <w:p w:rsidR="00E15A1F" w:rsidRDefault="00E15A1F">
      <w:pPr>
        <w:pStyle w:val="40"/>
        <w:shd w:val="clear" w:color="auto" w:fill="auto"/>
        <w:ind w:left="1820"/>
      </w:pPr>
      <w:r>
        <w:t>доплерографией, магнитно-резонансной томографии, компьютерной томографии), включая</w:t>
      </w:r>
    </w:p>
    <w:p w:rsidR="00E15A1F" w:rsidRDefault="00E15A1F">
      <w:pPr>
        <w:pStyle w:val="40"/>
        <w:shd w:val="clear" w:color="auto" w:fill="auto"/>
        <w:spacing w:after="80"/>
        <w:ind w:left="1820"/>
      </w:pPr>
      <w:r>
        <w:t>рентгенорадиологические</w:t>
      </w:r>
    </w:p>
    <w:p w:rsidR="00E15A1F" w:rsidRDefault="00E15A1F">
      <w:pPr>
        <w:pStyle w:val="40"/>
        <w:shd w:val="clear" w:color="auto" w:fill="auto"/>
        <w:spacing w:after="80"/>
        <w:ind w:left="1820"/>
      </w:pPr>
      <w:r>
        <w:t>удаление опухолей надпочечников</w:t>
      </w:r>
    </w:p>
    <w:p w:rsidR="00E15A1F" w:rsidRDefault="00E15A1F">
      <w:pPr>
        <w:pStyle w:val="40"/>
        <w:shd w:val="clear" w:color="auto" w:fill="auto"/>
        <w:ind w:left="1820"/>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w:t>
      </w:r>
    </w:p>
    <w:p w:rsidR="00E15A1F" w:rsidRDefault="00E15A1F">
      <w:pPr>
        <w:pStyle w:val="40"/>
        <w:shd w:val="clear" w:color="auto" w:fill="auto"/>
        <w:ind w:left="1820"/>
      </w:pPr>
      <w:r>
        <w:t>эффективности лечения с применением</w:t>
      </w:r>
    </w:p>
    <w:p w:rsidR="00E15A1F" w:rsidRDefault="00E15A1F">
      <w:pPr>
        <w:pStyle w:val="40"/>
        <w:shd w:val="clear" w:color="auto" w:fill="auto"/>
        <w:ind w:left="1820"/>
      </w:pPr>
      <w:r>
        <w:t>двухэнергетической рентгеновской</w:t>
      </w:r>
    </w:p>
    <w:p w:rsidR="00E15A1F" w:rsidRDefault="00E15A1F">
      <w:pPr>
        <w:pStyle w:val="40"/>
        <w:shd w:val="clear" w:color="auto" w:fill="auto"/>
        <w:ind w:left="1820"/>
      </w:pPr>
      <w:r>
        <w:t>абсорбциометрии, определением</w:t>
      </w:r>
    </w:p>
    <w:p w:rsidR="00E15A1F" w:rsidRDefault="00E15A1F">
      <w:pPr>
        <w:pStyle w:val="40"/>
        <w:shd w:val="clear" w:color="auto" w:fill="auto"/>
        <w:ind w:left="1820"/>
        <w:sectPr w:rsidR="00E15A1F">
          <w:type w:val="continuous"/>
          <w:pgSz w:w="16840" w:h="11900" w:orient="landscape"/>
          <w:pgMar w:top="1129" w:right="2122" w:bottom="1129" w:left="9226" w:header="0" w:footer="3" w:gutter="0"/>
          <w:cols w:space="720"/>
          <w:noEndnote/>
          <w:docGrid w:linePitch="360"/>
        </w:sectPr>
      </w:pPr>
      <w:r>
        <w:t>маркеров костного ремоделирования,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281" w:left="490" w:header="0" w:footer="853" w:gutter="0"/>
          <w:cols w:space="720"/>
          <w:noEndnote/>
          <w:docGrid w:linePitch="360"/>
        </w:sectPr>
      </w:pPr>
    </w:p>
    <w:p w:rsidR="00E15A1F" w:rsidRDefault="00E15A1F">
      <w:pPr>
        <w:spacing w:line="86" w:lineRule="exact"/>
        <w:rPr>
          <w:sz w:val="7"/>
          <w:szCs w:val="7"/>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398"/>
        <w:gridCol w:w="1675"/>
        <w:gridCol w:w="3629"/>
        <w:gridCol w:w="1541"/>
        <w:gridCol w:w="3912"/>
        <w:gridCol w:w="974"/>
      </w:tblGrid>
      <w:tr w:rsidR="00E15A1F">
        <w:tblPrEx>
          <w:tblCellMar>
            <w:top w:w="0" w:type="dxa"/>
            <w:bottom w:w="0" w:type="dxa"/>
          </w:tblCellMar>
        </w:tblPrEx>
        <w:trPr>
          <w:trHeight w:hRule="exact" w:val="4205"/>
          <w:jc w:val="center"/>
        </w:trPr>
        <w:tc>
          <w:tcPr>
            <w:tcW w:w="3398" w:type="dxa"/>
            <w:shd w:val="clear" w:color="auto" w:fill="FFFFFF"/>
            <w:vAlign w:val="bottom"/>
          </w:tcPr>
          <w:p w:rsidR="00E15A1F" w:rsidRDefault="00E15A1F">
            <w:pPr>
              <w:pStyle w:val="a0"/>
              <w:shd w:val="clear" w:color="auto" w:fill="auto"/>
              <w:spacing w:line="252" w:lineRule="auto"/>
              <w:ind w:left="600" w:firstLine="0"/>
              <w:jc w:val="left"/>
              <w:rPr>
                <w:sz w:val="20"/>
                <w:szCs w:val="20"/>
              </w:rPr>
            </w:pPr>
            <w:r>
              <w:rPr>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75" w:type="dxa"/>
            <w:shd w:val="clear" w:color="auto" w:fill="FFFFFF"/>
          </w:tcPr>
          <w:p w:rsidR="00E15A1F" w:rsidRDefault="00E15A1F">
            <w:pPr>
              <w:pStyle w:val="a0"/>
              <w:shd w:val="clear" w:color="auto" w:fill="auto"/>
              <w:spacing w:before="300" w:line="240" w:lineRule="auto"/>
              <w:ind w:firstLine="0"/>
              <w:jc w:val="center"/>
              <w:rPr>
                <w:sz w:val="20"/>
                <w:szCs w:val="20"/>
              </w:rPr>
            </w:pPr>
            <w:r>
              <w:rPr>
                <w:sz w:val="20"/>
                <w:szCs w:val="20"/>
              </w:rPr>
              <w:t>^45.0, Т78.3</w:t>
            </w:r>
          </w:p>
        </w:tc>
        <w:tc>
          <w:tcPr>
            <w:tcW w:w="3629" w:type="dxa"/>
            <w:shd w:val="clear" w:color="auto" w:fill="FFFFFF"/>
          </w:tcPr>
          <w:p w:rsidR="00E15A1F" w:rsidRDefault="00E15A1F">
            <w:pPr>
              <w:pStyle w:val="a0"/>
              <w:shd w:val="clear" w:color="auto" w:fill="auto"/>
              <w:spacing w:before="300" w:line="240" w:lineRule="auto"/>
              <w:ind w:left="340" w:firstLine="0"/>
              <w:rPr>
                <w:sz w:val="20"/>
                <w:szCs w:val="20"/>
              </w:rPr>
            </w:pPr>
            <w:r>
              <w:rPr>
                <w:sz w:val="20"/>
                <w:szCs w:val="20"/>
              </w:rPr>
              <w:t>бронхиальная астма, атопическая</w:t>
            </w:r>
          </w:p>
          <w:p w:rsidR="00E15A1F" w:rsidRDefault="00E15A1F">
            <w:pPr>
              <w:pStyle w:val="a0"/>
              <w:shd w:val="clear" w:color="auto" w:fill="auto"/>
              <w:spacing w:line="240" w:lineRule="auto"/>
              <w:ind w:left="340" w:firstLine="0"/>
              <w:rPr>
                <w:sz w:val="20"/>
                <w:szCs w:val="20"/>
              </w:rPr>
            </w:pPr>
            <w:r>
              <w:rPr>
                <w:sz w:val="20"/>
                <w:szCs w:val="20"/>
              </w:rPr>
              <w:t>форма, тяжелое персистирующее</w:t>
            </w:r>
          </w:p>
          <w:p w:rsidR="00E15A1F" w:rsidRDefault="00E15A1F">
            <w:pPr>
              <w:pStyle w:val="a0"/>
              <w:shd w:val="clear" w:color="auto" w:fill="auto"/>
              <w:spacing w:line="240" w:lineRule="auto"/>
              <w:ind w:left="340" w:firstLine="0"/>
              <w:rPr>
                <w:sz w:val="20"/>
                <w:szCs w:val="20"/>
              </w:rPr>
            </w:pPr>
            <w:r>
              <w:rPr>
                <w:sz w:val="20"/>
                <w:szCs w:val="20"/>
              </w:rPr>
              <w:t>течение, неконтролируемая и (или)</w:t>
            </w:r>
          </w:p>
          <w:p w:rsidR="00E15A1F" w:rsidRDefault="00E15A1F">
            <w:pPr>
              <w:pStyle w:val="a0"/>
              <w:shd w:val="clear" w:color="auto" w:fill="auto"/>
              <w:spacing w:line="240" w:lineRule="auto"/>
              <w:ind w:left="340" w:firstLine="0"/>
              <w:rPr>
                <w:sz w:val="20"/>
                <w:szCs w:val="20"/>
              </w:rPr>
            </w:pPr>
            <w:r>
              <w:rPr>
                <w:sz w:val="20"/>
                <w:szCs w:val="20"/>
              </w:rPr>
              <w:t>атопический дерматит,</w:t>
            </w:r>
          </w:p>
          <w:p w:rsidR="00E15A1F" w:rsidRDefault="00E15A1F">
            <w:pPr>
              <w:pStyle w:val="a0"/>
              <w:shd w:val="clear" w:color="auto" w:fill="auto"/>
              <w:spacing w:line="240" w:lineRule="auto"/>
              <w:ind w:left="340" w:firstLine="0"/>
              <w:rPr>
                <w:sz w:val="20"/>
                <w:szCs w:val="20"/>
              </w:rPr>
            </w:pPr>
            <w:r>
              <w:rPr>
                <w:sz w:val="20"/>
                <w:szCs w:val="20"/>
              </w:rPr>
              <w:t>распространенная форма, обострение в сочетании с другими клиническими проявлениями поливалентной</w:t>
            </w:r>
          </w:p>
          <w:p w:rsidR="00E15A1F" w:rsidRDefault="00E15A1F">
            <w:pPr>
              <w:pStyle w:val="a0"/>
              <w:shd w:val="clear" w:color="auto" w:fill="auto"/>
              <w:spacing w:line="240" w:lineRule="auto"/>
              <w:ind w:left="340" w:firstLine="0"/>
              <w:rPr>
                <w:sz w:val="20"/>
                <w:szCs w:val="20"/>
              </w:rPr>
            </w:pPr>
            <w:r>
              <w:rPr>
                <w:sz w:val="20"/>
                <w:szCs w:val="20"/>
              </w:rPr>
              <w:t>аллергии (аллергическим ринитом,</w:t>
            </w:r>
          </w:p>
          <w:p w:rsidR="00E15A1F" w:rsidRDefault="00E15A1F">
            <w:pPr>
              <w:pStyle w:val="a0"/>
              <w:shd w:val="clear" w:color="auto" w:fill="auto"/>
              <w:spacing w:line="240" w:lineRule="auto"/>
              <w:ind w:left="340" w:firstLine="0"/>
              <w:rPr>
                <w:sz w:val="20"/>
                <w:szCs w:val="20"/>
              </w:rPr>
            </w:pPr>
            <w:r>
              <w:rPr>
                <w:sz w:val="20"/>
                <w:szCs w:val="20"/>
              </w:rPr>
              <w:t>риносинуситом,</w:t>
            </w:r>
          </w:p>
          <w:p w:rsidR="00E15A1F" w:rsidRDefault="00E15A1F">
            <w:pPr>
              <w:pStyle w:val="a0"/>
              <w:shd w:val="clear" w:color="auto" w:fill="auto"/>
              <w:spacing w:line="240" w:lineRule="auto"/>
              <w:ind w:left="340" w:firstLine="0"/>
              <w:rPr>
                <w:sz w:val="20"/>
                <w:szCs w:val="20"/>
              </w:rPr>
            </w:pPr>
            <w:r>
              <w:rPr>
                <w:sz w:val="20"/>
                <w:szCs w:val="20"/>
              </w:rPr>
              <w:t>риноконъюнктивитом,</w:t>
            </w:r>
          </w:p>
          <w:p w:rsidR="00E15A1F" w:rsidRDefault="00E15A1F">
            <w:pPr>
              <w:pStyle w:val="a0"/>
              <w:shd w:val="clear" w:color="auto" w:fill="auto"/>
              <w:spacing w:line="240" w:lineRule="auto"/>
              <w:ind w:left="340" w:firstLine="0"/>
              <w:rPr>
                <w:sz w:val="20"/>
                <w:szCs w:val="20"/>
              </w:rPr>
            </w:pPr>
            <w:r>
              <w:rPr>
                <w:sz w:val="20"/>
                <w:szCs w:val="20"/>
              </w:rPr>
              <w:t>конъюнктивитом)</w:t>
            </w:r>
          </w:p>
        </w:tc>
        <w:tc>
          <w:tcPr>
            <w:tcW w:w="1541" w:type="dxa"/>
            <w:shd w:val="clear" w:color="auto" w:fill="FFFFFF"/>
          </w:tcPr>
          <w:p w:rsidR="00E15A1F" w:rsidRDefault="00E15A1F">
            <w:pPr>
              <w:pStyle w:val="a0"/>
              <w:shd w:val="clear" w:color="auto" w:fill="auto"/>
              <w:spacing w:before="300" w:line="240" w:lineRule="auto"/>
              <w:ind w:firstLine="0"/>
              <w:jc w:val="left"/>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912" w:type="dxa"/>
            <w:shd w:val="clear" w:color="auto" w:fill="FFFFFF"/>
          </w:tcPr>
          <w:p w:rsidR="00E15A1F" w:rsidRDefault="00E15A1F">
            <w:pPr>
              <w:pStyle w:val="a0"/>
              <w:shd w:val="clear" w:color="auto" w:fill="auto"/>
              <w:spacing w:after="80" w:line="240" w:lineRule="auto"/>
              <w:ind w:firstLine="0"/>
              <w:jc w:val="left"/>
              <w:rPr>
                <w:sz w:val="20"/>
                <w:szCs w:val="20"/>
              </w:rPr>
            </w:pPr>
            <w:r>
              <w:rPr>
                <w:sz w:val="20"/>
                <w:szCs w:val="20"/>
              </w:rPr>
              <w:t>гормонально-биохимического статуса</w:t>
            </w:r>
          </w:p>
          <w:p w:rsidR="00E15A1F" w:rsidRDefault="00E15A1F">
            <w:pPr>
              <w:pStyle w:val="a0"/>
              <w:shd w:val="clear" w:color="auto" w:fill="auto"/>
              <w:spacing w:line="240" w:lineRule="auto"/>
              <w:ind w:firstLine="0"/>
              <w:jc w:val="left"/>
              <w:rPr>
                <w:sz w:val="20"/>
                <w:szCs w:val="20"/>
              </w:rPr>
            </w:pPr>
            <w:r>
              <w:rPr>
                <w:sz w:val="20"/>
                <w:szCs w:val="20"/>
              </w:rPr>
              <w:t>дифференцированное назначение иммунобиологического генно</w:t>
            </w:r>
            <w:r>
              <w:rPr>
                <w:sz w:val="20"/>
                <w:szCs w:val="20"/>
              </w:rPr>
              <w:softHyphen/>
              <w:t>инженерного лекарственного препарата,</w:t>
            </w:r>
          </w:p>
          <w:p w:rsidR="00E15A1F" w:rsidRDefault="00E15A1F">
            <w:pPr>
              <w:pStyle w:val="a0"/>
              <w:shd w:val="clear" w:color="auto" w:fill="auto"/>
              <w:spacing w:after="40" w:line="240" w:lineRule="auto"/>
              <w:ind w:firstLine="0"/>
              <w:jc w:val="left"/>
              <w:rPr>
                <w:sz w:val="20"/>
                <w:szCs w:val="20"/>
              </w:rPr>
            </w:pPr>
            <w:r>
              <w:rPr>
                <w:sz w:val="20"/>
                <w:szCs w:val="20"/>
              </w:rPr>
              <w:t>содержащего анти-</w:t>
            </w:r>
            <w:r>
              <w:rPr>
                <w:sz w:val="18"/>
                <w:szCs w:val="18"/>
              </w:rPr>
              <w:t>1</w:t>
            </w:r>
            <w:r>
              <w:rPr>
                <w:sz w:val="20"/>
                <w:szCs w:val="20"/>
              </w:rPr>
              <w:t>д</w:t>
            </w:r>
            <w:r>
              <w:rPr>
                <w:sz w:val="18"/>
                <w:szCs w:val="18"/>
              </w:rPr>
              <w:t>Е-</w:t>
            </w:r>
            <w:r>
              <w:rPr>
                <w:sz w:val="20"/>
                <w:szCs w:val="20"/>
              </w:rPr>
              <w:t>антитела на фоне базисного кортикостероидного и иммуносупрессивного лечения</w:t>
            </w:r>
          </w:p>
        </w:tc>
        <w:tc>
          <w:tcPr>
            <w:tcW w:w="97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3158"/>
          <w:jc w:val="center"/>
        </w:trPr>
        <w:tc>
          <w:tcPr>
            <w:tcW w:w="3398" w:type="dxa"/>
            <w:shd w:val="clear" w:color="auto" w:fill="FFFFFF"/>
            <w:vAlign w:val="bottom"/>
          </w:tcPr>
          <w:p w:rsidR="00E15A1F" w:rsidRDefault="00E15A1F">
            <w:pPr>
              <w:pStyle w:val="a0"/>
              <w:shd w:val="clear" w:color="auto" w:fill="auto"/>
              <w:tabs>
                <w:tab w:val="left" w:pos="586"/>
              </w:tabs>
              <w:spacing w:line="240" w:lineRule="auto"/>
              <w:ind w:firstLine="0"/>
              <w:rPr>
                <w:sz w:val="20"/>
                <w:szCs w:val="20"/>
              </w:rPr>
            </w:pPr>
            <w:r>
              <w:rPr>
                <w:sz w:val="20"/>
                <w:szCs w:val="20"/>
              </w:rPr>
              <w:t>31.</w:t>
            </w:r>
            <w:r>
              <w:rPr>
                <w:sz w:val="20"/>
                <w:szCs w:val="20"/>
              </w:rPr>
              <w:tab/>
              <w:t>Поликомпонентное лечение</w:t>
            </w:r>
          </w:p>
          <w:p w:rsidR="00E15A1F" w:rsidRDefault="00E15A1F">
            <w:pPr>
              <w:pStyle w:val="a0"/>
              <w:shd w:val="clear" w:color="auto" w:fill="auto"/>
              <w:spacing w:line="240" w:lineRule="auto"/>
              <w:ind w:left="600" w:firstLine="0"/>
              <w:jc w:val="left"/>
              <w:rPr>
                <w:sz w:val="20"/>
                <w:szCs w:val="20"/>
              </w:rPr>
            </w:pPr>
            <w:r>
              <w:rPr>
                <w:sz w:val="20"/>
                <w:szCs w:val="20"/>
              </w:rPr>
              <w:t>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w:t>
            </w:r>
          </w:p>
          <w:p w:rsidR="00E15A1F" w:rsidRDefault="00E15A1F">
            <w:pPr>
              <w:pStyle w:val="a0"/>
              <w:shd w:val="clear" w:color="auto" w:fill="auto"/>
              <w:spacing w:line="240" w:lineRule="auto"/>
              <w:ind w:left="600" w:firstLine="0"/>
              <w:jc w:val="left"/>
              <w:rPr>
                <w:sz w:val="20"/>
                <w:szCs w:val="20"/>
              </w:rPr>
            </w:pPr>
            <w:r>
              <w:rPr>
                <w:sz w:val="20"/>
                <w:szCs w:val="20"/>
              </w:rPr>
              <w:t>химиотерапевтических,</w:t>
            </w:r>
          </w:p>
          <w:p w:rsidR="00E15A1F" w:rsidRDefault="00E15A1F">
            <w:pPr>
              <w:pStyle w:val="a0"/>
              <w:shd w:val="clear" w:color="auto" w:fill="auto"/>
              <w:spacing w:line="240" w:lineRule="auto"/>
              <w:ind w:left="600" w:firstLine="0"/>
              <w:jc w:val="left"/>
              <w:rPr>
                <w:sz w:val="20"/>
                <w:szCs w:val="20"/>
              </w:rPr>
            </w:pPr>
            <w:r>
              <w:rPr>
                <w:sz w:val="20"/>
                <w:szCs w:val="20"/>
              </w:rPr>
              <w:t>генно-инженерных</w:t>
            </w:r>
          </w:p>
          <w:p w:rsidR="00E15A1F" w:rsidRDefault="00E15A1F">
            <w:pPr>
              <w:pStyle w:val="a0"/>
              <w:shd w:val="clear" w:color="auto" w:fill="auto"/>
              <w:spacing w:line="240" w:lineRule="auto"/>
              <w:ind w:left="600" w:firstLine="0"/>
              <w:jc w:val="left"/>
              <w:rPr>
                <w:sz w:val="20"/>
                <w:szCs w:val="20"/>
              </w:rPr>
            </w:pPr>
            <w:r>
              <w:rPr>
                <w:sz w:val="20"/>
                <w:szCs w:val="20"/>
              </w:rPr>
              <w:t>биологических</w:t>
            </w:r>
          </w:p>
        </w:tc>
        <w:tc>
          <w:tcPr>
            <w:tcW w:w="1675"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К50</w:t>
            </w:r>
          </w:p>
        </w:tc>
        <w:tc>
          <w:tcPr>
            <w:tcW w:w="3629" w:type="dxa"/>
            <w:shd w:val="clear" w:color="auto" w:fill="FFFFFF"/>
          </w:tcPr>
          <w:p w:rsidR="00E15A1F" w:rsidRDefault="00E15A1F">
            <w:pPr>
              <w:pStyle w:val="a0"/>
              <w:shd w:val="clear" w:color="auto" w:fill="auto"/>
              <w:spacing w:line="240" w:lineRule="auto"/>
              <w:ind w:left="340" w:firstLine="0"/>
              <w:rPr>
                <w:sz w:val="20"/>
                <w:szCs w:val="20"/>
              </w:rPr>
            </w:pPr>
            <w:r>
              <w:rPr>
                <w:sz w:val="20"/>
                <w:szCs w:val="20"/>
              </w:rPr>
              <w:t>болезнь Крона, непрерывно</w:t>
            </w:r>
            <w:r>
              <w:rPr>
                <w:sz w:val="20"/>
                <w:szCs w:val="20"/>
              </w:rPr>
              <w:softHyphen/>
            </w:r>
          </w:p>
          <w:p w:rsidR="00E15A1F" w:rsidRDefault="00E15A1F">
            <w:pPr>
              <w:pStyle w:val="a0"/>
              <w:shd w:val="clear" w:color="auto" w:fill="auto"/>
              <w:spacing w:line="240" w:lineRule="auto"/>
              <w:ind w:left="340" w:firstLine="0"/>
              <w:jc w:val="left"/>
              <w:rPr>
                <w:sz w:val="20"/>
                <w:szCs w:val="20"/>
              </w:rPr>
            </w:pPr>
            <w:r>
              <w:rPr>
                <w:sz w:val="20"/>
                <w:szCs w:val="20"/>
              </w:rPr>
              <w:t>рецидивирующее течение и (или) с формированием осложнений (стенозы, свищи)</w:t>
            </w:r>
          </w:p>
        </w:tc>
        <w:tc>
          <w:tcPr>
            <w:tcW w:w="154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терапевтическое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912" w:type="dxa"/>
            <w:shd w:val="clear" w:color="auto" w:fill="FFFFFF"/>
            <w:vAlign w:val="bottom"/>
          </w:tcPr>
          <w:p w:rsidR="00E15A1F" w:rsidRDefault="00E15A1F">
            <w:pPr>
              <w:pStyle w:val="a0"/>
              <w:shd w:val="clear" w:color="auto" w:fill="auto"/>
              <w:spacing w:line="252" w:lineRule="auto"/>
              <w:ind w:firstLine="0"/>
              <w:jc w:val="left"/>
              <w:rPr>
                <w:sz w:val="20"/>
                <w:szCs w:val="20"/>
              </w:rPr>
            </w:pPr>
            <w:r>
              <w:rPr>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w:t>
            </w:r>
          </w:p>
          <w:p w:rsidR="00E15A1F" w:rsidRDefault="00E15A1F">
            <w:pPr>
              <w:pStyle w:val="a0"/>
              <w:shd w:val="clear" w:color="auto" w:fill="auto"/>
              <w:spacing w:line="252" w:lineRule="auto"/>
              <w:ind w:firstLine="0"/>
              <w:jc w:val="left"/>
              <w:rPr>
                <w:sz w:val="20"/>
                <w:szCs w:val="20"/>
              </w:rPr>
            </w:pPr>
            <w:r>
              <w:rPr>
                <w:sz w:val="20"/>
                <w:szCs w:val="20"/>
              </w:rPr>
              <w:t>иммунологических, биохимических, молекулярно-биологических, цитохимических и морфологических методов, а также визуализирующих</w:t>
            </w:r>
          </w:p>
        </w:tc>
        <w:tc>
          <w:tcPr>
            <w:tcW w:w="974"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152450</w:t>
            </w:r>
          </w:p>
        </w:tc>
      </w:tr>
    </w:tbl>
    <w:p w:rsidR="00E15A1F" w:rsidRDefault="00E15A1F">
      <w:pPr>
        <w:spacing w:line="14" w:lineRule="exact"/>
        <w:sectPr w:rsidR="00E15A1F">
          <w:type w:val="continuous"/>
          <w:pgSz w:w="16840" w:h="11900" w:orient="landscape"/>
          <w:pgMar w:top="1129" w:right="975" w:bottom="1129"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342" w:h="278" w:wrap="none" w:vAnchor="text" w:hAnchor="page" w:x="1331" w:y="2089"/>
        <w:shd w:val="clear" w:color="auto" w:fill="auto"/>
      </w:pPr>
      <w:r>
        <w:t>лекарственных препаратов</w:t>
      </w:r>
    </w:p>
    <w:p w:rsidR="00E15A1F" w:rsidRDefault="00E15A1F">
      <w:pPr>
        <w:pStyle w:val="40"/>
        <w:framePr w:w="3504" w:h="274" w:wrap="none" w:vAnchor="text" w:hAnchor="page" w:x="11047" w:y="2089"/>
        <w:shd w:val="clear" w:color="auto" w:fill="auto"/>
      </w:pPr>
      <w:r>
        <w:t>методов диагностики (эндоскопических,</w:t>
      </w:r>
    </w:p>
    <w:p w:rsidR="00E15A1F" w:rsidRDefault="00E15A1F">
      <w:pPr>
        <w:pStyle w:val="40"/>
        <w:framePr w:w="1800" w:h="749" w:wrap="none" w:vAnchor="text" w:hAnchor="page" w:x="1327" w:y="2569"/>
        <w:shd w:val="clear" w:color="auto" w:fill="auto"/>
      </w:pPr>
      <w:r>
        <w:t>и методов</w:t>
      </w:r>
    </w:p>
    <w:p w:rsidR="00E15A1F" w:rsidRDefault="00E15A1F">
      <w:pPr>
        <w:pStyle w:val="40"/>
        <w:framePr w:w="1800" w:h="749" w:wrap="none" w:vAnchor="text" w:hAnchor="page" w:x="1327" w:y="2569"/>
        <w:shd w:val="clear" w:color="auto" w:fill="auto"/>
      </w:pPr>
      <w:r>
        <w:t>экстракорпоральной</w:t>
      </w:r>
    </w:p>
    <w:p w:rsidR="00E15A1F" w:rsidRDefault="00E15A1F">
      <w:pPr>
        <w:pStyle w:val="40"/>
        <w:framePr w:w="1800" w:h="749" w:wrap="none" w:vAnchor="text" w:hAnchor="page" w:x="1327" w:y="2569"/>
        <w:shd w:val="clear" w:color="auto" w:fill="auto"/>
      </w:pPr>
      <w:r>
        <w:t>детоксикации</w:t>
      </w:r>
    </w:p>
    <w:p w:rsidR="00E15A1F" w:rsidRDefault="00E15A1F">
      <w:pPr>
        <w:pStyle w:val="40"/>
        <w:framePr w:w="3586" w:h="758" w:wrap="none" w:vAnchor="text" w:hAnchor="page" w:x="11037" w:y="2569"/>
        <w:shd w:val="clear" w:color="auto" w:fill="auto"/>
      </w:pPr>
      <w:r>
        <w:t>ультразвуковой диагностики с доплерографией, магнитно-резонансной томографии, компьютерной томографии)</w:t>
      </w:r>
    </w:p>
    <w:p w:rsidR="00E15A1F" w:rsidRDefault="00E15A1F">
      <w:pPr>
        <w:pStyle w:val="40"/>
        <w:framePr w:w="523" w:h="269" w:wrap="none" w:vAnchor="text" w:hAnchor="page" w:x="4720" w:y="3371"/>
        <w:shd w:val="clear" w:color="auto" w:fill="auto"/>
      </w:pPr>
      <w:r>
        <w:t>Е74.0</w:t>
      </w:r>
    </w:p>
    <w:p w:rsidR="00E15A1F" w:rsidRDefault="00E15A1F">
      <w:pPr>
        <w:pStyle w:val="40"/>
        <w:framePr w:w="3178" w:h="528" w:wrap="none" w:vAnchor="text" w:hAnchor="page" w:x="6146" w:y="3371"/>
        <w:shd w:val="clear" w:color="auto" w:fill="auto"/>
        <w:spacing w:line="257" w:lineRule="auto"/>
        <w:jc w:val="both"/>
      </w:pPr>
      <w:r>
        <w:t>гликогеновая болезнь (I и III типы) с формированием фиброза</w:t>
      </w:r>
    </w:p>
    <w:p w:rsidR="00E15A1F" w:rsidRDefault="00E15A1F">
      <w:pPr>
        <w:pStyle w:val="40"/>
        <w:framePr w:w="5141" w:h="3398" w:wrap="none" w:vAnchor="text" w:hAnchor="page" w:x="9472" w:y="3371"/>
        <w:shd w:val="clear" w:color="auto" w:fill="auto"/>
        <w:jc w:val="both"/>
      </w:pPr>
      <w:r>
        <w:t>терапевтическое поликомпонентное лечение с</w:t>
      </w:r>
    </w:p>
    <w:p w:rsidR="00E15A1F" w:rsidRDefault="00E15A1F">
      <w:pPr>
        <w:pStyle w:val="40"/>
        <w:framePr w:w="5141" w:h="3398" w:wrap="none" w:vAnchor="text" w:hAnchor="page" w:x="9472" w:y="3371"/>
        <w:shd w:val="clear" w:color="auto" w:fill="auto"/>
        <w:tabs>
          <w:tab w:val="left" w:pos="1570"/>
        </w:tabs>
        <w:jc w:val="both"/>
      </w:pPr>
      <w:r>
        <w:t>лечение</w:t>
      </w:r>
      <w:r>
        <w:tab/>
        <w:t>применением гормональных,</w:t>
      </w:r>
    </w:p>
    <w:p w:rsidR="00E15A1F" w:rsidRDefault="00E15A1F">
      <w:pPr>
        <w:pStyle w:val="40"/>
        <w:framePr w:w="5141" w:h="3398" w:wrap="none" w:vAnchor="text" w:hAnchor="page" w:x="9472" w:y="3371"/>
        <w:shd w:val="clear" w:color="auto" w:fill="auto"/>
        <w:ind w:left="1580"/>
      </w:pPr>
      <w:r>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r>
        <w:softHyphen/>
        <w:t>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p w:rsidR="00E15A1F" w:rsidRDefault="00E15A1F">
      <w:pPr>
        <w:pStyle w:val="40"/>
        <w:framePr w:w="384" w:h="269" w:wrap="none" w:vAnchor="text" w:hAnchor="page" w:x="4783" w:y="6817"/>
        <w:shd w:val="clear" w:color="auto" w:fill="auto"/>
      </w:pPr>
      <w:r>
        <w:t>К51</w:t>
      </w:r>
    </w:p>
    <w:p w:rsidR="00E15A1F" w:rsidRDefault="00E15A1F">
      <w:pPr>
        <w:pStyle w:val="40"/>
        <w:framePr w:w="3144" w:h="1478" w:wrap="none" w:vAnchor="text" w:hAnchor="page" w:x="6141" w:y="6807"/>
        <w:shd w:val="clear" w:color="auto" w:fill="auto"/>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p w:rsidR="00E15A1F" w:rsidRDefault="00E15A1F">
      <w:pPr>
        <w:pStyle w:val="40"/>
        <w:framePr w:w="5011" w:h="2683" w:wrap="none" w:vAnchor="text" w:hAnchor="page" w:x="9472" w:y="6807"/>
        <w:shd w:val="clear" w:color="auto" w:fill="auto"/>
        <w:tabs>
          <w:tab w:val="left" w:pos="1570"/>
        </w:tabs>
        <w:spacing w:line="252" w:lineRule="auto"/>
      </w:pPr>
      <w:r>
        <w:t>терапевтическое поликомпонентное лечение с лечение</w:t>
      </w:r>
      <w:r>
        <w:tab/>
        <w:t>применением противовоспалительных,</w:t>
      </w:r>
    </w:p>
    <w:p w:rsidR="00E15A1F" w:rsidRDefault="00E15A1F">
      <w:pPr>
        <w:pStyle w:val="40"/>
        <w:framePr w:w="5011" w:h="2683" w:wrap="none" w:vAnchor="text" w:hAnchor="page" w:x="9472" w:y="6807"/>
        <w:shd w:val="clear" w:color="auto" w:fill="auto"/>
        <w:spacing w:line="252" w:lineRule="auto"/>
        <w:ind w:left="1580"/>
      </w:pPr>
      <w:r>
        <w:t>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softHyphen/>
        <w:t>биологических, цитохимических 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757" w:h="739" w:wrap="none" w:vAnchor="text" w:hAnchor="page" w:x="4101" w:y="3380"/>
        <w:shd w:val="clear" w:color="auto" w:fill="auto"/>
        <w:jc w:val="center"/>
      </w:pPr>
      <w:r>
        <w:t>В18.0, В18.1, В18.2,</w:t>
      </w:r>
      <w:r>
        <w:br/>
        <w:t>В18.8, В18.9, К73.2,</w:t>
      </w:r>
      <w:r>
        <w:br/>
        <w:t>К73.9</w:t>
      </w:r>
    </w:p>
    <w:p w:rsidR="00E15A1F" w:rsidRDefault="00E15A1F">
      <w:pPr>
        <w:pStyle w:val="40"/>
        <w:framePr w:w="542" w:h="269" w:wrap="none" w:vAnchor="text" w:hAnchor="page" w:x="4711" w:y="8487"/>
        <w:shd w:val="clear" w:color="auto" w:fill="auto"/>
      </w:pPr>
      <w:r>
        <w:t>К74.6</w:t>
      </w:r>
    </w:p>
    <w:p w:rsidR="00E15A1F" w:rsidRDefault="00E15A1F">
      <w:pPr>
        <w:pStyle w:val="40"/>
        <w:framePr w:w="3499" w:h="1238" w:wrap="none" w:vAnchor="text" w:hAnchor="page" w:x="11042" w:y="2089"/>
        <w:shd w:val="clear" w:color="auto" w:fill="auto"/>
      </w:pPr>
      <w:r>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p w:rsidR="00E15A1F" w:rsidRDefault="00E15A1F">
      <w:pPr>
        <w:pStyle w:val="40"/>
        <w:framePr w:w="7426" w:h="269" w:wrap="none" w:vAnchor="text" w:hAnchor="page" w:x="6165" w:y="3371"/>
        <w:shd w:val="clear" w:color="auto" w:fill="auto"/>
      </w:pPr>
      <w:r>
        <w:t>хронический вирусный гепатит с терапевтическое поликомпонентное лечение с</w:t>
      </w:r>
    </w:p>
    <w:p w:rsidR="00E15A1F" w:rsidRDefault="00E15A1F">
      <w:pPr>
        <w:pStyle w:val="40"/>
        <w:framePr w:w="4066" w:h="1238" w:wrap="none" w:vAnchor="text" w:hAnchor="page" w:x="6136" w:y="3639"/>
        <w:shd w:val="clear" w:color="auto" w:fill="auto"/>
        <w:tabs>
          <w:tab w:val="left" w:pos="3326"/>
        </w:tabs>
        <w:jc w:val="both"/>
      </w:pPr>
      <w:r>
        <w:t>умеренной и высокой степенью</w:t>
      </w:r>
      <w:r>
        <w:tab/>
        <w:t>лечение</w:t>
      </w:r>
    </w:p>
    <w:p w:rsidR="00E15A1F" w:rsidRDefault="00E15A1F">
      <w:pPr>
        <w:pStyle w:val="40"/>
        <w:framePr w:w="4066" w:h="1238" w:wrap="none" w:vAnchor="text" w:hAnchor="page" w:x="6136" w:y="3639"/>
        <w:shd w:val="clear" w:color="auto" w:fill="auto"/>
        <w:ind w:right="800"/>
      </w:pPr>
      <w:r>
        <w:t>активности и (или) формированием фиброза печени и резистентностью к проводимой лекарственной терапии. Аутоиммунный гепатит</w:t>
      </w:r>
    </w:p>
    <w:p w:rsidR="00E15A1F" w:rsidRDefault="00E15A1F">
      <w:pPr>
        <w:pStyle w:val="40"/>
        <w:framePr w:w="3586" w:h="4843" w:wrap="none" w:vAnchor="text" w:hAnchor="page" w:x="11037" w:y="3639"/>
        <w:shd w:val="clear" w:color="auto" w:fill="auto"/>
        <w:spacing w:line="252" w:lineRule="auto"/>
      </w:pPr>
      <w:r>
        <w:t>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w:t>
      </w:r>
      <w:r>
        <w:softHyphen/>
        <w:t>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softHyphen/>
        <w:t>резонансной томографии, компьютерной томографии)</w:t>
      </w:r>
    </w:p>
    <w:p w:rsidR="00E15A1F" w:rsidRDefault="00E15A1F">
      <w:pPr>
        <w:pStyle w:val="40"/>
        <w:framePr w:w="3019" w:h="773" w:wrap="none" w:vAnchor="text" w:hAnchor="page" w:x="6141" w:y="8487"/>
        <w:shd w:val="clear" w:color="auto" w:fill="auto"/>
        <w:spacing w:line="257" w:lineRule="auto"/>
      </w:pPr>
      <w:r>
        <w:t>цирроз печени, активное течение с развитием коллатерального кровообращения</w:t>
      </w:r>
    </w:p>
    <w:p w:rsidR="00E15A1F" w:rsidRDefault="00E15A1F">
      <w:pPr>
        <w:pStyle w:val="40"/>
        <w:framePr w:w="4709" w:h="1003" w:wrap="none" w:vAnchor="text" w:hAnchor="page" w:x="9472" w:y="8487"/>
        <w:shd w:val="clear" w:color="auto" w:fill="auto"/>
        <w:tabs>
          <w:tab w:val="left" w:pos="1570"/>
        </w:tabs>
        <w:spacing w:line="252" w:lineRule="auto"/>
      </w:pPr>
      <w:r>
        <w:t>терапевтическое поликомпонентное лечение с лечение</w:t>
      </w:r>
      <w:r>
        <w:tab/>
        <w:t>применением гормональных и (или)</w:t>
      </w:r>
    </w:p>
    <w:p w:rsidR="00E15A1F" w:rsidRDefault="00E15A1F">
      <w:pPr>
        <w:pStyle w:val="40"/>
        <w:framePr w:w="4709" w:h="1003" w:wrap="none" w:vAnchor="text" w:hAnchor="page" w:x="9472" w:y="8487"/>
        <w:shd w:val="clear" w:color="auto" w:fill="auto"/>
        <w:spacing w:line="252" w:lineRule="auto"/>
        <w:ind w:left="1580"/>
      </w:pPr>
      <w:r>
        <w:t>иммуномодулирующих, противовирусных лекарственных</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48" w:h="3869" w:wrap="none" w:vAnchor="text" w:hAnchor="page" w:x="1327" w:y="5771"/>
        <w:shd w:val="clear" w:color="auto" w:fill="auto"/>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w:t>
      </w:r>
    </w:p>
    <w:p w:rsidR="00E15A1F" w:rsidRDefault="00E15A1F">
      <w:pPr>
        <w:pStyle w:val="40"/>
        <w:framePr w:w="1051" w:h="269" w:wrap="none" w:vAnchor="text" w:hAnchor="page" w:x="4456" w:y="5771"/>
        <w:shd w:val="clear" w:color="auto" w:fill="auto"/>
      </w:pPr>
      <w:r>
        <w:t>М33, М34.9</w:t>
      </w:r>
    </w:p>
    <w:p w:rsidR="00E15A1F" w:rsidRDefault="00E15A1F">
      <w:pPr>
        <w:pStyle w:val="40"/>
        <w:framePr w:w="3067" w:h="1238" w:wrap="none" w:vAnchor="text" w:hAnchor="page" w:x="6141" w:y="5771"/>
        <w:shd w:val="clear" w:color="auto" w:fill="auto"/>
      </w:pPr>
      <w:r>
        <w:t>дерматополимиозит, системный склероз с высокой степенью актив</w:t>
      </w:r>
      <w:r>
        <w:softHyphen/>
        <w:t>ности воспалительного процесса и (или) резистентностью к прово</w:t>
      </w:r>
      <w:r>
        <w:softHyphen/>
        <w:t>димому лекарственному лечению</w:t>
      </w:r>
    </w:p>
    <w:p w:rsidR="00E15A1F" w:rsidRDefault="00E15A1F">
      <w:pPr>
        <w:pStyle w:val="40"/>
        <w:framePr w:w="5170" w:h="7560" w:wrap="none" w:vAnchor="text" w:hAnchor="page" w:x="9472" w:y="2089"/>
        <w:shd w:val="clear" w:color="auto" w:fill="auto"/>
        <w:spacing w:after="60" w:line="252" w:lineRule="auto"/>
        <w:ind w:left="1580"/>
      </w:pPr>
      <w:r>
        <w:t>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w:t>
      </w:r>
      <w:r>
        <w:softHyphen/>
        <w:t>резонансной томографии)</w:t>
      </w:r>
    </w:p>
    <w:p w:rsidR="00E15A1F" w:rsidRDefault="00E15A1F">
      <w:pPr>
        <w:pStyle w:val="40"/>
        <w:framePr w:w="5170" w:h="7560" w:wrap="none" w:vAnchor="text" w:hAnchor="page" w:x="9472" w:y="2089"/>
        <w:shd w:val="clear" w:color="auto" w:fill="auto"/>
        <w:tabs>
          <w:tab w:val="left" w:pos="1570"/>
        </w:tabs>
        <w:jc w:val="both"/>
      </w:pPr>
      <w:r>
        <w:t>терапевтическое поликомпонетное иммуномодулирующее лечение</w:t>
      </w:r>
      <w:r>
        <w:tab/>
        <w:t>лечение генно-инженерными</w:t>
      </w:r>
    </w:p>
    <w:p w:rsidR="00E15A1F" w:rsidRDefault="00E15A1F">
      <w:pPr>
        <w:pStyle w:val="40"/>
        <w:framePr w:w="5170" w:h="7560" w:wrap="none" w:vAnchor="text" w:hAnchor="page" w:x="9472" w:y="2089"/>
        <w:shd w:val="clear" w:color="auto" w:fill="auto"/>
        <w:spacing w:after="40"/>
        <w:ind w:left="1580"/>
      </w:pPr>
      <w:r>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p w:rsidR="00E15A1F" w:rsidRDefault="00E15A1F">
      <w:pPr>
        <w:spacing w:line="14" w:lineRule="exact"/>
      </w:pPr>
      <w:r>
        <w:rPr>
          <w:noProof/>
        </w:rPr>
        <w:pict>
          <v:shape id="_x0000_s1367" type="#_x0000_t202" style="position:absolute;margin-left:66.5pt;margin-top:128.4pt;width:119.05pt;height:61.9pt;z-index:-251380736;mso-position-horizontal-relative:page" filled="f" stroked="f">
            <v:textbox style="mso-fit-shape-to-text:t" inset="0,0,0,0">
              <w:txbxContent>
                <w:p w:rsidR="00E15A1F" w:rsidRDefault="00E15A1F">
                  <w:pPr>
                    <w:pStyle w:val="40"/>
                    <w:shd w:val="clear" w:color="auto" w:fill="auto"/>
                  </w:pPr>
                  <w:r>
                    <w:t>лекарственных препаратов, протезно-ортопедической коррекции и</w:t>
                  </w:r>
                </w:p>
                <w:p w:rsidR="00E15A1F" w:rsidRDefault="00E15A1F">
                  <w:pPr>
                    <w:pStyle w:val="40"/>
                    <w:shd w:val="clear" w:color="auto" w:fill="auto"/>
                  </w:pPr>
                  <w:r>
                    <w:t>экстракорпоральных методов очищения крови</w:t>
                  </w:r>
                </w:p>
              </w:txbxContent>
            </v:textbox>
            <w10:wrap type="square" side="right" anchorx="page"/>
          </v:shape>
        </w:pict>
      </w:r>
    </w:p>
    <w:tbl>
      <w:tblPr>
        <w:tblOverlap w:val="never"/>
        <w:tblW w:w="0" w:type="auto"/>
        <w:jc w:val="center"/>
        <w:tblLayout w:type="fixed"/>
        <w:tblCellMar>
          <w:left w:w="10" w:type="dxa"/>
          <w:right w:w="10" w:type="dxa"/>
        </w:tblCellMar>
        <w:tblLook w:val="0000"/>
      </w:tblPr>
      <w:tblGrid>
        <w:gridCol w:w="850"/>
        <w:gridCol w:w="2549"/>
        <w:gridCol w:w="2266"/>
        <w:gridCol w:w="3202"/>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02"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2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02"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1586" w:line="14" w:lineRule="exact"/>
      </w:pPr>
    </w:p>
    <w:p w:rsidR="00E15A1F" w:rsidRDefault="00E15A1F">
      <w:pPr>
        <w:pStyle w:val="40"/>
        <w:shd w:val="clear" w:color="auto" w:fill="auto"/>
        <w:spacing w:after="2240"/>
        <w:ind w:left="400"/>
      </w:pPr>
      <w:r>
        <w:t>МЗО, М31, М32 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p w:rsidR="00E15A1F" w:rsidRDefault="00E15A1F">
      <w:pPr>
        <w:pStyle w:val="40"/>
        <w:shd w:val="clear" w:color="auto" w:fill="auto"/>
        <w:tabs>
          <w:tab w:val="left" w:pos="5688"/>
        </w:tabs>
        <w:ind w:left="4320"/>
        <w:jc w:val="both"/>
      </w:pPr>
      <w:r>
        <w:t>М08</w:t>
      </w:r>
      <w:r>
        <w:tab/>
        <w:t>ювенильный артрит с высокой</w:t>
      </w:r>
    </w:p>
    <w:p w:rsidR="00E15A1F" w:rsidRDefault="00E15A1F">
      <w:pPr>
        <w:pStyle w:val="40"/>
        <w:shd w:val="clear" w:color="auto" w:fill="auto"/>
        <w:ind w:left="5700"/>
        <w:sectPr w:rsidR="00E15A1F">
          <w:pgSz w:w="9317" w:h="11909"/>
          <w:pgMar w:top="1133" w:right="0" w:bottom="1133" w:left="451" w:header="0" w:footer="705" w:gutter="0"/>
          <w:cols w:space="720"/>
          <w:noEndnote/>
          <w:docGrid w:linePitch="360"/>
        </w:sectPr>
      </w:pPr>
      <w:r>
        <w:t>степенью активности воспалительного процесса и (или) резистентностью к проводимому лекарственному лечению</w:t>
      </w:r>
    </w:p>
    <w:tbl>
      <w:tblPr>
        <w:tblOverlap w:val="never"/>
        <w:tblW w:w="0" w:type="auto"/>
        <w:jc w:val="center"/>
        <w:tblLayout w:type="fixed"/>
        <w:tblCellMar>
          <w:left w:w="10" w:type="dxa"/>
          <w:right w:w="10" w:type="dxa"/>
        </w:tblCellMar>
        <w:tblLook w:val="0000"/>
      </w:tblPr>
      <w:tblGrid>
        <w:gridCol w:w="130"/>
        <w:gridCol w:w="1565"/>
        <w:gridCol w:w="3686"/>
        <w:gridCol w:w="1718"/>
      </w:tblGrid>
      <w:tr w:rsidR="00E15A1F">
        <w:tblPrEx>
          <w:tblCellMar>
            <w:top w:w="0" w:type="dxa"/>
            <w:bottom w:w="0" w:type="dxa"/>
          </w:tblCellMar>
        </w:tblPrEx>
        <w:trPr>
          <w:trHeight w:hRule="exact" w:val="989"/>
          <w:jc w:val="center"/>
        </w:trPr>
        <w:tc>
          <w:tcPr>
            <w:tcW w:w="130"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30"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786" w:line="14" w:lineRule="exact"/>
      </w:pPr>
    </w:p>
    <w:p w:rsidR="00E15A1F" w:rsidRDefault="00E15A1F">
      <w:pPr>
        <w:pStyle w:val="40"/>
        <w:shd w:val="clear" w:color="auto" w:fill="auto"/>
        <w:spacing w:after="80"/>
        <w:ind w:left="1740" w:right="1880"/>
      </w:pPr>
      <w:r>
        <w:t>томографию, магнитно-резонансную томографию, сцинтиграфию, рентгенденситометрию)</w:t>
      </w:r>
    </w:p>
    <w:p w:rsidR="00E15A1F" w:rsidRDefault="00E15A1F">
      <w:pPr>
        <w:pStyle w:val="40"/>
        <w:shd w:val="clear" w:color="auto" w:fill="auto"/>
        <w:spacing w:line="252" w:lineRule="auto"/>
        <w:ind w:left="160" w:firstLine="20"/>
        <w:jc w:val="both"/>
      </w:pPr>
      <w:r>
        <w:t>терапевтическое поликомпонентное</w:t>
      </w:r>
    </w:p>
    <w:p w:rsidR="00E15A1F" w:rsidRDefault="00E15A1F">
      <w:pPr>
        <w:pStyle w:val="40"/>
        <w:shd w:val="clear" w:color="auto" w:fill="auto"/>
        <w:tabs>
          <w:tab w:val="left" w:pos="1745"/>
        </w:tabs>
        <w:spacing w:line="252" w:lineRule="auto"/>
        <w:ind w:left="160" w:firstLine="20"/>
        <w:jc w:val="both"/>
      </w:pPr>
      <w:r>
        <w:t>лечение</w:t>
      </w:r>
      <w:r>
        <w:tab/>
        <w:t>иммуномодулируюгцее лечение с</w:t>
      </w:r>
    </w:p>
    <w:p w:rsidR="00E15A1F" w:rsidRDefault="00E15A1F">
      <w:pPr>
        <w:pStyle w:val="40"/>
        <w:shd w:val="clear" w:color="auto" w:fill="auto"/>
        <w:spacing w:after="80" w:line="252" w:lineRule="auto"/>
        <w:ind w:left="1740" w:right="1880"/>
      </w:pPr>
      <w:r>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w:t>
      </w:r>
      <w:r>
        <w:softHyphen/>
        <w:t>генетические методы, а также эндоскопические, рентгенологические (компьютерная томография, магнитно- резонансная томография), ультразвуковые методы и радиоизотопное сканирование</w:t>
      </w:r>
    </w:p>
    <w:p w:rsidR="00E15A1F" w:rsidRDefault="00E15A1F">
      <w:pPr>
        <w:pStyle w:val="40"/>
        <w:shd w:val="clear" w:color="auto" w:fill="auto"/>
        <w:spacing w:line="252" w:lineRule="auto"/>
        <w:ind w:left="160" w:firstLine="20"/>
        <w:jc w:val="both"/>
      </w:pPr>
      <w:r>
        <w:t>терапевтическое поликомпонентная</w:t>
      </w:r>
    </w:p>
    <w:p w:rsidR="00E15A1F" w:rsidRDefault="00E15A1F">
      <w:pPr>
        <w:pStyle w:val="40"/>
        <w:shd w:val="clear" w:color="auto" w:fill="auto"/>
        <w:tabs>
          <w:tab w:val="left" w:pos="1745"/>
        </w:tabs>
        <w:spacing w:line="252" w:lineRule="auto"/>
        <w:ind w:left="160" w:firstLine="20"/>
        <w:jc w:val="both"/>
      </w:pPr>
      <w:r>
        <w:t>лечение</w:t>
      </w:r>
      <w:r>
        <w:tab/>
        <w:t>иммуномодулирующая терапия с</w:t>
      </w:r>
    </w:p>
    <w:p w:rsidR="00E15A1F" w:rsidRDefault="00E15A1F">
      <w:pPr>
        <w:pStyle w:val="40"/>
        <w:shd w:val="clear" w:color="auto" w:fill="auto"/>
        <w:spacing w:line="252" w:lineRule="auto"/>
        <w:ind w:left="1740" w:right="1880"/>
        <w:sectPr w:rsidR="00E15A1F">
          <w:headerReference w:type="even" r:id="rId133"/>
          <w:headerReference w:type="default" r:id="rId134"/>
          <w:pgSz w:w="7522" w:h="11909"/>
          <w:pgMar w:top="1133" w:right="422" w:bottom="1087" w:left="0" w:header="705" w:footer="659" w:gutter="0"/>
          <w:pgNumType w:start="247"/>
          <w:cols w:space="720"/>
          <w:noEndnote/>
          <w:docGrid w:linePitch="360"/>
        </w:sectPr>
      </w:pPr>
      <w:r>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840" w:h="2198" w:wrap="none" w:vAnchor="text" w:hAnchor="page" w:x="1327" w:y="3851"/>
        <w:shd w:val="clear" w:color="auto" w:fill="auto"/>
        <w:tabs>
          <w:tab w:val="left" w:pos="3466"/>
        </w:tabs>
        <w:jc w:val="both"/>
      </w:pPr>
      <w:r>
        <w:t>Поликомпонентное лечение</w:t>
      </w:r>
      <w:r>
        <w:tab/>
        <w:t>Е84</w:t>
      </w:r>
    </w:p>
    <w:p w:rsidR="00E15A1F" w:rsidRDefault="00E15A1F">
      <w:pPr>
        <w:pStyle w:val="40"/>
        <w:framePr w:w="3840" w:h="2198" w:wrap="none" w:vAnchor="text" w:hAnchor="page" w:x="1327" w:y="3851"/>
        <w:shd w:val="clear" w:color="auto" w:fill="auto"/>
        <w:ind w:right="1460"/>
      </w:pPr>
      <w:r>
        <w:t>кистозного фиброза (муковисцидоза) с использованием химиотерапевтических, генно-инженерных биоло</w:t>
      </w:r>
      <w:r>
        <w:softHyphen/>
        <w:t>гических лекарственных препаратов, включая генетическую диагностику</w:t>
      </w:r>
    </w:p>
    <w:p w:rsidR="00E15A1F" w:rsidRDefault="00E15A1F">
      <w:pPr>
        <w:pStyle w:val="40"/>
        <w:framePr w:w="3115" w:h="2683" w:wrap="none" w:vAnchor="text" w:hAnchor="page" w:x="6141" w:y="3851"/>
        <w:shd w:val="clear" w:color="auto" w:fill="auto"/>
        <w:spacing w:line="252" w:lineRule="auto"/>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p w:rsidR="00E15A1F" w:rsidRDefault="00E15A1F">
      <w:pPr>
        <w:pStyle w:val="40"/>
        <w:framePr w:w="1464" w:h="509" w:wrap="none" w:vAnchor="text" w:hAnchor="page" w:x="9472" w:y="3851"/>
        <w:shd w:val="clear" w:color="auto" w:fill="auto"/>
      </w:pPr>
      <w:r>
        <w:t>терапевтическое</w:t>
      </w:r>
    </w:p>
    <w:p w:rsidR="00E15A1F" w:rsidRDefault="00E15A1F">
      <w:pPr>
        <w:pStyle w:val="40"/>
        <w:framePr w:w="1464" w:h="509" w:wrap="none" w:vAnchor="text" w:hAnchor="page" w:x="9472" w:y="3851"/>
        <w:shd w:val="clear" w:color="auto" w:fill="auto"/>
      </w:pPr>
      <w:r>
        <w:t>лечение</w:t>
      </w:r>
    </w:p>
    <w:p w:rsidR="00E15A1F" w:rsidRDefault="00E15A1F">
      <w:pPr>
        <w:pStyle w:val="40"/>
        <w:framePr w:w="3624" w:h="7560" w:wrap="none" w:vAnchor="text" w:hAnchor="page" w:x="11037" w:y="2089"/>
        <w:shd w:val="clear" w:color="auto" w:fill="auto"/>
        <w:spacing w:after="60" w:line="252" w:lineRule="auto"/>
      </w:pPr>
      <w:r>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E15A1F" w:rsidRDefault="00E15A1F">
      <w:pPr>
        <w:pStyle w:val="40"/>
        <w:framePr w:w="3624" w:h="7560" w:wrap="none" w:vAnchor="text" w:hAnchor="page" w:x="11037" w:y="2089"/>
        <w:shd w:val="clear" w:color="auto" w:fill="auto"/>
      </w:pPr>
      <w:r>
        <w:t>поликомпонентное лечение с</w:t>
      </w:r>
    </w:p>
    <w:p w:rsidR="00E15A1F" w:rsidRDefault="00E15A1F">
      <w:pPr>
        <w:pStyle w:val="40"/>
        <w:framePr w:w="3624" w:h="7560" w:wrap="none" w:vAnchor="text" w:hAnchor="page" w:x="11037" w:y="2089"/>
        <w:shd w:val="clear" w:color="auto" w:fill="auto"/>
        <w:spacing w:after="40"/>
      </w:pPr>
      <w:r>
        <w:t>применением: химиотерапевтических лекарственных препаратов для длительного внутривенного и ингаляционного введения и (или) генно</w:t>
      </w:r>
      <w:r>
        <w:softHyphen/>
        <w:t>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w:t>
      </w:r>
      <w:r>
        <w:softHyphen/>
        <w:t>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headerReference w:type="even" r:id="rId135"/>
          <w:headerReference w:type="default" r:id="rId136"/>
          <w:pgSz w:w="16840" w:h="11900" w:orient="landscape"/>
          <w:pgMar w:top="1128" w:right="504" w:bottom="1122" w:left="490" w:header="0" w:footer="694" w:gutter="0"/>
          <w:pgNumType w:start="184"/>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p w:rsidR="00E15A1F" w:rsidRDefault="00E15A1F">
      <w:pPr>
        <w:spacing w:line="14" w:lineRule="exact"/>
      </w:pPr>
      <w:r>
        <w:rPr>
          <w:noProof/>
        </w:rPr>
        <w:pict>
          <v:shape id="_x0000_s1372" type="#_x0000_t202" style="position:absolute;margin-left:66.3pt;margin-top:76.1pt;width:229.7pt;height:157.7pt;z-index:-251379712;mso-wrap-distance-left:6pt;mso-wrap-distance-right:6pt;mso-position-horizontal-relative:page" filled="f" stroked="f">
            <v:textbox style="mso-fit-shape-to-text:t" inset="0,0,0,0">
              <w:txbxContent>
                <w:p w:rsidR="00E15A1F" w:rsidRDefault="00E15A1F">
                  <w:pPr>
                    <w:pStyle w:val="40"/>
                    <w:shd w:val="clear" w:color="auto" w:fill="auto"/>
                    <w:tabs>
                      <w:tab w:val="left" w:pos="2669"/>
                    </w:tabs>
                    <w:jc w:val="both"/>
                  </w:pPr>
                  <w:r>
                    <w:t>Поликомпонентное лечение</w:t>
                  </w:r>
                  <w:r>
                    <w:tab/>
                    <w:t>^80, ^81.0, Э81.1,</w:t>
                  </w:r>
                </w:p>
                <w:p w:rsidR="00E15A1F" w:rsidRDefault="00E15A1F">
                  <w:pPr>
                    <w:pStyle w:val="40"/>
                    <w:shd w:val="clear" w:color="auto" w:fill="auto"/>
                    <w:tabs>
                      <w:tab w:val="left" w:pos="2664"/>
                    </w:tabs>
                    <w:jc w:val="both"/>
                  </w:pPr>
                  <w:r>
                    <w:t>врожденных</w:t>
                  </w:r>
                  <w:r>
                    <w:tab/>
                    <w:t>^81.2, ^82, ^83, Э84</w:t>
                  </w:r>
                </w:p>
                <w:p w:rsidR="00E15A1F" w:rsidRDefault="00E15A1F">
                  <w:pPr>
                    <w:pStyle w:val="40"/>
                    <w:shd w:val="clear" w:color="auto" w:fill="auto"/>
                    <w:jc w:val="both"/>
                  </w:pPr>
                  <w:r>
                    <w:t>иммунодефицитов с</w:t>
                  </w:r>
                </w:p>
                <w:p w:rsidR="00E15A1F" w:rsidRDefault="00E15A1F">
                  <w:pPr>
                    <w:pStyle w:val="40"/>
                    <w:shd w:val="clear" w:color="auto" w:fill="auto"/>
                    <w:jc w:val="both"/>
                  </w:pPr>
                  <w:r>
                    <w:t>применением</w:t>
                  </w:r>
                </w:p>
                <w:p w:rsidR="00E15A1F" w:rsidRDefault="00E15A1F">
                  <w:pPr>
                    <w:pStyle w:val="40"/>
                    <w:shd w:val="clear" w:color="auto" w:fill="auto"/>
                    <w:jc w:val="both"/>
                  </w:pPr>
                  <w:r>
                    <w:t>химиотерапевтических и</w:t>
                  </w:r>
                </w:p>
                <w:p w:rsidR="00E15A1F" w:rsidRDefault="00E15A1F">
                  <w:pPr>
                    <w:pStyle w:val="40"/>
                    <w:shd w:val="clear" w:color="auto" w:fill="auto"/>
                    <w:jc w:val="both"/>
                  </w:pPr>
                  <w:r>
                    <w:t>генно-инженерных</w:t>
                  </w:r>
                </w:p>
                <w:p w:rsidR="00E15A1F" w:rsidRDefault="00E15A1F">
                  <w:pPr>
                    <w:pStyle w:val="40"/>
                    <w:shd w:val="clear" w:color="auto" w:fill="auto"/>
                    <w:jc w:val="both"/>
                  </w:pPr>
                  <w:r>
                    <w:t>биологических</w:t>
                  </w:r>
                </w:p>
                <w:p w:rsidR="00E15A1F" w:rsidRDefault="00E15A1F">
                  <w:pPr>
                    <w:pStyle w:val="40"/>
                    <w:shd w:val="clear" w:color="auto" w:fill="auto"/>
                    <w:jc w:val="both"/>
                  </w:pPr>
                  <w:r>
                    <w:t>лекарственных препаратов,</w:t>
                  </w:r>
                </w:p>
                <w:p w:rsidR="00E15A1F" w:rsidRDefault="00E15A1F">
                  <w:pPr>
                    <w:pStyle w:val="40"/>
                    <w:shd w:val="clear" w:color="auto" w:fill="auto"/>
                    <w:jc w:val="both"/>
                  </w:pPr>
                  <w:r>
                    <w:t>под контролем</w:t>
                  </w:r>
                </w:p>
                <w:p w:rsidR="00E15A1F" w:rsidRDefault="00E15A1F">
                  <w:pPr>
                    <w:pStyle w:val="40"/>
                    <w:shd w:val="clear" w:color="auto" w:fill="auto"/>
                    <w:jc w:val="both"/>
                  </w:pPr>
                  <w:r>
                    <w:t>молекулярно-генетических,</w:t>
                  </w:r>
                </w:p>
                <w:p w:rsidR="00E15A1F" w:rsidRDefault="00E15A1F">
                  <w:pPr>
                    <w:pStyle w:val="40"/>
                    <w:shd w:val="clear" w:color="auto" w:fill="auto"/>
                    <w:jc w:val="both"/>
                  </w:pPr>
                  <w:r>
                    <w:t>иммунологических и</w:t>
                  </w:r>
                </w:p>
                <w:p w:rsidR="00E15A1F" w:rsidRDefault="00E15A1F">
                  <w:pPr>
                    <w:pStyle w:val="40"/>
                    <w:shd w:val="clear" w:color="auto" w:fill="auto"/>
                    <w:jc w:val="both"/>
                  </w:pPr>
                  <w:r>
                    <w:t>цитологических методов</w:t>
                  </w:r>
                </w:p>
                <w:p w:rsidR="00E15A1F" w:rsidRDefault="00E15A1F">
                  <w:pPr>
                    <w:pStyle w:val="40"/>
                    <w:shd w:val="clear" w:color="auto" w:fill="auto"/>
                    <w:jc w:val="both"/>
                  </w:pPr>
                  <w:r>
                    <w:t>обследования</w:t>
                  </w:r>
                </w:p>
              </w:txbxContent>
            </v:textbox>
            <w10:wrap type="square" anchorx="page"/>
          </v:shape>
        </w:pict>
      </w:r>
      <w:r>
        <w:rPr>
          <w:noProof/>
        </w:rPr>
        <w:pict>
          <v:shape id="_x0000_s1373" type="#_x0000_t202" style="position:absolute;margin-left:473.55pt;margin-top:76.1pt;width:72.95pt;height:25.45pt;z-index:-251378688;mso-wrap-distance-left:0;mso-wrap-distance-right:0;mso-position-horizontal-relative:page" filled="f" stroked="f">
            <v:textbox style="mso-fit-shape-to-text:t" inset="0,0,0,0">
              <w:txbxContent>
                <w:p w:rsidR="00E15A1F" w:rsidRDefault="00E15A1F">
                  <w:pPr>
                    <w:pStyle w:val="40"/>
                    <w:shd w:val="clear" w:color="auto" w:fill="auto"/>
                  </w:pPr>
                  <w:r>
                    <w:t>терапевтическое</w:t>
                  </w:r>
                </w:p>
                <w:p w:rsidR="00E15A1F" w:rsidRDefault="00E15A1F">
                  <w:pPr>
                    <w:pStyle w:val="40"/>
                    <w:shd w:val="clear" w:color="auto" w:fill="auto"/>
                  </w:pPr>
                  <w:r>
                    <w:t>лечение</w:t>
                  </w:r>
                </w:p>
              </w:txbxContent>
            </v:textbox>
            <w10:wrap type="square" anchorx="page"/>
          </v:shape>
        </w:pict>
      </w:r>
    </w:p>
    <w:p w:rsidR="00E15A1F" w:rsidRDefault="00E15A1F">
      <w:pPr>
        <w:pStyle w:val="40"/>
        <w:shd w:val="clear" w:color="auto" w:fill="auto"/>
        <w:spacing w:line="252" w:lineRule="auto"/>
      </w:pPr>
      <w:r>
        <w:t>иммунодефициты с</w:t>
      </w:r>
    </w:p>
    <w:p w:rsidR="00E15A1F" w:rsidRDefault="00E15A1F">
      <w:pPr>
        <w:pStyle w:val="40"/>
        <w:shd w:val="clear" w:color="auto" w:fill="auto"/>
        <w:spacing w:line="252" w:lineRule="auto"/>
      </w:pPr>
      <w:r>
        <w:t>преимущественной</w:t>
      </w:r>
    </w:p>
    <w:p w:rsidR="00E15A1F" w:rsidRDefault="00E15A1F">
      <w:pPr>
        <w:pStyle w:val="40"/>
        <w:shd w:val="clear" w:color="auto" w:fill="auto"/>
        <w:spacing w:line="252" w:lineRule="auto"/>
      </w:pPr>
      <w:r>
        <w:t>недостаточностью антител, наследственная</w:t>
      </w:r>
    </w:p>
    <w:p w:rsidR="00E15A1F" w:rsidRDefault="00E15A1F">
      <w:pPr>
        <w:pStyle w:val="40"/>
        <w:shd w:val="clear" w:color="auto" w:fill="auto"/>
        <w:spacing w:line="252" w:lineRule="auto"/>
      </w:pPr>
      <w:r>
        <w:t>гипогаммаглобулинемия, несемейная гипогаммаглобулинемия, избирательный дефицит иммуноглобулина А, избирательный дефицит подклассов иммуноглобулина С, избирательный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гипериммуноглобулинемией. Преходящая</w:t>
      </w:r>
    </w:p>
    <w:p w:rsidR="00E15A1F" w:rsidRDefault="00E15A1F">
      <w:pPr>
        <w:pStyle w:val="40"/>
        <w:shd w:val="clear" w:color="auto" w:fill="auto"/>
        <w:spacing w:line="252" w:lineRule="auto"/>
      </w:pPr>
      <w:r>
        <w:t>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Т- и В-клеток. Тяжелый комбинированный</w:t>
      </w:r>
    </w:p>
    <w:p w:rsidR="00E15A1F" w:rsidRDefault="00E15A1F">
      <w:pPr>
        <w:pStyle w:val="40"/>
        <w:shd w:val="clear" w:color="auto" w:fill="auto"/>
        <w:spacing w:after="60" w:line="252" w:lineRule="auto"/>
      </w:pPr>
      <w:r>
        <w:t>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p w:rsidR="00E15A1F" w:rsidRDefault="00E15A1F">
      <w:pPr>
        <w:pStyle w:val="40"/>
        <w:shd w:val="clear" w:color="auto" w:fill="auto"/>
        <w:spacing w:line="252" w:lineRule="auto"/>
        <w:sectPr w:rsidR="00E15A1F">
          <w:type w:val="continuous"/>
          <w:pgSz w:w="16840" w:h="11900" w:orient="landscape"/>
          <w:pgMar w:top="1129" w:right="2223" w:bottom="1123" w:left="6140" w:header="0" w:footer="3" w:gutter="0"/>
          <w:cols w:num="2" w:space="1325"/>
          <w:noEndnote/>
          <w:docGrid w:linePitch="360"/>
        </w:sectPr>
      </w:pPr>
      <w:r>
        <w:t>поликомпонентное лечение врожденных иммунодефицитов с применением химиотерапевтических и генно</w:t>
      </w:r>
      <w:r>
        <w:softHyphen/>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281" w:left="490" w:header="0" w:footer="853" w:gutter="0"/>
          <w:cols w:space="720"/>
          <w:noEndnote/>
          <w:docGrid w:linePitch="360"/>
        </w:sectPr>
      </w:pPr>
    </w:p>
    <w:p w:rsidR="00E15A1F" w:rsidRDefault="00E15A1F">
      <w:pPr>
        <w:pStyle w:val="40"/>
        <w:shd w:val="clear" w:color="auto" w:fill="auto"/>
        <w:ind w:left="5660"/>
        <w:sectPr w:rsidR="00E15A1F">
          <w:type w:val="continuous"/>
          <w:pgSz w:w="16840" w:h="11900" w:orient="landscape"/>
          <w:pgMar w:top="1129" w:right="2122" w:bottom="1281" w:left="490" w:header="0" w:footer="3" w:gutter="0"/>
          <w:cols w:space="720"/>
          <w:noEndnote/>
          <w:docGrid w:linePitch="360"/>
        </w:sectPr>
      </w:pPr>
      <w:r>
        <w:t>иммунодефицит с низким или</w:t>
      </w:r>
    </w:p>
    <w:p w:rsidR="00E15A1F" w:rsidRDefault="00E15A1F">
      <w:pPr>
        <w:spacing w:line="85" w:lineRule="exact"/>
        <w:rPr>
          <w:sz w:val="7"/>
          <w:szCs w:val="7"/>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p w:rsidR="00E15A1F" w:rsidRDefault="00E15A1F">
      <w:pPr>
        <w:spacing w:line="14" w:lineRule="exact"/>
      </w:pPr>
      <w:r>
        <w:rPr>
          <w:noProof/>
        </w:rPr>
        <w:pict>
          <v:shape id="_x0000_s1374" type="#_x0000_t202" style="position:absolute;margin-left:66.3pt;margin-top:40.1pt;width:124.1pt;height:217.45pt;z-index:-251377664;mso-position-horizontal-relative:page" filled="f" stroked="f">
            <v:textbox style="mso-fit-shape-to-text:t" inset="0,0,0,0">
              <w:txbxContent>
                <w:p w:rsidR="00E15A1F" w:rsidRDefault="00E15A1F">
                  <w:pPr>
                    <w:pStyle w:val="40"/>
                    <w:shd w:val="clear" w:color="auto" w:fill="auto"/>
                  </w:pPr>
                  <w:r>
                    <w:t>Поликомпонентное лечение наследственных нефритов, тубулопатий,</w:t>
                  </w:r>
                </w:p>
                <w:p w:rsidR="00E15A1F" w:rsidRDefault="00E15A1F">
                  <w:pPr>
                    <w:pStyle w:val="40"/>
                    <w:shd w:val="clear" w:color="auto" w:fill="auto"/>
                  </w:pPr>
                  <w:r>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xbxContent>
            </v:textbox>
            <w10:wrap type="square" anchorx="page"/>
          </v:shape>
        </w:pict>
      </w:r>
    </w:p>
    <w:p w:rsidR="00E15A1F" w:rsidRDefault="00E15A1F">
      <w:pPr>
        <w:pStyle w:val="40"/>
        <w:shd w:val="clear" w:color="auto" w:fill="auto"/>
        <w:spacing w:after="80"/>
        <w:ind w:left="1820"/>
      </w:pPr>
      <w:r>
        <w:t>нормальным содержанием В-клеток. Общий вариабельный иммунодефицит</w:t>
      </w:r>
    </w:p>
    <w:p w:rsidR="00E15A1F" w:rsidRDefault="00E15A1F">
      <w:pPr>
        <w:pStyle w:val="40"/>
        <w:shd w:val="clear" w:color="auto" w:fill="auto"/>
      </w:pPr>
      <w:r>
        <w:t>N04, N07, N25 нефротический синдром</w:t>
      </w:r>
    </w:p>
    <w:p w:rsidR="00E15A1F" w:rsidRDefault="00E15A1F">
      <w:pPr>
        <w:pStyle w:val="40"/>
        <w:shd w:val="clear" w:color="auto" w:fill="auto"/>
        <w:spacing w:after="40"/>
        <w:ind w:left="1820"/>
      </w:pPr>
      <w:r>
        <w:t>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w:t>
      </w:r>
      <w:r>
        <w:softHyphen/>
        <w:t>язвенным поражением желудочно</w:t>
      </w:r>
      <w:r>
        <w:softHyphen/>
        <w:t>кишечного тракта, анемией, неврологическими нарушениями, склонностью к тромбообразованию, задержкой роста и иммунодефицитным состоянием</w:t>
      </w:r>
    </w:p>
    <w:p w:rsidR="00E15A1F" w:rsidRDefault="00E15A1F">
      <w:pPr>
        <w:pStyle w:val="40"/>
        <w:shd w:val="clear" w:color="auto" w:fill="auto"/>
        <w:tabs>
          <w:tab w:val="left" w:pos="1565"/>
        </w:tabs>
        <w:jc w:val="both"/>
      </w:pPr>
      <w:r>
        <w:t>терапевтическое поликомпонентное иммуносупрессивное лечение</w:t>
      </w:r>
      <w:r>
        <w:tab/>
        <w:t>лечение нефротического</w:t>
      </w:r>
    </w:p>
    <w:p w:rsidR="00E15A1F" w:rsidRDefault="00E15A1F">
      <w:pPr>
        <w:pStyle w:val="40"/>
        <w:shd w:val="clear" w:color="auto" w:fill="auto"/>
        <w:spacing w:after="80"/>
        <w:ind w:left="1580"/>
      </w:pPr>
      <w:r>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E15A1F" w:rsidRDefault="00E15A1F">
      <w:pPr>
        <w:pStyle w:val="40"/>
        <w:shd w:val="clear" w:color="auto" w:fill="auto"/>
        <w:spacing w:after="40" w:line="252" w:lineRule="auto"/>
        <w:ind w:left="1580"/>
        <w:sectPr w:rsidR="00E15A1F">
          <w:type w:val="continuous"/>
          <w:pgSz w:w="16840" w:h="11900" w:orient="landscape"/>
          <w:pgMar w:top="1129" w:right="2338" w:bottom="1129" w:left="4340" w:header="0" w:footer="3" w:gutter="0"/>
          <w:cols w:num="2" w:space="100"/>
          <w:noEndnote/>
          <w:docGrid w:linePitch="360"/>
        </w:sectPr>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83" w:h="269" w:wrap="none" w:vAnchor="text" w:hAnchor="page" w:x="736" w:y="8809"/>
        <w:shd w:val="clear" w:color="auto" w:fill="auto"/>
      </w:pPr>
      <w:r>
        <w:t>32.</w:t>
      </w:r>
    </w:p>
    <w:p w:rsidR="00E15A1F" w:rsidRDefault="00E15A1F">
      <w:pPr>
        <w:pStyle w:val="40"/>
        <w:framePr w:w="2448" w:h="754" w:wrap="none" w:vAnchor="text" w:hAnchor="page" w:x="1327" w:y="8809"/>
        <w:shd w:val="clear" w:color="auto" w:fill="auto"/>
      </w:pPr>
      <w:r>
        <w:t>Поликомпонентное лечение рассеянного склероза, оптикомиелита Девика,</w:t>
      </w:r>
    </w:p>
    <w:p w:rsidR="00E15A1F" w:rsidRDefault="00E15A1F">
      <w:pPr>
        <w:pStyle w:val="40"/>
        <w:framePr w:w="1910" w:h="749" w:wrap="none" w:vAnchor="text" w:hAnchor="page" w:x="4029" w:y="8809"/>
        <w:shd w:val="clear" w:color="auto" w:fill="auto"/>
      </w:pPr>
      <w:r>
        <w:t>012.0, 031.8, Р91.0,</w:t>
      </w:r>
    </w:p>
    <w:p w:rsidR="00E15A1F" w:rsidRDefault="00E15A1F">
      <w:pPr>
        <w:pStyle w:val="40"/>
        <w:framePr w:w="1910" w:h="749" w:wrap="none" w:vAnchor="text" w:hAnchor="page" w:x="4029" w:y="8809"/>
        <w:shd w:val="clear" w:color="auto" w:fill="auto"/>
        <w:jc w:val="both"/>
      </w:pPr>
      <w:r>
        <w:t>Р11.1, 035, 036, 060, 070, 071, 080, 081.1,</w:t>
      </w:r>
    </w:p>
    <w:p w:rsidR="00E15A1F" w:rsidRDefault="00E15A1F">
      <w:pPr>
        <w:pStyle w:val="40"/>
        <w:framePr w:w="3264" w:h="5323" w:wrap="none" w:vAnchor="text" w:hAnchor="page" w:x="6141" w:y="2651"/>
        <w:shd w:val="clear" w:color="auto" w:fill="auto"/>
        <w:spacing w:line="252" w:lineRule="auto"/>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p w:rsidR="00E15A1F" w:rsidRDefault="00E15A1F">
      <w:pPr>
        <w:pStyle w:val="40"/>
        <w:framePr w:w="3202" w:h="749" w:wrap="none" w:vAnchor="text" w:hAnchor="page" w:x="6146" w:y="8809"/>
        <w:shd w:val="clear" w:color="auto" w:fill="auto"/>
      </w:pPr>
      <w:r>
        <w:t>врожденные и дегенеративные заболевания центральной нервной системы с тяжелыми двигательными</w:t>
      </w:r>
    </w:p>
    <w:p w:rsidR="00E15A1F" w:rsidRDefault="00E15A1F">
      <w:pPr>
        <w:pStyle w:val="40"/>
        <w:framePr w:w="1459" w:h="509" w:wrap="none" w:vAnchor="text" w:hAnchor="page" w:x="9472" w:y="2651"/>
        <w:shd w:val="clear" w:color="auto" w:fill="auto"/>
      </w:pPr>
      <w:r>
        <w:t>терапевтическое</w:t>
      </w:r>
    </w:p>
    <w:p w:rsidR="00E15A1F" w:rsidRDefault="00E15A1F">
      <w:pPr>
        <w:pStyle w:val="40"/>
        <w:framePr w:w="1459" w:h="509" w:wrap="none" w:vAnchor="text" w:hAnchor="page" w:x="9472" w:y="2651"/>
        <w:shd w:val="clear" w:color="auto" w:fill="auto"/>
      </w:pPr>
      <w:r>
        <w:t>лечение</w:t>
      </w:r>
    </w:p>
    <w:p w:rsidR="00E15A1F" w:rsidRDefault="00E15A1F">
      <w:pPr>
        <w:pStyle w:val="40"/>
        <w:framePr w:w="1464" w:h="509" w:wrap="none" w:vAnchor="text" w:hAnchor="page" w:x="9472" w:y="8809"/>
        <w:shd w:val="clear" w:color="auto" w:fill="auto"/>
      </w:pPr>
      <w:r>
        <w:t>терапевтическое</w:t>
      </w:r>
    </w:p>
    <w:p w:rsidR="00E15A1F" w:rsidRDefault="00E15A1F">
      <w:pPr>
        <w:pStyle w:val="40"/>
        <w:framePr w:w="1464" w:h="509" w:wrap="none" w:vAnchor="text" w:hAnchor="page" w:x="9472" w:y="8809"/>
        <w:shd w:val="clear" w:color="auto" w:fill="auto"/>
      </w:pPr>
      <w:r>
        <w:t>лечение</w:t>
      </w:r>
    </w:p>
    <w:p w:rsidR="00E15A1F" w:rsidRDefault="00E15A1F">
      <w:pPr>
        <w:pStyle w:val="40"/>
        <w:framePr w:w="3408" w:h="7478" w:wrap="none" w:vAnchor="text" w:hAnchor="page" w:x="11037" w:y="2089"/>
        <w:shd w:val="clear" w:color="auto" w:fill="auto"/>
        <w:spacing w:after="80"/>
      </w:pPr>
      <w:r>
        <w:t>рентгенорадиологические и ультразвуковые методы диагностики</w:t>
      </w:r>
    </w:p>
    <w:p w:rsidR="00E15A1F" w:rsidRDefault="00E15A1F">
      <w:pPr>
        <w:pStyle w:val="40"/>
        <w:framePr w:w="3408" w:h="7478" w:wrap="none" w:vAnchor="text" w:hAnchor="page" w:x="11037" w:y="2089"/>
        <w:shd w:val="clear" w:color="auto" w:fill="auto"/>
        <w:spacing w:after="80"/>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E15A1F" w:rsidRDefault="00E15A1F">
      <w:pPr>
        <w:pStyle w:val="40"/>
        <w:framePr w:w="3408" w:h="7478" w:wrap="none" w:vAnchor="text" w:hAnchor="page" w:x="11037" w:y="2089"/>
        <w:shd w:val="clear" w:color="auto" w:fill="auto"/>
        <w:spacing w:after="80"/>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p w:rsidR="00E15A1F" w:rsidRDefault="00E15A1F">
      <w:pPr>
        <w:pStyle w:val="40"/>
        <w:framePr w:w="3408" w:h="7478" w:wrap="none" w:vAnchor="text" w:hAnchor="page" w:x="11037" w:y="2089"/>
        <w:shd w:val="clear" w:color="auto" w:fill="auto"/>
      </w:pPr>
      <w:r>
        <w:t>поликомпонентное</w:t>
      </w:r>
    </w:p>
    <w:p w:rsidR="00E15A1F" w:rsidRDefault="00E15A1F">
      <w:pPr>
        <w:pStyle w:val="40"/>
        <w:framePr w:w="3408" w:h="7478" w:wrap="none" w:vAnchor="text" w:hAnchor="page" w:x="11037" w:y="2089"/>
        <w:shd w:val="clear" w:color="auto" w:fill="auto"/>
        <w:spacing w:after="80"/>
      </w:pPr>
      <w:r>
        <w:t>иммуномодулирующее лечение нервно мышечных, врожденных,</w:t>
      </w:r>
    </w:p>
    <w:p w:rsidR="00E15A1F" w:rsidRDefault="00E15A1F">
      <w:pPr>
        <w:pStyle w:val="40"/>
        <w:framePr w:w="648" w:h="269" w:wrap="none" w:vAnchor="text" w:hAnchor="page" w:x="15218" w:y="8809"/>
        <w:shd w:val="clear" w:color="auto" w:fill="auto"/>
      </w:pPr>
      <w:r>
        <w:t>204140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363" w:left="490" w:header="0" w:footer="935" w:gutter="0"/>
          <w:cols w:space="720"/>
          <w:noEndnote/>
          <w:docGrid w:linePitch="360"/>
        </w:sectPr>
      </w:pPr>
    </w:p>
    <w:p w:rsidR="00E15A1F" w:rsidRDefault="00E15A1F">
      <w:pPr>
        <w:spacing w:line="14" w:lineRule="exact"/>
      </w:pPr>
      <w:r>
        <w:rPr>
          <w:noProof/>
        </w:rPr>
        <w:pict>
          <v:shape id="_x0000_s1375" type="#_x0000_t202" style="position:absolute;margin-left:307pt;margin-top:1pt;width:156.7pt;height:193.45pt;z-index:-251376640;mso-position-horizontal-relative:page" filled="f" stroked="f">
            <v:textbox style="mso-fit-shape-to-text:t" inset="0,0,0,0">
              <w:txbxContent>
                <w:p w:rsidR="00E15A1F" w:rsidRDefault="00E15A1F">
                  <w:pPr>
                    <w:pStyle w:val="40"/>
                    <w:shd w:val="clear" w:color="auto" w:fill="auto"/>
                  </w:pPr>
                  <w:r>
                    <w:t>нарушениями, включая</w:t>
                  </w:r>
                </w:p>
                <w:p w:rsidR="00E15A1F" w:rsidRDefault="00E15A1F">
                  <w:pPr>
                    <w:pStyle w:val="40"/>
                    <w:shd w:val="clear" w:color="auto" w:fill="auto"/>
                  </w:pPr>
                  <w:r>
                    <w:t>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w:t>
                  </w:r>
                </w:p>
                <w:p w:rsidR="00E15A1F" w:rsidRDefault="00E15A1F">
                  <w:pPr>
                    <w:pStyle w:val="40"/>
                    <w:shd w:val="clear" w:color="auto" w:fill="auto"/>
                  </w:pPr>
                  <w:r>
                    <w:t>инвалидизацией</w:t>
                  </w:r>
                </w:p>
              </w:txbxContent>
            </v:textbox>
            <w10:wrap type="square" anchorx="page"/>
          </v:shape>
        </w:pict>
      </w:r>
    </w:p>
    <w:p w:rsidR="00E15A1F" w:rsidRDefault="00E15A1F">
      <w:pPr>
        <w:pStyle w:val="40"/>
        <w:shd w:val="clear" w:color="auto" w:fill="auto"/>
        <w:tabs>
          <w:tab w:val="left" w:pos="3384"/>
        </w:tabs>
        <w:jc w:val="both"/>
      </w:pPr>
      <w:r>
        <w:t>нейродегенеративных</w:t>
      </w:r>
      <w:r>
        <w:tab/>
        <w:t>082.4</w:t>
      </w:r>
    </w:p>
    <w:p w:rsidR="00E15A1F" w:rsidRDefault="00E15A1F">
      <w:pPr>
        <w:pStyle w:val="40"/>
        <w:shd w:val="clear" w:color="auto" w:fill="auto"/>
        <w:jc w:val="both"/>
      </w:pPr>
      <w:r>
        <w:t>нервно-мышечных</w:t>
      </w:r>
    </w:p>
    <w:p w:rsidR="00E15A1F" w:rsidRDefault="00E15A1F">
      <w:pPr>
        <w:pStyle w:val="40"/>
        <w:shd w:val="clear" w:color="auto" w:fill="auto"/>
        <w:jc w:val="both"/>
      </w:pPr>
      <w:r>
        <w:t>заболеваний, спастических</w:t>
      </w:r>
    </w:p>
    <w:p w:rsidR="00E15A1F" w:rsidRDefault="00E15A1F">
      <w:pPr>
        <w:pStyle w:val="40"/>
        <w:shd w:val="clear" w:color="auto" w:fill="auto"/>
        <w:jc w:val="both"/>
      </w:pPr>
      <w:r>
        <w:t>форм детского</w:t>
      </w:r>
    </w:p>
    <w:p w:rsidR="00E15A1F" w:rsidRDefault="00E15A1F">
      <w:pPr>
        <w:pStyle w:val="40"/>
        <w:shd w:val="clear" w:color="auto" w:fill="auto"/>
        <w:jc w:val="both"/>
      </w:pPr>
      <w:r>
        <w:t>церебрального паралича,</w:t>
      </w:r>
    </w:p>
    <w:p w:rsidR="00E15A1F" w:rsidRDefault="00E15A1F">
      <w:pPr>
        <w:pStyle w:val="40"/>
        <w:shd w:val="clear" w:color="auto" w:fill="auto"/>
        <w:jc w:val="both"/>
      </w:pPr>
      <w:r>
        <w:t>митохондриальных</w:t>
      </w:r>
    </w:p>
    <w:p w:rsidR="00E15A1F" w:rsidRDefault="00E15A1F">
      <w:pPr>
        <w:pStyle w:val="40"/>
        <w:shd w:val="clear" w:color="auto" w:fill="auto"/>
        <w:jc w:val="both"/>
      </w:pPr>
      <w:r>
        <w:t>энцефаломиопатий с</w:t>
      </w:r>
    </w:p>
    <w:p w:rsidR="00E15A1F" w:rsidRDefault="00E15A1F">
      <w:pPr>
        <w:pStyle w:val="40"/>
        <w:shd w:val="clear" w:color="auto" w:fill="auto"/>
        <w:jc w:val="both"/>
      </w:pPr>
      <w:r>
        <w:t>применением</w:t>
      </w:r>
    </w:p>
    <w:p w:rsidR="00E15A1F" w:rsidRDefault="00E15A1F">
      <w:pPr>
        <w:pStyle w:val="40"/>
        <w:shd w:val="clear" w:color="auto" w:fill="auto"/>
        <w:jc w:val="both"/>
      </w:pPr>
      <w:r>
        <w:t>химиотерапевтических,</w:t>
      </w:r>
    </w:p>
    <w:p w:rsidR="00E15A1F" w:rsidRDefault="00E15A1F">
      <w:pPr>
        <w:pStyle w:val="40"/>
        <w:shd w:val="clear" w:color="auto" w:fill="auto"/>
        <w:jc w:val="both"/>
      </w:pPr>
      <w:r>
        <w:t>генно-инженерных</w:t>
      </w:r>
    </w:p>
    <w:p w:rsidR="00E15A1F" w:rsidRDefault="00E15A1F">
      <w:pPr>
        <w:pStyle w:val="40"/>
        <w:shd w:val="clear" w:color="auto" w:fill="auto"/>
        <w:jc w:val="both"/>
      </w:pPr>
      <w:r>
        <w:t>биологических</w:t>
      </w:r>
    </w:p>
    <w:p w:rsidR="00E15A1F" w:rsidRDefault="00E15A1F">
      <w:pPr>
        <w:pStyle w:val="40"/>
        <w:shd w:val="clear" w:color="auto" w:fill="auto"/>
        <w:jc w:val="both"/>
      </w:pPr>
      <w:r>
        <w:t>лекарственных препаратов,</w:t>
      </w:r>
    </w:p>
    <w:p w:rsidR="00E15A1F" w:rsidRDefault="00E15A1F">
      <w:pPr>
        <w:pStyle w:val="40"/>
        <w:shd w:val="clear" w:color="auto" w:fill="auto"/>
        <w:jc w:val="both"/>
      </w:pPr>
      <w:r>
        <w:t>методов</w:t>
      </w:r>
    </w:p>
    <w:p w:rsidR="00E15A1F" w:rsidRDefault="00E15A1F">
      <w:pPr>
        <w:pStyle w:val="40"/>
        <w:shd w:val="clear" w:color="auto" w:fill="auto"/>
        <w:jc w:val="both"/>
      </w:pPr>
      <w:r>
        <w:t>экстракорпорального</w:t>
      </w:r>
    </w:p>
    <w:p w:rsidR="00E15A1F" w:rsidRDefault="00E15A1F">
      <w:pPr>
        <w:pStyle w:val="40"/>
        <w:shd w:val="clear" w:color="auto" w:fill="auto"/>
        <w:jc w:val="both"/>
      </w:pPr>
      <w:r>
        <w:t>воздействия на кровь и с</w:t>
      </w:r>
    </w:p>
    <w:p w:rsidR="00E15A1F" w:rsidRDefault="00E15A1F">
      <w:pPr>
        <w:pStyle w:val="40"/>
        <w:shd w:val="clear" w:color="auto" w:fill="auto"/>
        <w:jc w:val="both"/>
      </w:pPr>
      <w:r>
        <w:t>использованием</w:t>
      </w:r>
    </w:p>
    <w:p w:rsidR="00E15A1F" w:rsidRDefault="00E15A1F">
      <w:pPr>
        <w:pStyle w:val="40"/>
        <w:shd w:val="clear" w:color="auto" w:fill="auto"/>
        <w:jc w:val="both"/>
      </w:pPr>
      <w:r>
        <w:t>прикладной кинезотерапии</w:t>
      </w:r>
    </w:p>
    <w:p w:rsidR="00E15A1F" w:rsidRDefault="00E15A1F">
      <w:pPr>
        <w:pStyle w:val="40"/>
        <w:shd w:val="clear" w:color="auto" w:fill="auto"/>
        <w:spacing w:after="60" w:line="252" w:lineRule="auto"/>
      </w:pPr>
      <w:r>
        <w:t>дегенеративных, демиелинизирующих и митохондриальных заболеваний центральной нервной системы иммунобиологическими и генно</w:t>
      </w:r>
      <w:r>
        <w:softHyphen/>
        <w:t>инженерными лекарственными препаратами, на основе комплекса иммунобиологических и молекулярно</w:t>
      </w:r>
      <w:r>
        <w:softHyphen/>
        <w:t>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E15A1F" w:rsidRDefault="00E15A1F">
      <w:pPr>
        <w:pStyle w:val="40"/>
        <w:shd w:val="clear" w:color="auto" w:fill="auto"/>
        <w:sectPr w:rsidR="00E15A1F">
          <w:type w:val="continuous"/>
          <w:pgSz w:w="16840" w:h="11900" w:orient="landscape"/>
          <w:pgMar w:top="1130" w:right="2175" w:bottom="1130" w:left="1330" w:header="0" w:footer="3" w:gutter="0"/>
          <w:cols w:num="2" w:space="5660"/>
          <w:noEndnote/>
          <w:docGrid w:linePitch="360"/>
        </w:sectPr>
      </w:pPr>
      <w:r>
        <w:t>поликомпонентное лечение нервно</w:t>
      </w:r>
      <w:r>
        <w:softHyphen/>
        <w:t>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082" w:h="2443" w:wrap="none" w:vAnchor="text" w:hAnchor="page" w:x="736" w:y="7129"/>
        <w:shd w:val="clear" w:color="auto" w:fill="auto"/>
        <w:spacing w:line="252" w:lineRule="auto"/>
        <w:ind w:left="600" w:hanging="600"/>
      </w:pPr>
      <w:r>
        <w:t>33. 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p w:rsidR="00E15A1F" w:rsidRDefault="00E15A1F">
      <w:pPr>
        <w:pStyle w:val="40"/>
        <w:framePr w:w="1214" w:h="269" w:wrap="none" w:vAnchor="text" w:hAnchor="page" w:x="4375" w:y="7129"/>
        <w:shd w:val="clear" w:color="auto" w:fill="auto"/>
      </w:pPr>
      <w:r>
        <w:t>Е10, Е13, Е14</w:t>
      </w:r>
    </w:p>
    <w:p w:rsidR="00E15A1F" w:rsidRDefault="00E15A1F">
      <w:pPr>
        <w:pStyle w:val="40"/>
        <w:framePr w:w="3048" w:h="2438" w:wrap="none" w:vAnchor="text" w:hAnchor="page" w:x="6141" w:y="7129"/>
        <w:shd w:val="clear" w:color="auto" w:fill="auto"/>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E15A1F" w:rsidRDefault="00E15A1F">
      <w:pPr>
        <w:pStyle w:val="40"/>
        <w:framePr w:w="4824" w:h="6120" w:wrap="none" w:vAnchor="text" w:hAnchor="page" w:x="11042" w:y="2727"/>
        <w:shd w:val="clear" w:color="auto" w:fill="auto"/>
        <w:jc w:val="both"/>
      </w:pPr>
      <w:r>
        <w:t>комплексное лечение тяжелых</w:t>
      </w:r>
    </w:p>
    <w:p w:rsidR="00E15A1F" w:rsidRDefault="00E15A1F">
      <w:pPr>
        <w:pStyle w:val="40"/>
        <w:framePr w:w="4824" w:h="6120" w:wrap="none" w:vAnchor="text" w:hAnchor="page" w:x="11042" w:y="2727"/>
        <w:shd w:val="clear" w:color="auto" w:fill="auto"/>
        <w:jc w:val="both"/>
      </w:pPr>
      <w:r>
        <w:t>двигательных нарушений при</w:t>
      </w:r>
    </w:p>
    <w:p w:rsidR="00E15A1F" w:rsidRDefault="00E15A1F">
      <w:pPr>
        <w:pStyle w:val="40"/>
        <w:framePr w:w="4824" w:h="6120" w:wrap="none" w:vAnchor="text" w:hAnchor="page" w:x="11042" w:y="2727"/>
        <w:shd w:val="clear" w:color="auto" w:fill="auto"/>
        <w:jc w:val="both"/>
      </w:pPr>
      <w:r>
        <w:t>спастических формах детского</w:t>
      </w:r>
    </w:p>
    <w:p w:rsidR="00E15A1F" w:rsidRDefault="00E15A1F">
      <w:pPr>
        <w:pStyle w:val="40"/>
        <w:framePr w:w="4824" w:h="6120" w:wrap="none" w:vAnchor="text" w:hAnchor="page" w:x="11042" w:y="2727"/>
        <w:shd w:val="clear" w:color="auto" w:fill="auto"/>
        <w:jc w:val="both"/>
      </w:pPr>
      <w:r>
        <w:t>церебрального паралича, врожденных,</w:t>
      </w:r>
    </w:p>
    <w:p w:rsidR="00E15A1F" w:rsidRDefault="00E15A1F">
      <w:pPr>
        <w:pStyle w:val="40"/>
        <w:framePr w:w="4824" w:h="6120" w:wrap="none" w:vAnchor="text" w:hAnchor="page" w:x="11042" w:y="2727"/>
        <w:shd w:val="clear" w:color="auto" w:fill="auto"/>
        <w:jc w:val="both"/>
      </w:pPr>
      <w:r>
        <w:t>включая перинатальные,</w:t>
      </w:r>
    </w:p>
    <w:p w:rsidR="00E15A1F" w:rsidRDefault="00E15A1F">
      <w:pPr>
        <w:pStyle w:val="40"/>
        <w:framePr w:w="4824" w:h="6120" w:wrap="none" w:vAnchor="text" w:hAnchor="page" w:x="11042" w:y="2727"/>
        <w:shd w:val="clear" w:color="auto" w:fill="auto"/>
        <w:jc w:val="both"/>
      </w:pPr>
      <w:r>
        <w:t>нейродегенеративных, нервно</w:t>
      </w:r>
      <w:r>
        <w:softHyphen/>
      </w:r>
    </w:p>
    <w:p w:rsidR="00E15A1F" w:rsidRDefault="00E15A1F">
      <w:pPr>
        <w:pStyle w:val="40"/>
        <w:framePr w:w="4824" w:h="6120" w:wrap="none" w:vAnchor="text" w:hAnchor="page" w:x="11042" w:y="2727"/>
        <w:shd w:val="clear" w:color="auto" w:fill="auto"/>
        <w:jc w:val="both"/>
      </w:pPr>
      <w:r>
        <w:t>мышечных и демиелинизирующих</w:t>
      </w:r>
    </w:p>
    <w:p w:rsidR="00E15A1F" w:rsidRDefault="00E15A1F">
      <w:pPr>
        <w:pStyle w:val="40"/>
        <w:framePr w:w="4824" w:h="6120" w:wrap="none" w:vAnchor="text" w:hAnchor="page" w:x="11042" w:y="2727"/>
        <w:shd w:val="clear" w:color="auto" w:fill="auto"/>
        <w:jc w:val="both"/>
      </w:pPr>
      <w:r>
        <w:t>заболеваниях с применением методов</w:t>
      </w:r>
    </w:p>
    <w:p w:rsidR="00E15A1F" w:rsidRDefault="00E15A1F">
      <w:pPr>
        <w:pStyle w:val="40"/>
        <w:framePr w:w="4824" w:h="6120" w:wrap="none" w:vAnchor="text" w:hAnchor="page" w:x="11042" w:y="2727"/>
        <w:shd w:val="clear" w:color="auto" w:fill="auto"/>
        <w:jc w:val="both"/>
      </w:pPr>
      <w:r>
        <w:t>физиотерапии (в том числе сочетанных</w:t>
      </w:r>
    </w:p>
    <w:p w:rsidR="00E15A1F" w:rsidRDefault="00E15A1F">
      <w:pPr>
        <w:pStyle w:val="40"/>
        <w:framePr w:w="4824" w:h="6120" w:wrap="none" w:vAnchor="text" w:hAnchor="page" w:x="11042" w:y="2727"/>
        <w:shd w:val="clear" w:color="auto" w:fill="auto"/>
        <w:jc w:val="both"/>
      </w:pPr>
      <w:r>
        <w:t>методик криоэлектроимпульсной</w:t>
      </w:r>
    </w:p>
    <w:p w:rsidR="00E15A1F" w:rsidRDefault="00E15A1F">
      <w:pPr>
        <w:pStyle w:val="40"/>
        <w:framePr w:w="4824" w:h="6120" w:wrap="none" w:vAnchor="text" w:hAnchor="page" w:x="11042" w:y="2727"/>
        <w:shd w:val="clear" w:color="auto" w:fill="auto"/>
        <w:jc w:val="both"/>
      </w:pPr>
      <w:r>
        <w:t>терапии, стимуляционных токов в</w:t>
      </w:r>
    </w:p>
    <w:p w:rsidR="00E15A1F" w:rsidRDefault="00E15A1F">
      <w:pPr>
        <w:pStyle w:val="40"/>
        <w:framePr w:w="4824" w:h="6120" w:wrap="none" w:vAnchor="text" w:hAnchor="page" w:x="11042" w:y="2727"/>
        <w:shd w:val="clear" w:color="auto" w:fill="auto"/>
        <w:jc w:val="both"/>
      </w:pPr>
      <w:r>
        <w:t>движении, основанных на принципе</w:t>
      </w:r>
    </w:p>
    <w:p w:rsidR="00E15A1F" w:rsidRDefault="00E15A1F">
      <w:pPr>
        <w:pStyle w:val="40"/>
        <w:framePr w:w="4824" w:h="6120" w:wrap="none" w:vAnchor="text" w:hAnchor="page" w:x="11042" w:y="2727"/>
        <w:shd w:val="clear" w:color="auto" w:fill="auto"/>
        <w:jc w:val="both"/>
      </w:pPr>
      <w:r>
        <w:t>биологической обратной связи),</w:t>
      </w:r>
    </w:p>
    <w:p w:rsidR="00E15A1F" w:rsidRDefault="00E15A1F">
      <w:pPr>
        <w:pStyle w:val="40"/>
        <w:framePr w:w="4824" w:h="6120" w:wrap="none" w:vAnchor="text" w:hAnchor="page" w:x="11042" w:y="2727"/>
        <w:shd w:val="clear" w:color="auto" w:fill="auto"/>
        <w:jc w:val="both"/>
      </w:pPr>
      <w:r>
        <w:t>кинезотерапии, механотерапии и (или)</w:t>
      </w:r>
    </w:p>
    <w:p w:rsidR="00E15A1F" w:rsidRDefault="00E15A1F">
      <w:pPr>
        <w:pStyle w:val="40"/>
        <w:framePr w:w="4824" w:h="6120" w:wrap="none" w:vAnchor="text" w:hAnchor="page" w:x="11042" w:y="2727"/>
        <w:shd w:val="clear" w:color="auto" w:fill="auto"/>
        <w:jc w:val="both"/>
      </w:pPr>
      <w:r>
        <w:t>ботулинотерапии под контролем</w:t>
      </w:r>
    </w:p>
    <w:p w:rsidR="00E15A1F" w:rsidRDefault="00E15A1F">
      <w:pPr>
        <w:pStyle w:val="40"/>
        <w:framePr w:w="4824" w:h="6120" w:wrap="none" w:vAnchor="text" w:hAnchor="page" w:x="11042" w:y="2727"/>
        <w:shd w:val="clear" w:color="auto" w:fill="auto"/>
        <w:jc w:val="both"/>
      </w:pPr>
      <w:r>
        <w:t>комплекса нейровизуализационных и</w:t>
      </w:r>
    </w:p>
    <w:p w:rsidR="00E15A1F" w:rsidRDefault="00E15A1F">
      <w:pPr>
        <w:pStyle w:val="40"/>
        <w:framePr w:w="4824" w:h="6120" w:wrap="none" w:vAnchor="text" w:hAnchor="page" w:x="11042" w:y="2727"/>
        <w:shd w:val="clear" w:color="auto" w:fill="auto"/>
        <w:jc w:val="both"/>
      </w:pPr>
      <w:r>
        <w:t>нейрофункциональных методов</w:t>
      </w:r>
    </w:p>
    <w:p w:rsidR="00E15A1F" w:rsidRDefault="00E15A1F">
      <w:pPr>
        <w:pStyle w:val="40"/>
        <w:framePr w:w="4824" w:h="6120" w:wrap="none" w:vAnchor="text" w:hAnchor="page" w:x="11042" w:y="2727"/>
        <w:shd w:val="clear" w:color="auto" w:fill="auto"/>
        <w:spacing w:after="80"/>
        <w:jc w:val="both"/>
      </w:pPr>
      <w:r>
        <w:t>обследования</w:t>
      </w:r>
    </w:p>
    <w:p w:rsidR="00E15A1F" w:rsidRDefault="00E15A1F">
      <w:pPr>
        <w:pStyle w:val="40"/>
        <w:framePr w:w="4824" w:h="6120" w:wrap="none" w:vAnchor="text" w:hAnchor="page" w:x="11042" w:y="2727"/>
        <w:shd w:val="clear" w:color="auto" w:fill="auto"/>
        <w:tabs>
          <w:tab w:val="left" w:pos="4166"/>
        </w:tabs>
        <w:jc w:val="both"/>
      </w:pPr>
      <w:r>
        <w:t>комплексное лечение тяжелых форм</w:t>
      </w:r>
      <w:r>
        <w:tab/>
        <w:t>272110</w:t>
      </w:r>
    </w:p>
    <w:p w:rsidR="00E15A1F" w:rsidRDefault="00E15A1F">
      <w:pPr>
        <w:pStyle w:val="40"/>
        <w:framePr w:w="4824" w:h="6120" w:wrap="none" w:vAnchor="text" w:hAnchor="page" w:x="11042" w:y="2727"/>
        <w:shd w:val="clear" w:color="auto" w:fill="auto"/>
        <w:jc w:val="both"/>
      </w:pPr>
      <w:r>
        <w:t>сахарного диабета и гиперинсулинизма</w:t>
      </w:r>
    </w:p>
    <w:p w:rsidR="00E15A1F" w:rsidRDefault="00E15A1F">
      <w:pPr>
        <w:pStyle w:val="40"/>
        <w:framePr w:w="4824" w:h="6120" w:wrap="none" w:vAnchor="text" w:hAnchor="page" w:x="11042" w:y="2727"/>
        <w:shd w:val="clear" w:color="auto" w:fill="auto"/>
        <w:jc w:val="both"/>
      </w:pPr>
      <w:r>
        <w:t>на основе молекулярно-генетических,</w:t>
      </w:r>
    </w:p>
    <w:p w:rsidR="00E15A1F" w:rsidRDefault="00E15A1F">
      <w:pPr>
        <w:pStyle w:val="40"/>
        <w:framePr w:w="4824" w:h="6120" w:wrap="none" w:vAnchor="text" w:hAnchor="page" w:x="11042" w:y="2727"/>
        <w:shd w:val="clear" w:color="auto" w:fill="auto"/>
        <w:jc w:val="both"/>
      </w:pPr>
      <w:r>
        <w:t>гормональных и иммунологических</w:t>
      </w:r>
    </w:p>
    <w:p w:rsidR="00E15A1F" w:rsidRDefault="00E15A1F">
      <w:pPr>
        <w:pStyle w:val="40"/>
        <w:framePr w:w="4824" w:h="6120" w:wrap="none" w:vAnchor="text" w:hAnchor="page" w:x="11042" w:y="2727"/>
        <w:shd w:val="clear" w:color="auto" w:fill="auto"/>
        <w:jc w:val="both"/>
      </w:pPr>
      <w:r>
        <w:t>исследований с установкой помпы под</w:t>
      </w:r>
    </w:p>
    <w:p w:rsidR="00E15A1F" w:rsidRDefault="00E15A1F">
      <w:pPr>
        <w:pStyle w:val="40"/>
        <w:framePr w:w="4824" w:h="6120" w:wrap="none" w:vAnchor="text" w:hAnchor="page" w:x="11042" w:y="2727"/>
        <w:shd w:val="clear" w:color="auto" w:fill="auto"/>
        <w:jc w:val="both"/>
      </w:pPr>
      <w:r>
        <w:t>контролем систем суточного</w:t>
      </w:r>
    </w:p>
    <w:p w:rsidR="00E15A1F" w:rsidRDefault="00E15A1F">
      <w:pPr>
        <w:pStyle w:val="40"/>
        <w:framePr w:w="4824" w:h="6120" w:wrap="none" w:vAnchor="text" w:hAnchor="page" w:x="11042" w:y="2727"/>
        <w:shd w:val="clear" w:color="auto" w:fill="auto"/>
        <w:jc w:val="both"/>
      </w:pPr>
      <w:r>
        <w:t>мониторирования глюкозы</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7"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0" w:h="269" w:wrap="none" w:vAnchor="text" w:hAnchor="page" w:x="736" w:y="3927"/>
        <w:shd w:val="clear" w:color="auto" w:fill="auto"/>
      </w:pPr>
      <w:r>
        <w:t>34</w:t>
      </w:r>
    </w:p>
    <w:p w:rsidR="00E15A1F" w:rsidRDefault="00E15A1F">
      <w:pPr>
        <w:pStyle w:val="40"/>
        <w:framePr w:w="235" w:h="269" w:wrap="none" w:vAnchor="text" w:hAnchor="page" w:x="736" w:y="5689"/>
        <w:shd w:val="clear" w:color="auto" w:fill="auto"/>
      </w:pPr>
      <w:r>
        <w:t>35</w:t>
      </w:r>
    </w:p>
    <w:p w:rsidR="00E15A1F" w:rsidRDefault="00E15A1F">
      <w:pPr>
        <w:pStyle w:val="40"/>
        <w:framePr w:w="3173" w:h="518" w:wrap="none" w:vAnchor="text" w:hAnchor="page" w:x="6146" w:y="2089"/>
        <w:shd w:val="clear" w:color="auto" w:fill="auto"/>
        <w:jc w:val="both"/>
      </w:pPr>
      <w:r>
        <w:t>Синдромальные моногенные формы сахарного диабета (МОЭУ.</w:t>
      </w:r>
    </w:p>
    <w:p w:rsidR="00E15A1F" w:rsidRDefault="00E15A1F">
      <w:pPr>
        <w:pStyle w:val="40"/>
        <w:framePr w:w="3235" w:h="758" w:wrap="none" w:vAnchor="text" w:hAnchor="page" w:x="6141" w:y="2809"/>
        <w:shd w:val="clear" w:color="auto" w:fill="auto"/>
      </w:pPr>
      <w:r>
        <w:t>ОЮМОЛО. синдром Альстрема, митохондриальные формы и другие), врожденный гиперинсулинизм</w:t>
      </w:r>
    </w:p>
    <w:p w:rsidR="00E15A1F" w:rsidRDefault="00E15A1F">
      <w:pPr>
        <w:pStyle w:val="40"/>
        <w:framePr w:w="2712" w:h="274" w:wrap="none" w:vAnchor="text" w:hAnchor="page" w:x="7067" w:y="3615"/>
        <w:shd w:val="clear" w:color="auto" w:fill="auto"/>
      </w:pPr>
      <w:r>
        <w:t>Сердечно-сосудистая хирургия</w:t>
      </w:r>
    </w:p>
    <w:p w:rsidR="00E15A1F" w:rsidRDefault="00E15A1F">
      <w:pPr>
        <w:pStyle w:val="40"/>
        <w:framePr w:w="9451" w:h="1718" w:wrap="none" w:vAnchor="text" w:hAnchor="page" w:x="1327" w:y="3927"/>
        <w:shd w:val="clear" w:color="auto" w:fill="auto"/>
        <w:tabs>
          <w:tab w:val="left" w:pos="2976"/>
          <w:tab w:val="left" w:pos="8141"/>
        </w:tabs>
        <w:jc w:val="both"/>
      </w:pPr>
      <w:r>
        <w:t>Коронарная</w:t>
      </w:r>
      <w:r>
        <w:tab/>
        <w:t>120.1. 120.8. 125 ишемическая болезнь сердца со</w:t>
      </w:r>
      <w:r>
        <w:tab/>
        <w:t>хирургическое</w:t>
      </w:r>
    </w:p>
    <w:p w:rsidR="00E15A1F" w:rsidRDefault="00E15A1F">
      <w:pPr>
        <w:pStyle w:val="40"/>
        <w:framePr w:w="9451" w:h="1718" w:wrap="none" w:vAnchor="text" w:hAnchor="page" w:x="1327" w:y="3927"/>
        <w:shd w:val="clear" w:color="auto" w:fill="auto"/>
        <w:tabs>
          <w:tab w:val="left" w:pos="4790"/>
          <w:tab w:val="left" w:pos="8102"/>
        </w:tabs>
        <w:jc w:val="both"/>
      </w:pPr>
      <w:r>
        <w:t>реваскуляризация миокарда</w:t>
      </w:r>
      <w:r>
        <w:tab/>
        <w:t>стенозированием 1 - 3 коронарных</w:t>
      </w:r>
      <w:r>
        <w:tab/>
        <w:t>лечение</w:t>
      </w:r>
    </w:p>
    <w:p w:rsidR="00E15A1F" w:rsidRDefault="00E15A1F">
      <w:pPr>
        <w:pStyle w:val="40"/>
        <w:framePr w:w="9451" w:h="1718" w:wrap="none" w:vAnchor="text" w:hAnchor="page" w:x="1327" w:y="3927"/>
        <w:shd w:val="clear" w:color="auto" w:fill="auto"/>
        <w:tabs>
          <w:tab w:val="left" w:pos="4786"/>
        </w:tabs>
        <w:jc w:val="both"/>
      </w:pPr>
      <w:r>
        <w:t>с применением</w:t>
      </w:r>
      <w:r>
        <w:tab/>
        <w:t>артерий</w:t>
      </w:r>
    </w:p>
    <w:p w:rsidR="00E15A1F" w:rsidRDefault="00E15A1F">
      <w:pPr>
        <w:pStyle w:val="40"/>
        <w:framePr w:w="9451" w:h="1718" w:wrap="none" w:vAnchor="text" w:hAnchor="page" w:x="1327" w:y="3927"/>
        <w:shd w:val="clear" w:color="auto" w:fill="auto"/>
        <w:jc w:val="both"/>
      </w:pPr>
      <w:r>
        <w:t>ангиопластики в сочетании</w:t>
      </w:r>
    </w:p>
    <w:p w:rsidR="00E15A1F" w:rsidRDefault="00E15A1F">
      <w:pPr>
        <w:pStyle w:val="40"/>
        <w:framePr w:w="9451" w:h="1718" w:wrap="none" w:vAnchor="text" w:hAnchor="page" w:x="1327" w:y="3927"/>
        <w:shd w:val="clear" w:color="auto" w:fill="auto"/>
        <w:jc w:val="both"/>
      </w:pPr>
      <w:r>
        <w:t>со стентированием при</w:t>
      </w:r>
    </w:p>
    <w:p w:rsidR="00E15A1F" w:rsidRDefault="00E15A1F">
      <w:pPr>
        <w:pStyle w:val="40"/>
        <w:framePr w:w="9451" w:h="1718" w:wrap="none" w:vAnchor="text" w:hAnchor="page" w:x="1327" w:y="3927"/>
        <w:shd w:val="clear" w:color="auto" w:fill="auto"/>
        <w:jc w:val="both"/>
      </w:pPr>
      <w:r>
        <w:t>ишемической болезни</w:t>
      </w:r>
    </w:p>
    <w:p w:rsidR="00E15A1F" w:rsidRDefault="00E15A1F">
      <w:pPr>
        <w:pStyle w:val="40"/>
        <w:framePr w:w="9451" w:h="1718" w:wrap="none" w:vAnchor="text" w:hAnchor="page" w:x="1327" w:y="3927"/>
        <w:shd w:val="clear" w:color="auto" w:fill="auto"/>
        <w:jc w:val="both"/>
      </w:pPr>
      <w:r>
        <w:t>сердца</w:t>
      </w:r>
    </w:p>
    <w:p w:rsidR="00E15A1F" w:rsidRDefault="00E15A1F">
      <w:pPr>
        <w:pStyle w:val="40"/>
        <w:framePr w:w="3384" w:h="514" w:wrap="none" w:vAnchor="text" w:hAnchor="page" w:x="11047" w:y="3932"/>
        <w:shd w:val="clear" w:color="auto" w:fill="auto"/>
        <w:jc w:val="both"/>
      </w:pPr>
      <w:r>
        <w:t>баллонная вазодилатация с установкой стента в сосуд, сосуды</w:t>
      </w:r>
    </w:p>
    <w:p w:rsidR="00E15A1F" w:rsidRDefault="00E15A1F">
      <w:pPr>
        <w:pStyle w:val="40"/>
        <w:framePr w:w="648" w:h="269" w:wrap="none" w:vAnchor="text" w:hAnchor="page" w:x="15218" w:y="3927"/>
        <w:shd w:val="clear" w:color="auto" w:fill="auto"/>
      </w:pPr>
      <w:r>
        <w:t>229920</w:t>
      </w:r>
    </w:p>
    <w:p w:rsidR="00E15A1F" w:rsidRDefault="00E15A1F">
      <w:pPr>
        <w:pStyle w:val="40"/>
        <w:framePr w:w="2448" w:h="1944" w:wrap="none" w:vAnchor="text" w:hAnchor="page" w:x="1327" w:y="5694"/>
        <w:shd w:val="clear" w:color="auto" w:fill="auto"/>
      </w:pPr>
      <w:r>
        <w:t>Коронарная</w:t>
      </w:r>
    </w:p>
    <w:p w:rsidR="00E15A1F" w:rsidRDefault="00E15A1F">
      <w:pPr>
        <w:pStyle w:val="40"/>
        <w:framePr w:w="2448" w:h="1944" w:wrap="none" w:vAnchor="text" w:hAnchor="page" w:x="1327" w:y="5694"/>
        <w:shd w:val="clear" w:color="auto" w:fill="auto"/>
      </w:pPr>
      <w:r>
        <w:t>реваскуляризация миокарда с применением аортокоронарного шунтирования при ишемической болезни и различных формах сочетанной патологии</w:t>
      </w:r>
    </w:p>
    <w:p w:rsidR="00E15A1F" w:rsidRDefault="00E15A1F">
      <w:pPr>
        <w:pStyle w:val="40"/>
        <w:framePr w:w="2131" w:h="994" w:wrap="none" w:vAnchor="text" w:hAnchor="page" w:x="3914" w:y="5689"/>
        <w:shd w:val="clear" w:color="auto" w:fill="auto"/>
      </w:pPr>
      <w:r>
        <w:t>120.1. 120.8. 120.9. 125.</w:t>
      </w:r>
    </w:p>
    <w:p w:rsidR="00E15A1F" w:rsidRDefault="00E15A1F">
      <w:pPr>
        <w:pStyle w:val="40"/>
        <w:framePr w:w="2131" w:h="994" w:wrap="none" w:vAnchor="text" w:hAnchor="page" w:x="3914" w:y="5689"/>
        <w:shd w:val="clear" w:color="auto" w:fill="auto"/>
        <w:jc w:val="center"/>
      </w:pPr>
      <w:r>
        <w:t>144.1. 144.2. 145.2. 145.3.</w:t>
      </w:r>
      <w:r>
        <w:br/>
        <w:t>145.6. 146.0. 149.5. р21.0.</w:t>
      </w:r>
      <w:r>
        <w:br/>
        <w:t>^24.6</w:t>
      </w:r>
    </w:p>
    <w:p w:rsidR="00E15A1F" w:rsidRDefault="00E15A1F">
      <w:pPr>
        <w:pStyle w:val="40"/>
        <w:framePr w:w="3259" w:h="2674" w:wrap="none" w:vAnchor="text" w:hAnchor="page" w:x="6141" w:y="5694"/>
        <w:shd w:val="clear" w:color="auto" w:fill="auto"/>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E15A1F" w:rsidRDefault="00E15A1F">
      <w:pPr>
        <w:pStyle w:val="40"/>
        <w:framePr w:w="1301" w:h="509" w:wrap="none" w:vAnchor="text" w:hAnchor="page" w:x="9477" w:y="5689"/>
        <w:shd w:val="clear" w:color="auto" w:fill="auto"/>
      </w:pPr>
      <w:r>
        <w:t>хирургическое</w:t>
      </w:r>
    </w:p>
    <w:p w:rsidR="00E15A1F" w:rsidRDefault="00E15A1F">
      <w:pPr>
        <w:pStyle w:val="40"/>
        <w:framePr w:w="1301" w:h="509" w:wrap="none" w:vAnchor="text" w:hAnchor="page" w:x="9477" w:y="5689"/>
        <w:shd w:val="clear" w:color="auto" w:fill="auto"/>
      </w:pPr>
      <w:r>
        <w:t>лечение</w:t>
      </w:r>
    </w:p>
    <w:p w:rsidR="00E15A1F" w:rsidRDefault="00E15A1F">
      <w:pPr>
        <w:pStyle w:val="40"/>
        <w:framePr w:w="3499" w:h="3874" w:wrap="none" w:vAnchor="text" w:hAnchor="page" w:x="11042" w:y="5694"/>
        <w:shd w:val="clear" w:color="auto" w:fill="auto"/>
      </w:pPr>
      <w:r>
        <w:t>аортокоронарное шунтирование у больных ишемической болезнью сердца в условиях искусственного</w:t>
      </w:r>
    </w:p>
    <w:p w:rsidR="00E15A1F" w:rsidRDefault="00E15A1F">
      <w:pPr>
        <w:pStyle w:val="40"/>
        <w:framePr w:w="3499" w:h="3874" w:wrap="none" w:vAnchor="text" w:hAnchor="page" w:x="11042" w:y="5694"/>
        <w:shd w:val="clear" w:color="auto" w:fill="auto"/>
        <w:spacing w:after="80"/>
      </w:pPr>
      <w:r>
        <w:t>кровоснабжения</w:t>
      </w:r>
    </w:p>
    <w:p w:rsidR="00E15A1F" w:rsidRDefault="00E15A1F">
      <w:pPr>
        <w:pStyle w:val="40"/>
        <w:framePr w:w="3499" w:h="3874" w:wrap="none" w:vAnchor="text" w:hAnchor="page" w:x="11042" w:y="5694"/>
        <w:shd w:val="clear" w:color="auto" w:fill="auto"/>
        <w:spacing w:after="80"/>
      </w:pPr>
      <w:r>
        <w:t>аортокоронарное шунтирование у больных ишемической болезнью сердца на работающем сердце</w:t>
      </w:r>
    </w:p>
    <w:p w:rsidR="00E15A1F" w:rsidRDefault="00E15A1F">
      <w:pPr>
        <w:pStyle w:val="40"/>
        <w:framePr w:w="3499" w:h="3874" w:wrap="none" w:vAnchor="text" w:hAnchor="page" w:x="11042" w:y="5694"/>
        <w:shd w:val="clear" w:color="auto" w:fill="auto"/>
        <w:spacing w:after="80"/>
      </w:pPr>
      <w:r>
        <w:t>аортокоронарное шунтирование в сочетании с пластикой (протезированием) 1 - 2 клапанов</w:t>
      </w:r>
    </w:p>
    <w:p w:rsidR="00E15A1F" w:rsidRDefault="00E15A1F">
      <w:pPr>
        <w:pStyle w:val="40"/>
        <w:framePr w:w="3499" w:h="3874" w:wrap="none" w:vAnchor="text" w:hAnchor="page" w:x="11042" w:y="5694"/>
        <w:shd w:val="clear" w:color="auto" w:fill="auto"/>
        <w:spacing w:after="80"/>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w:t>
      </w:r>
    </w:p>
    <w:p w:rsidR="00E15A1F" w:rsidRDefault="00E15A1F">
      <w:pPr>
        <w:pStyle w:val="40"/>
        <w:framePr w:w="643" w:h="269" w:wrap="none" w:vAnchor="text" w:hAnchor="page" w:x="15223" w:y="5689"/>
        <w:shd w:val="clear" w:color="auto" w:fill="auto"/>
      </w:pPr>
      <w:r>
        <w:t>327650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0" w:h="269" w:wrap="none" w:vAnchor="text" w:hAnchor="page" w:x="736" w:y="3611"/>
        <w:shd w:val="clear" w:color="auto" w:fill="auto"/>
      </w:pPr>
      <w:r>
        <w:t>36</w:t>
      </w:r>
    </w:p>
    <w:p w:rsidR="00E15A1F" w:rsidRDefault="00E15A1F">
      <w:pPr>
        <w:pStyle w:val="40"/>
        <w:framePr w:w="2246" w:h="1474" w:wrap="none" w:vAnchor="text" w:hAnchor="page" w:x="1327" w:y="3615"/>
        <w:shd w:val="clear" w:color="auto" w:fill="auto"/>
      </w:pPr>
      <w:r>
        <w:t>Эндоваскулярная, хирургическая коррекция нарушений ритма сердца без имплантации кардиовертера- дефибриллятора</w:t>
      </w:r>
    </w:p>
    <w:p w:rsidR="00E15A1F" w:rsidRDefault="00E15A1F">
      <w:pPr>
        <w:pStyle w:val="40"/>
        <w:framePr w:w="2054" w:h="994" w:wrap="none" w:vAnchor="text" w:hAnchor="page" w:x="3952" w:y="3611"/>
        <w:shd w:val="clear" w:color="auto" w:fill="auto"/>
        <w:jc w:val="center"/>
      </w:pPr>
      <w:r>
        <w:t>144.1, 144.2, 145.2, 145.3,</w:t>
      </w:r>
      <w:r>
        <w:br/>
        <w:t>145.6, 146.0, 147.0, 147.1,</w:t>
      </w:r>
      <w:r>
        <w:br/>
        <w:t>147.2, 147.9, 148, 149.0,</w:t>
      </w:r>
    </w:p>
    <w:p w:rsidR="00E15A1F" w:rsidRDefault="00E15A1F">
      <w:pPr>
        <w:pStyle w:val="40"/>
        <w:framePr w:w="2054" w:h="994" w:wrap="none" w:vAnchor="text" w:hAnchor="page" w:x="3952" w:y="3611"/>
        <w:shd w:val="clear" w:color="auto" w:fill="auto"/>
        <w:ind w:left="220"/>
      </w:pPr>
      <w:r>
        <w:t>149.5, ^22.5, ^24.6</w:t>
      </w:r>
    </w:p>
    <w:p w:rsidR="00E15A1F" w:rsidRDefault="00E15A1F">
      <w:pPr>
        <w:pStyle w:val="40"/>
        <w:framePr w:w="4632" w:h="1718" w:wrap="none" w:vAnchor="text" w:hAnchor="page" w:x="6146" w:y="3611"/>
        <w:shd w:val="clear" w:color="auto" w:fill="auto"/>
        <w:spacing w:line="252" w:lineRule="auto"/>
      </w:pPr>
      <w:r>
        <w:t>пароксизмальные нарушения ритма и хирургическое проводимости различного генеза, лечение сопровождающиеся сердечной</w:t>
      </w:r>
    </w:p>
    <w:p w:rsidR="00E15A1F" w:rsidRDefault="00E15A1F">
      <w:pPr>
        <w:pStyle w:val="40"/>
        <w:framePr w:w="4632" w:h="1718" w:wrap="none" w:vAnchor="text" w:hAnchor="page" w:x="6146" w:y="3611"/>
        <w:shd w:val="clear" w:color="auto" w:fill="auto"/>
        <w:spacing w:line="252" w:lineRule="auto"/>
      </w:pPr>
      <w:r>
        <w:t>недостаточностью,</w:t>
      </w:r>
    </w:p>
    <w:p w:rsidR="00E15A1F" w:rsidRDefault="00E15A1F">
      <w:pPr>
        <w:pStyle w:val="40"/>
        <w:framePr w:w="4632" w:h="1718" w:wrap="none" w:vAnchor="text" w:hAnchor="page" w:x="6146" w:y="3611"/>
        <w:shd w:val="clear" w:color="auto" w:fill="auto"/>
        <w:spacing w:line="252" w:lineRule="auto"/>
      </w:pPr>
      <w:r>
        <w:t>гемодинамическими расстройствами</w:t>
      </w:r>
    </w:p>
    <w:p w:rsidR="00E15A1F" w:rsidRDefault="00E15A1F">
      <w:pPr>
        <w:pStyle w:val="40"/>
        <w:framePr w:w="4632" w:h="1718" w:wrap="none" w:vAnchor="text" w:hAnchor="page" w:x="6146" w:y="3611"/>
        <w:shd w:val="clear" w:color="auto" w:fill="auto"/>
        <w:spacing w:line="252" w:lineRule="auto"/>
      </w:pPr>
      <w:r>
        <w:t>и отсутствием эффекта от лечения</w:t>
      </w:r>
    </w:p>
    <w:p w:rsidR="00E15A1F" w:rsidRDefault="00E15A1F">
      <w:pPr>
        <w:pStyle w:val="40"/>
        <w:framePr w:w="4632" w:h="1718" w:wrap="none" w:vAnchor="text" w:hAnchor="page" w:x="6146" w:y="3611"/>
        <w:shd w:val="clear" w:color="auto" w:fill="auto"/>
        <w:spacing w:line="252" w:lineRule="auto"/>
      </w:pPr>
      <w:r>
        <w:t>лекарственными препаратами</w:t>
      </w:r>
    </w:p>
    <w:p w:rsidR="00E15A1F" w:rsidRDefault="00E15A1F">
      <w:pPr>
        <w:pStyle w:val="40"/>
        <w:framePr w:w="240" w:h="269" w:wrap="none" w:vAnchor="text" w:hAnchor="page" w:x="736" w:y="6327"/>
        <w:shd w:val="clear" w:color="auto" w:fill="auto"/>
      </w:pPr>
      <w:r>
        <w:t>37</w:t>
      </w:r>
    </w:p>
    <w:p w:rsidR="00E15A1F" w:rsidRDefault="00E15A1F">
      <w:pPr>
        <w:pStyle w:val="40"/>
        <w:framePr w:w="2472" w:h="1003" w:wrap="none" w:vAnchor="text" w:hAnchor="page" w:x="1327" w:y="6327"/>
        <w:shd w:val="clear" w:color="auto" w:fill="auto"/>
        <w:spacing w:line="252" w:lineRule="auto"/>
      </w:pPr>
      <w:r>
        <w:t>Хирургическая и эндоваскулярная коррекция заболеваний магистральных артерий</w:t>
      </w:r>
    </w:p>
    <w:p w:rsidR="00E15A1F" w:rsidRDefault="00E15A1F">
      <w:pPr>
        <w:pStyle w:val="40"/>
        <w:framePr w:w="2054" w:h="994" w:wrap="none" w:vAnchor="text" w:hAnchor="page" w:x="3952" w:y="6327"/>
        <w:shd w:val="clear" w:color="auto" w:fill="auto"/>
        <w:jc w:val="center"/>
      </w:pPr>
      <w:r>
        <w:t>120, 125, 126, 165, 170.0,</w:t>
      </w:r>
      <w:r>
        <w:br/>
        <w:t>170.1, 170.8, 171, 172.0,</w:t>
      </w:r>
      <w:r>
        <w:br/>
        <w:t>172.2, 172.3, 172.8, 173.1,</w:t>
      </w:r>
      <w:r>
        <w:br/>
        <w:t>177.6, 198, ^26.0, ^27.3</w:t>
      </w:r>
    </w:p>
    <w:p w:rsidR="00E15A1F" w:rsidRDefault="00E15A1F">
      <w:pPr>
        <w:pStyle w:val="40"/>
        <w:framePr w:w="3168" w:h="763" w:wrap="none" w:vAnchor="text" w:hAnchor="page" w:x="6146" w:y="6327"/>
        <w:shd w:val="clear" w:color="auto" w:fill="auto"/>
        <w:spacing w:line="252" w:lineRule="auto"/>
      </w:pPr>
      <w:r>
        <w:t>врожденные и приобретенные заболевания аорты и магистральных артерий</w:t>
      </w:r>
    </w:p>
    <w:p w:rsidR="00E15A1F" w:rsidRDefault="00E15A1F">
      <w:pPr>
        <w:pStyle w:val="40"/>
        <w:framePr w:w="1301" w:h="509" w:wrap="none" w:vAnchor="text" w:hAnchor="page" w:x="9477" w:y="6327"/>
        <w:shd w:val="clear" w:color="auto" w:fill="auto"/>
      </w:pPr>
      <w:r>
        <w:t>хирургическое</w:t>
      </w:r>
    </w:p>
    <w:p w:rsidR="00E15A1F" w:rsidRDefault="00E15A1F">
      <w:pPr>
        <w:pStyle w:val="40"/>
        <w:framePr w:w="1301" w:h="509" w:wrap="none" w:vAnchor="text" w:hAnchor="page" w:x="9477" w:y="6327"/>
        <w:shd w:val="clear" w:color="auto" w:fill="auto"/>
      </w:pPr>
      <w:r>
        <w:t>лечение</w:t>
      </w:r>
    </w:p>
    <w:p w:rsidR="00E15A1F" w:rsidRDefault="00E15A1F">
      <w:pPr>
        <w:pStyle w:val="40"/>
        <w:framePr w:w="3461" w:h="509" w:wrap="none" w:vAnchor="text" w:hAnchor="page" w:x="11047" w:y="2089"/>
        <w:shd w:val="clear" w:color="auto" w:fill="auto"/>
        <w:jc w:val="both"/>
      </w:pPr>
      <w:r>
        <w:t>аритмогенных зон сердца, в том числе с имплантацией</w:t>
      </w:r>
    </w:p>
    <w:p w:rsidR="00E15A1F" w:rsidRDefault="00E15A1F">
      <w:pPr>
        <w:pStyle w:val="40"/>
        <w:framePr w:w="3634" w:h="4512" w:wrap="none" w:vAnchor="text" w:hAnchor="page" w:x="11042" w:y="2814"/>
        <w:shd w:val="clear" w:color="auto" w:fill="auto"/>
      </w:pPr>
      <w:r>
        <w:t>электрокардиостимулятора,</w:t>
      </w:r>
    </w:p>
    <w:p w:rsidR="00E15A1F" w:rsidRDefault="00E15A1F">
      <w:pPr>
        <w:pStyle w:val="40"/>
        <w:framePr w:w="3634" w:h="4512" w:wrap="none" w:vAnchor="text" w:hAnchor="page" w:x="11042" w:y="2814"/>
        <w:shd w:val="clear" w:color="auto" w:fill="auto"/>
        <w:spacing w:after="80"/>
      </w:pPr>
      <w:r>
        <w:t>кардиовертера-дефибриллятора, другими полостными операциями</w:t>
      </w:r>
    </w:p>
    <w:p w:rsidR="00E15A1F" w:rsidRDefault="00E15A1F">
      <w:pPr>
        <w:pStyle w:val="40"/>
        <w:framePr w:w="3634" w:h="4512" w:wrap="none" w:vAnchor="text" w:hAnchor="page" w:x="11042" w:y="2814"/>
        <w:shd w:val="clear" w:color="auto" w:fill="auto"/>
        <w:spacing w:line="257" w:lineRule="auto"/>
      </w:pPr>
      <w:r>
        <w:t>эндоваскулярная деструкция</w:t>
      </w:r>
    </w:p>
    <w:p w:rsidR="00E15A1F" w:rsidRDefault="00E15A1F">
      <w:pPr>
        <w:pStyle w:val="40"/>
        <w:framePr w:w="3634" w:h="4512" w:wrap="none" w:vAnchor="text" w:hAnchor="page" w:x="11042" w:y="2814"/>
        <w:shd w:val="clear" w:color="auto" w:fill="auto"/>
        <w:spacing w:after="60" w:line="257" w:lineRule="auto"/>
      </w:pPr>
      <w:r>
        <w:t>дополнительных проводящих путей и аритмогенных зон сердца</w:t>
      </w:r>
    </w:p>
    <w:p w:rsidR="00E15A1F" w:rsidRDefault="00E15A1F">
      <w:pPr>
        <w:pStyle w:val="40"/>
        <w:framePr w:w="3634" w:h="4512" w:wrap="none" w:vAnchor="text" w:hAnchor="page" w:x="11042" w:y="2814"/>
        <w:shd w:val="clear" w:color="auto" w:fill="auto"/>
        <w:spacing w:after="80"/>
      </w:pPr>
      <w:r>
        <w:t>имплантация частотно-адаптированного трехкамерного кардиостимулятора</w:t>
      </w:r>
    </w:p>
    <w:p w:rsidR="00E15A1F" w:rsidRDefault="00E15A1F">
      <w:pPr>
        <w:pStyle w:val="40"/>
        <w:framePr w:w="3634" w:h="4512" w:wrap="none" w:vAnchor="text" w:hAnchor="page" w:x="11042" w:y="2814"/>
        <w:shd w:val="clear" w:color="auto" w:fill="auto"/>
        <w:spacing w:after="60" w:line="257" w:lineRule="auto"/>
      </w:pPr>
      <w:r>
        <w:t>торакоскопическая деструкция аритмогенных зон сердца</w:t>
      </w:r>
    </w:p>
    <w:p w:rsidR="00E15A1F" w:rsidRDefault="00E15A1F">
      <w:pPr>
        <w:pStyle w:val="40"/>
        <w:framePr w:w="3634" w:h="4512" w:wrap="none" w:vAnchor="text" w:hAnchor="page" w:x="11042" w:y="2814"/>
        <w:shd w:val="clear" w:color="auto" w:fill="auto"/>
        <w:spacing w:after="80" w:line="252" w:lineRule="auto"/>
      </w:pPr>
      <w:r>
        <w:t>хирургическая и (или) криодеструкция дополнительных проводящих путей и аритмогенных зон сердца</w:t>
      </w:r>
    </w:p>
    <w:p w:rsidR="00E15A1F" w:rsidRDefault="00E15A1F">
      <w:pPr>
        <w:pStyle w:val="40"/>
        <w:framePr w:w="3634" w:h="4512" w:wrap="none" w:vAnchor="text" w:hAnchor="page" w:x="11042" w:y="2814"/>
        <w:shd w:val="clear" w:color="auto" w:fill="auto"/>
      </w:pPr>
      <w:r>
        <w:t>эндоваскулярная (баллонная</w:t>
      </w:r>
    </w:p>
    <w:p w:rsidR="00E15A1F" w:rsidRDefault="00E15A1F">
      <w:pPr>
        <w:pStyle w:val="40"/>
        <w:framePr w:w="3634" w:h="4512" w:wrap="none" w:vAnchor="text" w:hAnchor="page" w:x="11042" w:y="2814"/>
        <w:shd w:val="clear" w:color="auto" w:fill="auto"/>
        <w:spacing w:after="80"/>
      </w:pPr>
      <w:r>
        <w:t>ангиопластика со стентированием) и хирургическая коррекция приобретенной и врожденной артериовенозной аномалии</w:t>
      </w:r>
    </w:p>
    <w:p w:rsidR="00E15A1F" w:rsidRDefault="00E15A1F">
      <w:pPr>
        <w:pStyle w:val="40"/>
        <w:framePr w:w="648" w:h="269" w:wrap="none" w:vAnchor="text" w:hAnchor="page" w:x="15218" w:y="3611"/>
        <w:shd w:val="clear" w:color="auto" w:fill="auto"/>
      </w:pPr>
      <w:r>
        <w:t>260300</w:t>
      </w:r>
    </w:p>
    <w:p w:rsidR="00E15A1F" w:rsidRDefault="00E15A1F">
      <w:pPr>
        <w:pStyle w:val="40"/>
        <w:framePr w:w="648" w:h="269" w:wrap="none" w:vAnchor="text" w:hAnchor="page" w:x="15218" w:y="6327"/>
        <w:shd w:val="clear" w:color="auto" w:fill="auto"/>
      </w:pPr>
      <w:r>
        <w:t>294930</w:t>
      </w:r>
    </w:p>
    <w:p w:rsidR="00E15A1F" w:rsidRDefault="00E15A1F">
      <w:pPr>
        <w:pStyle w:val="40"/>
        <w:framePr w:w="3427" w:h="994" w:wrap="none" w:vAnchor="text" w:hAnchor="page" w:x="11047" w:y="7369"/>
        <w:shd w:val="clear" w:color="auto" w:fill="auto"/>
      </w:pPr>
      <w:r>
        <w:t>эндоваскулярные, хирургические и гибридные операции на аорте и магистральных сосудах (кроме артерий конечностей)</w:t>
      </w:r>
    </w:p>
    <w:p w:rsidR="00E15A1F" w:rsidRDefault="00E15A1F">
      <w:pPr>
        <w:pStyle w:val="40"/>
        <w:framePr w:w="3509" w:h="1003" w:wrap="none" w:vAnchor="text" w:hAnchor="page" w:x="11047" w:y="8411"/>
        <w:shd w:val="clear" w:color="auto" w:fill="auto"/>
        <w:spacing w:line="252" w:lineRule="auto"/>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9"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83" w:h="269" w:wrap="none" w:vAnchor="text" w:hAnchor="page" w:x="736" w:y="6731"/>
        <w:shd w:val="clear" w:color="auto" w:fill="auto"/>
      </w:pPr>
      <w:r>
        <w:t>38.</w:t>
      </w:r>
    </w:p>
    <w:p w:rsidR="00E15A1F" w:rsidRDefault="00E15A1F">
      <w:pPr>
        <w:pStyle w:val="40"/>
        <w:framePr w:w="974" w:h="278" w:wrap="none" w:vAnchor="text" w:hAnchor="page" w:x="11047" w:y="2089"/>
        <w:shd w:val="clear" w:color="auto" w:fill="auto"/>
      </w:pPr>
      <w:r>
        <w:t>кондуитом</w:t>
      </w:r>
    </w:p>
    <w:p w:rsidR="00E15A1F" w:rsidRDefault="00E15A1F">
      <w:pPr>
        <w:pStyle w:val="40"/>
        <w:framePr w:w="2467" w:h="1478" w:wrap="none" w:vAnchor="text" w:hAnchor="page" w:x="1327" w:y="3049"/>
        <w:shd w:val="clear" w:color="auto" w:fill="auto"/>
      </w:pPr>
      <w:r>
        <w:t>Радикальная и</w:t>
      </w:r>
    </w:p>
    <w:p w:rsidR="00E15A1F" w:rsidRDefault="00E15A1F">
      <w:pPr>
        <w:pStyle w:val="40"/>
        <w:framePr w:w="2467" w:h="1478" w:wrap="none" w:vAnchor="text" w:hAnchor="page" w:x="1327" w:y="3049"/>
        <w:shd w:val="clear" w:color="auto" w:fill="auto"/>
      </w:pPr>
      <w:r>
        <w:t>гемодинамическая коррекция врожденных пороков перегородок, камер сердца и соединений магистральных сосудов</w:t>
      </w:r>
    </w:p>
    <w:p w:rsidR="00E15A1F" w:rsidRDefault="00E15A1F">
      <w:pPr>
        <w:pStyle w:val="40"/>
        <w:framePr w:w="2136" w:h="514" w:wrap="none" w:vAnchor="text" w:hAnchor="page" w:x="3914" w:y="3049"/>
        <w:shd w:val="clear" w:color="auto" w:fill="auto"/>
        <w:jc w:val="center"/>
      </w:pPr>
      <w:r>
        <w:t>920.1 - ^20.9. р21. С)22.</w:t>
      </w:r>
      <w:r>
        <w:br/>
        <w:t>СШ. С)24. С)25</w:t>
      </w:r>
    </w:p>
    <w:p w:rsidR="00E15A1F" w:rsidRDefault="00E15A1F">
      <w:pPr>
        <w:pStyle w:val="40"/>
        <w:framePr w:w="2928" w:h="758" w:wrap="none" w:vAnchor="text" w:hAnchor="page" w:x="6146" w:y="3049"/>
        <w:shd w:val="clear" w:color="auto" w:fill="auto"/>
      </w:pPr>
      <w:r>
        <w:t>врожденные пороки перегородок, камер сердца и соединений магистральных сосудов</w:t>
      </w:r>
    </w:p>
    <w:p w:rsidR="00E15A1F" w:rsidRDefault="00E15A1F">
      <w:pPr>
        <w:pStyle w:val="40"/>
        <w:framePr w:w="5059" w:h="1800" w:wrap="none" w:vAnchor="text" w:hAnchor="page" w:x="9477" w:y="3054"/>
        <w:shd w:val="clear" w:color="auto" w:fill="auto"/>
        <w:tabs>
          <w:tab w:val="left" w:pos="1512"/>
        </w:tabs>
        <w:jc w:val="both"/>
      </w:pPr>
      <w:r>
        <w:t>хирургическое</w:t>
      </w:r>
      <w:r>
        <w:tab/>
        <w:t>эндоваскулярная (баллонная</w:t>
      </w:r>
    </w:p>
    <w:p w:rsidR="00E15A1F" w:rsidRDefault="00E15A1F">
      <w:pPr>
        <w:pStyle w:val="40"/>
        <w:framePr w:w="5059" w:h="1800" w:wrap="none" w:vAnchor="text" w:hAnchor="page" w:x="9477" w:y="3054"/>
        <w:shd w:val="clear" w:color="auto" w:fill="auto"/>
        <w:tabs>
          <w:tab w:val="left" w:pos="1512"/>
        </w:tabs>
        <w:jc w:val="both"/>
      </w:pPr>
      <w:r>
        <w:t>лечение</w:t>
      </w:r>
      <w:r>
        <w:tab/>
        <w:t>ангиопластика и стентирование)</w:t>
      </w:r>
    </w:p>
    <w:p w:rsidR="00E15A1F" w:rsidRDefault="00E15A1F">
      <w:pPr>
        <w:pStyle w:val="40"/>
        <w:framePr w:w="5059" w:h="1800" w:wrap="none" w:vAnchor="text" w:hAnchor="page" w:x="9477" w:y="3054"/>
        <w:shd w:val="clear" w:color="auto" w:fill="auto"/>
        <w:spacing w:after="80"/>
        <w:ind w:left="1580"/>
      </w:pPr>
      <w:r>
        <w:t>коррекция легочной артерии, аорты и ее ветвей</w:t>
      </w:r>
    </w:p>
    <w:p w:rsidR="00E15A1F" w:rsidRDefault="00E15A1F">
      <w:pPr>
        <w:pStyle w:val="40"/>
        <w:framePr w:w="5059" w:h="1800" w:wrap="none" w:vAnchor="text" w:hAnchor="page" w:x="9477" w:y="3054"/>
        <w:shd w:val="clear" w:color="auto" w:fill="auto"/>
        <w:spacing w:after="40" w:line="252" w:lineRule="auto"/>
        <w:ind w:left="1580"/>
      </w:pPr>
      <w:r>
        <w:t>радикальная, гемодинамическая, гибридная коррекция у детей старше 1 года и взрослых</w:t>
      </w:r>
    </w:p>
    <w:p w:rsidR="00E15A1F" w:rsidRDefault="00E15A1F">
      <w:pPr>
        <w:pStyle w:val="40"/>
        <w:framePr w:w="2366" w:h="1478" w:wrap="none" w:vAnchor="text" w:hAnchor="page" w:x="1327" w:y="6731"/>
        <w:shd w:val="clear" w:color="auto" w:fill="auto"/>
      </w:pPr>
      <w:r>
        <w:t>Хирургическое лечение врожденных, ревматических и неревматических пороков клапанов сердца, опухолей сердца</w:t>
      </w:r>
    </w:p>
    <w:p w:rsidR="00E15A1F" w:rsidRDefault="00E15A1F">
      <w:pPr>
        <w:pStyle w:val="40"/>
        <w:framePr w:w="2131" w:h="2198" w:wrap="none" w:vAnchor="text" w:hAnchor="page" w:x="3914" w:y="6731"/>
        <w:shd w:val="clear" w:color="auto" w:fill="auto"/>
        <w:jc w:val="center"/>
      </w:pPr>
      <w:r>
        <w:t>^20.5. 921.3. С)22.</w:t>
      </w:r>
      <w:r>
        <w:br/>
        <w:t>С)220 - ^23.3. ^24.4.</w:t>
      </w:r>
      <w:r>
        <w:br/>
        <w:t>^25.3. 134.0. 134.1. 134.2.</w:t>
      </w:r>
    </w:p>
    <w:p w:rsidR="00E15A1F" w:rsidRDefault="00E15A1F">
      <w:pPr>
        <w:pStyle w:val="40"/>
        <w:framePr w:w="2131" w:h="2198" w:wrap="none" w:vAnchor="text" w:hAnchor="page" w:x="3914" w:y="6731"/>
        <w:numPr>
          <w:ilvl w:val="0"/>
          <w:numId w:val="9"/>
        </w:numPr>
        <w:shd w:val="clear" w:color="auto" w:fill="auto"/>
        <w:tabs>
          <w:tab w:val="left" w:pos="518"/>
        </w:tabs>
        <w:jc w:val="both"/>
      </w:pPr>
      <w:r>
        <w:t>135.2. 136.0. 136.1.</w:t>
      </w:r>
    </w:p>
    <w:p w:rsidR="00E15A1F" w:rsidRDefault="00E15A1F">
      <w:pPr>
        <w:pStyle w:val="40"/>
        <w:framePr w:w="2131" w:h="2198" w:wrap="none" w:vAnchor="text" w:hAnchor="page" w:x="3914" w:y="6731"/>
        <w:numPr>
          <w:ilvl w:val="0"/>
          <w:numId w:val="10"/>
        </w:numPr>
        <w:shd w:val="clear" w:color="auto" w:fill="auto"/>
        <w:tabs>
          <w:tab w:val="left" w:pos="518"/>
        </w:tabs>
        <w:jc w:val="both"/>
      </w:pPr>
      <w:r>
        <w:t>105.0. 105.1. 105.2. 106.0. 106.1. 106.2. 107.0.</w:t>
      </w:r>
    </w:p>
    <w:p w:rsidR="00E15A1F" w:rsidRDefault="00E15A1F">
      <w:pPr>
        <w:pStyle w:val="40"/>
        <w:framePr w:w="2131" w:h="2198" w:wrap="none" w:vAnchor="text" w:hAnchor="page" w:x="3914" w:y="6731"/>
        <w:numPr>
          <w:ilvl w:val="0"/>
          <w:numId w:val="11"/>
        </w:numPr>
        <w:shd w:val="clear" w:color="auto" w:fill="auto"/>
        <w:tabs>
          <w:tab w:val="left" w:pos="518"/>
        </w:tabs>
        <w:jc w:val="both"/>
      </w:pPr>
      <w:r>
        <w:t>107.2. 108.0. 108.1.</w:t>
      </w:r>
    </w:p>
    <w:p w:rsidR="00E15A1F" w:rsidRDefault="00E15A1F">
      <w:pPr>
        <w:pStyle w:val="40"/>
        <w:framePr w:w="2131" w:h="2198" w:wrap="none" w:vAnchor="text" w:hAnchor="page" w:x="3914" w:y="6731"/>
        <w:numPr>
          <w:ilvl w:val="0"/>
          <w:numId w:val="12"/>
        </w:numPr>
        <w:shd w:val="clear" w:color="auto" w:fill="auto"/>
        <w:tabs>
          <w:tab w:val="left" w:pos="518"/>
        </w:tabs>
        <w:jc w:val="both"/>
      </w:pPr>
      <w:r>
        <w:t>108.3. 108.8. 108.9.</w:t>
      </w:r>
    </w:p>
    <w:p w:rsidR="00E15A1F" w:rsidRDefault="00E15A1F">
      <w:pPr>
        <w:pStyle w:val="40"/>
        <w:framePr w:w="2131" w:h="2198" w:wrap="none" w:vAnchor="text" w:hAnchor="page" w:x="3914" w:y="6731"/>
        <w:shd w:val="clear" w:color="auto" w:fill="auto"/>
        <w:jc w:val="center"/>
      </w:pPr>
      <w:r>
        <w:t>Б15.1</w:t>
      </w:r>
    </w:p>
    <w:p w:rsidR="00E15A1F" w:rsidRDefault="00E15A1F">
      <w:pPr>
        <w:pStyle w:val="40"/>
        <w:framePr w:w="4632" w:h="1008" w:wrap="none" w:vAnchor="text" w:hAnchor="page" w:x="6146" w:y="6731"/>
        <w:shd w:val="clear" w:color="auto" w:fill="auto"/>
        <w:tabs>
          <w:tab w:val="left" w:pos="3264"/>
        </w:tabs>
        <w:spacing w:line="257" w:lineRule="auto"/>
        <w:jc w:val="both"/>
      </w:pPr>
      <w:r>
        <w:t>поражение клапанного аппарата</w:t>
      </w:r>
      <w:r>
        <w:tab/>
        <w:t>хирургическое</w:t>
      </w:r>
    </w:p>
    <w:p w:rsidR="00E15A1F" w:rsidRDefault="00E15A1F">
      <w:pPr>
        <w:pStyle w:val="40"/>
        <w:framePr w:w="4632" w:h="1008" w:wrap="none" w:vAnchor="text" w:hAnchor="page" w:x="6146" w:y="6731"/>
        <w:shd w:val="clear" w:color="auto" w:fill="auto"/>
        <w:tabs>
          <w:tab w:val="left" w:pos="3259"/>
        </w:tabs>
        <w:spacing w:line="257" w:lineRule="auto"/>
        <w:jc w:val="both"/>
      </w:pPr>
      <w:r>
        <w:t>сердца различного генеза</w:t>
      </w:r>
      <w:r>
        <w:tab/>
        <w:t>лечение</w:t>
      </w:r>
    </w:p>
    <w:p w:rsidR="00E15A1F" w:rsidRDefault="00E15A1F">
      <w:pPr>
        <w:pStyle w:val="40"/>
        <w:framePr w:w="4632" w:h="1008" w:wrap="none" w:vAnchor="text" w:hAnchor="page" w:x="6146" w:y="6731"/>
        <w:shd w:val="clear" w:color="auto" w:fill="auto"/>
        <w:spacing w:line="257" w:lineRule="auto"/>
        <w:ind w:right="1340"/>
      </w:pPr>
      <w:r>
        <w:t>(врожденные, приобретенные пороки сердца, опухоли сердца)</w:t>
      </w:r>
    </w:p>
    <w:p w:rsidR="00E15A1F" w:rsidRDefault="00E15A1F">
      <w:pPr>
        <w:pStyle w:val="40"/>
        <w:framePr w:w="3610" w:h="4680" w:wrap="none" w:vAnchor="text" w:hAnchor="page" w:x="11037" w:y="4887"/>
        <w:shd w:val="clear" w:color="auto" w:fill="auto"/>
        <w:spacing w:after="80" w:line="252" w:lineRule="auto"/>
      </w:pPr>
      <w:r>
        <w:t>реконструктивные и пластические операции при изолированных дефектах перегородок сердца у детей старше 1 года и взрослых</w:t>
      </w:r>
    </w:p>
    <w:p w:rsidR="00E15A1F" w:rsidRDefault="00E15A1F">
      <w:pPr>
        <w:pStyle w:val="40"/>
        <w:framePr w:w="3610" w:h="4680" w:wrap="none" w:vAnchor="text" w:hAnchor="page" w:x="11037" w:y="4887"/>
        <w:shd w:val="clear" w:color="auto" w:fill="auto"/>
        <w:spacing w:after="80"/>
      </w:pPr>
      <w:r>
        <w:t>хирургическая (перевязка, суживание, пластика) коррекция легочной артерии, аорты и ее ветвей</w:t>
      </w:r>
    </w:p>
    <w:p w:rsidR="00E15A1F" w:rsidRDefault="00E15A1F">
      <w:pPr>
        <w:pStyle w:val="40"/>
        <w:framePr w:w="3610" w:h="4680" w:wrap="none" w:vAnchor="text" w:hAnchor="page" w:x="11037" w:y="4887"/>
        <w:shd w:val="clear" w:color="auto" w:fill="auto"/>
        <w:spacing w:after="80"/>
      </w:pPr>
      <w:r>
        <w:t>пластика клапанов в условиях искусственного кровообращения</w:t>
      </w:r>
    </w:p>
    <w:p w:rsidR="00E15A1F" w:rsidRDefault="00E15A1F">
      <w:pPr>
        <w:pStyle w:val="40"/>
        <w:framePr w:w="3610" w:h="4680" w:wrap="none" w:vAnchor="text" w:hAnchor="page" w:x="11037" w:y="4887"/>
        <w:shd w:val="clear" w:color="auto" w:fill="auto"/>
        <w:spacing w:after="80"/>
      </w:pPr>
      <w:r>
        <w:t>протезирование 1 клапана в сочетании с пластикой или без пластики клапана, удаление опухоли сердца с пластикой или без пластики клапана</w:t>
      </w:r>
    </w:p>
    <w:p w:rsidR="00E15A1F" w:rsidRDefault="00E15A1F">
      <w:pPr>
        <w:pStyle w:val="40"/>
        <w:framePr w:w="3610" w:h="4680" w:wrap="none" w:vAnchor="text" w:hAnchor="page" w:x="11037" w:y="4887"/>
        <w:shd w:val="clear" w:color="auto" w:fill="auto"/>
        <w:spacing w:after="80"/>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E15A1F" w:rsidRDefault="00E15A1F">
      <w:pPr>
        <w:pStyle w:val="40"/>
        <w:framePr w:w="643" w:h="269" w:wrap="none" w:vAnchor="text" w:hAnchor="page" w:x="15223" w:y="6731"/>
        <w:shd w:val="clear" w:color="auto" w:fill="auto"/>
      </w:pPr>
      <w:r>
        <w:t>371130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0" w:h="269" w:wrap="none" w:vAnchor="text" w:hAnchor="page" w:x="736" w:y="3049"/>
        <w:shd w:val="clear" w:color="auto" w:fill="auto"/>
      </w:pPr>
      <w:r>
        <w:t>39</w:t>
      </w:r>
    </w:p>
    <w:p w:rsidR="00E15A1F" w:rsidRDefault="00E15A1F">
      <w:pPr>
        <w:pStyle w:val="40"/>
        <w:framePr w:w="2366" w:h="1474" w:wrap="none" w:vAnchor="text" w:hAnchor="page" w:x="1327" w:y="3054"/>
        <w:shd w:val="clear" w:color="auto" w:fill="auto"/>
      </w:pPr>
      <w:r>
        <w:t>Эндоваскулярное лечение врожденных, ревматических и неревматических пороков клапанов сердца, опухолей сердца</w:t>
      </w:r>
    </w:p>
    <w:p w:rsidR="00E15A1F" w:rsidRDefault="00E15A1F">
      <w:pPr>
        <w:pStyle w:val="40"/>
        <w:framePr w:w="2131" w:h="2198" w:wrap="none" w:vAnchor="text" w:hAnchor="page" w:x="3914" w:y="3049"/>
        <w:shd w:val="clear" w:color="auto" w:fill="auto"/>
        <w:jc w:val="center"/>
      </w:pPr>
      <w:r>
        <w:t>^20.5, р21.3, С)22.</w:t>
      </w:r>
      <w:r>
        <w:br/>
        <w:t>СШ.0 - ^23.3, ^24.4,</w:t>
      </w:r>
      <w:r>
        <w:br/>
        <w:t>^25.3, 134.0, 134.1, 134.2,</w:t>
      </w:r>
    </w:p>
    <w:p w:rsidR="00E15A1F" w:rsidRDefault="00E15A1F">
      <w:pPr>
        <w:pStyle w:val="40"/>
        <w:framePr w:w="2131" w:h="2198" w:wrap="none" w:vAnchor="text" w:hAnchor="page" w:x="3914" w:y="3049"/>
        <w:numPr>
          <w:ilvl w:val="0"/>
          <w:numId w:val="13"/>
        </w:numPr>
        <w:shd w:val="clear" w:color="auto" w:fill="auto"/>
        <w:tabs>
          <w:tab w:val="left" w:pos="518"/>
        </w:tabs>
        <w:jc w:val="both"/>
      </w:pPr>
      <w:r>
        <w:t>135.2, 136.0, 136.1,</w:t>
      </w:r>
    </w:p>
    <w:p w:rsidR="00E15A1F" w:rsidRDefault="00E15A1F">
      <w:pPr>
        <w:pStyle w:val="40"/>
        <w:framePr w:w="2131" w:h="2198" w:wrap="none" w:vAnchor="text" w:hAnchor="page" w:x="3914" w:y="3049"/>
        <w:numPr>
          <w:ilvl w:val="0"/>
          <w:numId w:val="14"/>
        </w:numPr>
        <w:shd w:val="clear" w:color="auto" w:fill="auto"/>
        <w:tabs>
          <w:tab w:val="left" w:pos="518"/>
        </w:tabs>
        <w:jc w:val="both"/>
      </w:pPr>
      <w:r>
        <w:t>105.0, 105.1, 105.2, 106.0, 106.1, 106.2, 107.0,</w:t>
      </w:r>
    </w:p>
    <w:p w:rsidR="00E15A1F" w:rsidRDefault="00E15A1F">
      <w:pPr>
        <w:pStyle w:val="40"/>
        <w:framePr w:w="2131" w:h="2198" w:wrap="none" w:vAnchor="text" w:hAnchor="page" w:x="3914" w:y="3049"/>
        <w:numPr>
          <w:ilvl w:val="0"/>
          <w:numId w:val="15"/>
        </w:numPr>
        <w:shd w:val="clear" w:color="auto" w:fill="auto"/>
        <w:tabs>
          <w:tab w:val="left" w:pos="518"/>
        </w:tabs>
        <w:jc w:val="both"/>
      </w:pPr>
      <w:r>
        <w:t>107.2, 108.0, 108.1,</w:t>
      </w:r>
    </w:p>
    <w:p w:rsidR="00E15A1F" w:rsidRDefault="00E15A1F">
      <w:pPr>
        <w:pStyle w:val="40"/>
        <w:framePr w:w="2131" w:h="2198" w:wrap="none" w:vAnchor="text" w:hAnchor="page" w:x="3914" w:y="3049"/>
        <w:numPr>
          <w:ilvl w:val="0"/>
          <w:numId w:val="16"/>
        </w:numPr>
        <w:shd w:val="clear" w:color="auto" w:fill="auto"/>
        <w:tabs>
          <w:tab w:val="left" w:pos="518"/>
        </w:tabs>
        <w:jc w:val="both"/>
      </w:pPr>
      <w:r>
        <w:t>108.3, 108.8, 108.9,</w:t>
      </w:r>
    </w:p>
    <w:p w:rsidR="00E15A1F" w:rsidRDefault="00E15A1F">
      <w:pPr>
        <w:pStyle w:val="40"/>
        <w:framePr w:w="2131" w:h="2198" w:wrap="none" w:vAnchor="text" w:hAnchor="page" w:x="3914" w:y="3049"/>
        <w:shd w:val="clear" w:color="auto" w:fill="auto"/>
        <w:jc w:val="center"/>
      </w:pPr>
      <w:r>
        <w:t>Б15.1</w:t>
      </w:r>
    </w:p>
    <w:p w:rsidR="00E15A1F" w:rsidRDefault="00E15A1F">
      <w:pPr>
        <w:pStyle w:val="40"/>
        <w:framePr w:w="4632" w:h="1008" w:wrap="none" w:vAnchor="text" w:hAnchor="page" w:x="6146" w:y="3049"/>
        <w:shd w:val="clear" w:color="auto" w:fill="auto"/>
        <w:tabs>
          <w:tab w:val="left" w:pos="3254"/>
        </w:tabs>
        <w:spacing w:line="257" w:lineRule="auto"/>
        <w:jc w:val="both"/>
      </w:pPr>
      <w:r>
        <w:t>поражение клапанного аппарата</w:t>
      </w:r>
      <w:r>
        <w:tab/>
        <w:t>хирургическое</w:t>
      </w:r>
    </w:p>
    <w:p w:rsidR="00E15A1F" w:rsidRDefault="00E15A1F">
      <w:pPr>
        <w:pStyle w:val="40"/>
        <w:framePr w:w="4632" w:h="1008" w:wrap="none" w:vAnchor="text" w:hAnchor="page" w:x="6146" w:y="3049"/>
        <w:shd w:val="clear" w:color="auto" w:fill="auto"/>
        <w:tabs>
          <w:tab w:val="left" w:pos="3254"/>
        </w:tabs>
        <w:spacing w:line="257" w:lineRule="auto"/>
        <w:jc w:val="both"/>
      </w:pPr>
      <w:r>
        <w:t>сердца различного генеза</w:t>
      </w:r>
      <w:r>
        <w:tab/>
        <w:t>лечение</w:t>
      </w:r>
    </w:p>
    <w:p w:rsidR="00E15A1F" w:rsidRDefault="00E15A1F">
      <w:pPr>
        <w:pStyle w:val="40"/>
        <w:framePr w:w="4632" w:h="1008" w:wrap="none" w:vAnchor="text" w:hAnchor="page" w:x="6146" w:y="3049"/>
        <w:shd w:val="clear" w:color="auto" w:fill="auto"/>
        <w:spacing w:line="257" w:lineRule="auto"/>
        <w:ind w:right="1340"/>
      </w:pPr>
      <w:r>
        <w:t>(врожденные, приобретенные пороки сердца, опухоли сердца)</w:t>
      </w:r>
    </w:p>
    <w:p w:rsidR="00E15A1F" w:rsidRDefault="00E15A1F">
      <w:pPr>
        <w:pStyle w:val="40"/>
        <w:framePr w:w="3365" w:h="1483" w:wrap="none" w:vAnchor="text" w:hAnchor="page" w:x="11042" w:y="2089"/>
        <w:shd w:val="clear" w:color="auto" w:fill="auto"/>
        <w:spacing w:line="252" w:lineRule="auto"/>
      </w:pPr>
      <w:r>
        <w:t>протезирование 3 клапанов у больного без инфекционного эндокардита или 1 - 2 клапанов у больного с инфекционным эндокардитом транскатетерное протезирование клапанов сердца</w:t>
      </w:r>
    </w:p>
    <w:p w:rsidR="00E15A1F" w:rsidRDefault="00E15A1F">
      <w:pPr>
        <w:pStyle w:val="40"/>
        <w:framePr w:w="725" w:h="269" w:wrap="none" w:vAnchor="text" w:hAnchor="page" w:x="15189" w:y="3049"/>
        <w:shd w:val="clear" w:color="auto" w:fill="auto"/>
      </w:pPr>
      <w:r>
        <w:t>1490210</w:t>
      </w:r>
    </w:p>
    <w:p w:rsidR="00E15A1F" w:rsidRDefault="00E15A1F">
      <w:pPr>
        <w:pStyle w:val="40"/>
        <w:framePr w:w="245" w:h="269" w:wrap="none" w:vAnchor="text" w:hAnchor="page" w:x="731" w:y="5291"/>
        <w:shd w:val="clear" w:color="auto" w:fill="auto"/>
      </w:pPr>
      <w:r>
        <w:t>40</w:t>
      </w:r>
    </w:p>
    <w:p w:rsidR="00E15A1F" w:rsidRDefault="00E15A1F">
      <w:pPr>
        <w:pStyle w:val="40"/>
        <w:framePr w:w="2083" w:h="749" w:wrap="none" w:vAnchor="text" w:hAnchor="page" w:x="1327" w:y="5291"/>
        <w:shd w:val="clear" w:color="auto" w:fill="auto"/>
        <w:jc w:val="both"/>
      </w:pPr>
      <w:r>
        <w:t>Хирургическое лечение хронической сердечной недостаточности</w:t>
      </w:r>
    </w:p>
    <w:p w:rsidR="00E15A1F" w:rsidRDefault="00E15A1F">
      <w:pPr>
        <w:pStyle w:val="40"/>
        <w:framePr w:w="2054" w:h="509" w:wrap="none" w:vAnchor="text" w:hAnchor="page" w:x="3952" w:y="5291"/>
        <w:shd w:val="clear" w:color="auto" w:fill="auto"/>
        <w:jc w:val="center"/>
      </w:pPr>
      <w:r>
        <w:t>142.1, 123.3, 123.5, 123.4,</w:t>
      </w:r>
      <w:r>
        <w:br/>
        <w:t>150.0</w:t>
      </w:r>
    </w:p>
    <w:p w:rsidR="00E15A1F" w:rsidRDefault="00E15A1F">
      <w:pPr>
        <w:pStyle w:val="40"/>
        <w:framePr w:w="3278" w:h="2674" w:wrap="none" w:vAnchor="text" w:hAnchor="page" w:x="6141" w:y="5295"/>
        <w:shd w:val="clear" w:color="auto" w:fill="auto"/>
      </w:pPr>
      <w:r>
        <w:t>хроническая сердечная</w:t>
      </w:r>
    </w:p>
    <w:p w:rsidR="00E15A1F" w:rsidRDefault="00E15A1F">
      <w:pPr>
        <w:pStyle w:val="40"/>
        <w:framePr w:w="3278" w:h="2674" w:wrap="none" w:vAnchor="text" w:hAnchor="page" w:x="6141" w:y="5295"/>
        <w:shd w:val="clear" w:color="auto" w:fill="auto"/>
      </w:pPr>
      <w:r>
        <w:t>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(НУНА), фракция выброса левого желудочка менее 40 процентов</w:t>
      </w:r>
    </w:p>
    <w:p w:rsidR="00E15A1F" w:rsidRDefault="00E15A1F">
      <w:pPr>
        <w:pStyle w:val="40"/>
        <w:framePr w:w="1301" w:h="509" w:wrap="none" w:vAnchor="text" w:hAnchor="page" w:x="9477" w:y="5291"/>
        <w:shd w:val="clear" w:color="auto" w:fill="auto"/>
      </w:pPr>
      <w:r>
        <w:t>хирургическое</w:t>
      </w:r>
    </w:p>
    <w:p w:rsidR="00E15A1F" w:rsidRDefault="00E15A1F">
      <w:pPr>
        <w:pStyle w:val="40"/>
        <w:framePr w:w="1301" w:h="509" w:wrap="none" w:vAnchor="text" w:hAnchor="page" w:x="9477" w:y="5291"/>
        <w:shd w:val="clear" w:color="auto" w:fill="auto"/>
      </w:pPr>
      <w:r>
        <w:t>лечение</w:t>
      </w:r>
    </w:p>
    <w:p w:rsidR="00E15A1F" w:rsidRDefault="00E15A1F">
      <w:pPr>
        <w:pStyle w:val="40"/>
        <w:framePr w:w="235" w:h="269" w:wrap="none" w:vAnchor="text" w:hAnchor="page" w:x="731" w:y="8007"/>
        <w:shd w:val="clear" w:color="auto" w:fill="auto"/>
      </w:pPr>
      <w:r>
        <w:t>41</w:t>
      </w:r>
    </w:p>
    <w:p w:rsidR="00E15A1F" w:rsidRDefault="00E15A1F">
      <w:pPr>
        <w:pStyle w:val="40"/>
        <w:framePr w:w="2333" w:h="1483" w:wrap="none" w:vAnchor="text" w:hAnchor="page" w:x="1327" w:y="8012"/>
        <w:shd w:val="clear" w:color="auto" w:fill="auto"/>
        <w:spacing w:line="252" w:lineRule="auto"/>
      </w:pPr>
      <w:r>
        <w:t>Эндоваскулярная, хирургическая коррекция нарушений ритма сердца с имплантацией кардиовертера- дефибриллятора</w:t>
      </w:r>
    </w:p>
    <w:p w:rsidR="00E15A1F" w:rsidRDefault="00E15A1F">
      <w:pPr>
        <w:pStyle w:val="40"/>
        <w:framePr w:w="2054" w:h="998" w:wrap="none" w:vAnchor="text" w:hAnchor="page" w:x="3952" w:y="8007"/>
        <w:shd w:val="clear" w:color="auto" w:fill="auto"/>
        <w:jc w:val="center"/>
      </w:pPr>
      <w:r>
        <w:t>144.1, 144.2, 145.2, 145.3,</w:t>
      </w:r>
      <w:r>
        <w:br/>
        <w:t>145.6, 146.0, 147.0, 147.1,</w:t>
      </w:r>
      <w:r>
        <w:br/>
        <w:t>147.2, 147.9, 148, 149.0,</w:t>
      </w:r>
    </w:p>
    <w:p w:rsidR="00E15A1F" w:rsidRDefault="00E15A1F">
      <w:pPr>
        <w:pStyle w:val="40"/>
        <w:framePr w:w="2054" w:h="998" w:wrap="none" w:vAnchor="text" w:hAnchor="page" w:x="3952" w:y="8007"/>
        <w:shd w:val="clear" w:color="auto" w:fill="auto"/>
        <w:ind w:left="220"/>
      </w:pPr>
      <w:r>
        <w:t>149.5, ^22.5, ^24.6</w:t>
      </w:r>
    </w:p>
    <w:p w:rsidR="00E15A1F" w:rsidRDefault="00E15A1F">
      <w:pPr>
        <w:pStyle w:val="40"/>
        <w:framePr w:w="3264" w:h="1483" w:wrap="none" w:vAnchor="text" w:hAnchor="page" w:x="6146" w:y="8007"/>
        <w:shd w:val="clear" w:color="auto" w:fill="auto"/>
        <w:spacing w:line="252" w:lineRule="auto"/>
      </w:pPr>
      <w:r>
        <w:t>пароксизмальные нарушения ритма и проводимости различного генеза, сопровождающиеся</w:t>
      </w:r>
    </w:p>
    <w:p w:rsidR="00E15A1F" w:rsidRDefault="00E15A1F">
      <w:pPr>
        <w:pStyle w:val="40"/>
        <w:framePr w:w="3264" w:h="1483" w:wrap="none" w:vAnchor="text" w:hAnchor="page" w:x="6146" w:y="8007"/>
        <w:shd w:val="clear" w:color="auto" w:fill="auto"/>
        <w:spacing w:line="252" w:lineRule="auto"/>
      </w:pPr>
      <w:r>
        <w:t>гемодинамическими расстройствами и отсутствием эффекта от лечения лекарственными препаратами</w:t>
      </w:r>
    </w:p>
    <w:p w:rsidR="00E15A1F" w:rsidRDefault="00E15A1F">
      <w:pPr>
        <w:pStyle w:val="40"/>
        <w:framePr w:w="1301" w:h="509" w:wrap="none" w:vAnchor="text" w:hAnchor="page" w:x="9477" w:y="8007"/>
        <w:shd w:val="clear" w:color="auto" w:fill="auto"/>
      </w:pPr>
      <w:r>
        <w:t>хирургическое</w:t>
      </w:r>
    </w:p>
    <w:p w:rsidR="00E15A1F" w:rsidRDefault="00E15A1F">
      <w:pPr>
        <w:pStyle w:val="40"/>
        <w:framePr w:w="1301" w:h="509" w:wrap="none" w:vAnchor="text" w:hAnchor="page" w:x="9477" w:y="8007"/>
        <w:shd w:val="clear" w:color="auto" w:fill="auto"/>
      </w:pPr>
      <w:r>
        <w:t>лечение</w:t>
      </w:r>
    </w:p>
    <w:p w:rsidR="00E15A1F" w:rsidRDefault="00E15A1F">
      <w:pPr>
        <w:pStyle w:val="40"/>
        <w:framePr w:w="3432" w:h="4162" w:wrap="none" w:vAnchor="text" w:hAnchor="page" w:x="11042" w:y="5291"/>
        <w:shd w:val="clear" w:color="auto" w:fill="auto"/>
        <w:spacing w:after="80"/>
        <w:jc w:val="both"/>
      </w:pPr>
      <w:r>
        <w:t>иссечение гипертрофированных мышц при обструктивной гипертрофической кардиомиопатии</w:t>
      </w:r>
    </w:p>
    <w:p w:rsidR="00E15A1F" w:rsidRDefault="00E15A1F">
      <w:pPr>
        <w:pStyle w:val="40"/>
        <w:framePr w:w="3432" w:h="4162" w:wrap="none" w:vAnchor="text" w:hAnchor="page" w:x="11042" w:y="5291"/>
        <w:shd w:val="clear" w:color="auto" w:fill="auto"/>
        <w:spacing w:after="80" w:line="252" w:lineRule="auto"/>
        <w:jc w:val="both"/>
      </w:pPr>
      <w:r>
        <w:t>реконструкция левого желудочка</w:t>
      </w:r>
    </w:p>
    <w:p w:rsidR="00E15A1F" w:rsidRDefault="00E15A1F">
      <w:pPr>
        <w:pStyle w:val="40"/>
        <w:framePr w:w="3432" w:h="4162" w:wrap="none" w:vAnchor="text" w:hAnchor="page" w:x="11042" w:y="5291"/>
        <w:shd w:val="clear" w:color="auto" w:fill="auto"/>
        <w:spacing w:after="80"/>
      </w:pPr>
      <w:r>
        <w:t>имплантация систем моно- и бивентрикулярного обхода желудочков сердца</w:t>
      </w:r>
    </w:p>
    <w:p w:rsidR="00E15A1F" w:rsidRDefault="00E15A1F">
      <w:pPr>
        <w:pStyle w:val="40"/>
        <w:framePr w:w="3432" w:h="4162" w:wrap="none" w:vAnchor="text" w:hAnchor="page" w:x="11042" w:y="5291"/>
        <w:shd w:val="clear" w:color="auto" w:fill="auto"/>
        <w:spacing w:line="252" w:lineRule="auto"/>
        <w:jc w:val="both"/>
      </w:pPr>
      <w:r>
        <w:t>ресинхронизирующая</w:t>
      </w:r>
    </w:p>
    <w:p w:rsidR="00E15A1F" w:rsidRDefault="00E15A1F">
      <w:pPr>
        <w:pStyle w:val="40"/>
        <w:framePr w:w="3432" w:h="4162" w:wrap="none" w:vAnchor="text" w:hAnchor="page" w:x="11042" w:y="5291"/>
        <w:shd w:val="clear" w:color="auto" w:fill="auto"/>
        <w:spacing w:after="300" w:line="252" w:lineRule="auto"/>
        <w:jc w:val="both"/>
      </w:pPr>
      <w:r>
        <w:t>электрокардиостимуляция</w:t>
      </w:r>
    </w:p>
    <w:p w:rsidR="00E15A1F" w:rsidRDefault="00E15A1F">
      <w:pPr>
        <w:pStyle w:val="40"/>
        <w:framePr w:w="3432" w:h="4162" w:wrap="none" w:vAnchor="text" w:hAnchor="page" w:x="11042" w:y="5291"/>
        <w:shd w:val="clear" w:color="auto" w:fill="auto"/>
        <w:spacing w:after="80" w:line="257" w:lineRule="auto"/>
      </w:pPr>
      <w:r>
        <w:t>имплантация однокамерного кардиовертера-дефибриллятора</w:t>
      </w:r>
    </w:p>
    <w:p w:rsidR="00E15A1F" w:rsidRDefault="00E15A1F">
      <w:pPr>
        <w:pStyle w:val="40"/>
        <w:framePr w:w="3432" w:h="4162" w:wrap="none" w:vAnchor="text" w:hAnchor="page" w:x="11042" w:y="5291"/>
        <w:shd w:val="clear" w:color="auto" w:fill="auto"/>
        <w:spacing w:after="80" w:line="293" w:lineRule="auto"/>
      </w:pPr>
      <w:r>
        <w:t>имплантация двухкамерного кардиовертера-дефибриллятора имплантация трехкамерного</w:t>
      </w:r>
    </w:p>
    <w:p w:rsidR="00E15A1F" w:rsidRDefault="00E15A1F">
      <w:pPr>
        <w:pStyle w:val="40"/>
        <w:framePr w:w="648" w:h="269" w:wrap="none" w:vAnchor="text" w:hAnchor="page" w:x="15218" w:y="5291"/>
        <w:shd w:val="clear" w:color="auto" w:fill="auto"/>
      </w:pPr>
      <w:r>
        <w:t>426610</w:t>
      </w:r>
    </w:p>
    <w:p w:rsidR="00E15A1F" w:rsidRDefault="00E15A1F">
      <w:pPr>
        <w:pStyle w:val="40"/>
        <w:framePr w:w="643" w:h="269" w:wrap="none" w:vAnchor="text" w:hAnchor="page" w:x="15223" w:y="8007"/>
        <w:shd w:val="clear" w:color="auto" w:fill="auto"/>
      </w:pPr>
      <w:r>
        <w:t>926650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281" w:left="490" w:header="0" w:footer="853" w:gutter="0"/>
          <w:cols w:space="720"/>
          <w:noEndnote/>
          <w:docGrid w:linePitch="360"/>
        </w:sectPr>
      </w:pPr>
    </w:p>
    <w:p w:rsidR="00E15A1F" w:rsidRDefault="00E15A1F">
      <w:pPr>
        <w:pStyle w:val="40"/>
        <w:shd w:val="clear" w:color="auto" w:fill="auto"/>
        <w:spacing w:after="740"/>
        <w:ind w:left="10560"/>
      </w:pPr>
      <w:r>
        <w:t>кардиовертера-дефибриллятора</w:t>
      </w:r>
    </w:p>
    <w:tbl>
      <w:tblPr>
        <w:tblOverlap w:val="never"/>
        <w:tblW w:w="0" w:type="auto"/>
        <w:jc w:val="center"/>
        <w:tblLayout w:type="fixed"/>
        <w:tblCellMar>
          <w:left w:w="10" w:type="dxa"/>
          <w:right w:w="10" w:type="dxa"/>
        </w:tblCellMar>
        <w:tblLook w:val="0000"/>
      </w:tblPr>
      <w:tblGrid>
        <w:gridCol w:w="413"/>
        <w:gridCol w:w="2707"/>
        <w:gridCol w:w="2232"/>
        <w:gridCol w:w="3350"/>
        <w:gridCol w:w="1474"/>
        <w:gridCol w:w="3984"/>
        <w:gridCol w:w="1022"/>
      </w:tblGrid>
      <w:tr w:rsidR="00E15A1F">
        <w:tblPrEx>
          <w:tblCellMar>
            <w:top w:w="0" w:type="dxa"/>
            <w:bottom w:w="0" w:type="dxa"/>
          </w:tblCellMar>
        </w:tblPrEx>
        <w:trPr>
          <w:trHeight w:hRule="exact" w:val="1718"/>
          <w:jc w:val="center"/>
        </w:trPr>
        <w:tc>
          <w:tcPr>
            <w:tcW w:w="41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42.</w:t>
            </w:r>
          </w:p>
        </w:tc>
        <w:tc>
          <w:tcPr>
            <w:tcW w:w="2707" w:type="dxa"/>
            <w:shd w:val="clear" w:color="auto" w:fill="FFFFFF"/>
          </w:tcPr>
          <w:p w:rsidR="00E15A1F" w:rsidRDefault="00E15A1F">
            <w:pPr>
              <w:pStyle w:val="a0"/>
              <w:shd w:val="clear" w:color="auto" w:fill="auto"/>
              <w:spacing w:line="252" w:lineRule="auto"/>
              <w:ind w:left="200" w:firstLine="0"/>
              <w:jc w:val="left"/>
              <w:rPr>
                <w:sz w:val="20"/>
                <w:szCs w:val="20"/>
              </w:rPr>
            </w:pPr>
            <w:r>
              <w:rPr>
                <w:sz w:val="20"/>
                <w:szCs w:val="20"/>
              </w:rPr>
              <w:t>Радикальная и</w:t>
            </w:r>
          </w:p>
          <w:p w:rsidR="00E15A1F" w:rsidRDefault="00E15A1F">
            <w:pPr>
              <w:pStyle w:val="a0"/>
              <w:shd w:val="clear" w:color="auto" w:fill="auto"/>
              <w:spacing w:line="252" w:lineRule="auto"/>
              <w:ind w:left="200" w:firstLine="0"/>
              <w:jc w:val="left"/>
              <w:rPr>
                <w:sz w:val="20"/>
                <w:szCs w:val="20"/>
              </w:rPr>
            </w:pPr>
            <w:r>
              <w:rPr>
                <w:sz w:val="20"/>
                <w:szCs w:val="20"/>
              </w:rPr>
              <w:t>гемодинамическая</w:t>
            </w:r>
          </w:p>
          <w:p w:rsidR="00E15A1F" w:rsidRDefault="00E15A1F">
            <w:pPr>
              <w:pStyle w:val="a0"/>
              <w:shd w:val="clear" w:color="auto" w:fill="auto"/>
              <w:spacing w:line="252" w:lineRule="auto"/>
              <w:ind w:left="200" w:firstLine="0"/>
              <w:jc w:val="left"/>
              <w:rPr>
                <w:sz w:val="20"/>
                <w:szCs w:val="20"/>
              </w:rPr>
            </w:pPr>
            <w:r>
              <w:rPr>
                <w:sz w:val="20"/>
                <w:szCs w:val="20"/>
              </w:rPr>
              <w:t>коррекция врожденных пороков перегородок, камер сердца и соединений магистральных сосудов у детей до 1 года</w:t>
            </w:r>
          </w:p>
        </w:tc>
        <w:tc>
          <w:tcPr>
            <w:tcW w:w="2232"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920.1 - ^20.9. р21. С)22. СШ. С)24. С)25</w:t>
            </w:r>
          </w:p>
        </w:tc>
        <w:tc>
          <w:tcPr>
            <w:tcW w:w="335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врожденные пороки перегородок, камер сердца и соединений магистральных сосудов</w:t>
            </w:r>
          </w:p>
        </w:tc>
        <w:tc>
          <w:tcPr>
            <w:tcW w:w="147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984" w:type="dxa"/>
            <w:shd w:val="clear" w:color="auto" w:fill="FFFFFF"/>
          </w:tcPr>
          <w:p w:rsidR="00E15A1F" w:rsidRDefault="00E15A1F">
            <w:pPr>
              <w:pStyle w:val="a0"/>
              <w:shd w:val="clear" w:color="auto" w:fill="auto"/>
              <w:spacing w:line="252" w:lineRule="auto"/>
              <w:ind w:left="140" w:firstLine="20"/>
              <w:jc w:val="left"/>
              <w:rPr>
                <w:sz w:val="20"/>
                <w:szCs w:val="20"/>
              </w:rPr>
            </w:pPr>
            <w:r>
              <w:rPr>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w:t>
            </w:r>
          </w:p>
          <w:p w:rsidR="00E15A1F" w:rsidRDefault="00E15A1F">
            <w:pPr>
              <w:pStyle w:val="a0"/>
              <w:shd w:val="clear" w:color="auto" w:fill="auto"/>
              <w:spacing w:line="252" w:lineRule="auto"/>
              <w:ind w:left="140" w:firstLine="20"/>
              <w:jc w:val="left"/>
              <w:rPr>
                <w:sz w:val="20"/>
                <w:szCs w:val="20"/>
              </w:rPr>
            </w:pPr>
            <w:r>
              <w:rPr>
                <w:sz w:val="20"/>
                <w:szCs w:val="20"/>
              </w:rPr>
              <w:t>1 года</w:t>
            </w:r>
          </w:p>
        </w:tc>
        <w:tc>
          <w:tcPr>
            <w:tcW w:w="1022"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405220</w:t>
            </w:r>
          </w:p>
        </w:tc>
      </w:tr>
      <w:tr w:rsidR="00E15A1F">
        <w:tblPrEx>
          <w:tblCellMar>
            <w:top w:w="0" w:type="dxa"/>
            <w:bottom w:w="0" w:type="dxa"/>
          </w:tblCellMar>
        </w:tblPrEx>
        <w:trPr>
          <w:trHeight w:hRule="exact" w:val="3043"/>
          <w:jc w:val="center"/>
        </w:trPr>
        <w:tc>
          <w:tcPr>
            <w:tcW w:w="41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43.</w:t>
            </w:r>
          </w:p>
        </w:tc>
        <w:tc>
          <w:tcPr>
            <w:tcW w:w="2707"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Хирургическая коррекция поражений клапанов сердца при повторном</w:t>
            </w:r>
          </w:p>
          <w:p w:rsidR="00E15A1F" w:rsidRDefault="00E15A1F">
            <w:pPr>
              <w:pStyle w:val="a0"/>
              <w:shd w:val="clear" w:color="auto" w:fill="auto"/>
              <w:spacing w:line="240" w:lineRule="auto"/>
              <w:ind w:left="200" w:firstLine="0"/>
              <w:jc w:val="left"/>
              <w:rPr>
                <w:sz w:val="20"/>
                <w:szCs w:val="20"/>
              </w:rPr>
            </w:pPr>
            <w:r>
              <w:rPr>
                <w:sz w:val="20"/>
                <w:szCs w:val="20"/>
              </w:rPr>
              <w:t>многоклапанном</w:t>
            </w:r>
          </w:p>
          <w:p w:rsidR="00E15A1F" w:rsidRDefault="00E15A1F">
            <w:pPr>
              <w:pStyle w:val="a0"/>
              <w:shd w:val="clear" w:color="auto" w:fill="auto"/>
              <w:spacing w:line="240" w:lineRule="auto"/>
              <w:ind w:left="200" w:firstLine="0"/>
              <w:jc w:val="left"/>
              <w:rPr>
                <w:sz w:val="20"/>
                <w:szCs w:val="20"/>
              </w:rPr>
            </w:pPr>
            <w:r>
              <w:rPr>
                <w:sz w:val="20"/>
                <w:szCs w:val="20"/>
              </w:rPr>
              <w:t>протезировании</w:t>
            </w:r>
          </w:p>
        </w:tc>
        <w:tc>
          <w:tcPr>
            <w:tcW w:w="2232"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108.0. 108.1. 108.2. 108.3. 108.8. 108.9. 147.0. 147.1. 133.0. 133.9. Т82.0. Т82.1. Т82.2. Т82.3. Т82.6. Т82.7. Т82.8</w:t>
            </w:r>
          </w:p>
        </w:tc>
        <w:tc>
          <w:tcPr>
            <w:tcW w:w="3350"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повторные операции на 2 - 3 клапанах. Поражения клапанов сердца в сочетании с коррекцией фибрилляции предсердий.</w:t>
            </w:r>
          </w:p>
          <w:p w:rsidR="00E15A1F" w:rsidRDefault="00E15A1F">
            <w:pPr>
              <w:pStyle w:val="a0"/>
              <w:shd w:val="clear" w:color="auto" w:fill="auto"/>
              <w:spacing w:line="252" w:lineRule="auto"/>
              <w:ind w:firstLine="0"/>
              <w:jc w:val="left"/>
              <w:rPr>
                <w:sz w:val="20"/>
                <w:szCs w:val="20"/>
              </w:rPr>
            </w:pPr>
            <w:r>
              <w:rPr>
                <w:sz w:val="20"/>
                <w:szCs w:val="20"/>
              </w:rPr>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7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984" w:type="dxa"/>
            <w:shd w:val="clear" w:color="auto" w:fill="FFFFFF"/>
            <w:vAlign w:val="bottom"/>
          </w:tcPr>
          <w:p w:rsidR="00E15A1F" w:rsidRDefault="00E15A1F">
            <w:pPr>
              <w:pStyle w:val="a0"/>
              <w:shd w:val="clear" w:color="auto" w:fill="auto"/>
              <w:spacing w:after="60" w:line="252" w:lineRule="auto"/>
              <w:ind w:left="140" w:firstLine="20"/>
              <w:jc w:val="left"/>
              <w:rPr>
                <w:sz w:val="20"/>
                <w:szCs w:val="20"/>
              </w:rPr>
            </w:pPr>
            <w:r>
              <w:rPr>
                <w:sz w:val="20"/>
                <w:szCs w:val="20"/>
              </w:rPr>
              <w:t>репротезирование клапанов сердца</w:t>
            </w:r>
          </w:p>
          <w:p w:rsidR="00E15A1F" w:rsidRDefault="00E15A1F">
            <w:pPr>
              <w:pStyle w:val="a0"/>
              <w:shd w:val="clear" w:color="auto" w:fill="auto"/>
              <w:spacing w:after="60" w:line="252" w:lineRule="auto"/>
              <w:ind w:left="140" w:firstLine="20"/>
              <w:jc w:val="left"/>
              <w:rPr>
                <w:sz w:val="20"/>
                <w:szCs w:val="20"/>
              </w:rPr>
            </w:pPr>
            <w:r>
              <w:rPr>
                <w:sz w:val="20"/>
                <w:szCs w:val="20"/>
              </w:rPr>
              <w:t>ререпротезирование клапанов сердца</w:t>
            </w:r>
          </w:p>
          <w:p w:rsidR="00E15A1F" w:rsidRDefault="00E15A1F">
            <w:pPr>
              <w:pStyle w:val="a0"/>
              <w:shd w:val="clear" w:color="auto" w:fill="auto"/>
              <w:spacing w:after="60" w:line="252" w:lineRule="auto"/>
              <w:ind w:left="140" w:firstLine="20"/>
              <w:jc w:val="left"/>
              <w:rPr>
                <w:sz w:val="20"/>
                <w:szCs w:val="20"/>
              </w:rPr>
            </w:pPr>
            <w:r>
              <w:rPr>
                <w:sz w:val="20"/>
                <w:szCs w:val="20"/>
              </w:rPr>
              <w:t>репротезирование и пластика клапанов</w:t>
            </w:r>
          </w:p>
          <w:p w:rsidR="00E15A1F" w:rsidRDefault="00E15A1F">
            <w:pPr>
              <w:pStyle w:val="a0"/>
              <w:shd w:val="clear" w:color="auto" w:fill="auto"/>
              <w:spacing w:after="60" w:line="252" w:lineRule="auto"/>
              <w:ind w:left="140" w:firstLine="20"/>
              <w:jc w:val="left"/>
              <w:rPr>
                <w:sz w:val="20"/>
                <w:szCs w:val="20"/>
              </w:rPr>
            </w:pPr>
            <w:r>
              <w:rPr>
                <w:sz w:val="20"/>
                <w:szCs w:val="20"/>
              </w:rPr>
              <w:t>протезирование 2 и более клапанов и вмешательства на коронарных артериях (аортокоронарное шунтирование)</w:t>
            </w:r>
          </w:p>
          <w:p w:rsidR="00E15A1F" w:rsidRDefault="00E15A1F">
            <w:pPr>
              <w:pStyle w:val="a0"/>
              <w:shd w:val="clear" w:color="auto" w:fill="auto"/>
              <w:spacing w:after="60" w:line="252" w:lineRule="auto"/>
              <w:ind w:left="140" w:firstLine="20"/>
              <w:jc w:val="left"/>
              <w:rPr>
                <w:sz w:val="20"/>
                <w:szCs w:val="20"/>
              </w:rPr>
            </w:pPr>
            <w:r>
              <w:rPr>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022"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487220</w:t>
            </w:r>
          </w:p>
        </w:tc>
      </w:tr>
      <w:tr w:rsidR="00E15A1F">
        <w:tblPrEx>
          <w:tblCellMar>
            <w:top w:w="0" w:type="dxa"/>
            <w:bottom w:w="0" w:type="dxa"/>
          </w:tblCellMar>
        </w:tblPrEx>
        <w:trPr>
          <w:trHeight w:hRule="exact" w:val="1037"/>
          <w:jc w:val="center"/>
        </w:trPr>
        <w:tc>
          <w:tcPr>
            <w:tcW w:w="413"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44.</w:t>
            </w:r>
          </w:p>
        </w:tc>
        <w:tc>
          <w:tcPr>
            <w:tcW w:w="2707"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Эндоваскулярная коррекция заболеваний аорты и магистральных артерий</w:t>
            </w:r>
          </w:p>
        </w:tc>
        <w:tc>
          <w:tcPr>
            <w:tcW w:w="2232"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120. 125. 126. 165. 170.0. 170.1. 170.8. 171. 172.0. 172.2. 172.3. 172.8. 173.1. 177.6. 198. ^26.0. ^27.3</w:t>
            </w:r>
          </w:p>
        </w:tc>
        <w:tc>
          <w:tcPr>
            <w:tcW w:w="3350" w:type="dxa"/>
            <w:shd w:val="clear" w:color="auto" w:fill="FFFFFF"/>
          </w:tcPr>
          <w:p w:rsidR="00E15A1F" w:rsidRDefault="00E15A1F">
            <w:pPr>
              <w:pStyle w:val="a0"/>
              <w:shd w:val="clear" w:color="auto" w:fill="auto"/>
              <w:spacing w:line="252" w:lineRule="auto"/>
              <w:ind w:firstLine="0"/>
              <w:jc w:val="left"/>
              <w:rPr>
                <w:sz w:val="20"/>
                <w:szCs w:val="20"/>
              </w:rPr>
            </w:pPr>
            <w:r>
              <w:rPr>
                <w:sz w:val="20"/>
                <w:szCs w:val="20"/>
              </w:rPr>
              <w:t>врожденные и приобретенные заболевания аорты и магистральных артерий</w:t>
            </w:r>
          </w:p>
        </w:tc>
        <w:tc>
          <w:tcPr>
            <w:tcW w:w="147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984"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эндопротезирование аорты</w:t>
            </w:r>
          </w:p>
        </w:tc>
        <w:tc>
          <w:tcPr>
            <w:tcW w:w="1022"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1012770</w:t>
            </w:r>
          </w:p>
        </w:tc>
      </w:tr>
      <w:tr w:rsidR="00E15A1F">
        <w:tblPrEx>
          <w:tblCellMar>
            <w:top w:w="0" w:type="dxa"/>
            <w:bottom w:w="0" w:type="dxa"/>
          </w:tblCellMar>
        </w:tblPrEx>
        <w:trPr>
          <w:trHeight w:hRule="exact" w:val="326"/>
          <w:jc w:val="center"/>
        </w:trPr>
        <w:tc>
          <w:tcPr>
            <w:tcW w:w="413" w:type="dxa"/>
            <w:shd w:val="clear" w:color="auto" w:fill="FFFFFF"/>
          </w:tcPr>
          <w:p w:rsidR="00E15A1F" w:rsidRDefault="00E15A1F">
            <w:pPr>
              <w:rPr>
                <w:sz w:val="10"/>
                <w:szCs w:val="10"/>
              </w:rPr>
            </w:pPr>
          </w:p>
        </w:tc>
        <w:tc>
          <w:tcPr>
            <w:tcW w:w="2707" w:type="dxa"/>
            <w:shd w:val="clear" w:color="auto" w:fill="FFFFFF"/>
          </w:tcPr>
          <w:p w:rsidR="00E15A1F" w:rsidRDefault="00E15A1F">
            <w:pPr>
              <w:rPr>
                <w:sz w:val="10"/>
                <w:szCs w:val="10"/>
              </w:rPr>
            </w:pPr>
          </w:p>
        </w:tc>
        <w:tc>
          <w:tcPr>
            <w:tcW w:w="2232" w:type="dxa"/>
            <w:shd w:val="clear" w:color="auto" w:fill="FFFFFF"/>
          </w:tcPr>
          <w:p w:rsidR="00E15A1F" w:rsidRDefault="00E15A1F">
            <w:pPr>
              <w:rPr>
                <w:sz w:val="10"/>
                <w:szCs w:val="10"/>
              </w:rPr>
            </w:pPr>
          </w:p>
        </w:tc>
        <w:tc>
          <w:tcPr>
            <w:tcW w:w="3350"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Торакальная хирургия</w:t>
            </w:r>
          </w:p>
        </w:tc>
        <w:tc>
          <w:tcPr>
            <w:tcW w:w="1474" w:type="dxa"/>
            <w:shd w:val="clear" w:color="auto" w:fill="FFFFFF"/>
          </w:tcPr>
          <w:p w:rsidR="00E15A1F" w:rsidRDefault="00E15A1F">
            <w:pPr>
              <w:rPr>
                <w:sz w:val="10"/>
                <w:szCs w:val="10"/>
              </w:rPr>
            </w:pPr>
          </w:p>
        </w:tc>
        <w:tc>
          <w:tcPr>
            <w:tcW w:w="3984" w:type="dxa"/>
            <w:shd w:val="clear" w:color="auto" w:fill="FFFFFF"/>
          </w:tcPr>
          <w:p w:rsidR="00E15A1F" w:rsidRDefault="00E15A1F">
            <w:pPr>
              <w:rPr>
                <w:sz w:val="10"/>
                <w:szCs w:val="10"/>
              </w:rPr>
            </w:pPr>
          </w:p>
        </w:tc>
        <w:tc>
          <w:tcPr>
            <w:tcW w:w="10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78"/>
          <w:jc w:val="center"/>
        </w:trPr>
        <w:tc>
          <w:tcPr>
            <w:tcW w:w="413"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45.</w:t>
            </w:r>
          </w:p>
        </w:tc>
        <w:tc>
          <w:tcPr>
            <w:tcW w:w="2707" w:type="dxa"/>
            <w:shd w:val="clear" w:color="auto" w:fill="FFFFFF"/>
            <w:vAlign w:val="bottom"/>
          </w:tcPr>
          <w:p w:rsidR="00E15A1F" w:rsidRDefault="00E15A1F">
            <w:pPr>
              <w:pStyle w:val="a0"/>
              <w:shd w:val="clear" w:color="auto" w:fill="auto"/>
              <w:spacing w:line="240" w:lineRule="auto"/>
              <w:ind w:left="200" w:firstLine="0"/>
              <w:jc w:val="left"/>
              <w:rPr>
                <w:sz w:val="20"/>
                <w:szCs w:val="20"/>
              </w:rPr>
            </w:pPr>
            <w:r>
              <w:rPr>
                <w:sz w:val="20"/>
                <w:szCs w:val="20"/>
              </w:rPr>
              <w:t>Реконструктивно-</w:t>
            </w:r>
          </w:p>
        </w:tc>
        <w:tc>
          <w:tcPr>
            <w:tcW w:w="2232" w:type="dxa"/>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А15. А16</w:t>
            </w:r>
          </w:p>
        </w:tc>
        <w:tc>
          <w:tcPr>
            <w:tcW w:w="3350"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туберкулез органов дыхания</w:t>
            </w:r>
          </w:p>
        </w:tc>
        <w:tc>
          <w:tcPr>
            <w:tcW w:w="1474"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tc>
        <w:tc>
          <w:tcPr>
            <w:tcW w:w="3984" w:type="dxa"/>
            <w:shd w:val="clear" w:color="auto" w:fill="FFFFFF"/>
            <w:vAlign w:val="bottom"/>
          </w:tcPr>
          <w:p w:rsidR="00E15A1F" w:rsidRDefault="00E15A1F">
            <w:pPr>
              <w:pStyle w:val="a0"/>
              <w:shd w:val="clear" w:color="auto" w:fill="auto"/>
              <w:spacing w:line="240" w:lineRule="auto"/>
              <w:ind w:left="140" w:firstLine="20"/>
              <w:jc w:val="left"/>
              <w:rPr>
                <w:sz w:val="20"/>
                <w:szCs w:val="20"/>
              </w:rPr>
            </w:pPr>
            <w:r>
              <w:rPr>
                <w:sz w:val="20"/>
                <w:szCs w:val="20"/>
              </w:rPr>
              <w:t>торакопластика</w:t>
            </w:r>
          </w:p>
        </w:tc>
        <w:tc>
          <w:tcPr>
            <w:tcW w:w="1022" w:type="dxa"/>
            <w:shd w:val="clear" w:color="auto" w:fill="FFFFFF"/>
            <w:vAlign w:val="bottom"/>
          </w:tcPr>
          <w:p w:rsidR="00E15A1F" w:rsidRDefault="00E15A1F">
            <w:pPr>
              <w:pStyle w:val="a0"/>
              <w:shd w:val="clear" w:color="auto" w:fill="auto"/>
              <w:spacing w:line="240" w:lineRule="auto"/>
              <w:ind w:firstLine="0"/>
              <w:jc w:val="right"/>
              <w:rPr>
                <w:sz w:val="20"/>
                <w:szCs w:val="20"/>
              </w:rPr>
            </w:pPr>
            <w:r>
              <w:rPr>
                <w:sz w:val="20"/>
                <w:szCs w:val="20"/>
              </w:rPr>
              <w:t>178550</w:t>
            </w:r>
          </w:p>
        </w:tc>
      </w:tr>
    </w:tbl>
    <w:p w:rsidR="00E15A1F" w:rsidRDefault="00E15A1F">
      <w:pPr>
        <w:spacing w:line="14" w:lineRule="exact"/>
      </w:pPr>
      <w:r>
        <w:br w:type="page"/>
      </w:r>
    </w:p>
    <w:tbl>
      <w:tblPr>
        <w:tblOverlap w:val="never"/>
        <w:tblW w:w="0" w:type="auto"/>
        <w:jc w:val="center"/>
        <w:tblLayout w:type="fixed"/>
        <w:tblCellMar>
          <w:left w:w="10" w:type="dxa"/>
          <w:right w:w="10" w:type="dxa"/>
        </w:tblCellMar>
        <w:tblLook w:val="0000"/>
      </w:tblPr>
      <w:tblGrid>
        <w:gridCol w:w="850"/>
        <w:gridCol w:w="2549"/>
        <w:gridCol w:w="2266"/>
        <w:gridCol w:w="3331"/>
        <w:gridCol w:w="1565"/>
        <w:gridCol w:w="3686"/>
        <w:gridCol w:w="1694"/>
      </w:tblGrid>
      <w:tr w:rsidR="00E15A1F">
        <w:tblPrEx>
          <w:tblCellMar>
            <w:top w:w="0" w:type="dxa"/>
            <w:bottom w:w="0" w:type="dxa"/>
          </w:tblCellMar>
        </w:tblPrEx>
        <w:trPr>
          <w:trHeight w:hRule="exact" w:val="1776"/>
          <w:jc w:val="center"/>
        </w:trPr>
        <w:tc>
          <w:tcPr>
            <w:tcW w:w="850"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565"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694" w:type="dxa"/>
            <w:tcBorders>
              <w:top w:val="single" w:sz="4" w:space="0" w:color="auto"/>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 объема медицинской помощи</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1114"/>
          <w:jc w:val="center"/>
        </w:trPr>
        <w:tc>
          <w:tcPr>
            <w:tcW w:w="850" w:type="dxa"/>
            <w:tcBorders>
              <w:top w:val="single" w:sz="4" w:space="0" w:color="auto"/>
            </w:tcBorders>
            <w:shd w:val="clear" w:color="auto" w:fill="FFFFFF"/>
          </w:tcPr>
          <w:p w:rsidR="00E15A1F" w:rsidRDefault="00E15A1F">
            <w:pPr>
              <w:rPr>
                <w:sz w:val="10"/>
                <w:szCs w:val="10"/>
              </w:rPr>
            </w:pPr>
          </w:p>
        </w:tc>
        <w:tc>
          <w:tcPr>
            <w:tcW w:w="2549" w:type="dxa"/>
            <w:tcBorders>
              <w:top w:val="single" w:sz="4" w:space="0" w:color="auto"/>
            </w:tcBorders>
            <w:shd w:val="clear" w:color="auto" w:fill="FFFFFF"/>
            <w:vAlign w:val="center"/>
          </w:tcPr>
          <w:p w:rsidR="00E15A1F" w:rsidRDefault="00E15A1F">
            <w:pPr>
              <w:pStyle w:val="a0"/>
              <w:shd w:val="clear" w:color="auto" w:fill="auto"/>
              <w:spacing w:line="257" w:lineRule="auto"/>
              <w:ind w:firstLine="0"/>
              <w:jc w:val="left"/>
              <w:rPr>
                <w:sz w:val="20"/>
                <w:szCs w:val="20"/>
              </w:rPr>
            </w:pPr>
            <w:r>
              <w:rPr>
                <w:sz w:val="20"/>
                <w:szCs w:val="20"/>
              </w:rPr>
              <w:t>пластические операции на грудной стенке и диафрагме</w:t>
            </w:r>
          </w:p>
        </w:tc>
        <w:tc>
          <w:tcPr>
            <w:tcW w:w="2266" w:type="dxa"/>
            <w:tcBorders>
              <w:top w:val="single" w:sz="4" w:space="0" w:color="auto"/>
            </w:tcBorders>
            <w:shd w:val="clear" w:color="auto" w:fill="FFFFFF"/>
          </w:tcPr>
          <w:p w:rsidR="00E15A1F" w:rsidRDefault="00E15A1F">
            <w:pPr>
              <w:rPr>
                <w:sz w:val="10"/>
                <w:szCs w:val="10"/>
              </w:rPr>
            </w:pPr>
          </w:p>
        </w:tc>
        <w:tc>
          <w:tcPr>
            <w:tcW w:w="3331"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tcBorders>
              <w:top w:val="single" w:sz="4" w:space="0" w:color="auto"/>
            </w:tcBorders>
            <w:shd w:val="clear" w:color="auto" w:fill="FFFFFF"/>
            <w:vAlign w:val="center"/>
          </w:tcPr>
          <w:p w:rsidR="00E15A1F" w:rsidRDefault="00E15A1F">
            <w:pPr>
              <w:pStyle w:val="a0"/>
              <w:shd w:val="clear" w:color="auto" w:fill="auto"/>
              <w:spacing w:after="80" w:line="240" w:lineRule="auto"/>
              <w:ind w:firstLine="0"/>
              <w:jc w:val="left"/>
              <w:rPr>
                <w:sz w:val="20"/>
                <w:szCs w:val="20"/>
              </w:rPr>
            </w:pPr>
            <w:r>
              <w:rPr>
                <w:sz w:val="20"/>
                <w:szCs w:val="20"/>
              </w:rPr>
              <w:t>торакомиопластика</w:t>
            </w:r>
          </w:p>
          <w:p w:rsidR="00E15A1F" w:rsidRDefault="00E15A1F">
            <w:pPr>
              <w:pStyle w:val="a0"/>
              <w:shd w:val="clear" w:color="auto" w:fill="auto"/>
              <w:spacing w:line="240" w:lineRule="auto"/>
              <w:ind w:firstLine="0"/>
              <w:jc w:val="left"/>
              <w:rPr>
                <w:sz w:val="20"/>
                <w:szCs w:val="20"/>
              </w:rPr>
            </w:pPr>
            <w:r>
              <w:rPr>
                <w:sz w:val="20"/>
                <w:szCs w:val="20"/>
              </w:rPr>
              <w:t>перемещение и пластика диафрагмы</w:t>
            </w:r>
          </w:p>
        </w:tc>
        <w:tc>
          <w:tcPr>
            <w:tcW w:w="1694" w:type="dxa"/>
            <w:tcBorders>
              <w:top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725"/>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vAlign w:val="bottom"/>
          </w:tcPr>
          <w:p w:rsidR="00E15A1F" w:rsidRDefault="00E15A1F">
            <w:pPr>
              <w:pStyle w:val="a0"/>
              <w:shd w:val="clear" w:color="auto" w:fill="auto"/>
              <w:spacing w:line="262" w:lineRule="auto"/>
              <w:ind w:firstLine="0"/>
              <w:jc w:val="center"/>
              <w:rPr>
                <w:sz w:val="20"/>
                <w:szCs w:val="20"/>
              </w:rPr>
            </w:pPr>
            <w:r>
              <w:rPr>
                <w:sz w:val="20"/>
                <w:szCs w:val="20"/>
              </w:rPr>
              <w:t>^67.6, (?67.7. ^67.8, ^76.7</w:t>
            </w:r>
          </w:p>
        </w:tc>
        <w:tc>
          <w:tcPr>
            <w:tcW w:w="3331"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врожденные аномалии (пороки развития) грудной клетки</w:t>
            </w:r>
          </w:p>
        </w:tc>
        <w:tc>
          <w:tcPr>
            <w:tcW w:w="1565"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коррекция воронкообразной деформации грудной клетки</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557"/>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rPr>
                <w:sz w:val="10"/>
                <w:szCs w:val="10"/>
              </w:rPr>
            </w:pPr>
          </w:p>
        </w:tc>
        <w:tc>
          <w:tcPr>
            <w:tcW w:w="3331" w:type="dxa"/>
            <w:shd w:val="clear" w:color="auto" w:fill="FFFFFF"/>
          </w:tcPr>
          <w:p w:rsidR="00E15A1F" w:rsidRDefault="00E15A1F">
            <w:pPr>
              <w:rPr>
                <w:sz w:val="10"/>
                <w:szCs w:val="10"/>
              </w:rPr>
            </w:pPr>
          </w:p>
        </w:tc>
        <w:tc>
          <w:tcPr>
            <w:tcW w:w="1565" w:type="dxa"/>
            <w:shd w:val="clear" w:color="auto" w:fill="FFFFFF"/>
          </w:tcPr>
          <w:p w:rsidR="00E15A1F" w:rsidRDefault="00E15A1F">
            <w:pPr>
              <w:rPr>
                <w:sz w:val="10"/>
                <w:szCs w:val="10"/>
              </w:rPr>
            </w:pPr>
          </w:p>
        </w:tc>
        <w:tc>
          <w:tcPr>
            <w:tcW w:w="368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торакопластика - резекция реберного горба</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563"/>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М86</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гнойно-некротические заболевания грудной стенки (остеомиелит ребер, грудины), лучевые язвы</w:t>
            </w:r>
          </w:p>
        </w:tc>
        <w:tc>
          <w:tcPr>
            <w:tcW w:w="1565"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after="80" w:line="240" w:lineRule="auto"/>
              <w:ind w:firstLine="0"/>
              <w:jc w:val="left"/>
              <w:rPr>
                <w:sz w:val="20"/>
                <w:szCs w:val="20"/>
              </w:rPr>
            </w:pPr>
            <w:r>
              <w:rPr>
                <w:sz w:val="20"/>
                <w:szCs w:val="20"/>
              </w:rPr>
              <w:t>резекция грудины и (или) ребер с восстановлением каркаса при помощи металлоконструкций, синтетических материалов</w:t>
            </w:r>
          </w:p>
          <w:p w:rsidR="00E15A1F" w:rsidRDefault="00E15A1F">
            <w:pPr>
              <w:pStyle w:val="a0"/>
              <w:shd w:val="clear" w:color="auto" w:fill="auto"/>
              <w:spacing w:line="252" w:lineRule="auto"/>
              <w:ind w:firstLine="0"/>
              <w:jc w:val="left"/>
              <w:rPr>
                <w:sz w:val="20"/>
                <w:szCs w:val="20"/>
              </w:rPr>
            </w:pPr>
            <w:r>
              <w:rPr>
                <w:sz w:val="20"/>
                <w:szCs w:val="20"/>
              </w:rPr>
              <w:t>резекция грудной стенки,</w:t>
            </w:r>
          </w:p>
          <w:p w:rsidR="00E15A1F" w:rsidRDefault="00E15A1F">
            <w:pPr>
              <w:pStyle w:val="a0"/>
              <w:shd w:val="clear" w:color="auto" w:fill="auto"/>
              <w:spacing w:line="252" w:lineRule="auto"/>
              <w:ind w:firstLine="0"/>
              <w:jc w:val="left"/>
              <w:rPr>
                <w:sz w:val="20"/>
                <w:szCs w:val="20"/>
              </w:rPr>
            </w:pPr>
            <w:r>
              <w:rPr>
                <w:sz w:val="20"/>
                <w:szCs w:val="20"/>
              </w:rPr>
              <w:t>торакомиопластика, в том числе с использованием перемещенных мышечных лоскутов, микрохирургической техники и аллотрансплантатов</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797"/>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^79.0, Т91</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врожденная диафрагмальная грыжа, посттравматические диафрагмальные грыжи</w:t>
            </w:r>
          </w:p>
        </w:tc>
        <w:tc>
          <w:tcPr>
            <w:tcW w:w="1565"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tcPr>
          <w:p w:rsidR="00E15A1F" w:rsidRDefault="00E15A1F">
            <w:pPr>
              <w:pStyle w:val="a0"/>
              <w:shd w:val="clear" w:color="auto" w:fill="auto"/>
              <w:spacing w:line="257" w:lineRule="auto"/>
              <w:ind w:firstLine="0"/>
              <w:jc w:val="left"/>
              <w:rPr>
                <w:sz w:val="20"/>
                <w:szCs w:val="20"/>
              </w:rPr>
            </w:pPr>
            <w:r>
              <w:rPr>
                <w:sz w:val="20"/>
                <w:szCs w:val="20"/>
              </w:rPr>
              <w:t>пластика диафрагмы синтетическими материалами</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792"/>
          <w:jc w:val="center"/>
        </w:trPr>
        <w:tc>
          <w:tcPr>
            <w:tcW w:w="850" w:type="dxa"/>
            <w:shd w:val="clear" w:color="auto" w:fill="FFFFFF"/>
          </w:tcPr>
          <w:p w:rsidR="00E15A1F" w:rsidRDefault="00E15A1F">
            <w:pPr>
              <w:rPr>
                <w:sz w:val="10"/>
                <w:szCs w:val="10"/>
              </w:rPr>
            </w:pPr>
          </w:p>
        </w:tc>
        <w:tc>
          <w:tcPr>
            <w:tcW w:w="2549" w:type="dxa"/>
            <w:shd w:val="clear" w:color="auto" w:fill="FFFFFF"/>
            <w:vAlign w:val="bottom"/>
          </w:tcPr>
          <w:p w:rsidR="00E15A1F" w:rsidRDefault="00E15A1F">
            <w:pPr>
              <w:pStyle w:val="a0"/>
              <w:shd w:val="clear" w:color="auto" w:fill="auto"/>
              <w:spacing w:line="252" w:lineRule="auto"/>
              <w:ind w:firstLine="0"/>
              <w:jc w:val="left"/>
              <w:rPr>
                <w:sz w:val="20"/>
                <w:szCs w:val="20"/>
              </w:rPr>
            </w:pPr>
            <w:r>
              <w:rPr>
                <w:sz w:val="20"/>
                <w:szCs w:val="20"/>
              </w:rPr>
              <w:t>Эндоскопические и эндоваскулярные операции на органах грудной полости</w:t>
            </w: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А15, А16</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туберкулез органов дыхания</w:t>
            </w:r>
          </w:p>
        </w:tc>
        <w:tc>
          <w:tcPr>
            <w:tcW w:w="1565"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клапанная бронхоблокация, в том числе в сочетании с коллапсохирургическими вмешательствами</w:t>
            </w:r>
          </w:p>
        </w:tc>
        <w:tc>
          <w:tcPr>
            <w:tcW w:w="1694"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523"/>
          <w:jc w:val="center"/>
        </w:trPr>
        <w:tc>
          <w:tcPr>
            <w:tcW w:w="850" w:type="dxa"/>
            <w:shd w:val="clear" w:color="auto" w:fill="FFFFFF"/>
          </w:tcPr>
          <w:p w:rsidR="00E15A1F" w:rsidRDefault="00E15A1F">
            <w:pPr>
              <w:rPr>
                <w:sz w:val="10"/>
                <w:szCs w:val="10"/>
              </w:rPr>
            </w:pPr>
          </w:p>
        </w:tc>
        <w:tc>
          <w:tcPr>
            <w:tcW w:w="2549" w:type="dxa"/>
            <w:shd w:val="clear" w:color="auto" w:fill="FFFFFF"/>
          </w:tcPr>
          <w:p w:rsidR="00E15A1F" w:rsidRDefault="00E15A1F">
            <w:pPr>
              <w:rPr>
                <w:sz w:val="10"/>
                <w:szCs w:val="10"/>
              </w:rPr>
            </w:pPr>
          </w:p>
        </w:tc>
        <w:tc>
          <w:tcPr>
            <w:tcW w:w="2266"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Б02.1</w:t>
            </w:r>
          </w:p>
        </w:tc>
        <w:tc>
          <w:tcPr>
            <w:tcW w:w="3331"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новообразование трахеи ш кИи</w:t>
            </w:r>
          </w:p>
        </w:tc>
        <w:tc>
          <w:tcPr>
            <w:tcW w:w="1565"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эндоскопическая фотодинамическая терапия опухоли трахеи</w:t>
            </w:r>
          </w:p>
        </w:tc>
        <w:tc>
          <w:tcPr>
            <w:tcW w:w="1694" w:type="dxa"/>
            <w:shd w:val="clear" w:color="auto" w:fill="FFFFFF"/>
          </w:tcPr>
          <w:p w:rsidR="00E15A1F" w:rsidRDefault="00E15A1F">
            <w:pPr>
              <w:rPr>
                <w:sz w:val="10"/>
                <w:szCs w:val="10"/>
              </w:rPr>
            </w:pPr>
          </w:p>
        </w:tc>
      </w:tr>
    </w:tbl>
    <w:p w:rsidR="00E15A1F" w:rsidRDefault="00E15A1F">
      <w:pPr>
        <w:spacing w:after="46" w:line="14" w:lineRule="exact"/>
      </w:pPr>
    </w:p>
    <w:p w:rsidR="00E15A1F" w:rsidRDefault="00E15A1F">
      <w:pPr>
        <w:pStyle w:val="40"/>
        <w:shd w:val="clear" w:color="auto" w:fill="auto"/>
        <w:ind w:left="10600" w:right="2220"/>
        <w:sectPr w:rsidR="00E15A1F">
          <w:type w:val="continuous"/>
          <w:pgSz w:w="16840" w:h="11900" w:orient="landscape"/>
          <w:pgMar w:top="1129" w:right="558" w:bottom="1281" w:left="342" w:header="0" w:footer="853" w:gutter="0"/>
          <w:cols w:space="720"/>
          <w:noEndnote/>
          <w:docGrid w:linePitch="360"/>
        </w:sectPr>
      </w:pPr>
      <w:r>
        <w:t>эндоскопическая аргоноплазменная коагуляция опухоли трахеи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037" w:h="269" w:wrap="none" w:vAnchor="text" w:hAnchor="page" w:x="4461" w:y="3769"/>
        <w:shd w:val="clear" w:color="auto" w:fill="auto"/>
      </w:pPr>
      <w:r>
        <w:t>^95.5. Т98.3</w:t>
      </w:r>
    </w:p>
    <w:p w:rsidR="00E15A1F" w:rsidRDefault="00E15A1F">
      <w:pPr>
        <w:pStyle w:val="40"/>
        <w:framePr w:w="830" w:h="2429" w:wrap="none" w:vAnchor="text" w:hAnchor="page" w:x="4567" w:y="5127"/>
        <w:shd w:val="clear" w:color="auto" w:fill="auto"/>
        <w:spacing w:after="560"/>
        <w:jc w:val="center"/>
      </w:pPr>
      <w:r>
        <w:t>^86</w:t>
      </w:r>
    </w:p>
    <w:p w:rsidR="00E15A1F" w:rsidRDefault="00E15A1F">
      <w:pPr>
        <w:pStyle w:val="40"/>
        <w:framePr w:w="830" w:h="2429" w:wrap="none" w:vAnchor="text" w:hAnchor="page" w:x="4567" w:y="5127"/>
        <w:shd w:val="clear" w:color="auto" w:fill="auto"/>
        <w:spacing w:after="320"/>
        <w:jc w:val="center"/>
      </w:pPr>
      <w:r>
        <w:t>^43</w:t>
      </w:r>
    </w:p>
    <w:p w:rsidR="00E15A1F" w:rsidRDefault="00E15A1F">
      <w:pPr>
        <w:pStyle w:val="40"/>
        <w:framePr w:w="830" w:h="2429" w:wrap="none" w:vAnchor="text" w:hAnchor="page" w:x="4567" w:y="5127"/>
        <w:shd w:val="clear" w:color="auto" w:fill="auto"/>
        <w:spacing w:after="560"/>
      </w:pPr>
      <w:r>
        <w:t>А15. А16</w:t>
      </w:r>
    </w:p>
    <w:p w:rsidR="00E15A1F" w:rsidRDefault="00E15A1F">
      <w:pPr>
        <w:pStyle w:val="40"/>
        <w:framePr w:w="830" w:h="2429" w:wrap="none" w:vAnchor="text" w:hAnchor="page" w:x="4567" w:y="5127"/>
        <w:shd w:val="clear" w:color="auto" w:fill="auto"/>
        <w:jc w:val="center"/>
      </w:pPr>
      <w:r>
        <w:t>^47</w:t>
      </w:r>
    </w:p>
    <w:p w:rsidR="00E15A1F" w:rsidRDefault="00E15A1F">
      <w:pPr>
        <w:pStyle w:val="40"/>
        <w:framePr w:w="1277" w:h="278" w:wrap="none" w:vAnchor="text" w:hAnchor="page" w:x="4346" w:y="8084"/>
        <w:shd w:val="clear" w:color="auto" w:fill="auto"/>
      </w:pPr>
      <w:r>
        <w:t>^32. ^33. СГ'4</w:t>
      </w:r>
    </w:p>
    <w:tbl>
      <w:tblPr>
        <w:tblOverlap w:val="never"/>
        <w:tblW w:w="0" w:type="auto"/>
        <w:tblInd w:w="-8" w:type="dxa"/>
        <w:tblLayout w:type="fixed"/>
        <w:tblCellMar>
          <w:left w:w="10" w:type="dxa"/>
          <w:right w:w="10" w:type="dxa"/>
        </w:tblCellMar>
        <w:tblLook w:val="0000"/>
      </w:tblPr>
      <w:tblGrid>
        <w:gridCol w:w="3235"/>
        <w:gridCol w:w="1526"/>
        <w:gridCol w:w="3691"/>
      </w:tblGrid>
      <w:tr w:rsidR="00E15A1F">
        <w:tblPrEx>
          <w:tblCellMar>
            <w:top w:w="0" w:type="dxa"/>
            <w:bottom w:w="0" w:type="dxa"/>
          </w:tblCellMar>
        </w:tblPrEx>
        <w:trPr>
          <w:trHeight w:hRule="exact" w:val="499"/>
        </w:trPr>
        <w:tc>
          <w:tcPr>
            <w:tcW w:w="8452" w:type="dxa"/>
            <w:gridSpan w:val="3"/>
            <w:shd w:val="clear" w:color="auto" w:fill="FFFFFF"/>
          </w:tcPr>
          <w:p w:rsidR="00E15A1F" w:rsidRDefault="00E15A1F">
            <w:pPr>
              <w:pStyle w:val="a0"/>
              <w:framePr w:w="8453" w:h="7238" w:wrap="none" w:vAnchor="text" w:hAnchor="page" w:x="6141" w:y="2171"/>
              <w:shd w:val="clear" w:color="auto" w:fill="auto"/>
              <w:spacing w:line="240" w:lineRule="auto"/>
              <w:ind w:left="4920" w:firstLine="0"/>
              <w:jc w:val="left"/>
              <w:rPr>
                <w:sz w:val="20"/>
                <w:szCs w:val="20"/>
              </w:rPr>
            </w:pPr>
            <w:r>
              <w:rPr>
                <w:sz w:val="20"/>
                <w:szCs w:val="20"/>
              </w:rPr>
              <w:t>эндоскопическая лазерная фотодеструкция опухоли трахеи</w:t>
            </w:r>
          </w:p>
        </w:tc>
      </w:tr>
      <w:tr w:rsidR="00E15A1F">
        <w:tblPrEx>
          <w:tblCellMar>
            <w:top w:w="0" w:type="dxa"/>
            <w:bottom w:w="0" w:type="dxa"/>
          </w:tblCellMar>
        </w:tblPrEx>
        <w:trPr>
          <w:trHeight w:hRule="exact" w:val="1114"/>
        </w:trPr>
        <w:tc>
          <w:tcPr>
            <w:tcW w:w="3235" w:type="dxa"/>
            <w:shd w:val="clear" w:color="auto" w:fill="FFFFFF"/>
          </w:tcPr>
          <w:p w:rsidR="00E15A1F" w:rsidRDefault="00E15A1F">
            <w:pPr>
              <w:framePr w:w="8453" w:h="7238" w:wrap="none" w:vAnchor="text" w:hAnchor="page" w:x="6141" w:y="2171"/>
              <w:rPr>
                <w:sz w:val="10"/>
                <w:szCs w:val="10"/>
              </w:rPr>
            </w:pPr>
          </w:p>
        </w:tc>
        <w:tc>
          <w:tcPr>
            <w:tcW w:w="1526" w:type="dxa"/>
            <w:shd w:val="clear" w:color="auto" w:fill="FFFFFF"/>
          </w:tcPr>
          <w:p w:rsidR="00E15A1F" w:rsidRDefault="00E15A1F">
            <w:pPr>
              <w:framePr w:w="8453" w:h="7238" w:wrap="none" w:vAnchor="text" w:hAnchor="page" w:x="6141" w:y="2171"/>
              <w:rPr>
                <w:sz w:val="10"/>
                <w:szCs w:val="10"/>
              </w:rPr>
            </w:pPr>
          </w:p>
        </w:tc>
        <w:tc>
          <w:tcPr>
            <w:tcW w:w="3691" w:type="dxa"/>
            <w:shd w:val="clear" w:color="auto" w:fill="FFFFFF"/>
          </w:tcPr>
          <w:p w:rsidR="00E15A1F" w:rsidRDefault="00E15A1F">
            <w:pPr>
              <w:pStyle w:val="a0"/>
              <w:framePr w:w="8453" w:h="7238" w:wrap="none" w:vAnchor="text" w:hAnchor="page" w:x="6141" w:y="2171"/>
              <w:shd w:val="clear" w:color="auto" w:fill="auto"/>
              <w:spacing w:after="60" w:line="257" w:lineRule="auto"/>
              <w:ind w:left="140" w:firstLine="20"/>
              <w:jc w:val="left"/>
              <w:rPr>
                <w:sz w:val="20"/>
                <w:szCs w:val="20"/>
              </w:rPr>
            </w:pPr>
            <w:r>
              <w:rPr>
                <w:sz w:val="20"/>
                <w:szCs w:val="20"/>
              </w:rPr>
              <w:t>эндоскопическое электрохирургическое удаление опухоли трахеи</w:t>
            </w:r>
          </w:p>
          <w:p w:rsidR="00E15A1F" w:rsidRDefault="00E15A1F">
            <w:pPr>
              <w:pStyle w:val="a0"/>
              <w:framePr w:w="8453" w:h="7238" w:wrap="none" w:vAnchor="text" w:hAnchor="page" w:x="6141" w:y="2171"/>
              <w:shd w:val="clear" w:color="auto" w:fill="auto"/>
              <w:spacing w:line="257" w:lineRule="auto"/>
              <w:ind w:left="140" w:firstLine="20"/>
              <w:jc w:val="left"/>
              <w:rPr>
                <w:sz w:val="20"/>
                <w:szCs w:val="20"/>
              </w:rPr>
            </w:pPr>
            <w:r>
              <w:rPr>
                <w:sz w:val="20"/>
                <w:szCs w:val="20"/>
              </w:rPr>
              <w:t>эндопротезирование (стентирование) трахеи</w:t>
            </w:r>
          </w:p>
        </w:tc>
      </w:tr>
      <w:tr w:rsidR="00E15A1F">
        <w:tblPrEx>
          <w:tblCellMar>
            <w:top w:w="0" w:type="dxa"/>
            <w:bottom w:w="0" w:type="dxa"/>
          </w:tblCellMar>
        </w:tblPrEx>
        <w:trPr>
          <w:trHeight w:hRule="exact" w:val="1358"/>
        </w:trPr>
        <w:tc>
          <w:tcPr>
            <w:tcW w:w="3235"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рубцовый стеноз трахеи</w:t>
            </w:r>
          </w:p>
        </w:tc>
        <w:tc>
          <w:tcPr>
            <w:tcW w:w="1526"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лечение</w:t>
            </w:r>
          </w:p>
        </w:tc>
        <w:tc>
          <w:tcPr>
            <w:tcW w:w="3691" w:type="dxa"/>
            <w:shd w:val="clear" w:color="auto" w:fill="FFFFFF"/>
          </w:tcPr>
          <w:p w:rsidR="00E15A1F" w:rsidRDefault="00E15A1F">
            <w:pPr>
              <w:pStyle w:val="a0"/>
              <w:framePr w:w="8453" w:h="7238" w:wrap="none" w:vAnchor="text" w:hAnchor="page" w:x="6141" w:y="2171"/>
              <w:shd w:val="clear" w:color="auto" w:fill="auto"/>
              <w:spacing w:after="80" w:line="240" w:lineRule="auto"/>
              <w:ind w:left="140" w:firstLine="20"/>
              <w:jc w:val="left"/>
              <w:rPr>
                <w:sz w:val="20"/>
                <w:szCs w:val="20"/>
              </w:rPr>
            </w:pPr>
            <w:r>
              <w:rPr>
                <w:sz w:val="20"/>
                <w:szCs w:val="20"/>
              </w:rPr>
              <w:t>эндоскопическая реканализация трахеи: бужирование, электрорезекция, лазерная фотодеструкция, криодеструкция</w:t>
            </w:r>
          </w:p>
          <w:p w:rsidR="00E15A1F" w:rsidRDefault="00E15A1F">
            <w:pPr>
              <w:pStyle w:val="a0"/>
              <w:framePr w:w="8453" w:h="7238" w:wrap="none" w:vAnchor="text" w:hAnchor="page" w:x="6141" w:y="2171"/>
              <w:shd w:val="clear" w:color="auto" w:fill="auto"/>
              <w:spacing w:line="257" w:lineRule="auto"/>
              <w:ind w:left="140" w:firstLine="20"/>
              <w:jc w:val="left"/>
              <w:rPr>
                <w:sz w:val="20"/>
                <w:szCs w:val="20"/>
              </w:rPr>
            </w:pPr>
            <w:r>
              <w:rPr>
                <w:sz w:val="20"/>
                <w:szCs w:val="20"/>
              </w:rPr>
              <w:t>эндопротезирование (стентирование) трахеи</w:t>
            </w:r>
          </w:p>
        </w:tc>
      </w:tr>
      <w:tr w:rsidR="00E15A1F">
        <w:tblPrEx>
          <w:tblCellMar>
            <w:top w:w="0" w:type="dxa"/>
            <w:bottom w:w="0" w:type="dxa"/>
          </w:tblCellMar>
        </w:tblPrEx>
        <w:trPr>
          <w:trHeight w:hRule="exact" w:val="283"/>
        </w:trPr>
        <w:tc>
          <w:tcPr>
            <w:tcW w:w="3235" w:type="dxa"/>
            <w:shd w:val="clear" w:color="auto" w:fill="FFFFFF"/>
            <w:vAlign w:val="bottom"/>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гнойные и некротические состояния</w:t>
            </w:r>
          </w:p>
        </w:tc>
        <w:tc>
          <w:tcPr>
            <w:tcW w:w="1526" w:type="dxa"/>
            <w:shd w:val="clear" w:color="auto" w:fill="FFFFFF"/>
            <w:vAlign w:val="bottom"/>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хирургическое</w:t>
            </w:r>
          </w:p>
        </w:tc>
        <w:tc>
          <w:tcPr>
            <w:tcW w:w="3691" w:type="dxa"/>
            <w:shd w:val="clear" w:color="auto" w:fill="FFFFFF"/>
            <w:vAlign w:val="bottom"/>
          </w:tcPr>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установка эндобронхиальных клапанов с</w:t>
            </w:r>
          </w:p>
        </w:tc>
      </w:tr>
      <w:tr w:rsidR="00E15A1F">
        <w:tblPrEx>
          <w:tblCellMar>
            <w:top w:w="0" w:type="dxa"/>
            <w:bottom w:w="0" w:type="dxa"/>
          </w:tblCellMar>
        </w:tblPrEx>
        <w:trPr>
          <w:trHeight w:hRule="exact" w:val="504"/>
        </w:trPr>
        <w:tc>
          <w:tcPr>
            <w:tcW w:w="3235"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нижних дыхательных путей</w:t>
            </w:r>
          </w:p>
        </w:tc>
        <w:tc>
          <w:tcPr>
            <w:tcW w:w="1526"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лечение</w:t>
            </w:r>
          </w:p>
        </w:tc>
        <w:tc>
          <w:tcPr>
            <w:tcW w:w="3691" w:type="dxa"/>
            <w:shd w:val="clear" w:color="auto" w:fill="FFFFFF"/>
          </w:tcPr>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целью лечения эмпиемы плевры с бронхоплевральным свищом</w:t>
            </w:r>
          </w:p>
        </w:tc>
      </w:tr>
      <w:tr w:rsidR="00E15A1F">
        <w:tblPrEx>
          <w:tblCellMar>
            <w:top w:w="0" w:type="dxa"/>
            <w:bottom w:w="0" w:type="dxa"/>
          </w:tblCellMar>
        </w:tblPrEx>
        <w:trPr>
          <w:trHeight w:hRule="exact" w:val="566"/>
        </w:trPr>
        <w:tc>
          <w:tcPr>
            <w:tcW w:w="3235"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эмфизема легкого</w:t>
            </w:r>
          </w:p>
        </w:tc>
        <w:tc>
          <w:tcPr>
            <w:tcW w:w="1526"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лечение</w:t>
            </w:r>
          </w:p>
        </w:tc>
        <w:tc>
          <w:tcPr>
            <w:tcW w:w="3691" w:type="dxa"/>
            <w:shd w:val="clear" w:color="auto" w:fill="FFFFFF"/>
          </w:tcPr>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установка эндобронхиальных клапанов с целью редукции легочного объема</w:t>
            </w:r>
          </w:p>
        </w:tc>
      </w:tr>
      <w:tr w:rsidR="00E15A1F">
        <w:tblPrEx>
          <w:tblCellMar>
            <w:top w:w="0" w:type="dxa"/>
            <w:bottom w:w="0" w:type="dxa"/>
          </w:tblCellMar>
        </w:tblPrEx>
        <w:trPr>
          <w:trHeight w:hRule="exact" w:val="802"/>
        </w:trPr>
        <w:tc>
          <w:tcPr>
            <w:tcW w:w="3235"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туберкулез органов дыхания</w:t>
            </w:r>
          </w:p>
        </w:tc>
        <w:tc>
          <w:tcPr>
            <w:tcW w:w="1526"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лечение</w:t>
            </w:r>
          </w:p>
        </w:tc>
        <w:tc>
          <w:tcPr>
            <w:tcW w:w="3691" w:type="dxa"/>
            <w:shd w:val="clear" w:color="auto" w:fill="FFFFFF"/>
          </w:tcPr>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эндоваскулярная окклюзия (эмболизация) бронхиальных артерий при легочных кровотечениях</w:t>
            </w:r>
          </w:p>
        </w:tc>
      </w:tr>
      <w:tr w:rsidR="00E15A1F">
        <w:tblPrEx>
          <w:tblCellMar>
            <w:top w:w="0" w:type="dxa"/>
            <w:bottom w:w="0" w:type="dxa"/>
          </w:tblCellMar>
        </w:tblPrEx>
        <w:trPr>
          <w:trHeight w:hRule="exact" w:val="806"/>
        </w:trPr>
        <w:tc>
          <w:tcPr>
            <w:tcW w:w="3235"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бронхоэктазии</w:t>
            </w:r>
          </w:p>
        </w:tc>
        <w:tc>
          <w:tcPr>
            <w:tcW w:w="1526"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лечение</w:t>
            </w:r>
          </w:p>
        </w:tc>
        <w:tc>
          <w:tcPr>
            <w:tcW w:w="3691" w:type="dxa"/>
            <w:shd w:val="clear" w:color="auto" w:fill="FFFFFF"/>
          </w:tcPr>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эндоваскулярная окклюзия (эмболизация) бронхиальных артерий при легочных кровотечениях</w:t>
            </w:r>
          </w:p>
        </w:tc>
      </w:tr>
      <w:tr w:rsidR="00E15A1F">
        <w:tblPrEx>
          <w:tblCellMar>
            <w:top w:w="0" w:type="dxa"/>
            <w:bottom w:w="0" w:type="dxa"/>
          </w:tblCellMar>
        </w:tblPrEx>
        <w:trPr>
          <w:trHeight w:hRule="exact" w:val="274"/>
        </w:trPr>
        <w:tc>
          <w:tcPr>
            <w:tcW w:w="3235" w:type="dxa"/>
            <w:shd w:val="clear" w:color="auto" w:fill="FFFFFF"/>
            <w:vAlign w:val="bottom"/>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врожденные аномалии (пороки</w:t>
            </w:r>
          </w:p>
        </w:tc>
        <w:tc>
          <w:tcPr>
            <w:tcW w:w="1526" w:type="dxa"/>
            <w:shd w:val="clear" w:color="auto" w:fill="FFFFFF"/>
            <w:vAlign w:val="bottom"/>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хирургическое</w:t>
            </w:r>
          </w:p>
        </w:tc>
        <w:tc>
          <w:tcPr>
            <w:tcW w:w="3691" w:type="dxa"/>
            <w:shd w:val="clear" w:color="auto" w:fill="FFFFFF"/>
            <w:vAlign w:val="bottom"/>
          </w:tcPr>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эндоваскулярная эмболизация легочных</w:t>
            </w:r>
          </w:p>
        </w:tc>
      </w:tr>
      <w:tr w:rsidR="00E15A1F">
        <w:tblPrEx>
          <w:tblCellMar>
            <w:top w:w="0" w:type="dxa"/>
            <w:bottom w:w="0" w:type="dxa"/>
          </w:tblCellMar>
        </w:tblPrEx>
        <w:trPr>
          <w:trHeight w:hRule="exact" w:val="1032"/>
        </w:trPr>
        <w:tc>
          <w:tcPr>
            <w:tcW w:w="3235"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развития) органов дыхания</w:t>
            </w:r>
          </w:p>
        </w:tc>
        <w:tc>
          <w:tcPr>
            <w:tcW w:w="1526" w:type="dxa"/>
            <w:shd w:val="clear" w:color="auto" w:fill="FFFFFF"/>
          </w:tcPr>
          <w:p w:rsidR="00E15A1F" w:rsidRDefault="00E15A1F">
            <w:pPr>
              <w:pStyle w:val="a0"/>
              <w:framePr w:w="8453" w:h="7238" w:wrap="none" w:vAnchor="text" w:hAnchor="page" w:x="6141" w:y="2171"/>
              <w:shd w:val="clear" w:color="auto" w:fill="auto"/>
              <w:spacing w:line="240" w:lineRule="auto"/>
              <w:ind w:firstLine="0"/>
              <w:jc w:val="left"/>
              <w:rPr>
                <w:sz w:val="20"/>
                <w:szCs w:val="20"/>
              </w:rPr>
            </w:pPr>
            <w:r>
              <w:rPr>
                <w:sz w:val="20"/>
                <w:szCs w:val="20"/>
              </w:rPr>
              <w:t>лечение</w:t>
            </w:r>
          </w:p>
        </w:tc>
        <w:tc>
          <w:tcPr>
            <w:tcW w:w="3691" w:type="dxa"/>
            <w:shd w:val="clear" w:color="auto" w:fill="FFFFFF"/>
            <w:vAlign w:val="bottom"/>
          </w:tcPr>
          <w:p w:rsidR="00E15A1F" w:rsidRDefault="00E15A1F">
            <w:pPr>
              <w:pStyle w:val="a0"/>
              <w:framePr w:w="8453" w:h="7238" w:wrap="none" w:vAnchor="text" w:hAnchor="page" w:x="6141" w:y="2171"/>
              <w:shd w:val="clear" w:color="auto" w:fill="auto"/>
              <w:spacing w:after="80" w:line="240" w:lineRule="auto"/>
              <w:ind w:left="140" w:firstLine="20"/>
              <w:jc w:val="left"/>
              <w:rPr>
                <w:sz w:val="20"/>
                <w:szCs w:val="20"/>
              </w:rPr>
            </w:pPr>
            <w:r>
              <w:rPr>
                <w:sz w:val="20"/>
                <w:szCs w:val="20"/>
              </w:rPr>
              <w:t>артериовенозных фистул</w:t>
            </w:r>
          </w:p>
          <w:p w:rsidR="00E15A1F" w:rsidRDefault="00E15A1F">
            <w:pPr>
              <w:pStyle w:val="a0"/>
              <w:framePr w:w="8453" w:h="7238" w:wrap="none" w:vAnchor="text" w:hAnchor="page" w:x="6141" w:y="2171"/>
              <w:shd w:val="clear" w:color="auto" w:fill="auto"/>
              <w:spacing w:line="240" w:lineRule="auto"/>
              <w:ind w:left="140" w:firstLine="20"/>
              <w:jc w:val="left"/>
              <w:rPr>
                <w:sz w:val="20"/>
                <w:szCs w:val="20"/>
              </w:rPr>
            </w:pPr>
            <w:r>
              <w:rPr>
                <w:sz w:val="20"/>
                <w:szCs w:val="20"/>
              </w:rPr>
              <w:t>катетеризация и эмболизация бронхиальных артерий при легочных кровотечениях</w:t>
            </w:r>
          </w:p>
        </w:tc>
      </w:tr>
    </w:tbl>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2573"/>
        <w:gridCol w:w="2266"/>
        <w:gridCol w:w="3331"/>
        <w:gridCol w:w="1565"/>
        <w:gridCol w:w="3706"/>
      </w:tblGrid>
      <w:tr w:rsidR="00E15A1F">
        <w:tblPrEx>
          <w:tblCellMar>
            <w:top w:w="0" w:type="dxa"/>
            <w:bottom w:w="0" w:type="dxa"/>
          </w:tblCellMar>
        </w:tblPrEx>
        <w:trPr>
          <w:trHeight w:hRule="exact" w:val="1776"/>
        </w:trPr>
        <w:tc>
          <w:tcPr>
            <w:tcW w:w="2573" w:type="dxa"/>
            <w:tcBorders>
              <w:top w:val="single" w:sz="4" w:space="0" w:color="auto"/>
              <w:left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top w:val="single" w:sz="4" w:space="0" w:color="auto"/>
              <w:left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Модель пациента</w:t>
            </w:r>
          </w:p>
        </w:tc>
        <w:tc>
          <w:tcPr>
            <w:tcW w:w="1565" w:type="dxa"/>
            <w:tcBorders>
              <w:top w:val="single" w:sz="4" w:space="0" w:color="auto"/>
              <w:left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Вид лечения</w:t>
            </w:r>
          </w:p>
        </w:tc>
        <w:tc>
          <w:tcPr>
            <w:tcW w:w="3706" w:type="dxa"/>
            <w:tcBorders>
              <w:top w:val="single" w:sz="4" w:space="0" w:color="auto"/>
              <w:left w:val="single" w:sz="4" w:space="0" w:color="auto"/>
              <w:right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Метод лечения</w:t>
            </w:r>
          </w:p>
        </w:tc>
      </w:tr>
      <w:tr w:rsidR="00E15A1F">
        <w:tblPrEx>
          <w:tblCellMar>
            <w:top w:w="0" w:type="dxa"/>
            <w:bottom w:w="0" w:type="dxa"/>
          </w:tblCellMar>
        </w:tblPrEx>
        <w:trPr>
          <w:trHeight w:hRule="exact" w:val="1526"/>
        </w:trPr>
        <w:tc>
          <w:tcPr>
            <w:tcW w:w="2573" w:type="dxa"/>
            <w:tcBorders>
              <w:top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Видеоторакоскопические операции на органах грудной полости</w:t>
            </w:r>
          </w:p>
        </w:tc>
        <w:tc>
          <w:tcPr>
            <w:tcW w:w="2266" w:type="dxa"/>
            <w:tcBorders>
              <w:top w:val="single" w:sz="4" w:space="0" w:color="auto"/>
            </w:tcBorders>
            <w:shd w:val="clear" w:color="auto" w:fill="FFFFFF"/>
          </w:tcPr>
          <w:p w:rsidR="00E15A1F" w:rsidRDefault="00E15A1F">
            <w:pPr>
              <w:pStyle w:val="a0"/>
              <w:framePr w:w="13440" w:h="9408" w:hSpace="725" w:wrap="none" w:vAnchor="text" w:hAnchor="page" w:x="1279" w:y="21"/>
              <w:shd w:val="clear" w:color="auto" w:fill="auto"/>
              <w:spacing w:before="320" w:line="240" w:lineRule="auto"/>
              <w:ind w:firstLine="0"/>
              <w:jc w:val="center"/>
              <w:rPr>
                <w:sz w:val="20"/>
                <w:szCs w:val="20"/>
              </w:rPr>
            </w:pPr>
            <w:r>
              <w:rPr>
                <w:sz w:val="20"/>
                <w:szCs w:val="20"/>
              </w:rPr>
              <w:t>А15, А16</w:t>
            </w:r>
          </w:p>
        </w:tc>
        <w:tc>
          <w:tcPr>
            <w:tcW w:w="3331" w:type="dxa"/>
            <w:tcBorders>
              <w:top w:val="single" w:sz="4" w:space="0" w:color="auto"/>
            </w:tcBorders>
            <w:shd w:val="clear" w:color="auto" w:fill="FFFFFF"/>
          </w:tcPr>
          <w:p w:rsidR="00E15A1F" w:rsidRDefault="00E15A1F">
            <w:pPr>
              <w:pStyle w:val="a0"/>
              <w:framePr w:w="13440" w:h="9408" w:hSpace="725" w:wrap="none" w:vAnchor="text" w:hAnchor="page" w:x="1279" w:y="21"/>
              <w:shd w:val="clear" w:color="auto" w:fill="auto"/>
              <w:spacing w:before="320" w:line="240" w:lineRule="auto"/>
              <w:ind w:firstLine="0"/>
              <w:rPr>
                <w:sz w:val="20"/>
                <w:szCs w:val="20"/>
              </w:rPr>
            </w:pPr>
            <w:r>
              <w:rPr>
                <w:sz w:val="20"/>
                <w:szCs w:val="20"/>
              </w:rPr>
              <w:t>туберкулез органов дыхания</w:t>
            </w:r>
          </w:p>
        </w:tc>
        <w:tc>
          <w:tcPr>
            <w:tcW w:w="1565" w:type="dxa"/>
            <w:tcBorders>
              <w:top w:val="single" w:sz="4" w:space="0" w:color="auto"/>
            </w:tcBorders>
            <w:shd w:val="clear" w:color="auto" w:fill="FFFFFF"/>
            <w:vAlign w:val="center"/>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tcBorders>
              <w:top w:val="single" w:sz="4" w:space="0" w:color="auto"/>
            </w:tcBorders>
            <w:shd w:val="clear" w:color="auto" w:fill="FFFFFF"/>
            <w:vAlign w:val="bottom"/>
          </w:tcPr>
          <w:p w:rsidR="00E15A1F" w:rsidRDefault="00E15A1F">
            <w:pPr>
              <w:pStyle w:val="a0"/>
              <w:framePr w:w="13440" w:h="9408" w:hSpace="725" w:wrap="none" w:vAnchor="text" w:hAnchor="page" w:x="1279" w:y="21"/>
              <w:shd w:val="clear" w:color="auto" w:fill="auto"/>
              <w:spacing w:after="80" w:line="240" w:lineRule="auto"/>
              <w:ind w:firstLine="0"/>
              <w:jc w:val="left"/>
              <w:rPr>
                <w:sz w:val="20"/>
                <w:szCs w:val="20"/>
              </w:rPr>
            </w:pPr>
            <w:r>
              <w:rPr>
                <w:sz w:val="20"/>
                <w:szCs w:val="20"/>
              </w:rPr>
              <w:t>видеоторакоскопические анатомические резекции легких</w:t>
            </w:r>
          </w:p>
          <w:p w:rsidR="00E15A1F" w:rsidRDefault="00E15A1F">
            <w:pPr>
              <w:pStyle w:val="a0"/>
              <w:framePr w:w="13440" w:h="9408" w:hSpace="725" w:wrap="none" w:vAnchor="text" w:hAnchor="page" w:x="1279" w:y="21"/>
              <w:shd w:val="clear" w:color="auto" w:fill="auto"/>
              <w:spacing w:line="331" w:lineRule="auto"/>
              <w:ind w:firstLine="0"/>
              <w:jc w:val="left"/>
              <w:rPr>
                <w:sz w:val="20"/>
                <w:szCs w:val="20"/>
              </w:rPr>
            </w:pPr>
            <w:r>
              <w:rPr>
                <w:sz w:val="20"/>
                <w:szCs w:val="20"/>
              </w:rPr>
              <w:t>видеоассистированные резекции легких видеоассистированная пневмонэктомия</w:t>
            </w:r>
          </w:p>
        </w:tc>
      </w:tr>
      <w:tr w:rsidR="00E15A1F">
        <w:tblPrEx>
          <w:tblCellMar>
            <w:top w:w="0" w:type="dxa"/>
            <w:bottom w:w="0" w:type="dxa"/>
          </w:tblCellMar>
        </w:tblPrEx>
        <w:trPr>
          <w:trHeight w:hRule="exact" w:val="562"/>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framePr w:w="13440" w:h="9408" w:hSpace="725" w:wrap="none" w:vAnchor="text" w:hAnchor="page" w:x="1279" w:y="21"/>
              <w:rPr>
                <w:sz w:val="10"/>
                <w:szCs w:val="10"/>
              </w:rPr>
            </w:pPr>
          </w:p>
        </w:tc>
        <w:tc>
          <w:tcPr>
            <w:tcW w:w="3331" w:type="dxa"/>
            <w:shd w:val="clear" w:color="auto" w:fill="FFFFFF"/>
          </w:tcPr>
          <w:p w:rsidR="00E15A1F" w:rsidRDefault="00E15A1F">
            <w:pPr>
              <w:framePr w:w="13440" w:h="9408" w:hSpace="725" w:wrap="none" w:vAnchor="text" w:hAnchor="page" w:x="1279" w:y="21"/>
              <w:rPr>
                <w:sz w:val="10"/>
                <w:szCs w:val="10"/>
              </w:rPr>
            </w:pPr>
          </w:p>
        </w:tc>
        <w:tc>
          <w:tcPr>
            <w:tcW w:w="1565" w:type="dxa"/>
            <w:shd w:val="clear" w:color="auto" w:fill="FFFFFF"/>
          </w:tcPr>
          <w:p w:rsidR="00E15A1F" w:rsidRDefault="00E15A1F">
            <w:pPr>
              <w:framePr w:w="13440" w:h="9408" w:hSpace="725" w:wrap="none" w:vAnchor="text" w:hAnchor="page" w:x="1279" w:y="21"/>
              <w:rPr>
                <w:sz w:val="10"/>
                <w:szCs w:val="10"/>
              </w:rPr>
            </w:pP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видеоассистированная плеврэктомия с декортикацией легкого</w:t>
            </w:r>
          </w:p>
        </w:tc>
      </w:tr>
      <w:tr w:rsidR="00E15A1F">
        <w:tblPrEx>
          <w:tblCellMar>
            <w:top w:w="0" w:type="dxa"/>
            <w:bottom w:w="0" w:type="dxa"/>
          </w:tblCellMar>
        </w:tblPrEx>
        <w:trPr>
          <w:trHeight w:hRule="exact" w:val="557"/>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^32, ^33, СГ'4</w:t>
            </w:r>
          </w:p>
        </w:tc>
        <w:tc>
          <w:tcPr>
            <w:tcW w:w="3331"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врожденные аномалии (пороки развития) органов дыхания</w:t>
            </w:r>
          </w:p>
        </w:tc>
        <w:tc>
          <w:tcPr>
            <w:tcW w:w="1565"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видеоторакоскопические анатомические резекции легких</w:t>
            </w:r>
          </w:p>
        </w:tc>
      </w:tr>
      <w:tr w:rsidR="00E15A1F">
        <w:tblPrEx>
          <w:tblCellMar>
            <w:top w:w="0" w:type="dxa"/>
            <w:bottom w:w="0" w:type="dxa"/>
          </w:tblCellMar>
        </w:tblPrEx>
        <w:trPr>
          <w:trHeight w:hRule="exact" w:val="557"/>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^47</w:t>
            </w:r>
          </w:p>
        </w:tc>
        <w:tc>
          <w:tcPr>
            <w:tcW w:w="3331"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бронхоэктазии</w:t>
            </w:r>
          </w:p>
        </w:tc>
        <w:tc>
          <w:tcPr>
            <w:tcW w:w="1565"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видеоторакоскопические анатомические резекции легких</w:t>
            </w:r>
          </w:p>
        </w:tc>
      </w:tr>
      <w:tr w:rsidR="00E15A1F">
        <w:tblPrEx>
          <w:tblCellMar>
            <w:top w:w="0" w:type="dxa"/>
            <w:bottom w:w="0" w:type="dxa"/>
          </w:tblCellMar>
        </w:tblPrEx>
        <w:trPr>
          <w:trHeight w:hRule="exact" w:val="566"/>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^85</w:t>
            </w:r>
          </w:p>
        </w:tc>
        <w:tc>
          <w:tcPr>
            <w:tcW w:w="3331"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абсцесс легкого</w:t>
            </w:r>
          </w:p>
        </w:tc>
        <w:tc>
          <w:tcPr>
            <w:tcW w:w="1565"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видеоторакоскопические анатомические резекции легких</w:t>
            </w:r>
          </w:p>
        </w:tc>
      </w:tr>
      <w:tr w:rsidR="00E15A1F">
        <w:tblPrEx>
          <w:tblCellMar>
            <w:top w:w="0" w:type="dxa"/>
            <w:bottom w:w="0" w:type="dxa"/>
          </w:tblCellMar>
        </w:tblPrEx>
        <w:trPr>
          <w:trHeight w:hRule="exact" w:val="542"/>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^94.8</w:t>
            </w:r>
          </w:p>
        </w:tc>
        <w:tc>
          <w:tcPr>
            <w:tcW w:w="3331"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эмпиема плевры</w:t>
            </w:r>
          </w:p>
        </w:tc>
        <w:tc>
          <w:tcPr>
            <w:tcW w:w="1565"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видеоторакоскопическая декортикация легкого</w:t>
            </w:r>
          </w:p>
        </w:tc>
      </w:tr>
      <w:tr w:rsidR="00E15A1F">
        <w:tblPrEx>
          <w:tblCellMar>
            <w:top w:w="0" w:type="dxa"/>
            <w:bottom w:w="0" w:type="dxa"/>
          </w:tblCellMar>
        </w:tblPrEx>
        <w:trPr>
          <w:trHeight w:hRule="exact" w:val="562"/>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^85, .186</w:t>
            </w:r>
          </w:p>
        </w:tc>
        <w:tc>
          <w:tcPr>
            <w:tcW w:w="3331" w:type="dxa"/>
            <w:shd w:val="clear" w:color="auto" w:fill="FFFFFF"/>
            <w:vAlign w:val="bottom"/>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гнойные и некротические состояния нижних дыхательных путей</w:t>
            </w:r>
          </w:p>
        </w:tc>
        <w:tc>
          <w:tcPr>
            <w:tcW w:w="1565" w:type="dxa"/>
            <w:shd w:val="clear" w:color="auto" w:fill="FFFFFF"/>
            <w:vAlign w:val="bottom"/>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vAlign w:val="bottom"/>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видеоторакоскопическая плеврэктомия с декортикацией легкого</w:t>
            </w:r>
          </w:p>
        </w:tc>
      </w:tr>
      <w:tr w:rsidR="00E15A1F">
        <w:tblPrEx>
          <w:tblCellMar>
            <w:top w:w="0" w:type="dxa"/>
            <w:bottom w:w="0" w:type="dxa"/>
          </w:tblCellMar>
        </w:tblPrEx>
        <w:trPr>
          <w:trHeight w:hRule="exact" w:val="811"/>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143.1</w:t>
            </w:r>
          </w:p>
        </w:tc>
        <w:tc>
          <w:tcPr>
            <w:tcW w:w="3331"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панлобулярная эмфизема легкого</w:t>
            </w:r>
          </w:p>
        </w:tc>
        <w:tc>
          <w:tcPr>
            <w:tcW w:w="1565"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right="180" w:firstLine="0"/>
              <w:rPr>
                <w:sz w:val="20"/>
                <w:szCs w:val="20"/>
              </w:rPr>
            </w:pPr>
            <w:r>
              <w:rPr>
                <w:sz w:val="20"/>
                <w:szCs w:val="20"/>
              </w:rPr>
              <w:t>видеоторакоскопическая хирургическая редукция объема легких при диффузной эмфиземе</w:t>
            </w:r>
          </w:p>
        </w:tc>
      </w:tr>
      <w:tr w:rsidR="00E15A1F">
        <w:tblPrEx>
          <w:tblCellMar>
            <w:top w:w="0" w:type="dxa"/>
            <w:bottom w:w="0" w:type="dxa"/>
          </w:tblCellMar>
        </w:tblPrEx>
        <w:trPr>
          <w:trHeight w:hRule="exact" w:val="1090"/>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after="320" w:line="240" w:lineRule="auto"/>
              <w:ind w:firstLine="0"/>
              <w:jc w:val="center"/>
              <w:rPr>
                <w:sz w:val="20"/>
                <w:szCs w:val="20"/>
              </w:rPr>
            </w:pPr>
            <w:r>
              <w:rPr>
                <w:sz w:val="20"/>
                <w:szCs w:val="20"/>
              </w:rPr>
              <w:t>^38.3</w:t>
            </w:r>
          </w:p>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^38.4</w:t>
            </w:r>
          </w:p>
        </w:tc>
        <w:tc>
          <w:tcPr>
            <w:tcW w:w="3331" w:type="dxa"/>
            <w:shd w:val="clear" w:color="auto" w:fill="FFFFFF"/>
            <w:vAlign w:val="bottom"/>
          </w:tcPr>
          <w:p w:rsidR="00E15A1F" w:rsidRDefault="00E15A1F">
            <w:pPr>
              <w:pStyle w:val="a0"/>
              <w:framePr w:w="13440" w:h="9408" w:hSpace="725" w:wrap="none" w:vAnchor="text" w:hAnchor="page" w:x="1279" w:y="21"/>
              <w:shd w:val="clear" w:color="auto" w:fill="auto"/>
              <w:spacing w:after="60" w:line="257" w:lineRule="auto"/>
              <w:ind w:firstLine="0"/>
              <w:jc w:val="left"/>
              <w:rPr>
                <w:sz w:val="20"/>
                <w:szCs w:val="20"/>
              </w:rPr>
            </w:pPr>
            <w:r>
              <w:rPr>
                <w:sz w:val="20"/>
                <w:szCs w:val="20"/>
              </w:rPr>
              <w:t>неуточненные новообразования средостения</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неуточненные новообразования вилочковой железы</w:t>
            </w:r>
          </w:p>
        </w:tc>
        <w:tc>
          <w:tcPr>
            <w:tcW w:w="1565"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лечение</w:t>
            </w:r>
          </w:p>
        </w:tc>
        <w:tc>
          <w:tcPr>
            <w:tcW w:w="370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видеоторакоскопическое удаление новообразования средостения, вилочковой железы</w:t>
            </w:r>
          </w:p>
        </w:tc>
      </w:tr>
      <w:tr w:rsidR="00E15A1F">
        <w:tblPrEx>
          <w:tblCellMar>
            <w:top w:w="0" w:type="dxa"/>
            <w:bottom w:w="0" w:type="dxa"/>
          </w:tblCellMar>
        </w:tblPrEx>
        <w:trPr>
          <w:trHeight w:hRule="exact" w:val="562"/>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Б15.0</w:t>
            </w:r>
          </w:p>
        </w:tc>
        <w:tc>
          <w:tcPr>
            <w:tcW w:w="3331" w:type="dxa"/>
            <w:shd w:val="clear" w:color="auto" w:fill="FFFFFF"/>
            <w:vAlign w:val="bottom"/>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доброкачественные новообразования вилочковой железы</w:t>
            </w:r>
          </w:p>
        </w:tc>
        <w:tc>
          <w:tcPr>
            <w:tcW w:w="1565" w:type="dxa"/>
            <w:shd w:val="clear" w:color="auto" w:fill="FFFFFF"/>
          </w:tcPr>
          <w:p w:rsidR="00E15A1F" w:rsidRDefault="00E15A1F">
            <w:pPr>
              <w:framePr w:w="13440" w:h="9408" w:hSpace="725" w:wrap="none" w:vAnchor="text" w:hAnchor="page" w:x="1279" w:y="21"/>
              <w:rPr>
                <w:sz w:val="10"/>
                <w:szCs w:val="10"/>
              </w:rPr>
            </w:pPr>
          </w:p>
        </w:tc>
        <w:tc>
          <w:tcPr>
            <w:tcW w:w="3706" w:type="dxa"/>
            <w:shd w:val="clear" w:color="auto" w:fill="FFFFFF"/>
          </w:tcPr>
          <w:p w:rsidR="00E15A1F" w:rsidRDefault="00E15A1F">
            <w:pPr>
              <w:framePr w:w="13440" w:h="9408" w:hSpace="725" w:wrap="none" w:vAnchor="text" w:hAnchor="page" w:x="1279" w:y="21"/>
              <w:rPr>
                <w:sz w:val="10"/>
                <w:szCs w:val="10"/>
              </w:rPr>
            </w:pPr>
          </w:p>
        </w:tc>
      </w:tr>
      <w:tr w:rsidR="00E15A1F">
        <w:tblPrEx>
          <w:tblCellMar>
            <w:top w:w="0" w:type="dxa"/>
            <w:bottom w:w="0" w:type="dxa"/>
          </w:tblCellMar>
        </w:tblPrEx>
        <w:trPr>
          <w:trHeight w:hRule="exact" w:val="298"/>
        </w:trPr>
        <w:tc>
          <w:tcPr>
            <w:tcW w:w="2573" w:type="dxa"/>
            <w:shd w:val="clear" w:color="auto" w:fill="FFFFFF"/>
          </w:tcPr>
          <w:p w:rsidR="00E15A1F" w:rsidRDefault="00E15A1F">
            <w:pPr>
              <w:framePr w:w="13440" w:h="9408" w:hSpace="725" w:wrap="none" w:vAnchor="text" w:hAnchor="page" w:x="1279" w:y="21"/>
              <w:rPr>
                <w:sz w:val="10"/>
                <w:szCs w:val="10"/>
              </w:rPr>
            </w:pPr>
          </w:p>
        </w:tc>
        <w:tc>
          <w:tcPr>
            <w:tcW w:w="2266" w:type="dxa"/>
            <w:shd w:val="clear" w:color="auto" w:fill="FFFFFF"/>
            <w:vAlign w:val="bottom"/>
          </w:tcPr>
          <w:p w:rsidR="00E15A1F" w:rsidRDefault="00E15A1F">
            <w:pPr>
              <w:pStyle w:val="a0"/>
              <w:framePr w:w="13440" w:h="9408" w:hSpace="725" w:wrap="none" w:vAnchor="text" w:hAnchor="page" w:x="1279" w:y="21"/>
              <w:shd w:val="clear" w:color="auto" w:fill="auto"/>
              <w:spacing w:line="240" w:lineRule="auto"/>
              <w:ind w:firstLine="0"/>
              <w:jc w:val="center"/>
              <w:rPr>
                <w:sz w:val="20"/>
                <w:szCs w:val="20"/>
              </w:rPr>
            </w:pPr>
            <w:r>
              <w:rPr>
                <w:sz w:val="20"/>
                <w:szCs w:val="20"/>
              </w:rPr>
              <w:t>Б15.2</w:t>
            </w:r>
          </w:p>
        </w:tc>
        <w:tc>
          <w:tcPr>
            <w:tcW w:w="3331" w:type="dxa"/>
            <w:shd w:val="clear" w:color="auto" w:fill="FFFFFF"/>
            <w:vAlign w:val="bottom"/>
          </w:tcPr>
          <w:p w:rsidR="00E15A1F" w:rsidRDefault="00E15A1F">
            <w:pPr>
              <w:pStyle w:val="a0"/>
              <w:framePr w:w="13440" w:h="9408" w:hSpace="725" w:wrap="none" w:vAnchor="text" w:hAnchor="page" w:x="1279" w:y="21"/>
              <w:shd w:val="clear" w:color="auto" w:fill="auto"/>
              <w:spacing w:line="240" w:lineRule="auto"/>
              <w:ind w:firstLine="0"/>
              <w:jc w:val="left"/>
              <w:rPr>
                <w:sz w:val="20"/>
                <w:szCs w:val="20"/>
              </w:rPr>
            </w:pPr>
            <w:r>
              <w:rPr>
                <w:sz w:val="20"/>
                <w:szCs w:val="20"/>
              </w:rPr>
              <w:t>доброкачественные новообразования</w:t>
            </w:r>
          </w:p>
        </w:tc>
        <w:tc>
          <w:tcPr>
            <w:tcW w:w="1565" w:type="dxa"/>
            <w:shd w:val="clear" w:color="auto" w:fill="FFFFFF"/>
          </w:tcPr>
          <w:p w:rsidR="00E15A1F" w:rsidRDefault="00E15A1F">
            <w:pPr>
              <w:framePr w:w="13440" w:h="9408" w:hSpace="725" w:wrap="none" w:vAnchor="text" w:hAnchor="page" w:x="1279" w:y="21"/>
              <w:rPr>
                <w:sz w:val="10"/>
                <w:szCs w:val="10"/>
              </w:rPr>
            </w:pPr>
          </w:p>
        </w:tc>
        <w:tc>
          <w:tcPr>
            <w:tcW w:w="3706" w:type="dxa"/>
            <w:shd w:val="clear" w:color="auto" w:fill="FFFFFF"/>
          </w:tcPr>
          <w:p w:rsidR="00E15A1F" w:rsidRDefault="00E15A1F">
            <w:pPr>
              <w:framePr w:w="13440" w:h="9408" w:hSpace="725" w:wrap="none" w:vAnchor="text" w:hAnchor="page" w:x="1279" w:y="21"/>
              <w:rPr>
                <w:sz w:val="10"/>
                <w:szCs w:val="10"/>
              </w:rPr>
            </w:pPr>
          </w:p>
        </w:tc>
      </w:tr>
    </w:tbl>
    <w:p w:rsidR="00E15A1F" w:rsidRDefault="00E15A1F">
      <w:pPr>
        <w:pStyle w:val="a2"/>
        <w:framePr w:w="662" w:h="730" w:wrap="none" w:vAnchor="text" w:hAnchor="page" w:x="554" w:y="506"/>
        <w:shd w:val="clear" w:color="auto" w:fill="auto"/>
        <w:ind w:left="220"/>
      </w:pPr>
      <w:r>
        <w:t>№</w:t>
      </w:r>
    </w:p>
    <w:p w:rsidR="00E15A1F" w:rsidRDefault="00E15A1F">
      <w:pPr>
        <w:pStyle w:val="a2"/>
        <w:framePr w:w="662" w:h="730" w:wrap="none" w:vAnchor="text" w:hAnchor="page" w:x="554" w:y="506"/>
        <w:shd w:val="clear" w:color="auto" w:fill="auto"/>
        <w:ind w:left="0"/>
      </w:pPr>
      <w:r>
        <w:t>группы</w:t>
      </w:r>
    </w:p>
    <w:p w:rsidR="00E15A1F" w:rsidRDefault="00E15A1F">
      <w:pPr>
        <w:pStyle w:val="a2"/>
        <w:framePr w:w="662" w:h="730" w:wrap="none" w:vAnchor="text" w:hAnchor="page" w:x="554" w:y="506"/>
        <w:shd w:val="clear" w:color="auto" w:fill="auto"/>
        <w:spacing w:line="214" w:lineRule="auto"/>
        <w:ind w:left="0"/>
      </w:pPr>
      <w:r>
        <w:t>ВМП</w:t>
      </w:r>
      <w:r>
        <w:rPr>
          <w:vertAlign w:val="superscript"/>
        </w:rPr>
        <w:t>1</w:t>
      </w:r>
    </w:p>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29" w:right="505" w:bottom="1129" w:left="553"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tbl>
      <w:tblPr>
        <w:tblOverlap w:val="never"/>
        <w:tblW w:w="0" w:type="auto"/>
        <w:tblInd w:w="-8" w:type="dxa"/>
        <w:tblLayout w:type="fixed"/>
        <w:tblCellMar>
          <w:left w:w="10" w:type="dxa"/>
          <w:right w:w="10" w:type="dxa"/>
        </w:tblCellMar>
        <w:tblLook w:val="0000"/>
      </w:tblPr>
      <w:tblGrid>
        <w:gridCol w:w="806"/>
        <w:gridCol w:w="2722"/>
        <w:gridCol w:w="2549"/>
        <w:gridCol w:w="2309"/>
      </w:tblGrid>
      <w:tr w:rsidR="00E15A1F">
        <w:tblPrEx>
          <w:tblCellMar>
            <w:top w:w="0" w:type="dxa"/>
            <w:bottom w:w="0" w:type="dxa"/>
          </w:tblCellMar>
        </w:tblPrEx>
        <w:trPr>
          <w:trHeight w:hRule="exact" w:val="259"/>
        </w:trPr>
        <w:tc>
          <w:tcPr>
            <w:tcW w:w="8386" w:type="dxa"/>
            <w:gridSpan w:val="4"/>
            <w:shd w:val="clear" w:color="auto" w:fill="FFFFFF"/>
          </w:tcPr>
          <w:p w:rsidR="00E15A1F" w:rsidRDefault="00E15A1F">
            <w:pPr>
              <w:pStyle w:val="a0"/>
              <w:framePr w:w="8386" w:h="758" w:wrap="none" w:vAnchor="text" w:hAnchor="page" w:x="4831" w:y="2171"/>
              <w:shd w:val="clear" w:color="auto" w:fill="auto"/>
              <w:spacing w:line="240" w:lineRule="auto"/>
              <w:ind w:left="1340" w:firstLine="0"/>
              <w:jc w:val="left"/>
              <w:rPr>
                <w:sz w:val="20"/>
                <w:szCs w:val="20"/>
              </w:rPr>
            </w:pPr>
            <w:r>
              <w:rPr>
                <w:sz w:val="20"/>
                <w:szCs w:val="20"/>
              </w:rPr>
              <w:t>средостения</w:t>
            </w:r>
          </w:p>
        </w:tc>
      </w:tr>
      <w:tr w:rsidR="00E15A1F">
        <w:tblPrEx>
          <w:tblCellMar>
            <w:top w:w="0" w:type="dxa"/>
            <w:bottom w:w="0" w:type="dxa"/>
          </w:tblCellMar>
        </w:tblPrEx>
        <w:trPr>
          <w:trHeight w:hRule="exact" w:val="499"/>
        </w:trPr>
        <w:tc>
          <w:tcPr>
            <w:tcW w:w="806" w:type="dxa"/>
            <w:shd w:val="clear" w:color="auto" w:fill="FFFFFF"/>
          </w:tcPr>
          <w:p w:rsidR="00E15A1F" w:rsidRDefault="00E15A1F">
            <w:pPr>
              <w:pStyle w:val="a0"/>
              <w:framePr w:w="8386" w:h="758" w:wrap="none" w:vAnchor="text" w:hAnchor="page" w:x="4831" w:y="2171"/>
              <w:shd w:val="clear" w:color="auto" w:fill="auto"/>
              <w:spacing w:line="240" w:lineRule="auto"/>
              <w:ind w:firstLine="0"/>
              <w:jc w:val="left"/>
              <w:rPr>
                <w:sz w:val="20"/>
                <w:szCs w:val="20"/>
              </w:rPr>
            </w:pPr>
            <w:r>
              <w:rPr>
                <w:sz w:val="20"/>
                <w:szCs w:val="20"/>
              </w:rPr>
              <w:t>132</w:t>
            </w:r>
          </w:p>
        </w:tc>
        <w:tc>
          <w:tcPr>
            <w:tcW w:w="2722" w:type="dxa"/>
            <w:shd w:val="clear" w:color="auto" w:fill="FFFFFF"/>
          </w:tcPr>
          <w:p w:rsidR="00E15A1F" w:rsidRDefault="00E15A1F">
            <w:pPr>
              <w:pStyle w:val="a0"/>
              <w:framePr w:w="8386" w:h="758" w:wrap="none" w:vAnchor="text" w:hAnchor="page" w:x="4831" w:y="2171"/>
              <w:shd w:val="clear" w:color="auto" w:fill="auto"/>
              <w:spacing w:line="240" w:lineRule="auto"/>
              <w:ind w:left="520" w:firstLine="0"/>
              <w:jc w:val="left"/>
              <w:rPr>
                <w:sz w:val="20"/>
                <w:szCs w:val="20"/>
              </w:rPr>
            </w:pPr>
            <w:r>
              <w:rPr>
                <w:sz w:val="20"/>
                <w:szCs w:val="20"/>
              </w:rPr>
              <w:t>перикардит</w:t>
            </w:r>
          </w:p>
        </w:tc>
        <w:tc>
          <w:tcPr>
            <w:tcW w:w="2549" w:type="dxa"/>
            <w:shd w:val="clear" w:color="auto" w:fill="FFFFFF"/>
            <w:vAlign w:val="bottom"/>
          </w:tcPr>
          <w:p w:rsidR="00E15A1F" w:rsidRDefault="00E15A1F">
            <w:pPr>
              <w:pStyle w:val="a0"/>
              <w:framePr w:w="8386" w:h="758" w:wrap="none" w:vAnchor="text" w:hAnchor="page" w:x="4831" w:y="2171"/>
              <w:shd w:val="clear" w:color="auto" w:fill="auto"/>
              <w:spacing w:line="240" w:lineRule="auto"/>
              <w:ind w:left="1120" w:firstLine="0"/>
              <w:jc w:val="left"/>
              <w:rPr>
                <w:sz w:val="20"/>
                <w:szCs w:val="20"/>
              </w:rPr>
            </w:pPr>
            <w:r>
              <w:rPr>
                <w:sz w:val="20"/>
                <w:szCs w:val="20"/>
              </w:rPr>
              <w:t>хирургическое</w:t>
            </w:r>
          </w:p>
          <w:p w:rsidR="00E15A1F" w:rsidRDefault="00E15A1F">
            <w:pPr>
              <w:pStyle w:val="a0"/>
              <w:framePr w:w="8386" w:h="758" w:wrap="none" w:vAnchor="text" w:hAnchor="page" w:x="4831" w:y="2171"/>
              <w:shd w:val="clear" w:color="auto" w:fill="auto"/>
              <w:spacing w:line="240" w:lineRule="auto"/>
              <w:ind w:left="1120" w:firstLine="0"/>
              <w:jc w:val="left"/>
              <w:rPr>
                <w:sz w:val="20"/>
                <w:szCs w:val="20"/>
              </w:rPr>
            </w:pPr>
            <w:r>
              <w:rPr>
                <w:sz w:val="20"/>
                <w:szCs w:val="20"/>
              </w:rPr>
              <w:t>лечение</w:t>
            </w:r>
          </w:p>
        </w:tc>
        <w:tc>
          <w:tcPr>
            <w:tcW w:w="2309" w:type="dxa"/>
            <w:shd w:val="clear" w:color="auto" w:fill="FFFFFF"/>
            <w:vAlign w:val="bottom"/>
          </w:tcPr>
          <w:p w:rsidR="00E15A1F" w:rsidRDefault="00E15A1F">
            <w:pPr>
              <w:pStyle w:val="a0"/>
              <w:framePr w:w="8386" w:h="758" w:wrap="none" w:vAnchor="text" w:hAnchor="page" w:x="4831" w:y="2171"/>
              <w:shd w:val="clear" w:color="auto" w:fill="auto"/>
              <w:spacing w:line="240" w:lineRule="auto"/>
              <w:ind w:left="140" w:firstLine="20"/>
              <w:jc w:val="left"/>
              <w:rPr>
                <w:sz w:val="20"/>
                <w:szCs w:val="20"/>
              </w:rPr>
            </w:pPr>
            <w:r>
              <w:rPr>
                <w:sz w:val="20"/>
                <w:szCs w:val="20"/>
              </w:rPr>
              <w:t>видеоторакоскопическая</w:t>
            </w:r>
          </w:p>
          <w:p w:rsidR="00E15A1F" w:rsidRDefault="00E15A1F">
            <w:pPr>
              <w:pStyle w:val="a0"/>
              <w:framePr w:w="8386" w:h="758" w:wrap="none" w:vAnchor="text" w:hAnchor="page" w:x="4831" w:y="2171"/>
              <w:shd w:val="clear" w:color="auto" w:fill="auto"/>
              <w:spacing w:line="240" w:lineRule="auto"/>
              <w:ind w:left="140" w:firstLine="20"/>
              <w:jc w:val="left"/>
              <w:rPr>
                <w:sz w:val="20"/>
                <w:szCs w:val="20"/>
              </w:rPr>
            </w:pPr>
            <w:r>
              <w:rPr>
                <w:sz w:val="20"/>
                <w:szCs w:val="20"/>
              </w:rPr>
              <w:t>перикардэктомия</w:t>
            </w:r>
          </w:p>
        </w:tc>
      </w:tr>
    </w:tbl>
    <w:p w:rsidR="00E15A1F" w:rsidRDefault="00E15A1F">
      <w:pPr>
        <w:pStyle w:val="40"/>
        <w:framePr w:w="2309" w:h="1003" w:wrap="none" w:vAnchor="text" w:hAnchor="page" w:x="1327" w:y="4647"/>
        <w:shd w:val="clear" w:color="auto" w:fill="auto"/>
        <w:spacing w:line="252" w:lineRule="auto"/>
      </w:pPr>
      <w:r>
        <w:t>Расширенные и реконструктивно</w:t>
      </w:r>
      <w:r>
        <w:softHyphen/>
        <w:t>пластические операции на органах грудной полости</w:t>
      </w:r>
    </w:p>
    <w:tbl>
      <w:tblPr>
        <w:tblOverlap w:val="never"/>
        <w:tblW w:w="0" w:type="auto"/>
        <w:tblInd w:w="-8" w:type="dxa"/>
        <w:tblLayout w:type="fixed"/>
        <w:tblCellMar>
          <w:left w:w="10" w:type="dxa"/>
          <w:right w:w="10" w:type="dxa"/>
        </w:tblCellMar>
        <w:tblLook w:val="0000"/>
      </w:tblPr>
      <w:tblGrid>
        <w:gridCol w:w="1286"/>
        <w:gridCol w:w="3643"/>
        <w:gridCol w:w="1474"/>
        <w:gridCol w:w="3744"/>
      </w:tblGrid>
      <w:tr w:rsidR="00E15A1F">
        <w:tblPrEx>
          <w:tblCellMar>
            <w:top w:w="0" w:type="dxa"/>
            <w:bottom w:w="0" w:type="dxa"/>
          </w:tblCellMar>
        </w:tblPrEx>
        <w:trPr>
          <w:trHeight w:hRule="exact" w:val="1094"/>
        </w:trPr>
        <w:tc>
          <w:tcPr>
            <w:tcW w:w="1286" w:type="dxa"/>
            <w:shd w:val="clear" w:color="auto" w:fill="FFFFFF"/>
          </w:tcPr>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^79.0. Т91</w:t>
            </w:r>
          </w:p>
        </w:tc>
        <w:tc>
          <w:tcPr>
            <w:tcW w:w="3643" w:type="dxa"/>
            <w:shd w:val="clear" w:color="auto" w:fill="FFFFFF"/>
          </w:tcPr>
          <w:p w:rsidR="00E15A1F" w:rsidRDefault="00E15A1F">
            <w:pPr>
              <w:pStyle w:val="a0"/>
              <w:framePr w:w="10147" w:h="4882" w:wrap="none" w:vAnchor="text" w:hAnchor="page" w:x="4504" w:y="3567"/>
              <w:shd w:val="clear" w:color="auto" w:fill="auto"/>
              <w:spacing w:line="240" w:lineRule="auto"/>
              <w:ind w:left="360" w:firstLine="0"/>
              <w:jc w:val="left"/>
              <w:rPr>
                <w:sz w:val="20"/>
                <w:szCs w:val="20"/>
              </w:rPr>
            </w:pPr>
            <w:r>
              <w:rPr>
                <w:sz w:val="20"/>
                <w:szCs w:val="20"/>
              </w:rPr>
              <w:t>врожденная диафрагмальная грыжа, посттравматические диафрагмальные грыжи</w:t>
            </w:r>
          </w:p>
        </w:tc>
        <w:tc>
          <w:tcPr>
            <w:tcW w:w="1474" w:type="dxa"/>
            <w:shd w:val="clear" w:color="auto" w:fill="FFFFFF"/>
          </w:tcPr>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лечение</w:t>
            </w:r>
          </w:p>
        </w:tc>
        <w:tc>
          <w:tcPr>
            <w:tcW w:w="3744" w:type="dxa"/>
            <w:shd w:val="clear" w:color="auto" w:fill="FFFFFF"/>
          </w:tcPr>
          <w:p w:rsidR="00E15A1F" w:rsidRDefault="00E15A1F">
            <w:pPr>
              <w:pStyle w:val="a0"/>
              <w:framePr w:w="10147" w:h="4882" w:wrap="none" w:vAnchor="text" w:hAnchor="page" w:x="4504" w:y="3567"/>
              <w:shd w:val="clear" w:color="auto" w:fill="auto"/>
              <w:spacing w:after="60" w:line="257" w:lineRule="auto"/>
              <w:ind w:left="140" w:firstLine="0"/>
              <w:jc w:val="left"/>
              <w:rPr>
                <w:sz w:val="20"/>
                <w:szCs w:val="20"/>
              </w:rPr>
            </w:pPr>
            <w:r>
              <w:rPr>
                <w:sz w:val="20"/>
                <w:szCs w:val="20"/>
              </w:rPr>
              <w:t>видеоторакоскопическая пликация диафрагмы</w:t>
            </w:r>
          </w:p>
          <w:p w:rsidR="00E15A1F" w:rsidRDefault="00E15A1F">
            <w:pPr>
              <w:pStyle w:val="a0"/>
              <w:framePr w:w="10147" w:h="4882" w:wrap="none" w:vAnchor="text" w:hAnchor="page" w:x="4504" w:y="3567"/>
              <w:shd w:val="clear" w:color="auto" w:fill="auto"/>
              <w:spacing w:line="240" w:lineRule="auto"/>
              <w:ind w:left="140" w:firstLine="0"/>
              <w:jc w:val="left"/>
              <w:rPr>
                <w:sz w:val="20"/>
                <w:szCs w:val="20"/>
              </w:rPr>
            </w:pPr>
            <w:r>
              <w:rPr>
                <w:sz w:val="20"/>
                <w:szCs w:val="20"/>
              </w:rPr>
              <w:t>видеоторакоскопическая пластика диафрагмы синтетическими материалами</w:t>
            </w:r>
          </w:p>
        </w:tc>
      </w:tr>
      <w:tr w:rsidR="00E15A1F">
        <w:tblPrEx>
          <w:tblCellMar>
            <w:top w:w="0" w:type="dxa"/>
            <w:bottom w:w="0" w:type="dxa"/>
          </w:tblCellMar>
        </w:tblPrEx>
        <w:trPr>
          <w:trHeight w:hRule="exact" w:val="2482"/>
        </w:trPr>
        <w:tc>
          <w:tcPr>
            <w:tcW w:w="1286" w:type="dxa"/>
            <w:shd w:val="clear" w:color="auto" w:fill="FFFFFF"/>
          </w:tcPr>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А15. А16</w:t>
            </w:r>
          </w:p>
        </w:tc>
        <w:tc>
          <w:tcPr>
            <w:tcW w:w="3643" w:type="dxa"/>
            <w:shd w:val="clear" w:color="auto" w:fill="FFFFFF"/>
          </w:tcPr>
          <w:p w:rsidR="00E15A1F" w:rsidRDefault="00E15A1F">
            <w:pPr>
              <w:pStyle w:val="a0"/>
              <w:framePr w:w="10147" w:h="4882" w:wrap="none" w:vAnchor="text" w:hAnchor="page" w:x="4504" w:y="3567"/>
              <w:shd w:val="clear" w:color="auto" w:fill="auto"/>
              <w:spacing w:line="240" w:lineRule="auto"/>
              <w:ind w:left="360" w:firstLine="0"/>
              <w:jc w:val="left"/>
              <w:rPr>
                <w:sz w:val="20"/>
                <w:szCs w:val="20"/>
              </w:rPr>
            </w:pPr>
            <w:r>
              <w:rPr>
                <w:sz w:val="20"/>
                <w:szCs w:val="20"/>
              </w:rPr>
              <w:t>туберкулез органов дыхания</w:t>
            </w:r>
          </w:p>
        </w:tc>
        <w:tc>
          <w:tcPr>
            <w:tcW w:w="1474" w:type="dxa"/>
            <w:shd w:val="clear" w:color="auto" w:fill="FFFFFF"/>
          </w:tcPr>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лечение</w:t>
            </w:r>
          </w:p>
        </w:tc>
        <w:tc>
          <w:tcPr>
            <w:tcW w:w="3744" w:type="dxa"/>
            <w:shd w:val="clear" w:color="auto" w:fill="FFFFFF"/>
          </w:tcPr>
          <w:p w:rsidR="00E15A1F" w:rsidRDefault="00E15A1F">
            <w:pPr>
              <w:pStyle w:val="a0"/>
              <w:framePr w:w="10147" w:h="4882" w:wrap="none" w:vAnchor="text" w:hAnchor="page" w:x="4504" w:y="3567"/>
              <w:shd w:val="clear" w:color="auto" w:fill="auto"/>
              <w:spacing w:after="80" w:line="240" w:lineRule="auto"/>
              <w:ind w:left="140" w:firstLine="0"/>
              <w:jc w:val="left"/>
              <w:rPr>
                <w:sz w:val="20"/>
                <w:szCs w:val="20"/>
              </w:rPr>
            </w:pPr>
            <w:r>
              <w:rPr>
                <w:sz w:val="20"/>
                <w:szCs w:val="20"/>
              </w:rPr>
              <w:t>резекционные и коллапсохирургические операции легких у детей и подростков</w:t>
            </w:r>
          </w:p>
          <w:p w:rsidR="00E15A1F" w:rsidRDefault="00E15A1F">
            <w:pPr>
              <w:pStyle w:val="a0"/>
              <w:framePr w:w="10147" w:h="4882" w:wrap="none" w:vAnchor="text" w:hAnchor="page" w:x="4504" w:y="3567"/>
              <w:shd w:val="clear" w:color="auto" w:fill="auto"/>
              <w:spacing w:line="240" w:lineRule="auto"/>
              <w:ind w:left="140" w:firstLine="0"/>
              <w:jc w:val="left"/>
              <w:rPr>
                <w:sz w:val="20"/>
                <w:szCs w:val="20"/>
              </w:rPr>
            </w:pPr>
            <w:r>
              <w:rPr>
                <w:sz w:val="20"/>
                <w:szCs w:val="20"/>
              </w:rPr>
              <w:t>двусторонняя одномоментная резекция</w:t>
            </w:r>
          </w:p>
          <w:p w:rsidR="00E15A1F" w:rsidRDefault="00E15A1F">
            <w:pPr>
              <w:pStyle w:val="a0"/>
              <w:framePr w:w="10147" w:h="4882" w:wrap="none" w:vAnchor="text" w:hAnchor="page" w:x="4504" w:y="3567"/>
              <w:shd w:val="clear" w:color="auto" w:fill="auto"/>
              <w:spacing w:after="80" w:line="240" w:lineRule="auto"/>
              <w:ind w:left="140" w:firstLine="0"/>
              <w:jc w:val="left"/>
              <w:rPr>
                <w:sz w:val="20"/>
                <w:szCs w:val="20"/>
              </w:rPr>
            </w:pPr>
            <w:r>
              <w:rPr>
                <w:sz w:val="20"/>
                <w:szCs w:val="20"/>
              </w:rPr>
              <w:t>легких</w:t>
            </w:r>
          </w:p>
          <w:p w:rsidR="00E15A1F" w:rsidRDefault="00E15A1F">
            <w:pPr>
              <w:pStyle w:val="a0"/>
              <w:framePr w:w="10147" w:h="4882" w:wrap="none" w:vAnchor="text" w:hAnchor="page" w:x="4504" w:y="3567"/>
              <w:shd w:val="clear" w:color="auto" w:fill="auto"/>
              <w:spacing w:after="80" w:line="240" w:lineRule="auto"/>
              <w:ind w:left="140" w:firstLine="0"/>
              <w:jc w:val="left"/>
              <w:rPr>
                <w:sz w:val="20"/>
                <w:szCs w:val="20"/>
              </w:rPr>
            </w:pPr>
            <w:r>
              <w:rPr>
                <w:sz w:val="20"/>
                <w:szCs w:val="20"/>
              </w:rPr>
              <w:t>плеврэктомия с декортикацией легкого при эмпиеме плевры туберкулезной этиологии</w:t>
            </w:r>
          </w:p>
          <w:p w:rsidR="00E15A1F" w:rsidRDefault="00E15A1F">
            <w:pPr>
              <w:pStyle w:val="a0"/>
              <w:framePr w:w="10147" w:h="4882" w:wrap="none" w:vAnchor="text" w:hAnchor="page" w:x="4504" w:y="3567"/>
              <w:shd w:val="clear" w:color="auto" w:fill="auto"/>
              <w:spacing w:line="240" w:lineRule="auto"/>
              <w:ind w:left="140" w:firstLine="0"/>
              <w:jc w:val="left"/>
              <w:rPr>
                <w:sz w:val="20"/>
                <w:szCs w:val="20"/>
              </w:rPr>
            </w:pPr>
            <w:r>
              <w:rPr>
                <w:sz w:val="20"/>
                <w:szCs w:val="20"/>
              </w:rPr>
              <w:t>пневмонэктомия и</w:t>
            </w:r>
          </w:p>
          <w:p w:rsidR="00E15A1F" w:rsidRDefault="00E15A1F">
            <w:pPr>
              <w:pStyle w:val="a0"/>
              <w:framePr w:w="10147" w:h="4882" w:wrap="none" w:vAnchor="text" w:hAnchor="page" w:x="4504" w:y="3567"/>
              <w:shd w:val="clear" w:color="auto" w:fill="auto"/>
              <w:spacing w:after="80" w:line="240" w:lineRule="auto"/>
              <w:ind w:left="140" w:firstLine="0"/>
              <w:jc w:val="left"/>
              <w:rPr>
                <w:sz w:val="20"/>
                <w:szCs w:val="20"/>
              </w:rPr>
            </w:pPr>
            <w:r>
              <w:rPr>
                <w:sz w:val="20"/>
                <w:szCs w:val="20"/>
              </w:rPr>
              <w:t>плевропневмонэктомия</w:t>
            </w:r>
          </w:p>
        </w:tc>
      </w:tr>
      <w:tr w:rsidR="00E15A1F">
        <w:tblPrEx>
          <w:tblCellMar>
            <w:top w:w="0" w:type="dxa"/>
            <w:bottom w:w="0" w:type="dxa"/>
          </w:tblCellMar>
        </w:tblPrEx>
        <w:trPr>
          <w:trHeight w:hRule="exact" w:val="797"/>
        </w:trPr>
        <w:tc>
          <w:tcPr>
            <w:tcW w:w="1286" w:type="dxa"/>
            <w:shd w:val="clear" w:color="auto" w:fill="FFFFFF"/>
          </w:tcPr>
          <w:p w:rsidR="00E15A1F" w:rsidRDefault="00E15A1F">
            <w:pPr>
              <w:pStyle w:val="a0"/>
              <w:framePr w:w="10147" w:h="4882" w:wrap="none" w:vAnchor="text" w:hAnchor="page" w:x="4504" w:y="3567"/>
              <w:shd w:val="clear" w:color="auto" w:fill="auto"/>
              <w:spacing w:line="240" w:lineRule="auto"/>
              <w:ind w:left="300" w:firstLine="0"/>
              <w:jc w:val="left"/>
              <w:rPr>
                <w:sz w:val="20"/>
                <w:szCs w:val="20"/>
              </w:rPr>
            </w:pPr>
            <w:r>
              <w:rPr>
                <w:sz w:val="20"/>
                <w:szCs w:val="20"/>
              </w:rPr>
              <w:t>^39</w:t>
            </w:r>
          </w:p>
        </w:tc>
        <w:tc>
          <w:tcPr>
            <w:tcW w:w="3643" w:type="dxa"/>
            <w:shd w:val="clear" w:color="auto" w:fill="FFFFFF"/>
          </w:tcPr>
          <w:p w:rsidR="00E15A1F" w:rsidRDefault="00E15A1F">
            <w:pPr>
              <w:pStyle w:val="a0"/>
              <w:framePr w:w="10147" w:h="4882" w:wrap="none" w:vAnchor="text" w:hAnchor="page" w:x="4504" w:y="3567"/>
              <w:shd w:val="clear" w:color="auto" w:fill="auto"/>
              <w:spacing w:line="240" w:lineRule="auto"/>
              <w:ind w:left="360" w:firstLine="0"/>
              <w:jc w:val="left"/>
              <w:rPr>
                <w:sz w:val="20"/>
                <w:szCs w:val="20"/>
              </w:rPr>
            </w:pPr>
            <w:r>
              <w:rPr>
                <w:sz w:val="20"/>
                <w:szCs w:val="20"/>
              </w:rPr>
              <w:t>врожденные аномалии (пороки развития) пищевода</w:t>
            </w:r>
          </w:p>
        </w:tc>
        <w:tc>
          <w:tcPr>
            <w:tcW w:w="1474" w:type="dxa"/>
            <w:shd w:val="clear" w:color="auto" w:fill="FFFFFF"/>
          </w:tcPr>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лечение</w:t>
            </w:r>
          </w:p>
        </w:tc>
        <w:tc>
          <w:tcPr>
            <w:tcW w:w="3744" w:type="dxa"/>
            <w:shd w:val="clear" w:color="auto" w:fill="FFFFFF"/>
          </w:tcPr>
          <w:p w:rsidR="00E15A1F" w:rsidRDefault="00E15A1F">
            <w:pPr>
              <w:pStyle w:val="a0"/>
              <w:framePr w:w="10147" w:h="4882" w:wrap="none" w:vAnchor="text" w:hAnchor="page" w:x="4504" w:y="3567"/>
              <w:shd w:val="clear" w:color="auto" w:fill="auto"/>
              <w:spacing w:line="240" w:lineRule="auto"/>
              <w:ind w:left="140" w:firstLine="0"/>
              <w:jc w:val="left"/>
              <w:rPr>
                <w:sz w:val="20"/>
                <w:szCs w:val="20"/>
              </w:rPr>
            </w:pPr>
            <w:r>
              <w:rPr>
                <w:sz w:val="20"/>
                <w:szCs w:val="20"/>
              </w:rPr>
              <w:t>реконструктивные операции на пищеводе, в том числе с применением микрохирургической техники</w:t>
            </w:r>
          </w:p>
        </w:tc>
      </w:tr>
      <w:tr w:rsidR="00E15A1F">
        <w:tblPrEx>
          <w:tblCellMar>
            <w:top w:w="0" w:type="dxa"/>
            <w:bottom w:w="0" w:type="dxa"/>
          </w:tblCellMar>
        </w:tblPrEx>
        <w:trPr>
          <w:trHeight w:hRule="exact" w:val="509"/>
        </w:trPr>
        <w:tc>
          <w:tcPr>
            <w:tcW w:w="1286" w:type="dxa"/>
            <w:shd w:val="clear" w:color="auto" w:fill="FFFFFF"/>
          </w:tcPr>
          <w:p w:rsidR="00E15A1F" w:rsidRDefault="00E15A1F">
            <w:pPr>
              <w:pStyle w:val="a0"/>
              <w:framePr w:w="10147" w:h="4882" w:wrap="none" w:vAnchor="text" w:hAnchor="page" w:x="4504" w:y="3567"/>
              <w:shd w:val="clear" w:color="auto" w:fill="auto"/>
              <w:spacing w:line="240" w:lineRule="auto"/>
              <w:ind w:left="300" w:firstLine="0"/>
              <w:jc w:val="left"/>
              <w:rPr>
                <w:sz w:val="20"/>
                <w:szCs w:val="20"/>
              </w:rPr>
            </w:pPr>
            <w:r>
              <w:rPr>
                <w:sz w:val="20"/>
                <w:szCs w:val="20"/>
              </w:rPr>
              <w:t>С33</w:t>
            </w:r>
          </w:p>
        </w:tc>
        <w:tc>
          <w:tcPr>
            <w:tcW w:w="3643" w:type="dxa"/>
            <w:shd w:val="clear" w:color="auto" w:fill="FFFFFF"/>
          </w:tcPr>
          <w:p w:rsidR="00E15A1F" w:rsidRDefault="00E15A1F">
            <w:pPr>
              <w:pStyle w:val="a0"/>
              <w:framePr w:w="10147" w:h="4882" w:wrap="none" w:vAnchor="text" w:hAnchor="page" w:x="4504" w:y="3567"/>
              <w:shd w:val="clear" w:color="auto" w:fill="auto"/>
              <w:spacing w:line="240" w:lineRule="auto"/>
              <w:ind w:left="360" w:firstLine="0"/>
              <w:jc w:val="left"/>
              <w:rPr>
                <w:sz w:val="20"/>
                <w:szCs w:val="20"/>
              </w:rPr>
            </w:pPr>
            <w:r>
              <w:rPr>
                <w:sz w:val="20"/>
                <w:szCs w:val="20"/>
              </w:rPr>
              <w:t>новообразование трахеи</w:t>
            </w:r>
          </w:p>
        </w:tc>
        <w:tc>
          <w:tcPr>
            <w:tcW w:w="1474" w:type="dxa"/>
            <w:shd w:val="clear" w:color="auto" w:fill="FFFFFF"/>
            <w:vAlign w:val="bottom"/>
          </w:tcPr>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147" w:h="4882" w:wrap="none" w:vAnchor="text" w:hAnchor="page" w:x="4504" w:y="3567"/>
              <w:shd w:val="clear" w:color="auto" w:fill="auto"/>
              <w:spacing w:line="240" w:lineRule="auto"/>
              <w:ind w:firstLine="0"/>
              <w:jc w:val="left"/>
              <w:rPr>
                <w:sz w:val="20"/>
                <w:szCs w:val="20"/>
              </w:rPr>
            </w:pPr>
            <w:r>
              <w:rPr>
                <w:sz w:val="20"/>
                <w:szCs w:val="20"/>
              </w:rPr>
              <w:t>лечение</w:t>
            </w:r>
          </w:p>
        </w:tc>
        <w:tc>
          <w:tcPr>
            <w:tcW w:w="3744" w:type="dxa"/>
            <w:shd w:val="clear" w:color="auto" w:fill="FFFFFF"/>
            <w:vAlign w:val="bottom"/>
          </w:tcPr>
          <w:p w:rsidR="00E15A1F" w:rsidRDefault="00E15A1F">
            <w:pPr>
              <w:pStyle w:val="a0"/>
              <w:framePr w:w="10147" w:h="4882" w:wrap="none" w:vAnchor="text" w:hAnchor="page" w:x="4504" w:y="3567"/>
              <w:shd w:val="clear" w:color="auto" w:fill="auto"/>
              <w:spacing w:line="240" w:lineRule="auto"/>
              <w:ind w:left="140" w:firstLine="0"/>
              <w:jc w:val="left"/>
              <w:rPr>
                <w:sz w:val="20"/>
                <w:szCs w:val="20"/>
              </w:rPr>
            </w:pPr>
            <w:r>
              <w:rPr>
                <w:sz w:val="20"/>
                <w:szCs w:val="20"/>
              </w:rPr>
              <w:t>циркулярные резекции трахеи торцевой трахеостомией</w:t>
            </w:r>
          </w:p>
        </w:tc>
      </w:tr>
    </w:tbl>
    <w:p w:rsidR="00E15A1F" w:rsidRDefault="00E15A1F">
      <w:pPr>
        <w:pStyle w:val="40"/>
        <w:framePr w:w="3590" w:h="763" w:wrap="none" w:vAnchor="text" w:hAnchor="page" w:x="11042" w:y="8487"/>
        <w:shd w:val="clear" w:color="auto" w:fill="auto"/>
        <w:spacing w:line="252" w:lineRule="auto"/>
        <w:jc w:val="both"/>
      </w:pPr>
      <w:r>
        <w:t>реконструктивно-пластические операции на трахее и ее бифуркации, в том числе с резекцией легкого и пневмонэктомией</w:t>
      </w:r>
    </w:p>
    <w:p w:rsidR="00E15A1F" w:rsidRDefault="00E15A1F">
      <w:pPr>
        <w:pStyle w:val="40"/>
        <w:framePr w:w="2702" w:h="278" w:wrap="none" w:vAnchor="text" w:hAnchor="page" w:x="11047" w:y="9289"/>
        <w:shd w:val="clear" w:color="auto" w:fill="auto"/>
      </w:pPr>
      <w:r>
        <w:t>циркулярная резекция трахеи с</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1037" w:h="269" w:wrap="none" w:vAnchor="text" w:hAnchor="page" w:x="4461" w:y="3611"/>
        <w:shd w:val="clear" w:color="auto" w:fill="auto"/>
      </w:pPr>
      <w:r>
        <w:t>^95.5, Т98.3</w:t>
      </w:r>
    </w:p>
    <w:p w:rsidR="00E15A1F" w:rsidRDefault="00E15A1F">
      <w:pPr>
        <w:pStyle w:val="40"/>
        <w:framePr w:w="3014" w:h="518" w:wrap="none" w:vAnchor="text" w:hAnchor="page" w:x="6141" w:y="3611"/>
        <w:shd w:val="clear" w:color="auto" w:fill="auto"/>
        <w:jc w:val="both"/>
      </w:pPr>
      <w:r>
        <w:t>рубцовый стеноз трахеи, трахео- и бронхопищеводные свищи</w:t>
      </w:r>
    </w:p>
    <w:p w:rsidR="00E15A1F" w:rsidRDefault="00E15A1F">
      <w:pPr>
        <w:pStyle w:val="40"/>
        <w:framePr w:w="1301" w:h="509" w:wrap="none" w:vAnchor="text" w:hAnchor="page" w:x="9477" w:y="3611"/>
        <w:shd w:val="clear" w:color="auto" w:fill="auto"/>
      </w:pPr>
      <w:r>
        <w:t>хирургическое</w:t>
      </w:r>
    </w:p>
    <w:p w:rsidR="00E15A1F" w:rsidRDefault="00E15A1F">
      <w:pPr>
        <w:pStyle w:val="40"/>
        <w:framePr w:w="1301" w:h="509" w:wrap="none" w:vAnchor="text" w:hAnchor="page" w:x="9477" w:y="3611"/>
        <w:shd w:val="clear" w:color="auto" w:fill="auto"/>
      </w:pPr>
      <w:r>
        <w:t>лечение</w:t>
      </w:r>
    </w:p>
    <w:p w:rsidR="00E15A1F" w:rsidRDefault="00E15A1F">
      <w:pPr>
        <w:pStyle w:val="40"/>
        <w:framePr w:w="3408" w:h="2040" w:wrap="none" w:vAnchor="text" w:hAnchor="page" w:x="11042" w:y="2089"/>
        <w:shd w:val="clear" w:color="auto" w:fill="auto"/>
        <w:spacing w:after="60" w:line="257" w:lineRule="auto"/>
      </w:pPr>
      <w:r>
        <w:t>формированием межтрахеального или трахеогортанного анастомоза</w:t>
      </w:r>
    </w:p>
    <w:p w:rsidR="00E15A1F" w:rsidRDefault="00E15A1F">
      <w:pPr>
        <w:pStyle w:val="40"/>
        <w:framePr w:w="3408" w:h="2040" w:wrap="none" w:vAnchor="text" w:hAnchor="page" w:x="11042" w:y="2089"/>
        <w:shd w:val="clear" w:color="auto" w:fill="auto"/>
      </w:pPr>
      <w:r>
        <w:t>пластика трахеи (ауто-, аллопластика, использование свободных микрохирургических, перемещенных и биоинженерных лоскутов) циркулярная резекция трахеи с межтрахеальным анастомозом</w:t>
      </w:r>
    </w:p>
    <w:p w:rsidR="00E15A1F" w:rsidRDefault="00E15A1F">
      <w:pPr>
        <w:pStyle w:val="40"/>
        <w:framePr w:w="2410" w:h="278" w:wrap="none" w:vAnchor="text" w:hAnchor="page" w:x="731" w:y="9131"/>
        <w:shd w:val="clear" w:color="auto" w:fill="auto"/>
      </w:pPr>
      <w:r>
        <w:t>46. Комбинированные и</w:t>
      </w:r>
    </w:p>
    <w:p w:rsidR="00E15A1F" w:rsidRDefault="00E15A1F">
      <w:pPr>
        <w:pStyle w:val="40"/>
        <w:framePr w:w="1776" w:h="509" w:wrap="none" w:vAnchor="text" w:hAnchor="page" w:x="4091" w:y="5291"/>
        <w:shd w:val="clear" w:color="auto" w:fill="auto"/>
        <w:jc w:val="center"/>
      </w:pPr>
      <w:r>
        <w:t>Б38.1, ^38.2, ^38.3,</w:t>
      </w:r>
      <w:r>
        <w:br/>
        <w:t>^38.4</w:t>
      </w:r>
    </w:p>
    <w:p w:rsidR="00E15A1F" w:rsidRDefault="00E15A1F">
      <w:pPr>
        <w:pStyle w:val="40"/>
        <w:framePr w:w="389" w:h="274" w:wrap="none" w:vAnchor="text" w:hAnchor="page" w:x="4787" w:y="6409"/>
        <w:shd w:val="clear" w:color="auto" w:fill="auto"/>
      </w:pPr>
      <w:r>
        <w:t>^32</w:t>
      </w:r>
    </w:p>
    <w:p w:rsidR="00E15A1F" w:rsidRDefault="00E15A1F">
      <w:pPr>
        <w:pStyle w:val="40"/>
        <w:framePr w:w="461" w:h="269" w:wrap="none" w:vAnchor="text" w:hAnchor="page" w:x="4749" w:y="7460"/>
        <w:shd w:val="clear" w:color="auto" w:fill="auto"/>
      </w:pPr>
      <w:r>
        <w:t>143.1</w:t>
      </w:r>
    </w:p>
    <w:p w:rsidR="00E15A1F" w:rsidRDefault="00E15A1F">
      <w:pPr>
        <w:pStyle w:val="40"/>
        <w:framePr w:w="701" w:h="278" w:wrap="none" w:vAnchor="text" w:hAnchor="page" w:x="4634" w:y="8238"/>
        <w:shd w:val="clear" w:color="auto" w:fill="auto"/>
      </w:pPr>
      <w:r>
        <w:t>^85, .186</w:t>
      </w:r>
    </w:p>
    <w:p w:rsidR="00E15A1F" w:rsidRDefault="00E15A1F">
      <w:pPr>
        <w:pStyle w:val="40"/>
        <w:framePr w:w="3168" w:h="518" w:wrap="none" w:vAnchor="text" w:hAnchor="page" w:x="6146" w:y="5291"/>
        <w:shd w:val="clear" w:color="auto" w:fill="auto"/>
        <w:jc w:val="both"/>
      </w:pPr>
      <w:r>
        <w:t>новообразование органов дыхания и грудной клетки</w:t>
      </w:r>
    </w:p>
    <w:p w:rsidR="00E15A1F" w:rsidRDefault="00E15A1F">
      <w:pPr>
        <w:pStyle w:val="40"/>
        <w:framePr w:w="2722" w:h="518" w:wrap="none" w:vAnchor="text" w:hAnchor="page" w:x="6141" w:y="6409"/>
        <w:shd w:val="clear" w:color="auto" w:fill="auto"/>
        <w:jc w:val="both"/>
      </w:pPr>
      <w:r>
        <w:t>врожденные аномалии (пороки развития) трахеи и бронхов</w:t>
      </w:r>
    </w:p>
    <w:p w:rsidR="00E15A1F" w:rsidRDefault="00E15A1F">
      <w:pPr>
        <w:pStyle w:val="40"/>
        <w:framePr w:w="2707" w:h="274" w:wrap="none" w:vAnchor="text" w:hAnchor="page" w:x="6146" w:y="7455"/>
        <w:shd w:val="clear" w:color="auto" w:fill="auto"/>
      </w:pPr>
      <w:r>
        <w:t>панлобарная эмфизема легкого</w:t>
      </w:r>
    </w:p>
    <w:p w:rsidR="00E15A1F" w:rsidRDefault="00E15A1F">
      <w:pPr>
        <w:pStyle w:val="40"/>
        <w:framePr w:w="3154" w:h="518" w:wrap="none" w:vAnchor="text" w:hAnchor="page" w:x="6146" w:y="8247"/>
        <w:shd w:val="clear" w:color="auto" w:fill="auto"/>
        <w:jc w:val="both"/>
      </w:pPr>
      <w:r>
        <w:t>гнойные и некротические состояния нижних дыхательных путей</w:t>
      </w:r>
    </w:p>
    <w:p w:rsidR="00E15A1F" w:rsidRDefault="00E15A1F">
      <w:pPr>
        <w:pStyle w:val="40"/>
        <w:framePr w:w="4075" w:h="278" w:wrap="none" w:vAnchor="text" w:hAnchor="page" w:x="4567" w:y="9131"/>
        <w:shd w:val="clear" w:color="auto" w:fill="auto"/>
        <w:tabs>
          <w:tab w:val="left" w:pos="1570"/>
        </w:tabs>
        <w:jc w:val="both"/>
      </w:pPr>
      <w:r>
        <w:t>А15, А16</w:t>
      </w:r>
      <w:r>
        <w:tab/>
        <w:t>туберкулез органов дыхания</w:t>
      </w:r>
    </w:p>
    <w:p w:rsidR="00E15A1F" w:rsidRDefault="00E15A1F">
      <w:pPr>
        <w:pStyle w:val="40"/>
        <w:framePr w:w="1301" w:h="509" w:wrap="none" w:vAnchor="text" w:hAnchor="page" w:x="9477" w:y="5291"/>
        <w:shd w:val="clear" w:color="auto" w:fill="auto"/>
      </w:pPr>
      <w:r>
        <w:t>хирургическое</w:t>
      </w:r>
    </w:p>
    <w:p w:rsidR="00E15A1F" w:rsidRDefault="00E15A1F">
      <w:pPr>
        <w:pStyle w:val="40"/>
        <w:framePr w:w="1301" w:h="509" w:wrap="none" w:vAnchor="text" w:hAnchor="page" w:x="9477" w:y="5291"/>
        <w:shd w:val="clear" w:color="auto" w:fill="auto"/>
      </w:pPr>
      <w:r>
        <w:t>лечение</w:t>
      </w:r>
    </w:p>
    <w:p w:rsidR="00E15A1F" w:rsidRDefault="00E15A1F">
      <w:pPr>
        <w:pStyle w:val="40"/>
        <w:framePr w:w="1301" w:h="509" w:wrap="none" w:vAnchor="text" w:hAnchor="page" w:x="9477" w:y="6409"/>
        <w:shd w:val="clear" w:color="auto" w:fill="auto"/>
      </w:pPr>
      <w:r>
        <w:t>хирургическое</w:t>
      </w:r>
    </w:p>
    <w:p w:rsidR="00E15A1F" w:rsidRDefault="00E15A1F">
      <w:pPr>
        <w:pStyle w:val="40"/>
        <w:framePr w:w="1301" w:h="509" w:wrap="none" w:vAnchor="text" w:hAnchor="page" w:x="9477" w:y="6409"/>
        <w:shd w:val="clear" w:color="auto" w:fill="auto"/>
      </w:pPr>
      <w:r>
        <w:t>лечение</w:t>
      </w:r>
    </w:p>
    <w:p w:rsidR="00E15A1F" w:rsidRDefault="00E15A1F">
      <w:pPr>
        <w:pStyle w:val="40"/>
        <w:framePr w:w="1301" w:h="509" w:wrap="none" w:vAnchor="text" w:hAnchor="page" w:x="9477" w:y="7451"/>
        <w:shd w:val="clear" w:color="auto" w:fill="auto"/>
      </w:pPr>
      <w:r>
        <w:t>хирургическое</w:t>
      </w:r>
    </w:p>
    <w:p w:rsidR="00E15A1F" w:rsidRDefault="00E15A1F">
      <w:pPr>
        <w:pStyle w:val="40"/>
        <w:framePr w:w="1301" w:h="509" w:wrap="none" w:vAnchor="text" w:hAnchor="page" w:x="9477" w:y="7451"/>
        <w:shd w:val="clear" w:color="auto" w:fill="auto"/>
      </w:pPr>
      <w:r>
        <w:t>лечение</w:t>
      </w:r>
    </w:p>
    <w:p w:rsidR="00E15A1F" w:rsidRDefault="00E15A1F">
      <w:pPr>
        <w:pStyle w:val="40"/>
        <w:framePr w:w="1301" w:h="509" w:wrap="none" w:vAnchor="text" w:hAnchor="page" w:x="9477" w:y="8247"/>
        <w:shd w:val="clear" w:color="auto" w:fill="auto"/>
      </w:pPr>
      <w:r>
        <w:t>хирургическое</w:t>
      </w:r>
    </w:p>
    <w:p w:rsidR="00E15A1F" w:rsidRDefault="00E15A1F">
      <w:pPr>
        <w:pStyle w:val="40"/>
        <w:framePr w:w="1301" w:h="509" w:wrap="none" w:vAnchor="text" w:hAnchor="page" w:x="9477" w:y="8247"/>
        <w:shd w:val="clear" w:color="auto" w:fill="auto"/>
      </w:pPr>
      <w:r>
        <w:t>лечение</w:t>
      </w:r>
    </w:p>
    <w:p w:rsidR="00E15A1F" w:rsidRDefault="00E15A1F">
      <w:pPr>
        <w:pStyle w:val="40"/>
        <w:framePr w:w="1301" w:h="278" w:wrap="none" w:vAnchor="text" w:hAnchor="page" w:x="9477" w:y="9131"/>
        <w:shd w:val="clear" w:color="auto" w:fill="auto"/>
      </w:pPr>
      <w:r>
        <w:t>хирургическое</w:t>
      </w:r>
    </w:p>
    <w:p w:rsidR="00E15A1F" w:rsidRDefault="00E15A1F">
      <w:pPr>
        <w:pStyle w:val="40"/>
        <w:framePr w:w="3590" w:h="5294" w:wrap="none" w:vAnchor="text" w:hAnchor="page" w:x="11042" w:y="4167"/>
        <w:shd w:val="clear" w:color="auto" w:fill="auto"/>
        <w:spacing w:after="80"/>
      </w:pPr>
      <w:r>
        <w:t>трахеопластика с использованием микрохирургической техники</w:t>
      </w:r>
    </w:p>
    <w:p w:rsidR="00E15A1F" w:rsidRDefault="00E15A1F">
      <w:pPr>
        <w:pStyle w:val="40"/>
        <w:framePr w:w="3590" w:h="5294" w:wrap="none" w:vAnchor="text" w:hAnchor="page" w:x="11042" w:y="4167"/>
        <w:shd w:val="clear" w:color="auto" w:fill="auto"/>
        <w:spacing w:after="80"/>
      </w:pPr>
      <w:r>
        <w:t>разобщение респираторно-пищеводных свищей</w:t>
      </w:r>
    </w:p>
    <w:p w:rsidR="00E15A1F" w:rsidRDefault="00E15A1F">
      <w:pPr>
        <w:pStyle w:val="40"/>
        <w:framePr w:w="3590" w:h="5294" w:wrap="none" w:vAnchor="text" w:hAnchor="page" w:x="11042" w:y="4167"/>
        <w:shd w:val="clear" w:color="auto" w:fill="auto"/>
        <w:spacing w:line="257" w:lineRule="auto"/>
      </w:pPr>
      <w:r>
        <w:t>тотальная плеврэктомия с</w:t>
      </w:r>
    </w:p>
    <w:p w:rsidR="00E15A1F" w:rsidRDefault="00E15A1F">
      <w:pPr>
        <w:pStyle w:val="40"/>
        <w:framePr w:w="3590" w:h="5294" w:wrap="none" w:vAnchor="text" w:hAnchor="page" w:x="11042" w:y="4167"/>
        <w:shd w:val="clear" w:color="auto" w:fill="auto"/>
        <w:spacing w:after="80" w:line="257" w:lineRule="auto"/>
      </w:pPr>
      <w:r>
        <w:t>гемиперикардэктомией, резекцией диафрагмы</w:t>
      </w:r>
    </w:p>
    <w:p w:rsidR="00E15A1F" w:rsidRDefault="00E15A1F">
      <w:pPr>
        <w:pStyle w:val="40"/>
        <w:framePr w:w="3590" w:h="5294" w:wrap="none" w:vAnchor="text" w:hAnchor="page" w:x="11042" w:y="4167"/>
        <w:shd w:val="clear" w:color="auto" w:fill="auto"/>
        <w:spacing w:after="80" w:line="252" w:lineRule="auto"/>
      </w:pPr>
      <w:r>
        <w:t>плевропневмонэктомия</w:t>
      </w:r>
    </w:p>
    <w:p w:rsidR="00E15A1F" w:rsidRDefault="00E15A1F">
      <w:pPr>
        <w:pStyle w:val="40"/>
        <w:framePr w:w="3590" w:h="5294" w:wrap="none" w:vAnchor="text" w:hAnchor="page" w:x="11042" w:y="4167"/>
        <w:shd w:val="clear" w:color="auto" w:fill="auto"/>
        <w:spacing w:after="80"/>
      </w:pPr>
      <w:r>
        <w:t>реконструктивно-пластические операции на трахее, ее бифуркации и главных бронхах, в том числе с резекцией легкого и пневмонэктомией</w:t>
      </w:r>
    </w:p>
    <w:p w:rsidR="00E15A1F" w:rsidRDefault="00E15A1F">
      <w:pPr>
        <w:pStyle w:val="40"/>
        <w:framePr w:w="3590" w:h="5294" w:wrap="none" w:vAnchor="text" w:hAnchor="page" w:x="11042" w:y="4167"/>
        <w:shd w:val="clear" w:color="auto" w:fill="auto"/>
        <w:spacing w:after="80" w:line="252" w:lineRule="auto"/>
      </w:pPr>
      <w:r>
        <w:t>одномоментная двусторонняя хирургическая редукция объема легких при диффузной эмфиземе</w:t>
      </w:r>
    </w:p>
    <w:p w:rsidR="00E15A1F" w:rsidRDefault="00E15A1F">
      <w:pPr>
        <w:pStyle w:val="40"/>
        <w:framePr w:w="3590" w:h="5294" w:wrap="none" w:vAnchor="text" w:hAnchor="page" w:x="11042" w:y="4167"/>
        <w:shd w:val="clear" w:color="auto" w:fill="auto"/>
        <w:spacing w:after="80" w:line="307" w:lineRule="auto"/>
      </w:pPr>
      <w:r>
        <w:t>лоб-, билобэктомия с плеврэктомией и декортикацией легкого плевропневмонэктомия резекционные и коллапсохирургические</w:t>
      </w:r>
    </w:p>
    <w:p w:rsidR="00E15A1F" w:rsidRDefault="00E15A1F">
      <w:pPr>
        <w:pStyle w:val="40"/>
        <w:framePr w:w="648" w:h="269" w:wrap="none" w:vAnchor="text" w:hAnchor="page" w:x="15218" w:y="9131"/>
        <w:shd w:val="clear" w:color="auto" w:fill="auto"/>
      </w:pPr>
      <w:r>
        <w:t>248310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47"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9" w:right="504" w:bottom="1243" w:left="490" w:header="0" w:footer="815" w:gutter="0"/>
          <w:cols w:space="720"/>
          <w:noEndnote/>
          <w:docGrid w:linePitch="360"/>
        </w:sectPr>
      </w:pPr>
    </w:p>
    <w:p w:rsidR="00E15A1F" w:rsidRDefault="00E15A1F">
      <w:pPr>
        <w:spacing w:line="126" w:lineRule="exact"/>
        <w:rPr>
          <w:sz w:val="10"/>
          <w:szCs w:val="10"/>
        </w:rPr>
      </w:pPr>
    </w:p>
    <w:p w:rsidR="00E15A1F" w:rsidRDefault="00E15A1F">
      <w:pPr>
        <w:spacing w:line="14" w:lineRule="exact"/>
        <w:sectPr w:rsidR="00E15A1F">
          <w:type w:val="continuous"/>
          <w:pgSz w:w="16840" w:h="11900" w:orient="landscape"/>
          <w:pgMar w:top="3256" w:right="0" w:bottom="1214"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192"/>
        <w:gridCol w:w="2035"/>
        <w:gridCol w:w="3422"/>
        <w:gridCol w:w="1526"/>
        <w:gridCol w:w="4037"/>
        <w:gridCol w:w="922"/>
      </w:tblGrid>
      <w:tr w:rsidR="00E15A1F">
        <w:tblPrEx>
          <w:tblCellMar>
            <w:top w:w="0" w:type="dxa"/>
            <w:bottom w:w="0" w:type="dxa"/>
          </w:tblCellMar>
        </w:tblPrEx>
        <w:trPr>
          <w:trHeight w:hRule="exact" w:val="1536"/>
          <w:jc w:val="center"/>
        </w:trPr>
        <w:tc>
          <w:tcPr>
            <w:tcW w:w="3192" w:type="dxa"/>
            <w:shd w:val="clear" w:color="auto" w:fill="FFFFFF"/>
          </w:tcPr>
          <w:p w:rsidR="00E15A1F" w:rsidRDefault="00E15A1F">
            <w:pPr>
              <w:pStyle w:val="a0"/>
              <w:shd w:val="clear" w:color="auto" w:fill="auto"/>
              <w:spacing w:line="252" w:lineRule="auto"/>
              <w:ind w:left="600" w:firstLine="20"/>
              <w:jc w:val="left"/>
              <w:rPr>
                <w:sz w:val="20"/>
                <w:szCs w:val="20"/>
              </w:rPr>
            </w:pPr>
            <w:r>
              <w:rPr>
                <w:sz w:val="20"/>
                <w:szCs w:val="20"/>
              </w:rPr>
              <w:t>повторные операции на органах грудной полости, операции с искусственным кровообращением</w:t>
            </w:r>
          </w:p>
        </w:tc>
        <w:tc>
          <w:tcPr>
            <w:tcW w:w="6983" w:type="dxa"/>
            <w:gridSpan w:val="3"/>
            <w:shd w:val="clear" w:color="auto" w:fill="FFFFFF"/>
          </w:tcPr>
          <w:p w:rsidR="00E15A1F" w:rsidRDefault="00E15A1F">
            <w:pPr>
              <w:pStyle w:val="a0"/>
              <w:shd w:val="clear" w:color="auto" w:fill="auto"/>
              <w:spacing w:line="240" w:lineRule="auto"/>
              <w:ind w:left="5560" w:firstLine="0"/>
              <w:jc w:val="left"/>
              <w:rPr>
                <w:sz w:val="20"/>
                <w:szCs w:val="20"/>
              </w:rPr>
            </w:pPr>
            <w:r>
              <w:rPr>
                <w:sz w:val="20"/>
                <w:szCs w:val="20"/>
              </w:rPr>
              <w:t>лечение</w:t>
            </w:r>
          </w:p>
        </w:tc>
        <w:tc>
          <w:tcPr>
            <w:tcW w:w="4959" w:type="dxa"/>
            <w:gridSpan w:val="2"/>
            <w:shd w:val="clear" w:color="auto" w:fill="FFFFFF"/>
          </w:tcPr>
          <w:p w:rsidR="00E15A1F" w:rsidRDefault="00E15A1F">
            <w:pPr>
              <w:pStyle w:val="a0"/>
              <w:shd w:val="clear" w:color="auto" w:fill="auto"/>
              <w:spacing w:after="80" w:line="252" w:lineRule="auto"/>
              <w:ind w:left="140" w:firstLine="0"/>
              <w:jc w:val="left"/>
              <w:rPr>
                <w:sz w:val="20"/>
                <w:szCs w:val="20"/>
              </w:rPr>
            </w:pPr>
            <w:r>
              <w:rPr>
                <w:sz w:val="20"/>
                <w:szCs w:val="20"/>
              </w:rPr>
              <w:t>операции на единственном легком</w:t>
            </w:r>
          </w:p>
          <w:p w:rsidR="00E15A1F" w:rsidRDefault="00E15A1F">
            <w:pPr>
              <w:pStyle w:val="a0"/>
              <w:shd w:val="clear" w:color="auto" w:fill="auto"/>
              <w:spacing w:after="80" w:line="240" w:lineRule="auto"/>
              <w:ind w:left="140" w:firstLine="0"/>
              <w:jc w:val="left"/>
              <w:rPr>
                <w:sz w:val="20"/>
                <w:szCs w:val="20"/>
              </w:rPr>
            </w:pPr>
            <w:r>
              <w:rPr>
                <w:sz w:val="20"/>
                <w:szCs w:val="20"/>
              </w:rPr>
              <w:t>пневмонэктомия при резецированном противоположном легком</w:t>
            </w:r>
          </w:p>
          <w:p w:rsidR="00E15A1F" w:rsidRDefault="00E15A1F">
            <w:pPr>
              <w:pStyle w:val="a0"/>
              <w:shd w:val="clear" w:color="auto" w:fill="auto"/>
              <w:spacing w:after="80" w:line="257" w:lineRule="auto"/>
              <w:ind w:left="140" w:firstLine="0"/>
              <w:jc w:val="left"/>
              <w:rPr>
                <w:sz w:val="20"/>
                <w:szCs w:val="20"/>
              </w:rPr>
            </w:pPr>
            <w:r>
              <w:rPr>
                <w:sz w:val="20"/>
                <w:szCs w:val="20"/>
              </w:rPr>
              <w:t>повторные резекции и пневмонэктомия на стороне ранее оперированного легкого</w:t>
            </w:r>
          </w:p>
        </w:tc>
      </w:tr>
      <w:tr w:rsidR="00E15A1F">
        <w:tblPrEx>
          <w:tblCellMar>
            <w:top w:w="0" w:type="dxa"/>
            <w:bottom w:w="0" w:type="dxa"/>
          </w:tblCellMar>
        </w:tblPrEx>
        <w:trPr>
          <w:trHeight w:hRule="exact" w:val="701"/>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rPr>
                <w:sz w:val="10"/>
                <w:szCs w:val="10"/>
              </w:rPr>
            </w:pPr>
          </w:p>
        </w:tc>
        <w:tc>
          <w:tcPr>
            <w:tcW w:w="3422" w:type="dxa"/>
            <w:shd w:val="clear" w:color="auto" w:fill="FFFFFF"/>
          </w:tcPr>
          <w:p w:rsidR="00E15A1F" w:rsidRDefault="00E15A1F">
            <w:pPr>
              <w:rPr>
                <w:sz w:val="10"/>
                <w:szCs w:val="10"/>
              </w:rPr>
            </w:pPr>
          </w:p>
        </w:tc>
        <w:tc>
          <w:tcPr>
            <w:tcW w:w="1526" w:type="dxa"/>
            <w:shd w:val="clear" w:color="auto" w:fill="FFFFFF"/>
          </w:tcPr>
          <w:p w:rsidR="00E15A1F" w:rsidRDefault="00E15A1F">
            <w:pPr>
              <w:rPr>
                <w:sz w:val="10"/>
                <w:szCs w:val="10"/>
              </w:rPr>
            </w:pPr>
          </w:p>
        </w:tc>
        <w:tc>
          <w:tcPr>
            <w:tcW w:w="4037" w:type="dxa"/>
            <w:shd w:val="clear" w:color="auto" w:fill="FFFFFF"/>
            <w:vAlign w:val="bottom"/>
          </w:tcPr>
          <w:p w:rsidR="00E15A1F" w:rsidRDefault="00E15A1F">
            <w:pPr>
              <w:pStyle w:val="a0"/>
              <w:shd w:val="clear" w:color="auto" w:fill="auto"/>
              <w:spacing w:line="240" w:lineRule="auto"/>
              <w:ind w:left="140" w:firstLine="0"/>
              <w:jc w:val="left"/>
              <w:rPr>
                <w:sz w:val="20"/>
                <w:szCs w:val="20"/>
              </w:rPr>
            </w:pPr>
            <w:r>
              <w:rPr>
                <w:sz w:val="20"/>
                <w:szCs w:val="20"/>
              </w:rPr>
              <w:t>трансстернальная трансперикардиальная окклюзия главного бронха</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821"/>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rPr>
                <w:sz w:val="10"/>
                <w:szCs w:val="10"/>
              </w:rPr>
            </w:pPr>
          </w:p>
        </w:tc>
        <w:tc>
          <w:tcPr>
            <w:tcW w:w="3422" w:type="dxa"/>
            <w:shd w:val="clear" w:color="auto" w:fill="FFFFFF"/>
          </w:tcPr>
          <w:p w:rsidR="00E15A1F" w:rsidRDefault="00E15A1F">
            <w:pPr>
              <w:rPr>
                <w:sz w:val="10"/>
                <w:szCs w:val="10"/>
              </w:rPr>
            </w:pPr>
          </w:p>
        </w:tc>
        <w:tc>
          <w:tcPr>
            <w:tcW w:w="1526" w:type="dxa"/>
            <w:shd w:val="clear" w:color="auto" w:fill="FFFFFF"/>
          </w:tcPr>
          <w:p w:rsidR="00E15A1F" w:rsidRDefault="00E15A1F">
            <w:pPr>
              <w:rPr>
                <w:sz w:val="10"/>
                <w:szCs w:val="10"/>
              </w:rPr>
            </w:pPr>
          </w:p>
        </w:tc>
        <w:tc>
          <w:tcPr>
            <w:tcW w:w="4037" w:type="dxa"/>
            <w:shd w:val="clear" w:color="auto" w:fill="FFFFFF"/>
          </w:tcPr>
          <w:p w:rsidR="00E15A1F" w:rsidRDefault="00E15A1F">
            <w:pPr>
              <w:pStyle w:val="a0"/>
              <w:shd w:val="clear" w:color="auto" w:fill="auto"/>
              <w:spacing w:line="252" w:lineRule="auto"/>
              <w:ind w:left="140" w:firstLine="0"/>
              <w:jc w:val="left"/>
              <w:rPr>
                <w:sz w:val="20"/>
                <w:szCs w:val="20"/>
              </w:rPr>
            </w:pPr>
            <w:r>
              <w:rPr>
                <w:sz w:val="20"/>
                <w:szCs w:val="20"/>
              </w:rPr>
              <w:t>реампутация культи бронха трансплевральная, а также из контралатерального доступа</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542"/>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^85</w:t>
            </w:r>
          </w:p>
        </w:tc>
        <w:tc>
          <w:tcPr>
            <w:tcW w:w="3422"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гнойные и некротические состояния нижних дыхательных путей</w:t>
            </w:r>
          </w:p>
        </w:tc>
        <w:tc>
          <w:tcPr>
            <w:tcW w:w="152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трансстернальная трансперикардиальная окклюзия главного бронха</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806"/>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rPr>
                <w:sz w:val="10"/>
                <w:szCs w:val="10"/>
              </w:rPr>
            </w:pPr>
          </w:p>
        </w:tc>
        <w:tc>
          <w:tcPr>
            <w:tcW w:w="3422" w:type="dxa"/>
            <w:shd w:val="clear" w:color="auto" w:fill="FFFFFF"/>
          </w:tcPr>
          <w:p w:rsidR="00E15A1F" w:rsidRDefault="00E15A1F">
            <w:pPr>
              <w:rPr>
                <w:sz w:val="10"/>
                <w:szCs w:val="10"/>
              </w:rPr>
            </w:pPr>
          </w:p>
        </w:tc>
        <w:tc>
          <w:tcPr>
            <w:tcW w:w="1526" w:type="dxa"/>
            <w:shd w:val="clear" w:color="auto" w:fill="FFFFFF"/>
          </w:tcPr>
          <w:p w:rsidR="00E15A1F" w:rsidRDefault="00E15A1F">
            <w:pPr>
              <w:rPr>
                <w:sz w:val="10"/>
                <w:szCs w:val="10"/>
              </w:rPr>
            </w:pPr>
          </w:p>
        </w:tc>
        <w:tc>
          <w:tcPr>
            <w:tcW w:w="4037" w:type="dxa"/>
            <w:shd w:val="clear" w:color="auto" w:fill="FFFFFF"/>
          </w:tcPr>
          <w:p w:rsidR="00E15A1F" w:rsidRDefault="00E15A1F">
            <w:pPr>
              <w:pStyle w:val="a0"/>
              <w:shd w:val="clear" w:color="auto" w:fill="auto"/>
              <w:spacing w:line="252" w:lineRule="auto"/>
              <w:ind w:left="140" w:firstLine="0"/>
              <w:jc w:val="left"/>
              <w:rPr>
                <w:sz w:val="20"/>
                <w:szCs w:val="20"/>
              </w:rPr>
            </w:pPr>
            <w:r>
              <w:rPr>
                <w:sz w:val="20"/>
                <w:szCs w:val="20"/>
              </w:rPr>
              <w:t>реампутация культи бронха трансплевральная, реампутация культи бронха из контрлатерального доступа</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792"/>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^95.5. Т98.3. Б14.2</w:t>
            </w:r>
          </w:p>
        </w:tc>
        <w:tc>
          <w:tcPr>
            <w:tcW w:w="3422" w:type="dxa"/>
            <w:shd w:val="clear" w:color="auto" w:fill="FFFFFF"/>
          </w:tcPr>
          <w:p w:rsidR="00E15A1F" w:rsidRDefault="00E15A1F">
            <w:pPr>
              <w:pStyle w:val="a0"/>
              <w:shd w:val="clear" w:color="auto" w:fill="auto"/>
              <w:spacing w:line="252" w:lineRule="auto"/>
              <w:ind w:left="200" w:firstLine="0"/>
              <w:jc w:val="left"/>
              <w:rPr>
                <w:sz w:val="20"/>
                <w:szCs w:val="20"/>
              </w:rPr>
            </w:pPr>
            <w:r>
              <w:rPr>
                <w:sz w:val="20"/>
                <w:szCs w:val="20"/>
              </w:rPr>
              <w:t>доброкачественные опухоли трахеи. Рецидивирующий рубцовый стеноз трахеи</w:t>
            </w:r>
          </w:p>
        </w:tc>
        <w:tc>
          <w:tcPr>
            <w:tcW w:w="152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повторные резекции трахеи</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557"/>
          <w:jc w:val="center"/>
        </w:trPr>
        <w:tc>
          <w:tcPr>
            <w:tcW w:w="3192" w:type="dxa"/>
            <w:shd w:val="clear" w:color="auto" w:fill="FFFFFF"/>
          </w:tcPr>
          <w:p w:rsidR="00E15A1F" w:rsidRDefault="00E15A1F">
            <w:pPr>
              <w:pStyle w:val="a0"/>
              <w:shd w:val="clear" w:color="auto" w:fill="auto"/>
              <w:spacing w:line="257" w:lineRule="auto"/>
              <w:ind w:left="600" w:hanging="600"/>
              <w:jc w:val="left"/>
              <w:rPr>
                <w:sz w:val="20"/>
                <w:szCs w:val="20"/>
              </w:rPr>
            </w:pPr>
            <w:r>
              <w:rPr>
                <w:sz w:val="20"/>
                <w:szCs w:val="20"/>
              </w:rPr>
              <w:t>47. Роботассистированные операции на органах</w:t>
            </w:r>
          </w:p>
        </w:tc>
        <w:tc>
          <w:tcPr>
            <w:tcW w:w="2035"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А15. А16</w:t>
            </w:r>
          </w:p>
        </w:tc>
        <w:tc>
          <w:tcPr>
            <w:tcW w:w="3422"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туберкулез органов дыхания</w:t>
            </w:r>
          </w:p>
        </w:tc>
        <w:tc>
          <w:tcPr>
            <w:tcW w:w="152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роботассистированная анатомическая резекция легких</w:t>
            </w:r>
          </w:p>
        </w:tc>
        <w:tc>
          <w:tcPr>
            <w:tcW w:w="922"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281770</w:t>
            </w:r>
          </w:p>
        </w:tc>
      </w:tr>
      <w:tr w:rsidR="00E15A1F">
        <w:tblPrEx>
          <w:tblCellMar>
            <w:top w:w="0" w:type="dxa"/>
            <w:bottom w:w="0" w:type="dxa"/>
          </w:tblCellMar>
        </w:tblPrEx>
        <w:trPr>
          <w:trHeight w:hRule="exact" w:val="566"/>
          <w:jc w:val="center"/>
        </w:trPr>
        <w:tc>
          <w:tcPr>
            <w:tcW w:w="3192" w:type="dxa"/>
            <w:shd w:val="clear" w:color="auto" w:fill="FFFFFF"/>
          </w:tcPr>
          <w:p w:rsidR="00E15A1F" w:rsidRDefault="00E15A1F">
            <w:pPr>
              <w:pStyle w:val="a0"/>
              <w:shd w:val="clear" w:color="auto" w:fill="auto"/>
              <w:spacing w:line="240" w:lineRule="auto"/>
              <w:ind w:left="600" w:firstLine="20"/>
              <w:jc w:val="left"/>
              <w:rPr>
                <w:sz w:val="20"/>
                <w:szCs w:val="20"/>
              </w:rPr>
            </w:pPr>
            <w:r>
              <w:rPr>
                <w:sz w:val="20"/>
                <w:szCs w:val="20"/>
              </w:rPr>
              <w:t>грудной полости</w:t>
            </w:r>
          </w:p>
        </w:tc>
        <w:tc>
          <w:tcPr>
            <w:tcW w:w="2035"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^39</w:t>
            </w:r>
          </w:p>
        </w:tc>
        <w:tc>
          <w:tcPr>
            <w:tcW w:w="3422"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врожденные аномалии (пороки развития) пищевода</w:t>
            </w:r>
          </w:p>
        </w:tc>
        <w:tc>
          <w:tcPr>
            <w:tcW w:w="152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реконструктивные операции на пищеводе с применением робототехники</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557"/>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^32. ^33. СГ'4</w:t>
            </w:r>
          </w:p>
        </w:tc>
        <w:tc>
          <w:tcPr>
            <w:tcW w:w="3422" w:type="dxa"/>
            <w:shd w:val="clear" w:color="auto" w:fill="FFFFFF"/>
          </w:tcPr>
          <w:p w:rsidR="00E15A1F" w:rsidRDefault="00E15A1F">
            <w:pPr>
              <w:pStyle w:val="a0"/>
              <w:shd w:val="clear" w:color="auto" w:fill="auto"/>
              <w:spacing w:line="257" w:lineRule="auto"/>
              <w:ind w:left="200" w:firstLine="0"/>
              <w:jc w:val="left"/>
              <w:rPr>
                <w:sz w:val="20"/>
                <w:szCs w:val="20"/>
              </w:rPr>
            </w:pPr>
            <w:r>
              <w:rPr>
                <w:sz w:val="20"/>
                <w:szCs w:val="20"/>
              </w:rPr>
              <w:t>врожденные аномалии (пороки развития) органов дыхания</w:t>
            </w:r>
          </w:p>
        </w:tc>
        <w:tc>
          <w:tcPr>
            <w:tcW w:w="1526"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57" w:lineRule="auto"/>
              <w:ind w:left="140" w:firstLine="0"/>
              <w:jc w:val="left"/>
              <w:rPr>
                <w:sz w:val="20"/>
                <w:szCs w:val="20"/>
              </w:rPr>
            </w:pPr>
            <w:r>
              <w:rPr>
                <w:sz w:val="20"/>
                <w:szCs w:val="20"/>
              </w:rPr>
              <w:t>роботассистированные резекции легких и пневмонэктомии</w:t>
            </w:r>
          </w:p>
        </w:tc>
        <w:tc>
          <w:tcPr>
            <w:tcW w:w="922"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480"/>
          <w:jc w:val="center"/>
        </w:trPr>
        <w:tc>
          <w:tcPr>
            <w:tcW w:w="3192" w:type="dxa"/>
            <w:shd w:val="clear" w:color="auto" w:fill="FFFFFF"/>
          </w:tcPr>
          <w:p w:rsidR="00E15A1F" w:rsidRDefault="00E15A1F">
            <w:pPr>
              <w:rPr>
                <w:sz w:val="10"/>
                <w:szCs w:val="10"/>
              </w:rPr>
            </w:pPr>
          </w:p>
        </w:tc>
        <w:tc>
          <w:tcPr>
            <w:tcW w:w="2035" w:type="dxa"/>
            <w:shd w:val="clear" w:color="auto" w:fill="FFFFFF"/>
          </w:tcPr>
          <w:p w:rsidR="00E15A1F" w:rsidRDefault="00E15A1F">
            <w:pPr>
              <w:pStyle w:val="a0"/>
              <w:shd w:val="clear" w:color="auto" w:fill="auto"/>
              <w:spacing w:line="240" w:lineRule="auto"/>
              <w:ind w:right="80" w:firstLine="0"/>
              <w:jc w:val="center"/>
              <w:rPr>
                <w:sz w:val="20"/>
                <w:szCs w:val="20"/>
              </w:rPr>
            </w:pPr>
            <w:r>
              <w:rPr>
                <w:sz w:val="20"/>
                <w:szCs w:val="20"/>
              </w:rPr>
              <w:t>132</w:t>
            </w:r>
          </w:p>
        </w:tc>
        <w:tc>
          <w:tcPr>
            <w:tcW w:w="3422" w:type="dxa"/>
            <w:shd w:val="clear" w:color="auto" w:fill="FFFFFF"/>
          </w:tcPr>
          <w:p w:rsidR="00E15A1F" w:rsidRDefault="00E15A1F">
            <w:pPr>
              <w:pStyle w:val="a0"/>
              <w:shd w:val="clear" w:color="auto" w:fill="auto"/>
              <w:spacing w:line="240" w:lineRule="auto"/>
              <w:ind w:left="200" w:firstLine="0"/>
              <w:jc w:val="left"/>
              <w:rPr>
                <w:sz w:val="20"/>
                <w:szCs w:val="20"/>
              </w:rPr>
            </w:pPr>
            <w:r>
              <w:rPr>
                <w:sz w:val="20"/>
                <w:szCs w:val="20"/>
              </w:rPr>
              <w:t>перикардит</w:t>
            </w:r>
          </w:p>
        </w:tc>
        <w:tc>
          <w:tcPr>
            <w:tcW w:w="152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40" w:lineRule="auto"/>
              <w:ind w:left="140" w:firstLine="0"/>
              <w:jc w:val="left"/>
              <w:rPr>
                <w:sz w:val="20"/>
                <w:szCs w:val="20"/>
              </w:rPr>
            </w:pPr>
            <w:r>
              <w:rPr>
                <w:sz w:val="20"/>
                <w:szCs w:val="20"/>
              </w:rPr>
              <w:t>роботассистированная перикардэктомия</w:t>
            </w:r>
          </w:p>
        </w:tc>
        <w:tc>
          <w:tcPr>
            <w:tcW w:w="922" w:type="dxa"/>
            <w:shd w:val="clear" w:color="auto" w:fill="FFFFFF"/>
          </w:tcPr>
          <w:p w:rsidR="00E15A1F" w:rsidRDefault="00E15A1F">
            <w:pPr>
              <w:rPr>
                <w:sz w:val="10"/>
                <w:szCs w:val="10"/>
              </w:rPr>
            </w:pPr>
          </w:p>
        </w:tc>
      </w:tr>
    </w:tbl>
    <w:p w:rsidR="00E15A1F" w:rsidRDefault="00E15A1F">
      <w:pPr>
        <w:spacing w:line="14" w:lineRule="exact"/>
      </w:pPr>
      <w:r>
        <w:br w:type="page"/>
      </w:r>
    </w:p>
    <w:tbl>
      <w:tblPr>
        <w:tblOverlap w:val="never"/>
        <w:tblW w:w="0" w:type="auto"/>
        <w:jc w:val="right"/>
        <w:tblLayout w:type="fixed"/>
        <w:tblCellMar>
          <w:left w:w="10" w:type="dxa"/>
          <w:right w:w="10" w:type="dxa"/>
        </w:tblCellMar>
        <w:tblLook w:val="0000"/>
      </w:tblPr>
      <w:tblGrid>
        <w:gridCol w:w="864"/>
        <w:gridCol w:w="3509"/>
        <w:gridCol w:w="1742"/>
        <w:gridCol w:w="3619"/>
      </w:tblGrid>
      <w:tr w:rsidR="00E15A1F">
        <w:tblPrEx>
          <w:tblCellMar>
            <w:top w:w="0" w:type="dxa"/>
            <w:bottom w:w="0" w:type="dxa"/>
          </w:tblCellMar>
        </w:tblPrEx>
        <w:trPr>
          <w:trHeight w:hRule="exact" w:val="523"/>
          <w:jc w:val="right"/>
        </w:trPr>
        <w:tc>
          <w:tcPr>
            <w:tcW w:w="86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^47</w:t>
            </w:r>
          </w:p>
        </w:tc>
        <w:tc>
          <w:tcPr>
            <w:tcW w:w="3509"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бронхоэктазия</w:t>
            </w:r>
          </w:p>
        </w:tc>
        <w:tc>
          <w:tcPr>
            <w:tcW w:w="1742" w:type="dxa"/>
            <w:shd w:val="clear" w:color="auto" w:fill="FFFFFF"/>
          </w:tcPr>
          <w:p w:rsidR="00E15A1F" w:rsidRDefault="00E15A1F">
            <w:pPr>
              <w:pStyle w:val="a0"/>
              <w:shd w:val="clear" w:color="auto" w:fill="auto"/>
              <w:spacing w:line="240" w:lineRule="auto"/>
              <w:ind w:left="320" w:firstLine="0"/>
              <w:jc w:val="left"/>
              <w:rPr>
                <w:sz w:val="20"/>
                <w:szCs w:val="20"/>
              </w:rPr>
            </w:pPr>
            <w:r>
              <w:rPr>
                <w:sz w:val="20"/>
                <w:szCs w:val="20"/>
              </w:rPr>
              <w:t>хирургическое</w:t>
            </w:r>
          </w:p>
          <w:p w:rsidR="00E15A1F" w:rsidRDefault="00E15A1F">
            <w:pPr>
              <w:pStyle w:val="a0"/>
              <w:shd w:val="clear" w:color="auto" w:fill="auto"/>
              <w:spacing w:line="240" w:lineRule="auto"/>
              <w:ind w:left="320" w:firstLine="0"/>
              <w:jc w:val="left"/>
              <w:rPr>
                <w:sz w:val="20"/>
                <w:szCs w:val="20"/>
              </w:rPr>
            </w:pPr>
            <w:r>
              <w:rPr>
                <w:sz w:val="20"/>
                <w:szCs w:val="20"/>
              </w:rPr>
              <w:t>лечение</w:t>
            </w:r>
          </w:p>
        </w:tc>
        <w:tc>
          <w:tcPr>
            <w:tcW w:w="3619" w:type="dxa"/>
            <w:shd w:val="clear" w:color="auto" w:fill="FFFFFF"/>
          </w:tcPr>
          <w:p w:rsidR="00E15A1F" w:rsidRDefault="00E15A1F">
            <w:pPr>
              <w:pStyle w:val="a0"/>
              <w:shd w:val="clear" w:color="auto" w:fill="auto"/>
              <w:spacing w:line="240" w:lineRule="auto"/>
              <w:ind w:left="160" w:firstLine="0"/>
              <w:jc w:val="left"/>
              <w:rPr>
                <w:sz w:val="20"/>
                <w:szCs w:val="20"/>
              </w:rPr>
            </w:pPr>
            <w:r>
              <w:rPr>
                <w:sz w:val="20"/>
                <w:szCs w:val="20"/>
              </w:rPr>
              <w:t>роботассистированные анатомические резекции легких и пневмонэктомии</w:t>
            </w:r>
          </w:p>
        </w:tc>
      </w:tr>
      <w:tr w:rsidR="00E15A1F">
        <w:tblPrEx>
          <w:tblCellMar>
            <w:top w:w="0" w:type="dxa"/>
            <w:bottom w:w="0" w:type="dxa"/>
          </w:tblCellMar>
        </w:tblPrEx>
        <w:trPr>
          <w:trHeight w:hRule="exact" w:val="758"/>
          <w:jc w:val="right"/>
        </w:trPr>
        <w:tc>
          <w:tcPr>
            <w:tcW w:w="864"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^39</w:t>
            </w:r>
          </w:p>
        </w:tc>
        <w:tc>
          <w:tcPr>
            <w:tcW w:w="3509" w:type="dxa"/>
            <w:shd w:val="clear" w:color="auto" w:fill="FFFFFF"/>
          </w:tcPr>
          <w:p w:rsidR="00E15A1F" w:rsidRDefault="00E15A1F">
            <w:pPr>
              <w:pStyle w:val="a0"/>
              <w:shd w:val="clear" w:color="auto" w:fill="auto"/>
              <w:spacing w:line="240" w:lineRule="auto"/>
              <w:ind w:left="500" w:firstLine="0"/>
              <w:jc w:val="left"/>
              <w:rPr>
                <w:sz w:val="20"/>
                <w:szCs w:val="20"/>
              </w:rPr>
            </w:pPr>
            <w:r>
              <w:rPr>
                <w:sz w:val="20"/>
                <w:szCs w:val="20"/>
              </w:rPr>
              <w:t>врожденные аномалии (пороки развития) пищевода</w:t>
            </w:r>
          </w:p>
        </w:tc>
        <w:tc>
          <w:tcPr>
            <w:tcW w:w="1742" w:type="dxa"/>
            <w:shd w:val="clear" w:color="auto" w:fill="FFFFFF"/>
          </w:tcPr>
          <w:p w:rsidR="00E15A1F" w:rsidRDefault="00E15A1F">
            <w:pPr>
              <w:pStyle w:val="a0"/>
              <w:shd w:val="clear" w:color="auto" w:fill="auto"/>
              <w:spacing w:line="240" w:lineRule="auto"/>
              <w:ind w:left="320" w:firstLine="0"/>
              <w:jc w:val="left"/>
              <w:rPr>
                <w:sz w:val="20"/>
                <w:szCs w:val="20"/>
              </w:rPr>
            </w:pPr>
            <w:r>
              <w:rPr>
                <w:sz w:val="20"/>
                <w:szCs w:val="20"/>
              </w:rPr>
              <w:t>хирургическое</w:t>
            </w:r>
          </w:p>
          <w:p w:rsidR="00E15A1F" w:rsidRDefault="00E15A1F">
            <w:pPr>
              <w:pStyle w:val="a0"/>
              <w:shd w:val="clear" w:color="auto" w:fill="auto"/>
              <w:spacing w:line="240" w:lineRule="auto"/>
              <w:ind w:left="320" w:firstLine="0"/>
              <w:jc w:val="left"/>
              <w:rPr>
                <w:sz w:val="20"/>
                <w:szCs w:val="20"/>
              </w:rPr>
            </w:pPr>
            <w:r>
              <w:rPr>
                <w:sz w:val="20"/>
                <w:szCs w:val="20"/>
              </w:rPr>
              <w:t>лечение</w:t>
            </w:r>
          </w:p>
        </w:tc>
        <w:tc>
          <w:tcPr>
            <w:tcW w:w="3619" w:type="dxa"/>
            <w:shd w:val="clear" w:color="auto" w:fill="FFFFFF"/>
            <w:vAlign w:val="bottom"/>
          </w:tcPr>
          <w:p w:rsidR="00E15A1F" w:rsidRDefault="00E15A1F">
            <w:pPr>
              <w:pStyle w:val="a0"/>
              <w:shd w:val="clear" w:color="auto" w:fill="auto"/>
              <w:spacing w:line="240" w:lineRule="auto"/>
              <w:ind w:left="160" w:firstLine="0"/>
              <w:jc w:val="left"/>
              <w:rPr>
                <w:sz w:val="20"/>
                <w:szCs w:val="20"/>
              </w:rPr>
            </w:pPr>
            <w:r>
              <w:rPr>
                <w:sz w:val="20"/>
                <w:szCs w:val="20"/>
              </w:rPr>
              <w:t>резекция пищевода с одномоментной пластикой желудка, тонкой или толстой кишки с применением робототехники</w:t>
            </w:r>
          </w:p>
        </w:tc>
      </w:tr>
    </w:tbl>
    <w:p w:rsidR="00E15A1F" w:rsidRDefault="00E15A1F">
      <w:pPr>
        <w:spacing w:line="14" w:lineRule="exact"/>
      </w:pPr>
      <w:r>
        <w:rPr>
          <w:noProof/>
        </w:rPr>
        <w:pict>
          <v:shape id="_x0000_s1376" type="#_x0000_t202" style="position:absolute;margin-left:39.2pt;margin-top:-106.3pt;width:711.35pt;height:89.3pt;z-index:-251375616;mso-wrap-distance-right:89.9pt;mso-wrap-distance-bottom:12pt;mso-position-horizontal-relative:page;mso-position-vertical-relative:margin" filled="f" stroked="f">
            <v:textbox style="mso-fit-shape-to-text:t" inset="0,0,0,0">
              <w:txbxContent>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blHeader/>
                    </w:trPr>
                    <w:tc>
                      <w:tcPr>
                        <w:tcW w:w="811"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rPr>
                            <w:sz w:val="10"/>
                            <w:szCs w:val="10"/>
                          </w:rPr>
                        </w:pPr>
                      </w:p>
                    </w:tc>
                    <w:tc>
                      <w:tcPr>
                        <w:tcW w:w="2266" w:type="dxa"/>
                        <w:tcBorders>
                          <w:top w:val="single" w:sz="4" w:space="0" w:color="auto"/>
                          <w:left w:val="single" w:sz="4" w:space="0" w:color="auto"/>
                        </w:tcBorders>
                        <w:shd w:val="clear" w:color="auto" w:fill="FFFFFF"/>
                      </w:tcPr>
                      <w:p w:rsidR="00E15A1F" w:rsidRDefault="00E15A1F">
                        <w:pPr>
                          <w:rPr>
                            <w:sz w:val="10"/>
                            <w:szCs w:val="10"/>
                          </w:rPr>
                        </w:pPr>
                      </w:p>
                    </w:tc>
                    <w:tc>
                      <w:tcPr>
                        <w:tcW w:w="3331" w:type="dxa"/>
                        <w:tcBorders>
                          <w:top w:val="single" w:sz="4" w:space="0" w:color="auto"/>
                          <w:left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tcPr>
                      <w:p w:rsidR="00E15A1F" w:rsidRDefault="00E15A1F">
                        <w:pPr>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r>
                </w:tbl>
                <w:p w:rsidR="00E15A1F" w:rsidRDefault="00E15A1F"/>
              </w:txbxContent>
            </v:textbox>
            <w10:wrap type="topAndBottom" anchorx="page" anchory="margin"/>
          </v:shape>
        </w:pict>
      </w:r>
      <w:r>
        <w:rPr>
          <w:noProof/>
        </w:rPr>
        <w:pict>
          <v:shape id="_x0000_s1377" type="#_x0000_t202" style="position:absolute;margin-left:752pt;margin-top:-106.1pt;width:79.45pt;height:85.7pt;z-index:-251374592;mso-wrap-distance-left:721.8pt;mso-wrap-distance-top:.25pt;mso-wrap-distance-bottom:15.35pt;mso-position-horizontal-relative:page;mso-position-vertical-relative:margin" filled="f" stroked="f">
            <v:textbox style="mso-fit-shape-to-text:t" inset="0,0,0,0">
              <w:txbxContent>
                <w:p w:rsidR="00E15A1F" w:rsidRDefault="00E15A1F">
                  <w:pPr>
                    <w:pStyle w:val="40"/>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txbxContent>
            </v:textbox>
            <w10:wrap type="topAndBottom" anchorx="page" anchory="margin"/>
          </v:shape>
        </w:pict>
      </w:r>
    </w:p>
    <w:p w:rsidR="00E15A1F" w:rsidRDefault="00E15A1F">
      <w:pPr>
        <w:spacing w:line="14" w:lineRule="exact"/>
        <w:sectPr w:rsidR="00E15A1F">
          <w:type w:val="continuous"/>
          <w:pgSz w:w="16840" w:h="11900" w:orient="landscape"/>
          <w:pgMar w:top="3256" w:right="1255" w:bottom="1214" w:left="211" w:header="0" w:footer="786" w:gutter="0"/>
          <w:cols w:space="720"/>
          <w:noEndnote/>
          <w:docGrid w:linePitch="360"/>
        </w:sectPr>
      </w:pPr>
    </w:p>
    <w:p w:rsidR="00E15A1F" w:rsidRDefault="00E15A1F">
      <w:pPr>
        <w:spacing w:before="4" w:after="4" w:line="240" w:lineRule="exact"/>
        <w:rPr>
          <w:sz w:val="19"/>
          <w:szCs w:val="19"/>
        </w:rPr>
      </w:pPr>
    </w:p>
    <w:p w:rsidR="00E15A1F" w:rsidRDefault="00E15A1F">
      <w:pPr>
        <w:spacing w:line="14" w:lineRule="exact"/>
        <w:sectPr w:rsidR="00E15A1F">
          <w:type w:val="continuous"/>
          <w:pgSz w:w="16840" w:h="11900" w:orient="landscape"/>
          <w:pgMar w:top="1129" w:right="0" w:bottom="1129" w:left="0" w:header="0" w:footer="3" w:gutter="0"/>
          <w:cols w:space="720"/>
          <w:noEndnote/>
          <w:docGrid w:linePitch="360"/>
        </w:sectPr>
      </w:pPr>
    </w:p>
    <w:p w:rsidR="00E15A1F" w:rsidRDefault="00E15A1F">
      <w:pPr>
        <w:spacing w:line="14" w:lineRule="exact"/>
      </w:pPr>
      <w:r>
        <w:rPr>
          <w:noProof/>
        </w:rPr>
        <w:pict>
          <v:shape id="_x0000_s1378" type="#_x0000_t202" style="position:absolute;margin-left:775.55pt;margin-top:16.1pt;width:32.4pt;height:13.45pt;z-index:-251373568;mso-position-horizontal-relative:page" filled="f" stroked="f">
            <v:textbox style="mso-fit-shape-to-text:t" inset="0,0,0,0">
              <w:txbxContent>
                <w:p w:rsidR="00E15A1F" w:rsidRDefault="00E15A1F">
                  <w:pPr>
                    <w:pStyle w:val="40"/>
                    <w:shd w:val="clear" w:color="auto" w:fill="auto"/>
                  </w:pPr>
                  <w:r>
                    <w:t>257700</w:t>
                  </w:r>
                </w:p>
              </w:txbxContent>
            </v:textbox>
            <w10:wrap type="square" anchorx="page"/>
          </v:shape>
        </w:pict>
      </w:r>
      <w:r>
        <w:rPr>
          <w:noProof/>
        </w:rPr>
        <w:pict>
          <v:shape id="_x0000_s1379" type="#_x0000_t202" style="position:absolute;margin-left:488.5pt;margin-top:204pt;width:65.05pt;height:25.45pt;z-index:-251372544;mso-wrap-distance-left:7pt;mso-wrap-distance-right:7pt;mso-wrap-distance-bottom:80pt;mso-position-horizontal-relative:page" filled="f" stroked="f">
            <v:textbox style="mso-fit-shape-to-text:t" inset="0,0,0,0">
              <w:txbxContent>
                <w:p w:rsidR="00E15A1F" w:rsidRDefault="00E15A1F">
                  <w:pPr>
                    <w:pStyle w:val="40"/>
                    <w:shd w:val="clear" w:color="auto" w:fill="auto"/>
                  </w:pPr>
                  <w:r>
                    <w:t>хирургическое</w:t>
                  </w:r>
                </w:p>
                <w:p w:rsidR="00E15A1F" w:rsidRDefault="00E15A1F">
                  <w:pPr>
                    <w:pStyle w:val="40"/>
                    <w:shd w:val="clear" w:color="auto" w:fill="auto"/>
                  </w:pPr>
                  <w:r>
                    <w:t>лечение</w:t>
                  </w:r>
                </w:p>
              </w:txbxContent>
            </v:textbox>
            <w10:wrap type="square" anchorx="page"/>
          </v:shape>
        </w:pict>
      </w:r>
      <w:r>
        <w:rPr>
          <w:noProof/>
        </w:rPr>
        <w:pict>
          <v:shape id="_x0000_s1380" type="#_x0000_t202" style="position:absolute;margin-left:566.75pt;margin-top:16.1pt;width:180pt;height:273.35pt;z-index:-251371520;mso-wrap-distance-left:8pt;mso-wrap-distance-right:8pt;mso-position-horizontal-relative:page" filled="f" stroked="f">
            <v:textbox style="mso-fit-shape-to-text:t" inset="0,0,0,0">
              <w:txbxContent>
                <w:p w:rsidR="00E15A1F" w:rsidRDefault="00E15A1F">
                  <w:pPr>
                    <w:pStyle w:val="40"/>
                    <w:shd w:val="clear" w:color="auto" w:fill="auto"/>
                    <w:spacing w:after="80"/>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E15A1F" w:rsidRDefault="00E15A1F">
                  <w:pPr>
                    <w:pStyle w:val="40"/>
                    <w:shd w:val="clear" w:color="auto" w:fill="auto"/>
                  </w:pPr>
                  <w:r>
                    <w:t>резекция опухоли или иного</w:t>
                  </w:r>
                </w:p>
                <w:p w:rsidR="00E15A1F" w:rsidRDefault="00E15A1F">
                  <w:pPr>
                    <w:pStyle w:val="40"/>
                    <w:shd w:val="clear" w:color="auto" w:fill="auto"/>
                    <w:spacing w:after="80"/>
                  </w:pPr>
                  <w:r>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E15A1F" w:rsidRDefault="00E15A1F">
                  <w:pPr>
                    <w:pStyle w:val="40"/>
                    <w:shd w:val="clear" w:color="auto" w:fill="auto"/>
                    <w:spacing w:after="80"/>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w:t>
                  </w:r>
                </w:p>
              </w:txbxContent>
            </v:textbox>
            <w10:wrap type="square" anchorx="page"/>
          </v:shape>
        </w:pict>
      </w:r>
    </w:p>
    <w:p w:rsidR="00E15A1F" w:rsidRDefault="00E15A1F">
      <w:pPr>
        <w:pStyle w:val="40"/>
        <w:shd w:val="clear" w:color="auto" w:fill="auto"/>
        <w:tabs>
          <w:tab w:val="left" w:pos="3370"/>
        </w:tabs>
        <w:jc w:val="both"/>
      </w:pPr>
      <w:r>
        <w:t>48. Реконструктивные и</w:t>
      </w:r>
      <w:r>
        <w:tab/>
        <w:t>В67. ^16. ^18. М88</w:t>
      </w:r>
    </w:p>
    <w:p w:rsidR="00E15A1F" w:rsidRDefault="00E15A1F">
      <w:pPr>
        <w:pStyle w:val="40"/>
        <w:shd w:val="clear" w:color="auto" w:fill="auto"/>
        <w:spacing w:after="400"/>
        <w:ind w:left="600" w:right="2160" w:firstLine="20"/>
      </w:pPr>
      <w:r>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E15A1F" w:rsidRDefault="00E15A1F">
      <w:pPr>
        <w:pStyle w:val="40"/>
        <w:shd w:val="clear" w:color="auto" w:fill="auto"/>
        <w:spacing w:after="200"/>
        <w:ind w:left="3280" w:firstLine="20"/>
        <w:jc w:val="both"/>
      </w:pPr>
      <w:r>
        <w:t>М42. М43. М45. М46. М48. М50. М51. М53. М92. М93. М95. ^76.2</w:t>
      </w:r>
    </w:p>
    <w:p w:rsidR="00E15A1F" w:rsidRDefault="00E15A1F">
      <w:pPr>
        <w:pStyle w:val="40"/>
        <w:shd w:val="clear" w:color="auto" w:fill="auto"/>
        <w:spacing w:after="80"/>
        <w:ind w:left="60"/>
        <w:jc w:val="center"/>
      </w:pPr>
      <w:r>
        <w:t>Травматология и ортопедия</w:t>
      </w:r>
    </w:p>
    <w:p w:rsidR="00E15A1F" w:rsidRDefault="00E15A1F">
      <w:pPr>
        <w:pStyle w:val="40"/>
        <w:shd w:val="clear" w:color="auto" w:fill="auto"/>
        <w:tabs>
          <w:tab w:val="left" w:pos="3326"/>
        </w:tabs>
        <w:jc w:val="both"/>
      </w:pPr>
      <w:r>
        <w:t>деструкция и деформация</w:t>
      </w:r>
      <w:r>
        <w:tab/>
        <w:t>хирургическое</w:t>
      </w:r>
    </w:p>
    <w:p w:rsidR="00E15A1F" w:rsidRDefault="00E15A1F">
      <w:pPr>
        <w:pStyle w:val="40"/>
        <w:shd w:val="clear" w:color="auto" w:fill="auto"/>
      </w:pPr>
      <w:r>
        <w:t>(патологический перелом) позвонков лечение вследствие их поражения</w:t>
      </w:r>
    </w:p>
    <w:p w:rsidR="00E15A1F" w:rsidRDefault="00E15A1F">
      <w:pPr>
        <w:pStyle w:val="40"/>
        <w:shd w:val="clear" w:color="auto" w:fill="auto"/>
        <w:jc w:val="both"/>
      </w:pPr>
      <w:r>
        <w:t>доброкачественным</w:t>
      </w:r>
    </w:p>
    <w:p w:rsidR="00E15A1F" w:rsidRDefault="00E15A1F">
      <w:pPr>
        <w:pStyle w:val="40"/>
        <w:shd w:val="clear" w:color="auto" w:fill="auto"/>
        <w:jc w:val="both"/>
      </w:pPr>
      <w:r>
        <w:t>новообразованием непосредственно</w:t>
      </w:r>
    </w:p>
    <w:p w:rsidR="00E15A1F" w:rsidRDefault="00E15A1F">
      <w:pPr>
        <w:pStyle w:val="40"/>
        <w:shd w:val="clear" w:color="auto" w:fill="auto"/>
        <w:jc w:val="both"/>
      </w:pPr>
      <w:r>
        <w:t>или контактным путем в результате</w:t>
      </w:r>
    </w:p>
    <w:p w:rsidR="00E15A1F" w:rsidRDefault="00E15A1F">
      <w:pPr>
        <w:pStyle w:val="40"/>
        <w:shd w:val="clear" w:color="auto" w:fill="auto"/>
        <w:jc w:val="both"/>
      </w:pPr>
      <w:r>
        <w:t>воздействия опухоли спинного</w:t>
      </w:r>
    </w:p>
    <w:p w:rsidR="00E15A1F" w:rsidRDefault="00E15A1F">
      <w:pPr>
        <w:pStyle w:val="40"/>
        <w:shd w:val="clear" w:color="auto" w:fill="auto"/>
        <w:jc w:val="both"/>
      </w:pPr>
      <w:r>
        <w:t>мозга, спинномозговых нервов,</w:t>
      </w:r>
    </w:p>
    <w:p w:rsidR="00E15A1F" w:rsidRDefault="00E15A1F">
      <w:pPr>
        <w:pStyle w:val="40"/>
        <w:shd w:val="clear" w:color="auto" w:fill="auto"/>
        <w:spacing w:after="1600"/>
        <w:jc w:val="both"/>
      </w:pPr>
      <w:r>
        <w:t>конского хвоста и их оболочек</w:t>
      </w:r>
    </w:p>
    <w:p w:rsidR="00E15A1F" w:rsidRDefault="00E15A1F">
      <w:pPr>
        <w:pStyle w:val="40"/>
        <w:shd w:val="clear" w:color="auto" w:fill="auto"/>
        <w:sectPr w:rsidR="00E15A1F">
          <w:type w:val="continuous"/>
          <w:pgSz w:w="16840" w:h="11900" w:orient="landscape"/>
          <w:pgMar w:top="1129" w:right="6063" w:bottom="1129" w:left="730" w:header="0" w:footer="3" w:gutter="0"/>
          <w:cols w:num="2" w:space="720" w:equalWidth="0">
            <w:col w:w="5237" w:space="173"/>
            <w:col w:w="4637"/>
          </w:cols>
          <w:noEndnote/>
          <w:docGrid w:linePitch="360"/>
        </w:sectPr>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144" w:h="754" w:wrap="none" w:vAnchor="text" w:hAnchor="page" w:x="6146" w:y="2094"/>
        <w:shd w:val="clear" w:color="auto" w:fill="auto"/>
      </w:pPr>
      <w:r>
        <w:t>спондилолистезом, деформацией и стенозом позвоночного канала и его карманов</w:t>
      </w:r>
    </w:p>
    <w:p w:rsidR="00E15A1F" w:rsidRDefault="00E15A1F">
      <w:pPr>
        <w:pStyle w:val="40"/>
        <w:framePr w:w="3562" w:h="1238" w:wrap="none" w:vAnchor="text" w:hAnchor="page" w:x="11047" w:y="2089"/>
        <w:shd w:val="clear" w:color="auto" w:fill="auto"/>
      </w:pPr>
      <w:r>
        <w:t>(спондилодеза), погружных имплантатов и стабилизирующих систем (ригидных или динамических) при помощи микро</w:t>
      </w:r>
      <w:r>
        <w:softHyphen/>
        <w:t>скопа, эндоскопической техники и малоинвазивного инструментария</w:t>
      </w:r>
    </w:p>
    <w:tbl>
      <w:tblPr>
        <w:tblOverlap w:val="never"/>
        <w:tblW w:w="0" w:type="auto"/>
        <w:tblInd w:w="-8" w:type="dxa"/>
        <w:tblLayout w:type="fixed"/>
        <w:tblCellMar>
          <w:left w:w="10" w:type="dxa"/>
          <w:right w:w="10" w:type="dxa"/>
        </w:tblCellMar>
        <w:tblLook w:val="0000"/>
      </w:tblPr>
      <w:tblGrid>
        <w:gridCol w:w="418"/>
        <w:gridCol w:w="2678"/>
        <w:gridCol w:w="2256"/>
        <w:gridCol w:w="3298"/>
        <w:gridCol w:w="1397"/>
      </w:tblGrid>
      <w:tr w:rsidR="00E15A1F">
        <w:tblPrEx>
          <w:tblCellMar>
            <w:top w:w="0" w:type="dxa"/>
            <w:bottom w:w="0" w:type="dxa"/>
          </w:tblCellMar>
        </w:tblPrEx>
        <w:trPr>
          <w:trHeight w:hRule="exact" w:val="2203"/>
        </w:trPr>
        <w:tc>
          <w:tcPr>
            <w:tcW w:w="3096" w:type="dxa"/>
            <w:gridSpan w:val="2"/>
            <w:shd w:val="clear" w:color="auto" w:fill="FFFFFF"/>
          </w:tcPr>
          <w:p w:rsidR="00E15A1F" w:rsidRDefault="00E15A1F">
            <w:pPr>
              <w:framePr w:w="10046" w:h="3202" w:wrap="none" w:vAnchor="text" w:hAnchor="page" w:x="731" w:y="6447"/>
              <w:rPr>
                <w:sz w:val="10"/>
                <w:szCs w:val="10"/>
              </w:rPr>
            </w:pPr>
          </w:p>
        </w:tc>
        <w:tc>
          <w:tcPr>
            <w:tcW w:w="2256" w:type="dxa"/>
            <w:shd w:val="clear" w:color="auto" w:fill="FFFFFF"/>
          </w:tcPr>
          <w:p w:rsidR="00E15A1F" w:rsidRDefault="00E15A1F">
            <w:pPr>
              <w:pStyle w:val="a0"/>
              <w:framePr w:w="10046" w:h="3202" w:wrap="none" w:vAnchor="text" w:hAnchor="page" w:x="731" w:y="6447"/>
              <w:shd w:val="clear" w:color="auto" w:fill="auto"/>
              <w:spacing w:line="240" w:lineRule="auto"/>
              <w:ind w:left="180" w:hanging="180"/>
              <w:jc w:val="left"/>
              <w:rPr>
                <w:sz w:val="20"/>
                <w:szCs w:val="20"/>
              </w:rPr>
            </w:pPr>
            <w:r>
              <w:rPr>
                <w:sz w:val="20"/>
                <w:szCs w:val="20"/>
              </w:rPr>
              <w:t>А18.0, 812.0, 812.1, 813, 814, 819, 822.0, 822.1, 823, 824, 832.0, 832.1,</w:t>
            </w:r>
          </w:p>
          <w:p w:rsidR="00E15A1F" w:rsidRDefault="00E15A1F">
            <w:pPr>
              <w:pStyle w:val="a0"/>
              <w:framePr w:w="10046" w:h="3202" w:wrap="none" w:vAnchor="text" w:hAnchor="page" w:x="731" w:y="6447"/>
              <w:shd w:val="clear" w:color="auto" w:fill="auto"/>
              <w:spacing w:line="240" w:lineRule="auto"/>
              <w:ind w:left="180" w:hanging="180"/>
              <w:jc w:val="left"/>
              <w:rPr>
                <w:sz w:val="20"/>
                <w:szCs w:val="20"/>
              </w:rPr>
            </w:pPr>
            <w:r>
              <w:rPr>
                <w:sz w:val="20"/>
                <w:szCs w:val="20"/>
              </w:rPr>
              <w:t>833, 834, Т08, Т09, Т85, Т91, М80, М81, М82, М86, М85, М87, М96,</w:t>
            </w:r>
          </w:p>
          <w:p w:rsidR="00E15A1F" w:rsidRDefault="00E15A1F">
            <w:pPr>
              <w:pStyle w:val="a0"/>
              <w:framePr w:w="10046" w:h="3202" w:wrap="none" w:vAnchor="text" w:hAnchor="page" w:x="731" w:y="6447"/>
              <w:shd w:val="clear" w:color="auto" w:fill="auto"/>
              <w:spacing w:line="240" w:lineRule="auto"/>
              <w:ind w:firstLine="0"/>
              <w:jc w:val="center"/>
              <w:rPr>
                <w:sz w:val="20"/>
                <w:szCs w:val="20"/>
              </w:rPr>
            </w:pPr>
            <w:r>
              <w:rPr>
                <w:sz w:val="20"/>
                <w:szCs w:val="20"/>
              </w:rPr>
              <w:t>М99, (?67. ^76.0, р76.1, ^76.4, (')77, С)76.3</w:t>
            </w:r>
          </w:p>
        </w:tc>
        <w:tc>
          <w:tcPr>
            <w:tcW w:w="3298" w:type="dxa"/>
            <w:shd w:val="clear" w:color="auto" w:fill="FFFFFF"/>
          </w:tcPr>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97" w:type="dxa"/>
            <w:shd w:val="clear" w:color="auto" w:fill="FFFFFF"/>
          </w:tcPr>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998"/>
        </w:trPr>
        <w:tc>
          <w:tcPr>
            <w:tcW w:w="418" w:type="dxa"/>
            <w:shd w:val="clear" w:color="auto" w:fill="FFFFFF"/>
            <w:vAlign w:val="center"/>
          </w:tcPr>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49.</w:t>
            </w:r>
          </w:p>
        </w:tc>
        <w:tc>
          <w:tcPr>
            <w:tcW w:w="2678" w:type="dxa"/>
            <w:shd w:val="clear" w:color="auto" w:fill="FFFFFF"/>
            <w:vAlign w:val="bottom"/>
          </w:tcPr>
          <w:p w:rsidR="00E15A1F" w:rsidRDefault="00E15A1F">
            <w:pPr>
              <w:pStyle w:val="a0"/>
              <w:framePr w:w="10046" w:h="3202" w:wrap="none" w:vAnchor="text" w:hAnchor="page" w:x="731" w:y="6447"/>
              <w:shd w:val="clear" w:color="auto" w:fill="auto"/>
              <w:spacing w:line="240" w:lineRule="auto"/>
              <w:ind w:left="200" w:firstLine="0"/>
              <w:jc w:val="left"/>
              <w:rPr>
                <w:sz w:val="20"/>
                <w:szCs w:val="20"/>
              </w:rPr>
            </w:pPr>
            <w:r>
              <w:rPr>
                <w:sz w:val="20"/>
                <w:szCs w:val="20"/>
              </w:rPr>
              <w:t>Реплантация конечностей и их сегментов с примене</w:t>
            </w:r>
            <w:r>
              <w:rPr>
                <w:sz w:val="20"/>
                <w:szCs w:val="20"/>
              </w:rPr>
              <w:softHyphen/>
              <w:t>нием микрохирургической</w:t>
            </w:r>
          </w:p>
        </w:tc>
        <w:tc>
          <w:tcPr>
            <w:tcW w:w="2256" w:type="dxa"/>
            <w:shd w:val="clear" w:color="auto" w:fill="FFFFFF"/>
            <w:vAlign w:val="center"/>
          </w:tcPr>
          <w:p w:rsidR="00E15A1F" w:rsidRDefault="00E15A1F">
            <w:pPr>
              <w:pStyle w:val="a0"/>
              <w:framePr w:w="10046" w:h="3202" w:wrap="none" w:vAnchor="text" w:hAnchor="page" w:x="731" w:y="6447"/>
              <w:shd w:val="clear" w:color="auto" w:fill="auto"/>
              <w:spacing w:line="240" w:lineRule="auto"/>
              <w:ind w:firstLine="0"/>
              <w:jc w:val="center"/>
              <w:rPr>
                <w:sz w:val="20"/>
                <w:szCs w:val="20"/>
              </w:rPr>
            </w:pPr>
            <w:r>
              <w:rPr>
                <w:sz w:val="20"/>
                <w:szCs w:val="20"/>
              </w:rPr>
              <w:t>Т11.6, Т13.4 - Т13.6, Т14.5, Т14.7, Т05, 848,</w:t>
            </w:r>
          </w:p>
        </w:tc>
        <w:tc>
          <w:tcPr>
            <w:tcW w:w="3298" w:type="dxa"/>
            <w:shd w:val="clear" w:color="auto" w:fill="FFFFFF"/>
            <w:vAlign w:val="bottom"/>
          </w:tcPr>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полное отчленение или неполное отчленение с декомпенсацией кровоснабжения различных</w:t>
            </w:r>
          </w:p>
        </w:tc>
        <w:tc>
          <w:tcPr>
            <w:tcW w:w="1397" w:type="dxa"/>
            <w:shd w:val="clear" w:color="auto" w:fill="FFFFFF"/>
            <w:vAlign w:val="center"/>
          </w:tcPr>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046" w:h="3202" w:wrap="none" w:vAnchor="text" w:hAnchor="page" w:x="731" w:y="6447"/>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619" w:h="5722" w:wrap="none" w:vAnchor="text" w:hAnchor="page" w:x="11042" w:y="3687"/>
        <w:shd w:val="clear" w:color="auto" w:fill="auto"/>
        <w:spacing w:after="80"/>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E15A1F" w:rsidRDefault="00E15A1F">
      <w:pPr>
        <w:pStyle w:val="40"/>
        <w:framePr w:w="3619" w:h="5722" w:wrap="none" w:vAnchor="text" w:hAnchor="page" w:x="11042" w:y="3687"/>
        <w:shd w:val="clear" w:color="auto" w:fill="auto"/>
        <w:spacing w:after="80"/>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softHyphen/>
        <w:t>стабилизирующий спондилосинтез с использованием костной пластики (спондилодеза), погружных имплантатов</w:t>
      </w:r>
    </w:p>
    <w:p w:rsidR="00E15A1F" w:rsidRDefault="00E15A1F">
      <w:pPr>
        <w:pStyle w:val="40"/>
        <w:framePr w:w="3619" w:h="5722" w:wrap="none" w:vAnchor="text" w:hAnchor="page" w:x="11042" w:y="3687"/>
        <w:shd w:val="clear" w:color="auto" w:fill="auto"/>
        <w:spacing w:after="80"/>
      </w:pPr>
      <w:r>
        <w:t>реплантация (реваскуляризация) отчлененного сегмента верхней или</w:t>
      </w:r>
    </w:p>
    <w:p w:rsidR="00E15A1F" w:rsidRDefault="00E15A1F">
      <w:pPr>
        <w:pStyle w:val="40"/>
        <w:framePr w:w="629" w:h="269" w:wrap="none" w:vAnchor="text" w:hAnchor="page" w:x="15237" w:y="8891"/>
        <w:shd w:val="clear" w:color="auto" w:fill="auto"/>
      </w:pPr>
      <w:r>
        <w:t>178200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jc w:val="center"/>
      </w:pPr>
      <w:r>
        <w:t>объема</w:t>
      </w:r>
    </w:p>
    <w:p w:rsidR="00E15A1F" w:rsidRDefault="00E15A1F">
      <w:pPr>
        <w:pStyle w:val="40"/>
        <w:framePr w:w="1589" w:h="1714" w:wrap="none" w:vAnchor="text" w:hAnchor="page" w:x="14747" w:y="21"/>
        <w:shd w:val="clear" w:color="auto" w:fill="auto"/>
        <w:ind w:left="220" w:firstLine="20"/>
      </w:pPr>
      <w:r>
        <w:t>медицинской</w:t>
      </w:r>
    </w:p>
    <w:p w:rsidR="00E15A1F" w:rsidRDefault="00E15A1F">
      <w:pPr>
        <w:pStyle w:val="40"/>
        <w:framePr w:w="1589" w:h="1714" w:wrap="none" w:vAnchor="text" w:hAnchor="page" w:x="14747" w:y="21"/>
        <w:shd w:val="clear" w:color="auto" w:fill="auto"/>
      </w:pPr>
      <w:r>
        <w:t>помощи</w:t>
      </w:r>
      <w:r>
        <w:rPr>
          <w:vertAlign w:val="superscript"/>
        </w:rPr>
        <w:t>3</w:t>
      </w:r>
      <w:r>
        <w:t>, рублей</w:t>
      </w:r>
    </w:p>
    <w:tbl>
      <w:tblPr>
        <w:tblOverlap w:val="never"/>
        <w:tblW w:w="0" w:type="auto"/>
        <w:tblInd w:w="-8" w:type="dxa"/>
        <w:tblLayout w:type="fixed"/>
        <w:tblCellMar>
          <w:left w:w="10" w:type="dxa"/>
          <w:right w:w="10" w:type="dxa"/>
        </w:tblCellMar>
        <w:tblLook w:val="0000"/>
      </w:tblPr>
      <w:tblGrid>
        <w:gridCol w:w="1805"/>
        <w:gridCol w:w="2827"/>
        <w:gridCol w:w="2698"/>
      </w:tblGrid>
      <w:tr w:rsidR="00E15A1F">
        <w:tblPrEx>
          <w:tblCellMar>
            <w:top w:w="0" w:type="dxa"/>
            <w:bottom w:w="0" w:type="dxa"/>
          </w:tblCellMar>
        </w:tblPrEx>
        <w:trPr>
          <w:trHeight w:hRule="exact" w:val="437"/>
        </w:trPr>
        <w:tc>
          <w:tcPr>
            <w:tcW w:w="1805" w:type="dxa"/>
            <w:shd w:val="clear" w:color="auto" w:fill="FFFFFF"/>
          </w:tcPr>
          <w:p w:rsidR="00E15A1F" w:rsidRDefault="00E15A1F">
            <w:pPr>
              <w:pStyle w:val="a0"/>
              <w:framePr w:w="7330" w:h="437" w:wrap="none" w:vAnchor="text" w:hAnchor="page" w:x="1327" w:y="2132"/>
              <w:shd w:val="clear" w:color="auto" w:fill="auto"/>
              <w:spacing w:line="240" w:lineRule="auto"/>
              <w:ind w:firstLine="0"/>
              <w:jc w:val="left"/>
              <w:rPr>
                <w:sz w:val="20"/>
                <w:szCs w:val="20"/>
              </w:rPr>
            </w:pPr>
            <w:r>
              <w:rPr>
                <w:sz w:val="20"/>
                <w:szCs w:val="20"/>
              </w:rPr>
              <w:t>техники</w:t>
            </w:r>
          </w:p>
        </w:tc>
        <w:tc>
          <w:tcPr>
            <w:tcW w:w="2827" w:type="dxa"/>
            <w:shd w:val="clear" w:color="auto" w:fill="FFFFFF"/>
          </w:tcPr>
          <w:p w:rsidR="00E15A1F" w:rsidRDefault="00E15A1F">
            <w:pPr>
              <w:pStyle w:val="a0"/>
              <w:framePr w:w="7330" w:h="437" w:wrap="none" w:vAnchor="text" w:hAnchor="page" w:x="1327" w:y="2132"/>
              <w:shd w:val="clear" w:color="auto" w:fill="auto"/>
              <w:spacing w:line="240" w:lineRule="auto"/>
              <w:ind w:right="200" w:firstLine="0"/>
              <w:jc w:val="right"/>
              <w:rPr>
                <w:sz w:val="20"/>
                <w:szCs w:val="20"/>
              </w:rPr>
            </w:pPr>
            <w:r>
              <w:rPr>
                <w:sz w:val="20"/>
                <w:szCs w:val="20"/>
              </w:rPr>
              <w:t>858. 868. 888. 898</w:t>
            </w:r>
          </w:p>
        </w:tc>
        <w:tc>
          <w:tcPr>
            <w:tcW w:w="2698" w:type="dxa"/>
            <w:shd w:val="clear" w:color="auto" w:fill="FFFFFF"/>
            <w:vAlign w:val="bottom"/>
          </w:tcPr>
          <w:p w:rsidR="00E15A1F" w:rsidRDefault="00E15A1F">
            <w:pPr>
              <w:pStyle w:val="a0"/>
              <w:framePr w:w="7330" w:h="437" w:wrap="none" w:vAnchor="text" w:hAnchor="page" w:x="1327" w:y="2132"/>
              <w:shd w:val="clear" w:color="auto" w:fill="auto"/>
              <w:spacing w:line="240" w:lineRule="auto"/>
              <w:ind w:left="200" w:firstLine="0"/>
              <w:rPr>
                <w:sz w:val="20"/>
                <w:szCs w:val="20"/>
              </w:rPr>
            </w:pPr>
            <w:r>
              <w:rPr>
                <w:sz w:val="20"/>
                <w:szCs w:val="20"/>
              </w:rPr>
              <w:t>сегментов верхней и нижней конечности</w:t>
            </w:r>
          </w:p>
        </w:tc>
      </w:tr>
    </w:tbl>
    <w:p w:rsidR="00E15A1F" w:rsidRDefault="00E15A1F">
      <w:pPr>
        <w:pStyle w:val="40"/>
        <w:framePr w:w="1738" w:h="269" w:wrap="none" w:vAnchor="text" w:hAnchor="page" w:x="11047" w:y="2089"/>
        <w:shd w:val="clear" w:color="auto" w:fill="auto"/>
      </w:pPr>
      <w:r>
        <w:t>нижней конечности</w:t>
      </w:r>
    </w:p>
    <w:p w:rsidR="00E15A1F" w:rsidRDefault="00E15A1F">
      <w:pPr>
        <w:pStyle w:val="40"/>
        <w:framePr w:w="2467" w:h="5885" w:wrap="none" w:vAnchor="text" w:hAnchor="page" w:x="1327" w:y="3611"/>
        <w:shd w:val="clear" w:color="auto" w:fill="auto"/>
        <w:spacing w:line="252" w:lineRule="auto"/>
      </w:pPr>
      <w:r>
        <w:t>Реконструктивно</w:t>
      </w:r>
      <w:r>
        <w:softHyphen/>
        <w:t>пластические операции при комбинированных дефектах и деформациях дистальных</w:t>
      </w:r>
    </w:p>
    <w:p w:rsidR="00E15A1F" w:rsidRDefault="00E15A1F">
      <w:pPr>
        <w:pStyle w:val="40"/>
        <w:framePr w:w="2467" w:h="5885" w:wrap="none" w:vAnchor="text" w:hAnchor="page" w:x="1327" w:y="3611"/>
        <w:shd w:val="clear" w:color="auto" w:fill="auto"/>
        <w:spacing w:after="60" w:line="252" w:lineRule="auto"/>
      </w:pPr>
      <w:r>
        <w:t>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p w:rsidR="00E15A1F" w:rsidRDefault="00E15A1F">
      <w:pPr>
        <w:pStyle w:val="40"/>
        <w:framePr w:w="2467" w:h="5885" w:wrap="none" w:vAnchor="text" w:hAnchor="page" w:x="1327" w:y="3611"/>
        <w:shd w:val="clear" w:color="auto" w:fill="auto"/>
        <w:spacing w:line="252" w:lineRule="auto"/>
      </w:pPr>
      <w:r>
        <w:t>Реконструктивно</w:t>
      </w:r>
      <w:r>
        <w:softHyphen/>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w:t>
      </w:r>
    </w:p>
    <w:p w:rsidR="00E15A1F" w:rsidRDefault="00E15A1F">
      <w:pPr>
        <w:pStyle w:val="40"/>
        <w:framePr w:w="1882" w:h="1949" w:wrap="none" w:vAnchor="text" w:hAnchor="page" w:x="4039" w:y="3611"/>
        <w:shd w:val="clear" w:color="auto" w:fill="auto"/>
        <w:jc w:val="both"/>
      </w:pPr>
      <w:r>
        <w:t>М24.6. 298.1. 080,1. 080.2. М21.0. М21.2. М21.4. М21.5. М21.9. ^68.1. СО2.5. ^72.6. ^72.8. СО2.9. ^74.2. ^74.3. СО4.8. ^77.7. ^87.3. 011.4. 012.1. 080.9</w:t>
      </w:r>
    </w:p>
    <w:p w:rsidR="00E15A1F" w:rsidRDefault="00E15A1F">
      <w:pPr>
        <w:pStyle w:val="40"/>
        <w:framePr w:w="2088" w:h="994" w:wrap="none" w:vAnchor="text" w:hAnchor="page" w:x="3909" w:y="7047"/>
        <w:shd w:val="clear" w:color="auto" w:fill="auto"/>
        <w:jc w:val="center"/>
      </w:pPr>
      <w:r>
        <w:t>Т94.1. М95.8. М96. М21</w:t>
      </w:r>
      <w:r>
        <w:br/>
        <w:t>М85. М21.7. М25.6.</w:t>
      </w:r>
      <w:r>
        <w:br/>
        <w:t>М84.1. М84.2. М95.8.</w:t>
      </w:r>
    </w:p>
    <w:p w:rsidR="00E15A1F" w:rsidRDefault="00E15A1F">
      <w:pPr>
        <w:pStyle w:val="40"/>
        <w:framePr w:w="2088" w:h="994" w:wrap="none" w:vAnchor="text" w:hAnchor="page" w:x="3909" w:y="7047"/>
        <w:shd w:val="clear" w:color="auto" w:fill="auto"/>
        <w:ind w:left="200"/>
      </w:pPr>
      <w:r>
        <w:t>С)65. С)68 - (')М (')77</w:t>
      </w:r>
    </w:p>
    <w:p w:rsidR="00E15A1F" w:rsidRDefault="00E15A1F">
      <w:pPr>
        <w:pStyle w:val="40"/>
        <w:framePr w:w="4637" w:h="2674" w:wrap="none" w:vAnchor="text" w:hAnchor="page" w:x="6141" w:y="3611"/>
        <w:shd w:val="clear" w:color="auto" w:fill="auto"/>
        <w:tabs>
          <w:tab w:val="left" w:pos="3274"/>
        </w:tabs>
        <w:jc w:val="both"/>
      </w:pPr>
      <w:r>
        <w:t>врожденные и приобретенные</w:t>
      </w:r>
      <w:r>
        <w:tab/>
        <w:t>хирургическое</w:t>
      </w:r>
    </w:p>
    <w:p w:rsidR="00E15A1F" w:rsidRDefault="00E15A1F">
      <w:pPr>
        <w:pStyle w:val="40"/>
        <w:framePr w:w="4637" w:h="2674" w:wrap="none" w:vAnchor="text" w:hAnchor="page" w:x="6141" w:y="3611"/>
        <w:shd w:val="clear" w:color="auto" w:fill="auto"/>
        <w:tabs>
          <w:tab w:val="left" w:pos="3278"/>
        </w:tabs>
        <w:jc w:val="both"/>
      </w:pPr>
      <w:r>
        <w:t>дефекты и деформации стопы и</w:t>
      </w:r>
      <w:r>
        <w:tab/>
        <w:t>лечение</w:t>
      </w:r>
    </w:p>
    <w:p w:rsidR="00E15A1F" w:rsidRDefault="00E15A1F">
      <w:pPr>
        <w:pStyle w:val="40"/>
        <w:framePr w:w="4637" w:h="2674" w:wrap="none" w:vAnchor="text" w:hAnchor="page" w:x="6141" w:y="3611"/>
        <w:shd w:val="clear" w:color="auto" w:fill="auto"/>
        <w:jc w:val="both"/>
      </w:pPr>
      <w:r>
        <w:t>кисти различной этиологии у</w:t>
      </w:r>
    </w:p>
    <w:p w:rsidR="00E15A1F" w:rsidRDefault="00E15A1F">
      <w:pPr>
        <w:pStyle w:val="40"/>
        <w:framePr w:w="4637" w:h="2674" w:wrap="none" w:vAnchor="text" w:hAnchor="page" w:x="6141" w:y="3611"/>
        <w:shd w:val="clear" w:color="auto" w:fill="auto"/>
        <w:jc w:val="both"/>
      </w:pPr>
      <w:r>
        <w:t>взрослых. Любая этиология</w:t>
      </w:r>
    </w:p>
    <w:p w:rsidR="00E15A1F" w:rsidRDefault="00E15A1F">
      <w:pPr>
        <w:pStyle w:val="40"/>
        <w:framePr w:w="4637" w:h="2674" w:wrap="none" w:vAnchor="text" w:hAnchor="page" w:x="6141" w:y="3611"/>
        <w:shd w:val="clear" w:color="auto" w:fill="auto"/>
        <w:jc w:val="both"/>
      </w:pPr>
      <w:r>
        <w:t>деформации стопы и кисти у детей,</w:t>
      </w:r>
    </w:p>
    <w:p w:rsidR="00E15A1F" w:rsidRDefault="00E15A1F">
      <w:pPr>
        <w:pStyle w:val="40"/>
        <w:framePr w:w="4637" w:h="2674" w:wrap="none" w:vAnchor="text" w:hAnchor="page" w:x="6141" w:y="3611"/>
        <w:shd w:val="clear" w:color="auto" w:fill="auto"/>
        <w:jc w:val="both"/>
      </w:pPr>
      <w:r>
        <w:t>сопровождающаяся дефектами</w:t>
      </w:r>
    </w:p>
    <w:p w:rsidR="00E15A1F" w:rsidRDefault="00E15A1F">
      <w:pPr>
        <w:pStyle w:val="40"/>
        <w:framePr w:w="4637" w:h="2674" w:wrap="none" w:vAnchor="text" w:hAnchor="page" w:x="6141" w:y="3611"/>
        <w:shd w:val="clear" w:color="auto" w:fill="auto"/>
        <w:jc w:val="both"/>
      </w:pPr>
      <w:r>
        <w:t>тканей, нарушениями соотношений в</w:t>
      </w:r>
    </w:p>
    <w:p w:rsidR="00E15A1F" w:rsidRDefault="00E15A1F">
      <w:pPr>
        <w:pStyle w:val="40"/>
        <w:framePr w:w="4637" w:h="2674" w:wrap="none" w:vAnchor="text" w:hAnchor="page" w:x="6141" w:y="3611"/>
        <w:shd w:val="clear" w:color="auto" w:fill="auto"/>
        <w:jc w:val="both"/>
      </w:pPr>
      <w:r>
        <w:t>суставах и костными нарушениями</w:t>
      </w:r>
    </w:p>
    <w:p w:rsidR="00E15A1F" w:rsidRDefault="00E15A1F">
      <w:pPr>
        <w:pStyle w:val="40"/>
        <w:framePr w:w="4637" w:h="2674" w:wrap="none" w:vAnchor="text" w:hAnchor="page" w:x="6141" w:y="3611"/>
        <w:shd w:val="clear" w:color="auto" w:fill="auto"/>
        <w:jc w:val="both"/>
      </w:pPr>
      <w:r>
        <w:t>анатомии и функциональных</w:t>
      </w:r>
    </w:p>
    <w:p w:rsidR="00E15A1F" w:rsidRDefault="00E15A1F">
      <w:pPr>
        <w:pStyle w:val="40"/>
        <w:framePr w:w="4637" w:h="2674" w:wrap="none" w:vAnchor="text" w:hAnchor="page" w:x="6141" w:y="3611"/>
        <w:shd w:val="clear" w:color="auto" w:fill="auto"/>
        <w:jc w:val="both"/>
      </w:pPr>
      <w:r>
        <w:t>возможностей сегмента (кисти,</w:t>
      </w:r>
    </w:p>
    <w:p w:rsidR="00E15A1F" w:rsidRDefault="00E15A1F">
      <w:pPr>
        <w:pStyle w:val="40"/>
        <w:framePr w:w="4637" w:h="2674" w:wrap="none" w:vAnchor="text" w:hAnchor="page" w:x="6141" w:y="3611"/>
        <w:shd w:val="clear" w:color="auto" w:fill="auto"/>
        <w:jc w:val="both"/>
      </w:pPr>
      <w:r>
        <w:t>стопы)</w:t>
      </w:r>
    </w:p>
    <w:p w:rsidR="00E15A1F" w:rsidRDefault="00E15A1F">
      <w:pPr>
        <w:pStyle w:val="40"/>
        <w:framePr w:w="3634" w:h="2990" w:wrap="none" w:vAnchor="text" w:hAnchor="page" w:x="11037" w:y="3615"/>
        <w:shd w:val="clear" w:color="auto" w:fill="auto"/>
        <w:spacing w:after="80"/>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E15A1F" w:rsidRDefault="00E15A1F">
      <w:pPr>
        <w:pStyle w:val="40"/>
        <w:framePr w:w="3634" w:h="2990" w:wrap="none" w:vAnchor="text" w:hAnchor="page" w:x="11037" w:y="3615"/>
        <w:shd w:val="clear" w:color="auto" w:fill="auto"/>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p w:rsidR="00E15A1F" w:rsidRDefault="00E15A1F">
      <w:pPr>
        <w:pStyle w:val="40"/>
        <w:framePr w:w="3226" w:h="2438" w:wrap="none" w:vAnchor="text" w:hAnchor="page" w:x="6146" w:y="7052"/>
        <w:shd w:val="clear" w:color="auto" w:fill="auto"/>
      </w:pPr>
      <w:r>
        <w:t>любая этиология деформации таза,</w:t>
      </w:r>
    </w:p>
    <w:p w:rsidR="00E15A1F" w:rsidRDefault="00E15A1F">
      <w:pPr>
        <w:pStyle w:val="40"/>
        <w:framePr w:w="3226" w:h="2438" w:wrap="none" w:vAnchor="text" w:hAnchor="page" w:x="6146" w:y="7052"/>
        <w:shd w:val="clear" w:color="auto" w:fill="auto"/>
      </w:pPr>
      <w:r>
        <w:t>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w:t>
      </w:r>
    </w:p>
    <w:p w:rsidR="00E15A1F" w:rsidRDefault="00E15A1F">
      <w:pPr>
        <w:pStyle w:val="40"/>
        <w:framePr w:w="3226" w:h="2438" w:wrap="none" w:vAnchor="text" w:hAnchor="page" w:x="6146" w:y="7052"/>
        <w:shd w:val="clear" w:color="auto" w:fill="auto"/>
      </w:pPr>
      <w:r>
        <w:t>сопровождающиеся укорочением конечности (не менее 30 мм), стойкими контрактурами суставов.</w:t>
      </w:r>
    </w:p>
    <w:p w:rsidR="00E15A1F" w:rsidRDefault="00E15A1F">
      <w:pPr>
        <w:pStyle w:val="40"/>
        <w:framePr w:w="1301" w:h="509" w:wrap="none" w:vAnchor="text" w:hAnchor="page" w:x="9477" w:y="7047"/>
        <w:shd w:val="clear" w:color="auto" w:fill="auto"/>
      </w:pPr>
      <w:r>
        <w:t>хирургическое</w:t>
      </w:r>
    </w:p>
    <w:p w:rsidR="00E15A1F" w:rsidRDefault="00E15A1F">
      <w:pPr>
        <w:pStyle w:val="40"/>
        <w:framePr w:w="1301" w:h="509" w:wrap="none" w:vAnchor="text" w:hAnchor="page" w:x="9477" w:y="7047"/>
        <w:shd w:val="clear" w:color="auto" w:fill="auto"/>
      </w:pPr>
      <w:r>
        <w:t>лечение</w:t>
      </w:r>
    </w:p>
    <w:p w:rsidR="00E15A1F" w:rsidRDefault="00E15A1F">
      <w:pPr>
        <w:pStyle w:val="40"/>
        <w:framePr w:w="3533" w:h="518" w:wrap="none" w:vAnchor="text" w:hAnchor="page" w:x="11047" w:y="7047"/>
        <w:shd w:val="clear" w:color="auto" w:fill="auto"/>
        <w:jc w:val="both"/>
      </w:pPr>
      <w:r>
        <w:t>корригирующие остеотомии костей таза, верхних и нижних конечностей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204" w:left="490" w:header="0" w:footer="776" w:gutter="0"/>
          <w:cols w:space="720"/>
          <w:noEndnote/>
          <w:docGrid w:linePitch="360"/>
        </w:sectPr>
      </w:pPr>
    </w:p>
    <w:p w:rsidR="00E15A1F" w:rsidRDefault="00E15A1F">
      <w:pPr>
        <w:pStyle w:val="40"/>
        <w:shd w:val="clear" w:color="auto" w:fill="auto"/>
        <w:spacing w:after="720"/>
        <w:ind w:left="2440" w:right="5560"/>
      </w:pPr>
      <w:r>
        <w:rPr>
          <w:noProof/>
        </w:rPr>
        <w:pict>
          <v:shape id="_x0000_s1381" type="#_x0000_t202" style="position:absolute;left:0;text-align:left;margin-left:66.5pt;margin-top:0;width:119.5pt;height:25.45pt;z-index:-251370496;mso-wrap-distance-left:0;mso-wrap-distance-right:0;mso-position-horizontal-relative:page" filled="f" stroked="f">
            <v:textbox style="mso-fit-shape-to-text:t" inset="0,0,0,0">
              <w:txbxContent>
                <w:p w:rsidR="00E15A1F" w:rsidRDefault="00E15A1F">
                  <w:pPr>
                    <w:pStyle w:val="40"/>
                    <w:shd w:val="clear" w:color="auto" w:fill="auto"/>
                    <w:jc w:val="both"/>
                  </w:pPr>
                  <w:r>
                    <w:t>материалов, компьютерной навигации</w:t>
                  </w:r>
                </w:p>
              </w:txbxContent>
            </v:textbox>
            <w10:wrap type="square" anchorx="page"/>
          </v:shape>
        </w:pict>
      </w:r>
      <w:r>
        <w:t>Любая этиология дефектов костей таза. Деформации костей таза, бедренной кости у детей со спастическим синдромом</w:t>
      </w:r>
    </w:p>
    <w:p w:rsidR="00E15A1F" w:rsidRDefault="00E15A1F">
      <w:pPr>
        <w:pStyle w:val="40"/>
        <w:shd w:val="clear" w:color="auto" w:fill="auto"/>
        <w:tabs>
          <w:tab w:val="left" w:pos="1507"/>
        </w:tabs>
      </w:pPr>
      <w:r>
        <w:rPr>
          <w:noProof/>
        </w:rPr>
        <w:pict>
          <v:shape id="_x0000_s1382" type="#_x0000_t202" style="position:absolute;margin-left:204.75pt;margin-top:1pt;width:264.25pt;height:37.7pt;z-index:-251369472;mso-wrap-distance-left:4pt;mso-wrap-distance-right:4pt;mso-position-horizontal-relative:page" filled="f" stroked="f">
            <v:textbox style="mso-fit-shape-to-text:t" inset="0,0,0,0">
              <w:txbxContent>
                <w:p w:rsidR="00E15A1F" w:rsidRDefault="00E15A1F">
                  <w:pPr>
                    <w:pStyle w:val="40"/>
                    <w:shd w:val="clear" w:color="auto" w:fill="auto"/>
                  </w:pPr>
                  <w:r>
                    <w:t>М25.3, М91, М95.8, дисплазии, аномалии развития, ^65.0, ^65.1, ^65.3, последствия травм крупных суставов</w:t>
                  </w:r>
                </w:p>
                <w:p w:rsidR="00E15A1F" w:rsidRDefault="00E15A1F">
                  <w:pPr>
                    <w:pStyle w:val="40"/>
                    <w:shd w:val="clear" w:color="auto" w:fill="auto"/>
                    <w:ind w:left="340"/>
                  </w:pPr>
                  <w:r>
                    <w:t>^65.4, ^65.8</w:t>
                  </w:r>
                </w:p>
              </w:txbxContent>
            </v:textbox>
            <w10:wrap type="square" side="right" anchorx="page"/>
          </v:shape>
        </w:pict>
      </w:r>
      <w:r>
        <w:t>хирургическое реконструкция длинных трубчатых лечение</w:t>
      </w:r>
      <w:r>
        <w:tab/>
        <w:t>костей при неправильно сросшихся</w:t>
      </w:r>
    </w:p>
    <w:p w:rsidR="00E15A1F" w:rsidRDefault="00E15A1F">
      <w:pPr>
        <w:pStyle w:val="40"/>
        <w:shd w:val="clear" w:color="auto" w:fill="auto"/>
        <w:spacing w:after="80"/>
        <w:ind w:left="7340" w:hanging="5740"/>
      </w:pPr>
      <w:r>
        <w:t>переломах и ложных суставах с использованием остеотомии, костной аутопластики или костных заменителей с остеосинтезом</w:t>
      </w:r>
    </w:p>
    <w:p w:rsidR="00E15A1F" w:rsidRDefault="00E15A1F">
      <w:pPr>
        <w:pStyle w:val="40"/>
        <w:shd w:val="clear" w:color="auto" w:fill="auto"/>
        <w:spacing w:after="80"/>
        <w:ind w:left="7340"/>
      </w:pPr>
      <w:r>
        <w:t>реконструкция вертлужной впадины при застарелых переломах и переломо</w:t>
      </w:r>
      <w:r>
        <w:softHyphen/>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E15A1F" w:rsidRDefault="00E15A1F">
      <w:pPr>
        <w:pStyle w:val="40"/>
        <w:shd w:val="clear" w:color="auto" w:fill="auto"/>
        <w:spacing w:after="80"/>
        <w:ind w:left="7340"/>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E15A1F" w:rsidRDefault="00E15A1F">
      <w:pPr>
        <w:pStyle w:val="40"/>
        <w:shd w:val="clear" w:color="auto" w:fill="auto"/>
        <w:spacing w:after="80"/>
        <w:ind w:left="7340"/>
        <w:sectPr w:rsidR="00E15A1F">
          <w:type w:val="continuous"/>
          <w:pgSz w:w="16840" w:h="11900" w:orient="landscape"/>
          <w:pgMar w:top="1129" w:right="2123" w:bottom="1129" w:left="3721" w:header="0" w:footer="3" w:gutter="0"/>
          <w:cols w:space="720"/>
          <w:noEndnote/>
          <w:docGrid w:linePitch="360"/>
        </w:sectPr>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p w:rsidR="00E15A1F" w:rsidRDefault="00E15A1F">
      <w:pPr>
        <w:pStyle w:val="40"/>
        <w:shd w:val="clear" w:color="auto" w:fill="auto"/>
        <w:spacing w:after="100"/>
        <w:ind w:left="10560" w:right="2080"/>
      </w:pPr>
      <w:r>
        <w:t>фиксацией имплантатами или аппаратами внешней фиксации</w:t>
      </w:r>
    </w:p>
    <w:tbl>
      <w:tblPr>
        <w:tblOverlap w:val="never"/>
        <w:tblW w:w="0" w:type="auto"/>
        <w:jc w:val="center"/>
        <w:tblLayout w:type="fixed"/>
        <w:tblCellMar>
          <w:left w:w="10" w:type="dxa"/>
          <w:right w:w="10" w:type="dxa"/>
        </w:tblCellMar>
        <w:tblLook w:val="0000"/>
      </w:tblPr>
      <w:tblGrid>
        <w:gridCol w:w="3125"/>
        <w:gridCol w:w="2203"/>
        <w:gridCol w:w="3360"/>
        <w:gridCol w:w="1478"/>
        <w:gridCol w:w="4037"/>
        <w:gridCol w:w="926"/>
      </w:tblGrid>
      <w:tr w:rsidR="00E15A1F">
        <w:tblPrEx>
          <w:tblCellMar>
            <w:top w:w="0" w:type="dxa"/>
            <w:bottom w:w="0" w:type="dxa"/>
          </w:tblCellMar>
        </w:tblPrEx>
        <w:trPr>
          <w:trHeight w:hRule="exact" w:val="2923"/>
          <w:jc w:val="center"/>
        </w:trPr>
        <w:tc>
          <w:tcPr>
            <w:tcW w:w="3125" w:type="dxa"/>
            <w:shd w:val="clear" w:color="auto" w:fill="FFFFFF"/>
          </w:tcPr>
          <w:p w:rsidR="00E15A1F" w:rsidRDefault="00E15A1F">
            <w:pPr>
              <w:pStyle w:val="a0"/>
              <w:shd w:val="clear" w:color="auto" w:fill="auto"/>
              <w:spacing w:line="240" w:lineRule="auto"/>
              <w:ind w:left="600" w:firstLine="0"/>
              <w:jc w:val="left"/>
              <w:rPr>
                <w:sz w:val="20"/>
                <w:szCs w:val="20"/>
              </w:rPr>
            </w:pPr>
            <w:r>
              <w:rPr>
                <w:sz w:val="20"/>
                <w:szCs w:val="20"/>
              </w:rPr>
              <w:t>Микрохирургическая пересадка комплексов тканей с восстановлением их кровоснабжения</w:t>
            </w:r>
          </w:p>
        </w:tc>
        <w:tc>
          <w:tcPr>
            <w:tcW w:w="2203"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Т92, Т93, Т95</w:t>
            </w:r>
          </w:p>
        </w:tc>
        <w:tc>
          <w:tcPr>
            <w:tcW w:w="336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7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926" w:type="dxa"/>
            <w:shd w:val="clear" w:color="auto" w:fill="FFFFFF"/>
          </w:tcPr>
          <w:p w:rsidR="00E15A1F" w:rsidRDefault="00E15A1F">
            <w:pPr>
              <w:rPr>
                <w:sz w:val="10"/>
                <w:szCs w:val="10"/>
              </w:rPr>
            </w:pPr>
          </w:p>
        </w:tc>
      </w:tr>
      <w:tr w:rsidR="00E15A1F">
        <w:tblPrEx>
          <w:tblCellMar>
            <w:top w:w="0" w:type="dxa"/>
            <w:bottom w:w="0" w:type="dxa"/>
          </w:tblCellMar>
        </w:tblPrEx>
        <w:trPr>
          <w:trHeight w:hRule="exact" w:val="2237"/>
          <w:jc w:val="center"/>
        </w:trPr>
        <w:tc>
          <w:tcPr>
            <w:tcW w:w="3125" w:type="dxa"/>
            <w:shd w:val="clear" w:color="auto" w:fill="FFFFFF"/>
          </w:tcPr>
          <w:p w:rsidR="00E15A1F" w:rsidRDefault="00E15A1F">
            <w:pPr>
              <w:pStyle w:val="a0"/>
              <w:shd w:val="clear" w:color="auto" w:fill="auto"/>
              <w:tabs>
                <w:tab w:val="left" w:pos="586"/>
              </w:tabs>
              <w:spacing w:line="252" w:lineRule="auto"/>
              <w:ind w:firstLine="0"/>
              <w:rPr>
                <w:sz w:val="20"/>
                <w:szCs w:val="20"/>
              </w:rPr>
            </w:pPr>
            <w:r>
              <w:rPr>
                <w:sz w:val="20"/>
                <w:szCs w:val="20"/>
              </w:rPr>
              <w:t>50.</w:t>
            </w:r>
            <w:r>
              <w:rPr>
                <w:sz w:val="20"/>
                <w:szCs w:val="20"/>
              </w:rPr>
              <w:tab/>
              <w:t>Пластика крупных суставов</w:t>
            </w:r>
          </w:p>
          <w:p w:rsidR="00E15A1F" w:rsidRDefault="00E15A1F">
            <w:pPr>
              <w:pStyle w:val="a0"/>
              <w:shd w:val="clear" w:color="auto" w:fill="auto"/>
              <w:spacing w:line="252" w:lineRule="auto"/>
              <w:ind w:left="600" w:firstLine="0"/>
              <w:jc w:val="left"/>
              <w:rPr>
                <w:sz w:val="20"/>
                <w:szCs w:val="20"/>
              </w:rPr>
            </w:pPr>
            <w:r>
              <w:rPr>
                <w:sz w:val="20"/>
                <w:szCs w:val="20"/>
              </w:rPr>
              <w:t>конечностей с восстановлением целост</w:t>
            </w:r>
            <w:r>
              <w:rPr>
                <w:sz w:val="20"/>
                <w:szCs w:val="20"/>
              </w:rPr>
              <w:softHyphen/>
              <w:t>ности внутрисуставных образований, замещением костно-хрящевых дефектов синтетическими и биологическими материалами</w:t>
            </w:r>
          </w:p>
        </w:tc>
        <w:tc>
          <w:tcPr>
            <w:tcW w:w="2203"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М15, М17, М19, М24.1, М87, 883.3, 883.7</w:t>
            </w:r>
          </w:p>
        </w:tc>
        <w:tc>
          <w:tcPr>
            <w:tcW w:w="336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умеренное нарушение анатомии и функции крупного сустава</w:t>
            </w:r>
          </w:p>
        </w:tc>
        <w:tc>
          <w:tcPr>
            <w:tcW w:w="147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tcPr>
          <w:p w:rsidR="00E15A1F" w:rsidRDefault="00E15A1F">
            <w:pPr>
              <w:pStyle w:val="a0"/>
              <w:shd w:val="clear" w:color="auto" w:fill="auto"/>
              <w:spacing w:line="252" w:lineRule="auto"/>
              <w:ind w:left="140" w:firstLine="20"/>
              <w:jc w:val="left"/>
              <w:rPr>
                <w:sz w:val="20"/>
                <w:szCs w:val="20"/>
              </w:rPr>
            </w:pPr>
            <w:r>
              <w:rPr>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926"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141770</w:t>
            </w:r>
          </w:p>
        </w:tc>
      </w:tr>
      <w:tr w:rsidR="00E15A1F">
        <w:tblPrEx>
          <w:tblCellMar>
            <w:top w:w="0" w:type="dxa"/>
            <w:bottom w:w="0" w:type="dxa"/>
          </w:tblCellMar>
        </w:tblPrEx>
        <w:trPr>
          <w:trHeight w:hRule="exact" w:val="1800"/>
          <w:jc w:val="center"/>
        </w:trPr>
        <w:tc>
          <w:tcPr>
            <w:tcW w:w="3125" w:type="dxa"/>
            <w:shd w:val="clear" w:color="auto" w:fill="FFFFFF"/>
            <w:vAlign w:val="bottom"/>
          </w:tcPr>
          <w:p w:rsidR="00E15A1F" w:rsidRDefault="00E15A1F">
            <w:pPr>
              <w:pStyle w:val="a0"/>
              <w:shd w:val="clear" w:color="auto" w:fill="auto"/>
              <w:spacing w:line="252" w:lineRule="auto"/>
              <w:ind w:firstLine="0"/>
              <w:rPr>
                <w:sz w:val="20"/>
                <w:szCs w:val="20"/>
              </w:rPr>
            </w:pPr>
            <w:r>
              <w:rPr>
                <w:sz w:val="20"/>
                <w:szCs w:val="20"/>
              </w:rPr>
              <w:t>51. Эндопротезирование</w:t>
            </w:r>
          </w:p>
          <w:p w:rsidR="00E15A1F" w:rsidRDefault="00E15A1F">
            <w:pPr>
              <w:pStyle w:val="a0"/>
              <w:shd w:val="clear" w:color="auto" w:fill="auto"/>
              <w:spacing w:line="252" w:lineRule="auto"/>
              <w:ind w:left="600" w:firstLine="0"/>
              <w:jc w:val="left"/>
              <w:rPr>
                <w:sz w:val="20"/>
                <w:szCs w:val="20"/>
              </w:rPr>
            </w:pPr>
            <w:r>
              <w:rPr>
                <w:sz w:val="20"/>
                <w:szCs w:val="20"/>
              </w:rPr>
              <w:t>суставов конечностей при выраженных деформациях, дисплазии, анкилозах, неправильно сросшихся и несросшихся переломах области сустава,</w:t>
            </w:r>
          </w:p>
        </w:tc>
        <w:tc>
          <w:tcPr>
            <w:tcW w:w="2203" w:type="dxa"/>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М10, М15, М16, М17, М19, М95.9</w:t>
            </w:r>
          </w:p>
        </w:tc>
        <w:tc>
          <w:tcPr>
            <w:tcW w:w="3360"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4037" w:type="dxa"/>
            <w:shd w:val="clear" w:color="auto" w:fill="FFFFFF"/>
            <w:vAlign w:val="bottom"/>
          </w:tcPr>
          <w:p w:rsidR="00E15A1F" w:rsidRDefault="00E15A1F">
            <w:pPr>
              <w:pStyle w:val="a0"/>
              <w:shd w:val="clear" w:color="auto" w:fill="auto"/>
              <w:spacing w:after="80" w:line="240" w:lineRule="auto"/>
              <w:ind w:left="140" w:firstLine="20"/>
              <w:jc w:val="left"/>
              <w:rPr>
                <w:sz w:val="20"/>
                <w:szCs w:val="20"/>
              </w:rPr>
            </w:pPr>
            <w:r>
              <w:rPr>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E15A1F" w:rsidRDefault="00E15A1F">
            <w:pPr>
              <w:pStyle w:val="a0"/>
              <w:shd w:val="clear" w:color="auto" w:fill="auto"/>
              <w:spacing w:line="240" w:lineRule="auto"/>
              <w:ind w:left="140" w:firstLine="20"/>
              <w:jc w:val="left"/>
              <w:rPr>
                <w:sz w:val="20"/>
                <w:szCs w:val="20"/>
              </w:rPr>
            </w:pPr>
            <w:r>
              <w:rPr>
                <w:sz w:val="20"/>
                <w:szCs w:val="20"/>
              </w:rPr>
              <w:t>устранение сложных многоплоскостных деформаций за счет использования чрескостных аппаратов со свойствами</w:t>
            </w:r>
          </w:p>
        </w:tc>
        <w:tc>
          <w:tcPr>
            <w:tcW w:w="926" w:type="dxa"/>
            <w:shd w:val="clear" w:color="auto" w:fill="FFFFFF"/>
          </w:tcPr>
          <w:p w:rsidR="00E15A1F" w:rsidRDefault="00E15A1F">
            <w:pPr>
              <w:pStyle w:val="a0"/>
              <w:shd w:val="clear" w:color="auto" w:fill="auto"/>
              <w:spacing w:line="240" w:lineRule="auto"/>
              <w:ind w:firstLine="0"/>
              <w:jc w:val="right"/>
              <w:rPr>
                <w:sz w:val="20"/>
                <w:szCs w:val="20"/>
              </w:rPr>
            </w:pPr>
            <w:r>
              <w:rPr>
                <w:sz w:val="20"/>
                <w:szCs w:val="20"/>
              </w:rPr>
              <w:t>190910</w:t>
            </w:r>
          </w:p>
        </w:tc>
      </w:tr>
    </w:tbl>
    <w:p w:rsidR="00E15A1F" w:rsidRDefault="00E15A1F">
      <w:pPr>
        <w:spacing w:line="14" w:lineRule="exact"/>
        <w:sectPr w:rsidR="00E15A1F">
          <w:type w:val="continuous"/>
          <w:pgSz w:w="16840" w:h="11900" w:orient="landscape"/>
          <w:pgMar w:top="1129" w:right="975" w:bottom="1123"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jc w:val="center"/>
      </w:pPr>
      <w:r>
        <w:t>объема</w:t>
      </w:r>
    </w:p>
    <w:p w:rsidR="00E15A1F" w:rsidRDefault="00E15A1F">
      <w:pPr>
        <w:pStyle w:val="40"/>
        <w:framePr w:w="1589" w:h="1714" w:wrap="none" w:vAnchor="text" w:hAnchor="page" w:x="14747" w:y="21"/>
        <w:shd w:val="clear" w:color="auto" w:fill="auto"/>
        <w:ind w:left="220" w:firstLine="20"/>
      </w:pPr>
      <w:r>
        <w:t>медицинской</w:t>
      </w:r>
    </w:p>
    <w:p w:rsidR="00E15A1F" w:rsidRDefault="00E15A1F">
      <w:pPr>
        <w:pStyle w:val="40"/>
        <w:framePr w:w="1589" w:h="1714" w:wrap="none" w:vAnchor="text" w:hAnchor="page" w:x="14747" w:y="21"/>
        <w:shd w:val="clear" w:color="auto" w:fill="auto"/>
      </w:pPr>
      <w:r>
        <w:t>помощи</w:t>
      </w:r>
      <w:r>
        <w:rPr>
          <w:vertAlign w:val="superscript"/>
        </w:rPr>
        <w:t>3</w:t>
      </w:r>
      <w:r>
        <w:t>, рублей</w:t>
      </w:r>
    </w:p>
    <w:p w:rsidR="00E15A1F" w:rsidRDefault="00E15A1F">
      <w:pPr>
        <w:pStyle w:val="40"/>
        <w:framePr w:w="2424" w:h="1478" w:wrap="none" w:vAnchor="text" w:hAnchor="page" w:x="1331" w:y="2089"/>
        <w:shd w:val="clear" w:color="auto" w:fill="auto"/>
      </w:pPr>
      <w:r>
        <w:t>посттравматических вывихах и подвывихах, остеопорозе и системных заболеваниях, в том числе с использованием компьютерной навигации</w:t>
      </w:r>
    </w:p>
    <w:p w:rsidR="00E15A1F" w:rsidRDefault="00E15A1F">
      <w:pPr>
        <w:pStyle w:val="40"/>
        <w:framePr w:w="3576" w:h="1320" w:wrap="none" w:vAnchor="text" w:hAnchor="page" w:x="11047" w:y="2089"/>
        <w:shd w:val="clear" w:color="auto" w:fill="auto"/>
        <w:spacing w:after="80"/>
      </w:pPr>
      <w:r>
        <w:t>пассивной компьютерной навигации</w:t>
      </w:r>
    </w:p>
    <w:p w:rsidR="00E15A1F" w:rsidRDefault="00E15A1F">
      <w:pPr>
        <w:pStyle w:val="40"/>
        <w:framePr w:w="3576" w:h="1320" w:wrap="none" w:vAnchor="text" w:hAnchor="page" w:x="11047" w:y="2089"/>
        <w:shd w:val="clear" w:color="auto" w:fill="auto"/>
      </w:pPr>
      <w:r>
        <w:t>имплантация эндопротеза, в том числе под контролем компьютерной навигации, с предварительным удалением аппаратов внешней фиксации</w:t>
      </w:r>
    </w:p>
    <w:tbl>
      <w:tblPr>
        <w:tblOverlap w:val="never"/>
        <w:tblW w:w="0" w:type="auto"/>
        <w:tblInd w:w="-8" w:type="dxa"/>
        <w:tblLayout w:type="fixed"/>
        <w:tblCellMar>
          <w:left w:w="10" w:type="dxa"/>
          <w:right w:w="10" w:type="dxa"/>
        </w:tblCellMar>
        <w:tblLook w:val="0000"/>
      </w:tblPr>
      <w:tblGrid>
        <w:gridCol w:w="2227"/>
        <w:gridCol w:w="3302"/>
        <w:gridCol w:w="1373"/>
      </w:tblGrid>
      <w:tr w:rsidR="00E15A1F">
        <w:tblPrEx>
          <w:tblCellMar>
            <w:top w:w="0" w:type="dxa"/>
            <w:bottom w:w="0" w:type="dxa"/>
          </w:tblCellMar>
        </w:tblPrEx>
        <w:trPr>
          <w:trHeight w:hRule="exact" w:val="1752"/>
        </w:trPr>
        <w:tc>
          <w:tcPr>
            <w:tcW w:w="2227" w:type="dxa"/>
            <w:shd w:val="clear" w:color="auto" w:fill="FFFFFF"/>
          </w:tcPr>
          <w:p w:rsidR="00E15A1F" w:rsidRDefault="00E15A1F">
            <w:pPr>
              <w:pStyle w:val="a0"/>
              <w:framePr w:w="6902" w:h="5021" w:wrap="none" w:vAnchor="text" w:hAnchor="page" w:x="3875" w:y="3807"/>
              <w:shd w:val="clear" w:color="auto" w:fill="auto"/>
              <w:spacing w:line="240" w:lineRule="auto"/>
              <w:ind w:firstLine="0"/>
              <w:jc w:val="center"/>
              <w:rPr>
                <w:sz w:val="20"/>
                <w:szCs w:val="20"/>
              </w:rPr>
            </w:pPr>
            <w:r>
              <w:rPr>
                <w:sz w:val="20"/>
                <w:szCs w:val="20"/>
              </w:rPr>
              <w:t>М16.2. М16.3. М17. М19. М87. М88.8. М91.1</w:t>
            </w:r>
          </w:p>
        </w:tc>
        <w:tc>
          <w:tcPr>
            <w:tcW w:w="3302" w:type="dxa"/>
            <w:shd w:val="clear" w:color="auto" w:fill="FFFFFF"/>
          </w:tcPr>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деформирующий артроз в сочетании с дисплазией сустава</w:t>
            </w:r>
          </w:p>
        </w:tc>
        <w:tc>
          <w:tcPr>
            <w:tcW w:w="1373" w:type="dxa"/>
            <w:shd w:val="clear" w:color="auto" w:fill="FFFFFF"/>
          </w:tcPr>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294"/>
        </w:trPr>
        <w:tc>
          <w:tcPr>
            <w:tcW w:w="2227" w:type="dxa"/>
            <w:shd w:val="clear" w:color="auto" w:fill="FFFFFF"/>
            <w:vAlign w:val="center"/>
          </w:tcPr>
          <w:p w:rsidR="00E15A1F" w:rsidRDefault="00E15A1F">
            <w:pPr>
              <w:pStyle w:val="a0"/>
              <w:framePr w:w="6902" w:h="5021" w:wrap="none" w:vAnchor="text" w:hAnchor="page" w:x="3875" w:y="3807"/>
              <w:shd w:val="clear" w:color="auto" w:fill="auto"/>
              <w:spacing w:line="240" w:lineRule="auto"/>
              <w:ind w:firstLine="0"/>
              <w:jc w:val="center"/>
              <w:rPr>
                <w:sz w:val="20"/>
                <w:szCs w:val="20"/>
              </w:rPr>
            </w:pPr>
            <w:r>
              <w:rPr>
                <w:sz w:val="20"/>
                <w:szCs w:val="20"/>
              </w:rPr>
              <w:t>М80. М10. М24.7</w:t>
            </w:r>
          </w:p>
        </w:tc>
        <w:tc>
          <w:tcPr>
            <w:tcW w:w="3302" w:type="dxa"/>
            <w:shd w:val="clear" w:color="auto" w:fill="FFFFFF"/>
            <w:vAlign w:val="bottom"/>
          </w:tcPr>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деформирующий артроз в сочетании с выраженным системным или локальным остеопорозом</w:t>
            </w:r>
          </w:p>
        </w:tc>
        <w:tc>
          <w:tcPr>
            <w:tcW w:w="1373" w:type="dxa"/>
            <w:shd w:val="clear" w:color="auto" w:fill="FFFFFF"/>
            <w:vAlign w:val="bottom"/>
          </w:tcPr>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974"/>
        </w:trPr>
        <w:tc>
          <w:tcPr>
            <w:tcW w:w="2227" w:type="dxa"/>
            <w:shd w:val="clear" w:color="auto" w:fill="FFFFFF"/>
            <w:vAlign w:val="center"/>
          </w:tcPr>
          <w:p w:rsidR="00E15A1F" w:rsidRDefault="00E15A1F">
            <w:pPr>
              <w:pStyle w:val="a0"/>
              <w:framePr w:w="6902" w:h="5021" w:wrap="none" w:vAnchor="text" w:hAnchor="page" w:x="3875" w:y="3807"/>
              <w:shd w:val="clear" w:color="auto" w:fill="auto"/>
              <w:spacing w:line="240" w:lineRule="auto"/>
              <w:ind w:firstLine="0"/>
              <w:jc w:val="center"/>
              <w:rPr>
                <w:sz w:val="20"/>
                <w:szCs w:val="20"/>
              </w:rPr>
            </w:pPr>
            <w:r>
              <w:rPr>
                <w:sz w:val="20"/>
                <w:szCs w:val="20"/>
              </w:rPr>
              <w:t>М16.4. М16.5. М17.3. М19.8. М19.9</w:t>
            </w:r>
          </w:p>
        </w:tc>
        <w:tc>
          <w:tcPr>
            <w:tcW w:w="3302" w:type="dxa"/>
            <w:shd w:val="clear" w:color="auto" w:fill="FFFFFF"/>
            <w:vAlign w:val="bottom"/>
          </w:tcPr>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посттравматический</w:t>
            </w:r>
          </w:p>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деформирующий артроз сустава с вывихом или подвывихом</w:t>
            </w:r>
          </w:p>
        </w:tc>
        <w:tc>
          <w:tcPr>
            <w:tcW w:w="1373" w:type="dxa"/>
            <w:shd w:val="clear" w:color="auto" w:fill="FFFFFF"/>
            <w:vAlign w:val="center"/>
          </w:tcPr>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6902" w:h="5021" w:wrap="none" w:vAnchor="text" w:hAnchor="page" w:x="3875" w:y="3807"/>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3499" w:h="5558" w:wrap="none" w:vAnchor="text" w:hAnchor="page" w:x="11037" w:y="3769"/>
        <w:shd w:val="clear" w:color="auto" w:fill="auto"/>
      </w:pPr>
      <w:r>
        <w:t>имплантация специальных</w:t>
      </w:r>
    </w:p>
    <w:p w:rsidR="00E15A1F" w:rsidRDefault="00E15A1F">
      <w:pPr>
        <w:pStyle w:val="40"/>
        <w:framePr w:w="3499" w:h="5558" w:wrap="none" w:vAnchor="text" w:hAnchor="page" w:x="11037" w:y="3769"/>
        <w:shd w:val="clear" w:color="auto" w:fill="auto"/>
      </w:pPr>
      <w:r>
        <w:t>диспластических компонентов эндопротеза с костной аутопластикой крыши вертлужной впадины или замещением дефекта крыши опорными</w:t>
      </w:r>
    </w:p>
    <w:p w:rsidR="00E15A1F" w:rsidRDefault="00E15A1F">
      <w:pPr>
        <w:pStyle w:val="40"/>
        <w:framePr w:w="3499" w:h="5558" w:wrap="none" w:vAnchor="text" w:hAnchor="page" w:x="11037" w:y="3769"/>
        <w:shd w:val="clear" w:color="auto" w:fill="auto"/>
        <w:spacing w:after="80"/>
      </w:pPr>
      <w:r>
        <w:t>блоками из трабекуллярного металла</w:t>
      </w:r>
    </w:p>
    <w:p w:rsidR="00E15A1F" w:rsidRDefault="00E15A1F">
      <w:pPr>
        <w:pStyle w:val="40"/>
        <w:framePr w:w="3499" w:h="5558" w:wrap="none" w:vAnchor="text" w:hAnchor="page" w:x="11037" w:y="3769"/>
        <w:shd w:val="clear" w:color="auto" w:fill="auto"/>
        <w:spacing w:line="252" w:lineRule="auto"/>
      </w:pPr>
      <w:r>
        <w:t>укорачивающая остеотомия бедренной кости и имплантация специальных диспластических компонентов эндопротеза с реконструкцией</w:t>
      </w:r>
    </w:p>
    <w:p w:rsidR="00E15A1F" w:rsidRDefault="00E15A1F">
      <w:pPr>
        <w:pStyle w:val="40"/>
        <w:framePr w:w="3499" w:h="5558" w:wrap="none" w:vAnchor="text" w:hAnchor="page" w:x="11037" w:y="3769"/>
        <w:shd w:val="clear" w:color="auto" w:fill="auto"/>
        <w:spacing w:line="252" w:lineRule="auto"/>
      </w:pPr>
      <w:r>
        <w:t>отводящего механизма бедра путем</w:t>
      </w:r>
    </w:p>
    <w:p w:rsidR="00E15A1F" w:rsidRDefault="00E15A1F">
      <w:pPr>
        <w:pStyle w:val="40"/>
        <w:framePr w:w="3499" w:h="5558" w:wrap="none" w:vAnchor="text" w:hAnchor="page" w:x="11037" w:y="3769"/>
        <w:shd w:val="clear" w:color="auto" w:fill="auto"/>
        <w:spacing w:after="60" w:line="252" w:lineRule="auto"/>
      </w:pPr>
      <w:r>
        <w:t>транспозиции большого вертела</w:t>
      </w:r>
    </w:p>
    <w:p w:rsidR="00E15A1F" w:rsidRDefault="00E15A1F">
      <w:pPr>
        <w:pStyle w:val="40"/>
        <w:framePr w:w="3499" w:h="5558" w:wrap="none" w:vAnchor="text" w:hAnchor="page" w:x="11037" w:y="3769"/>
        <w:shd w:val="clear" w:color="auto" w:fill="auto"/>
        <w:spacing w:after="8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E15A1F" w:rsidRDefault="00E15A1F">
      <w:pPr>
        <w:pStyle w:val="40"/>
        <w:framePr w:w="3499" w:h="5558" w:wrap="none" w:vAnchor="text" w:hAnchor="page" w:x="11037" w:y="3769"/>
        <w:shd w:val="clear" w:color="auto" w:fill="auto"/>
        <w:spacing w:after="80"/>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w:t>
      </w:r>
    </w:p>
    <w:p w:rsidR="00E15A1F" w:rsidRDefault="00E15A1F">
      <w:pPr>
        <w:pStyle w:val="40"/>
        <w:framePr w:w="730" w:h="269" w:wrap="none" w:vAnchor="text" w:hAnchor="page" w:x="11047" w:y="9327"/>
        <w:shd w:val="clear" w:color="auto" w:fill="auto"/>
      </w:pPr>
      <w:r>
        <w:t>металла</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81"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jc w:val="center"/>
      </w:pPr>
      <w:r>
        <w:t>объема</w:t>
      </w:r>
    </w:p>
    <w:p w:rsidR="00E15A1F" w:rsidRDefault="00E15A1F">
      <w:pPr>
        <w:pStyle w:val="40"/>
        <w:framePr w:w="1589" w:h="1714" w:wrap="none" w:vAnchor="text" w:hAnchor="page" w:x="14747" w:y="21"/>
        <w:shd w:val="clear" w:color="auto" w:fill="auto"/>
        <w:ind w:left="220" w:firstLine="20"/>
      </w:pPr>
      <w:r>
        <w:t>медицинской</w:t>
      </w:r>
    </w:p>
    <w:p w:rsidR="00E15A1F" w:rsidRDefault="00E15A1F">
      <w:pPr>
        <w:pStyle w:val="40"/>
        <w:framePr w:w="1589" w:h="1714" w:wrap="none" w:vAnchor="text" w:hAnchor="page" w:x="14747" w:y="21"/>
        <w:shd w:val="clear" w:color="auto" w:fill="auto"/>
      </w:pPr>
      <w:r>
        <w:t>помощи</w:t>
      </w:r>
      <w:r>
        <w:rPr>
          <w:vertAlign w:val="superscript"/>
        </w:rPr>
        <w:t>3</w:t>
      </w:r>
      <w:r>
        <w:t>, рублей</w:t>
      </w:r>
    </w:p>
    <w:p w:rsidR="00E15A1F" w:rsidRDefault="00E15A1F">
      <w:pPr>
        <w:pStyle w:val="40"/>
        <w:framePr w:w="3490" w:h="1003" w:wrap="none" w:vAnchor="text" w:hAnchor="page" w:x="11042" w:y="2089"/>
        <w:shd w:val="clear" w:color="auto" w:fill="auto"/>
        <w:spacing w:line="252" w:lineRule="auto"/>
      </w:pPr>
      <w:r>
        <w:t>артролиз и управляемое восстановление длины конечности посредством применения аппаратов внешней фиксации</w:t>
      </w:r>
    </w:p>
    <w:p w:rsidR="00E15A1F" w:rsidRDefault="00E15A1F">
      <w:pPr>
        <w:pStyle w:val="40"/>
        <w:framePr w:w="3509" w:h="1478" w:wrap="none" w:vAnchor="text" w:hAnchor="page" w:x="11042" w:y="3769"/>
        <w:shd w:val="clear" w:color="auto" w:fill="auto"/>
      </w:pPr>
      <w:r>
        <w:t>имплантация эндопротеза с замещением</w:t>
      </w:r>
    </w:p>
    <w:p w:rsidR="00E15A1F" w:rsidRDefault="00E15A1F">
      <w:pPr>
        <w:pStyle w:val="40"/>
        <w:framePr w:w="3509" w:h="1478" w:wrap="none" w:vAnchor="text" w:hAnchor="page" w:x="11042" w:y="3769"/>
        <w:shd w:val="clear" w:color="auto" w:fill="auto"/>
      </w:pPr>
      <w:r>
        <w:t>дефекта костным аутотрансплантатом или опорными блоками из трабекулярного металла с предварительным удалением аппарата внешней фиксации</w:t>
      </w:r>
    </w:p>
    <w:p w:rsidR="00E15A1F" w:rsidRDefault="00E15A1F">
      <w:pPr>
        <w:pStyle w:val="40"/>
        <w:framePr w:w="2376" w:h="3149" w:wrap="none" w:vAnchor="text" w:hAnchor="page" w:x="1327" w:y="6332"/>
        <w:shd w:val="clear" w:color="auto" w:fill="auto"/>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w:t>
      </w:r>
    </w:p>
    <w:tbl>
      <w:tblPr>
        <w:tblOverlap w:val="never"/>
        <w:tblW w:w="0" w:type="auto"/>
        <w:tblInd w:w="-8" w:type="dxa"/>
        <w:tblLayout w:type="fixed"/>
        <w:tblCellMar>
          <w:left w:w="10" w:type="dxa"/>
          <w:right w:w="10" w:type="dxa"/>
        </w:tblCellMar>
        <w:tblLook w:val="0000"/>
      </w:tblPr>
      <w:tblGrid>
        <w:gridCol w:w="1718"/>
        <w:gridCol w:w="3490"/>
        <w:gridCol w:w="1483"/>
        <w:gridCol w:w="3744"/>
      </w:tblGrid>
      <w:tr w:rsidR="00E15A1F">
        <w:tblPrEx>
          <w:tblCellMar>
            <w:top w:w="0" w:type="dxa"/>
            <w:bottom w:w="0" w:type="dxa"/>
          </w:tblCellMar>
        </w:tblPrEx>
        <w:trPr>
          <w:trHeight w:hRule="exact" w:val="979"/>
        </w:trPr>
        <w:tc>
          <w:tcPr>
            <w:tcW w:w="1718" w:type="dxa"/>
            <w:shd w:val="clear" w:color="auto" w:fill="FFFFFF"/>
          </w:tcPr>
          <w:p w:rsidR="00E15A1F" w:rsidRDefault="00E15A1F">
            <w:pPr>
              <w:pStyle w:val="a0"/>
              <w:framePr w:w="10435" w:h="2232" w:wrap="none" w:vAnchor="text" w:hAnchor="page" w:x="4216" w:y="5334"/>
              <w:shd w:val="clear" w:color="auto" w:fill="auto"/>
              <w:spacing w:line="240" w:lineRule="auto"/>
              <w:ind w:left="20" w:firstLine="0"/>
              <w:jc w:val="center"/>
              <w:rPr>
                <w:sz w:val="20"/>
                <w:szCs w:val="20"/>
              </w:rPr>
            </w:pPr>
            <w:r>
              <w:rPr>
                <w:sz w:val="20"/>
                <w:szCs w:val="20"/>
              </w:rPr>
              <w:t>М24.6. 298.1</w:t>
            </w:r>
          </w:p>
        </w:tc>
        <w:tc>
          <w:tcPr>
            <w:tcW w:w="3490" w:type="dxa"/>
            <w:shd w:val="clear" w:color="auto" w:fill="FFFFFF"/>
          </w:tcPr>
          <w:p w:rsidR="00E15A1F" w:rsidRDefault="00E15A1F">
            <w:pPr>
              <w:pStyle w:val="a0"/>
              <w:framePr w:w="10435" w:h="2232" w:wrap="none" w:vAnchor="text" w:hAnchor="page" w:x="4216" w:y="5334"/>
              <w:shd w:val="clear" w:color="auto" w:fill="auto"/>
              <w:spacing w:line="240" w:lineRule="auto"/>
              <w:ind w:left="220" w:firstLine="0"/>
              <w:jc w:val="left"/>
              <w:rPr>
                <w:sz w:val="20"/>
                <w:szCs w:val="20"/>
              </w:rPr>
            </w:pPr>
            <w:r>
              <w:rPr>
                <w:sz w:val="20"/>
                <w:szCs w:val="20"/>
              </w:rPr>
              <w:t>анкилоз крупного сустава в порочном положении</w:t>
            </w:r>
          </w:p>
        </w:tc>
        <w:tc>
          <w:tcPr>
            <w:tcW w:w="1483" w:type="dxa"/>
            <w:shd w:val="clear" w:color="auto" w:fill="FFFFFF"/>
          </w:tcPr>
          <w:p w:rsidR="00E15A1F" w:rsidRDefault="00E15A1F">
            <w:pPr>
              <w:pStyle w:val="a0"/>
              <w:framePr w:w="10435" w:h="2232" w:wrap="none" w:vAnchor="text" w:hAnchor="page" w:x="4216" w:y="5334"/>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435" w:h="2232" w:wrap="none" w:vAnchor="text" w:hAnchor="page" w:x="4216" w:y="5334"/>
              <w:shd w:val="clear" w:color="auto" w:fill="auto"/>
              <w:spacing w:line="240" w:lineRule="auto"/>
              <w:ind w:firstLine="0"/>
              <w:jc w:val="left"/>
              <w:rPr>
                <w:sz w:val="20"/>
                <w:szCs w:val="20"/>
              </w:rPr>
            </w:pPr>
            <w:r>
              <w:rPr>
                <w:sz w:val="20"/>
                <w:szCs w:val="20"/>
              </w:rPr>
              <w:t>лечение</w:t>
            </w:r>
          </w:p>
        </w:tc>
        <w:tc>
          <w:tcPr>
            <w:tcW w:w="3744" w:type="dxa"/>
            <w:shd w:val="clear" w:color="auto" w:fill="FFFFFF"/>
          </w:tcPr>
          <w:p w:rsidR="00E15A1F" w:rsidRDefault="00E15A1F">
            <w:pPr>
              <w:pStyle w:val="a0"/>
              <w:framePr w:w="10435" w:h="2232" w:wrap="none" w:vAnchor="text" w:hAnchor="page" w:x="4216" w:y="5334"/>
              <w:shd w:val="clear" w:color="auto" w:fill="auto"/>
              <w:spacing w:line="240" w:lineRule="auto"/>
              <w:ind w:left="140" w:firstLine="20"/>
              <w:jc w:val="left"/>
              <w:rPr>
                <w:sz w:val="20"/>
                <w:szCs w:val="20"/>
              </w:rPr>
            </w:pPr>
            <w:r>
              <w:rPr>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r>
      <w:tr w:rsidR="00E15A1F">
        <w:tblPrEx>
          <w:tblCellMar>
            <w:top w:w="0" w:type="dxa"/>
            <w:bottom w:w="0" w:type="dxa"/>
          </w:tblCellMar>
        </w:tblPrEx>
        <w:trPr>
          <w:trHeight w:hRule="exact" w:val="1253"/>
        </w:trPr>
        <w:tc>
          <w:tcPr>
            <w:tcW w:w="1718" w:type="dxa"/>
            <w:shd w:val="clear" w:color="auto" w:fill="FFFFFF"/>
          </w:tcPr>
          <w:p w:rsidR="00E15A1F" w:rsidRDefault="00E15A1F">
            <w:pPr>
              <w:pStyle w:val="a0"/>
              <w:framePr w:w="10435" w:h="2232" w:wrap="none" w:vAnchor="text" w:hAnchor="page" w:x="4216" w:y="5334"/>
              <w:shd w:val="clear" w:color="auto" w:fill="auto"/>
              <w:spacing w:line="240" w:lineRule="auto"/>
              <w:ind w:left="20" w:firstLine="0"/>
              <w:jc w:val="center"/>
              <w:rPr>
                <w:sz w:val="20"/>
                <w:szCs w:val="20"/>
              </w:rPr>
            </w:pPr>
            <w:r>
              <w:rPr>
                <w:sz w:val="20"/>
                <w:szCs w:val="20"/>
              </w:rPr>
              <w:t>М17. М19. М95.9</w:t>
            </w:r>
          </w:p>
        </w:tc>
        <w:tc>
          <w:tcPr>
            <w:tcW w:w="3490" w:type="dxa"/>
            <w:shd w:val="clear" w:color="auto" w:fill="FFFFFF"/>
            <w:vAlign w:val="bottom"/>
          </w:tcPr>
          <w:p w:rsidR="00E15A1F" w:rsidRDefault="00E15A1F">
            <w:pPr>
              <w:pStyle w:val="a0"/>
              <w:framePr w:w="10435" w:h="2232" w:wrap="none" w:vAnchor="text" w:hAnchor="page" w:x="4216" w:y="5334"/>
              <w:shd w:val="clear" w:color="auto" w:fill="auto"/>
              <w:spacing w:line="240" w:lineRule="auto"/>
              <w:ind w:left="220" w:firstLine="0"/>
              <w:jc w:val="left"/>
              <w:rPr>
                <w:sz w:val="20"/>
                <w:szCs w:val="20"/>
              </w:rPr>
            </w:pPr>
            <w:r>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83" w:type="dxa"/>
            <w:shd w:val="clear" w:color="auto" w:fill="FFFFFF"/>
          </w:tcPr>
          <w:p w:rsidR="00E15A1F" w:rsidRDefault="00E15A1F">
            <w:pPr>
              <w:pStyle w:val="a0"/>
              <w:framePr w:w="10435" w:h="2232" w:wrap="none" w:vAnchor="text" w:hAnchor="page" w:x="4216" w:y="5334"/>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435" w:h="2232" w:wrap="none" w:vAnchor="text" w:hAnchor="page" w:x="4216" w:y="5334"/>
              <w:shd w:val="clear" w:color="auto" w:fill="auto"/>
              <w:spacing w:line="240" w:lineRule="auto"/>
              <w:ind w:firstLine="0"/>
              <w:jc w:val="left"/>
              <w:rPr>
                <w:sz w:val="20"/>
                <w:szCs w:val="20"/>
              </w:rPr>
            </w:pPr>
            <w:r>
              <w:rPr>
                <w:sz w:val="20"/>
                <w:szCs w:val="20"/>
              </w:rPr>
              <w:t>лечение</w:t>
            </w:r>
          </w:p>
        </w:tc>
        <w:tc>
          <w:tcPr>
            <w:tcW w:w="3744" w:type="dxa"/>
            <w:shd w:val="clear" w:color="auto" w:fill="FFFFFF"/>
          </w:tcPr>
          <w:p w:rsidR="00E15A1F" w:rsidRDefault="00E15A1F">
            <w:pPr>
              <w:pStyle w:val="a0"/>
              <w:framePr w:w="10435" w:h="2232" w:wrap="none" w:vAnchor="text" w:hAnchor="page" w:x="4216" w:y="5334"/>
              <w:shd w:val="clear" w:color="auto" w:fill="auto"/>
              <w:spacing w:line="240" w:lineRule="auto"/>
              <w:ind w:left="140" w:firstLine="20"/>
              <w:jc w:val="left"/>
              <w:rPr>
                <w:sz w:val="20"/>
                <w:szCs w:val="20"/>
              </w:rPr>
            </w:pPr>
            <w:r>
              <w:rPr>
                <w:sz w:val="20"/>
                <w:szCs w:val="20"/>
              </w:rPr>
              <w:t>имплантация эндопротеза с</w:t>
            </w:r>
          </w:p>
          <w:p w:rsidR="00E15A1F" w:rsidRDefault="00E15A1F">
            <w:pPr>
              <w:pStyle w:val="a0"/>
              <w:framePr w:w="10435" w:h="2232" w:wrap="none" w:vAnchor="text" w:hAnchor="page" w:x="4216" w:y="5334"/>
              <w:shd w:val="clear" w:color="auto" w:fill="auto"/>
              <w:spacing w:line="240" w:lineRule="auto"/>
              <w:ind w:left="140" w:firstLine="20"/>
              <w:jc w:val="left"/>
              <w:rPr>
                <w:sz w:val="20"/>
                <w:szCs w:val="20"/>
              </w:rPr>
            </w:pPr>
            <w:r>
              <w:rPr>
                <w:sz w:val="20"/>
                <w:szCs w:val="20"/>
              </w:rPr>
              <w:t>одновременной реконструкцией биологической оси конечности</w:t>
            </w:r>
          </w:p>
        </w:tc>
      </w:tr>
    </w:tbl>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6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tbl>
      <w:tblPr>
        <w:tblOverlap w:val="never"/>
        <w:tblW w:w="0" w:type="auto"/>
        <w:tblInd w:w="-8" w:type="dxa"/>
        <w:tblLayout w:type="fixed"/>
        <w:tblCellMar>
          <w:left w:w="10" w:type="dxa"/>
          <w:right w:w="10" w:type="dxa"/>
        </w:tblCellMar>
        <w:tblLook w:val="0000"/>
      </w:tblPr>
      <w:tblGrid>
        <w:gridCol w:w="3197"/>
        <w:gridCol w:w="2078"/>
        <w:gridCol w:w="3398"/>
        <w:gridCol w:w="1368"/>
      </w:tblGrid>
      <w:tr w:rsidR="00E15A1F">
        <w:tblPrEx>
          <w:tblCellMar>
            <w:top w:w="0" w:type="dxa"/>
            <w:bottom w:w="0" w:type="dxa"/>
          </w:tblCellMar>
        </w:tblPrEx>
        <w:trPr>
          <w:trHeight w:hRule="exact" w:val="1349"/>
        </w:trPr>
        <w:tc>
          <w:tcPr>
            <w:tcW w:w="3197" w:type="dxa"/>
            <w:shd w:val="clear" w:color="auto" w:fill="FFFFFF"/>
          </w:tcPr>
          <w:p w:rsidR="00E15A1F" w:rsidRDefault="00E15A1F">
            <w:pPr>
              <w:pStyle w:val="a0"/>
              <w:framePr w:w="10042" w:h="6562" w:vSpace="360" w:wrap="none" w:vAnchor="text" w:hAnchor="page" w:x="736" w:y="2449"/>
              <w:shd w:val="clear" w:color="auto" w:fill="auto"/>
              <w:spacing w:line="240" w:lineRule="auto"/>
              <w:ind w:left="600" w:firstLine="0"/>
              <w:jc w:val="left"/>
              <w:rPr>
                <w:sz w:val="20"/>
                <w:szCs w:val="20"/>
              </w:rPr>
            </w:pPr>
            <w:r>
              <w:rPr>
                <w:sz w:val="20"/>
                <w:szCs w:val="20"/>
              </w:rPr>
              <w:t>Эндопротезирование суставов конечностей у больных с системными заболеваниями соединительной ткани</w:t>
            </w:r>
          </w:p>
        </w:tc>
        <w:tc>
          <w:tcPr>
            <w:tcW w:w="2078" w:type="dxa"/>
            <w:shd w:val="clear" w:color="auto" w:fill="FFFFFF"/>
          </w:tcPr>
          <w:p w:rsidR="00E15A1F" w:rsidRDefault="00E15A1F">
            <w:pPr>
              <w:pStyle w:val="a0"/>
              <w:framePr w:w="10042" w:h="6562" w:vSpace="360" w:wrap="none" w:vAnchor="text" w:hAnchor="page" w:x="736" w:y="2449"/>
              <w:shd w:val="clear" w:color="auto" w:fill="auto"/>
              <w:spacing w:line="240" w:lineRule="auto"/>
              <w:ind w:firstLine="0"/>
              <w:jc w:val="center"/>
              <w:rPr>
                <w:sz w:val="20"/>
                <w:szCs w:val="20"/>
              </w:rPr>
            </w:pPr>
            <w:r>
              <w:rPr>
                <w:sz w:val="20"/>
                <w:szCs w:val="20"/>
              </w:rPr>
              <w:t>М05, М06</w:t>
            </w:r>
          </w:p>
        </w:tc>
        <w:tc>
          <w:tcPr>
            <w:tcW w:w="3398" w:type="dxa"/>
            <w:shd w:val="clear" w:color="auto" w:fill="FFFFFF"/>
          </w:tcPr>
          <w:p w:rsidR="00E15A1F" w:rsidRDefault="00E15A1F">
            <w:pPr>
              <w:pStyle w:val="a0"/>
              <w:framePr w:w="10042" w:h="6562" w:vSpace="360" w:wrap="none" w:vAnchor="text" w:hAnchor="page" w:x="736" w:y="2449"/>
              <w:shd w:val="clear" w:color="auto" w:fill="auto"/>
              <w:spacing w:line="240" w:lineRule="auto"/>
              <w:ind w:left="140" w:firstLine="0"/>
              <w:jc w:val="left"/>
              <w:rPr>
                <w:sz w:val="20"/>
                <w:szCs w:val="20"/>
              </w:rPr>
            </w:pPr>
            <w:r>
              <w:rPr>
                <w:sz w:val="20"/>
                <w:szCs w:val="20"/>
              </w:rPr>
              <w:t>дегенеративно-дистрофические изменения в суставе на фоне системного заболевания соединительной ткани</w:t>
            </w:r>
          </w:p>
        </w:tc>
        <w:tc>
          <w:tcPr>
            <w:tcW w:w="1368" w:type="dxa"/>
            <w:shd w:val="clear" w:color="auto" w:fill="FFFFFF"/>
          </w:tcPr>
          <w:p w:rsidR="00E15A1F" w:rsidRDefault="00E15A1F">
            <w:pPr>
              <w:pStyle w:val="a0"/>
              <w:framePr w:w="10042" w:h="6562" w:vSpace="360" w:wrap="none" w:vAnchor="text" w:hAnchor="page" w:x="736" w:y="2449"/>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042" w:h="6562" w:vSpace="360" w:wrap="none" w:vAnchor="text" w:hAnchor="page" w:x="736" w:y="2449"/>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5213"/>
        </w:trPr>
        <w:tc>
          <w:tcPr>
            <w:tcW w:w="3197" w:type="dxa"/>
            <w:shd w:val="clear" w:color="auto" w:fill="FFFFFF"/>
          </w:tcPr>
          <w:p w:rsidR="00E15A1F" w:rsidRDefault="00E15A1F">
            <w:pPr>
              <w:pStyle w:val="a0"/>
              <w:framePr w:w="10042" w:h="6562" w:vSpace="360" w:wrap="none" w:vAnchor="text" w:hAnchor="page" w:x="736" w:y="2449"/>
              <w:shd w:val="clear" w:color="auto" w:fill="auto"/>
              <w:tabs>
                <w:tab w:val="left" w:pos="586"/>
              </w:tabs>
              <w:spacing w:before="140" w:line="240" w:lineRule="auto"/>
              <w:ind w:firstLine="0"/>
              <w:rPr>
                <w:sz w:val="20"/>
                <w:szCs w:val="20"/>
              </w:rPr>
            </w:pPr>
            <w:r>
              <w:rPr>
                <w:sz w:val="20"/>
                <w:szCs w:val="20"/>
              </w:rPr>
              <w:t>52.</w:t>
            </w:r>
            <w:r>
              <w:rPr>
                <w:sz w:val="20"/>
                <w:szCs w:val="20"/>
              </w:rPr>
              <w:tab/>
              <w:t>Реконструктивные и</w:t>
            </w:r>
          </w:p>
          <w:p w:rsidR="00E15A1F" w:rsidRDefault="00E15A1F">
            <w:pPr>
              <w:pStyle w:val="a0"/>
              <w:framePr w:w="10042" w:h="6562" w:vSpace="360" w:wrap="none" w:vAnchor="text" w:hAnchor="page" w:x="736" w:y="2449"/>
              <w:shd w:val="clear" w:color="auto" w:fill="auto"/>
              <w:spacing w:line="240" w:lineRule="auto"/>
              <w:ind w:left="600" w:firstLine="0"/>
              <w:jc w:val="left"/>
              <w:rPr>
                <w:sz w:val="20"/>
                <w:szCs w:val="20"/>
              </w:rPr>
            </w:pPr>
            <w:r>
              <w:rPr>
                <w:sz w:val="20"/>
                <w:szCs w:val="20"/>
              </w:rPr>
              <w:t>корригирующие операции при сколиотических деформациях позвоночника</w:t>
            </w:r>
          </w:p>
          <w:p w:rsidR="00E15A1F" w:rsidRDefault="00E15A1F">
            <w:pPr>
              <w:pStyle w:val="a0"/>
              <w:framePr w:w="10042" w:h="6562" w:vSpace="360" w:wrap="none" w:vAnchor="text" w:hAnchor="page" w:x="736" w:y="2449"/>
              <w:shd w:val="clear" w:color="auto" w:fill="auto"/>
              <w:spacing w:line="240" w:lineRule="auto"/>
              <w:ind w:left="600" w:firstLine="0"/>
              <w:jc w:val="left"/>
              <w:rPr>
                <w:sz w:val="20"/>
                <w:szCs w:val="20"/>
              </w:rPr>
            </w:pPr>
            <w:r>
              <w:rPr>
                <w:sz w:val="20"/>
                <w:szCs w:val="20"/>
              </w:rPr>
              <w:t>3 - 4 степени с применением имплантатов,</w:t>
            </w:r>
          </w:p>
          <w:p w:rsidR="00E15A1F" w:rsidRDefault="00E15A1F">
            <w:pPr>
              <w:pStyle w:val="a0"/>
              <w:framePr w:w="10042" w:h="6562" w:vSpace="360" w:wrap="none" w:vAnchor="text" w:hAnchor="page" w:x="736" w:y="2449"/>
              <w:shd w:val="clear" w:color="auto" w:fill="auto"/>
              <w:spacing w:line="240" w:lineRule="auto"/>
              <w:ind w:left="600" w:firstLine="0"/>
              <w:jc w:val="left"/>
              <w:rPr>
                <w:sz w:val="20"/>
                <w:szCs w:val="20"/>
              </w:rPr>
            </w:pPr>
            <w:r>
              <w:rPr>
                <w:sz w:val="20"/>
                <w:szCs w:val="20"/>
              </w:rPr>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078" w:type="dxa"/>
            <w:shd w:val="clear" w:color="auto" w:fill="FFFFFF"/>
          </w:tcPr>
          <w:p w:rsidR="00E15A1F" w:rsidRDefault="00E15A1F">
            <w:pPr>
              <w:pStyle w:val="a0"/>
              <w:framePr w:w="10042" w:h="6562" w:vSpace="360" w:wrap="none" w:vAnchor="text" w:hAnchor="page" w:x="736" w:y="2449"/>
              <w:shd w:val="clear" w:color="auto" w:fill="auto"/>
              <w:spacing w:before="140" w:line="257" w:lineRule="auto"/>
              <w:ind w:firstLine="0"/>
              <w:jc w:val="center"/>
              <w:rPr>
                <w:sz w:val="20"/>
                <w:szCs w:val="20"/>
              </w:rPr>
            </w:pPr>
            <w:r>
              <w:rPr>
                <w:sz w:val="20"/>
                <w:szCs w:val="20"/>
              </w:rPr>
              <w:t>М40, М41, (')Ж ^85, ^87</w:t>
            </w:r>
          </w:p>
        </w:tc>
        <w:tc>
          <w:tcPr>
            <w:tcW w:w="3398" w:type="dxa"/>
            <w:shd w:val="clear" w:color="auto" w:fill="FFFFFF"/>
            <w:vAlign w:val="bottom"/>
          </w:tcPr>
          <w:p w:rsidR="00E15A1F" w:rsidRDefault="00E15A1F">
            <w:pPr>
              <w:pStyle w:val="a0"/>
              <w:framePr w:w="10042" w:h="6562" w:vSpace="360" w:wrap="none" w:vAnchor="text" w:hAnchor="page" w:x="736" w:y="2449"/>
              <w:shd w:val="clear" w:color="auto" w:fill="auto"/>
              <w:spacing w:line="252" w:lineRule="auto"/>
              <w:ind w:left="140" w:firstLine="0"/>
              <w:jc w:val="left"/>
              <w:rPr>
                <w:sz w:val="20"/>
                <w:szCs w:val="20"/>
              </w:rPr>
            </w:pPr>
            <w:r>
              <w:rPr>
                <w:sz w:val="20"/>
                <w:szCs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68" w:type="dxa"/>
            <w:shd w:val="clear" w:color="auto" w:fill="FFFFFF"/>
          </w:tcPr>
          <w:p w:rsidR="00E15A1F" w:rsidRDefault="00E15A1F">
            <w:pPr>
              <w:pStyle w:val="a0"/>
              <w:framePr w:w="10042" w:h="6562" w:vSpace="360" w:wrap="none" w:vAnchor="text" w:hAnchor="page" w:x="736" w:y="2449"/>
              <w:shd w:val="clear" w:color="auto" w:fill="auto"/>
              <w:spacing w:before="140" w:line="240" w:lineRule="auto"/>
              <w:ind w:firstLine="0"/>
              <w:jc w:val="left"/>
              <w:rPr>
                <w:sz w:val="20"/>
                <w:szCs w:val="20"/>
              </w:rPr>
            </w:pPr>
            <w:r>
              <w:rPr>
                <w:sz w:val="20"/>
                <w:szCs w:val="20"/>
              </w:rPr>
              <w:t>хирургическое</w:t>
            </w:r>
          </w:p>
          <w:p w:rsidR="00E15A1F" w:rsidRDefault="00E15A1F">
            <w:pPr>
              <w:pStyle w:val="a0"/>
              <w:framePr w:w="10042" w:h="6562" w:vSpace="360" w:wrap="none" w:vAnchor="text" w:hAnchor="page" w:x="736" w:y="2449"/>
              <w:shd w:val="clear" w:color="auto" w:fill="auto"/>
              <w:spacing w:line="240" w:lineRule="auto"/>
              <w:ind w:firstLine="0"/>
              <w:jc w:val="left"/>
              <w:rPr>
                <w:sz w:val="20"/>
                <w:szCs w:val="20"/>
              </w:rPr>
            </w:pPr>
            <w:r>
              <w:rPr>
                <w:sz w:val="20"/>
                <w:szCs w:val="20"/>
              </w:rPr>
              <w:t>лечение</w:t>
            </w:r>
          </w:p>
        </w:tc>
      </w:tr>
    </w:tbl>
    <w:p w:rsidR="00E15A1F" w:rsidRDefault="00E15A1F">
      <w:pPr>
        <w:pStyle w:val="a2"/>
        <w:framePr w:w="2251" w:h="278" w:wrap="none" w:vAnchor="text" w:hAnchor="page" w:x="1331" w:y="2089"/>
        <w:shd w:val="clear" w:color="auto" w:fill="auto"/>
        <w:ind w:left="0"/>
      </w:pPr>
      <w:r>
        <w:t>компьютерной навигации</w:t>
      </w:r>
    </w:p>
    <w:p w:rsidR="00E15A1F" w:rsidRDefault="00E15A1F">
      <w:pPr>
        <w:pStyle w:val="40"/>
        <w:framePr w:w="3115" w:h="1238" w:wrap="none" w:vAnchor="text" w:hAnchor="page" w:x="11042" w:y="2411"/>
        <w:shd w:val="clear" w:color="auto" w:fill="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E15A1F" w:rsidRDefault="00E15A1F">
      <w:pPr>
        <w:pStyle w:val="40"/>
        <w:framePr w:w="3605" w:h="5640" w:wrap="none" w:vAnchor="text" w:hAnchor="page" w:x="11042" w:y="3927"/>
        <w:shd w:val="clear" w:color="auto" w:fill="auto"/>
        <w:spacing w:after="80"/>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E15A1F" w:rsidRDefault="00E15A1F">
      <w:pPr>
        <w:pStyle w:val="40"/>
        <w:framePr w:w="3605" w:h="5640" w:wrap="none" w:vAnchor="text" w:hAnchor="page" w:x="11042" w:y="3927"/>
        <w:shd w:val="clear" w:color="auto" w:fill="auto"/>
      </w:pPr>
      <w:r>
        <w:t>двух- или многоэтапное</w:t>
      </w:r>
    </w:p>
    <w:p w:rsidR="00E15A1F" w:rsidRDefault="00E15A1F">
      <w:pPr>
        <w:pStyle w:val="40"/>
        <w:framePr w:w="3605" w:h="5640" w:wrap="none" w:vAnchor="text" w:hAnchor="page" w:x="11042" w:y="3927"/>
        <w:shd w:val="clear" w:color="auto" w:fill="auto"/>
        <w:spacing w:after="40"/>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w:t>
      </w:r>
      <w:r>
        <w:softHyphen/>
        <w:t>стабилизирующий спондилосинтез с использованием костной пластики (спондилодеза), погружных имплантатов и стабилизирующих систем</w:t>
      </w:r>
    </w:p>
    <w:p w:rsidR="00E15A1F" w:rsidRDefault="00E15A1F">
      <w:pPr>
        <w:pStyle w:val="40"/>
        <w:framePr w:w="643" w:h="269" w:wrap="none" w:vAnchor="text" w:hAnchor="page" w:x="15223" w:y="3927"/>
        <w:shd w:val="clear" w:color="auto" w:fill="auto"/>
      </w:pPr>
      <w:r>
        <w:t>373670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jc w:val="center"/>
      </w:pPr>
      <w:r>
        <w:t>объема</w:t>
      </w:r>
    </w:p>
    <w:p w:rsidR="00E15A1F" w:rsidRDefault="00E15A1F">
      <w:pPr>
        <w:pStyle w:val="40"/>
        <w:framePr w:w="1589" w:h="1714" w:wrap="none" w:vAnchor="text" w:hAnchor="page" w:x="14747" w:y="21"/>
        <w:shd w:val="clear" w:color="auto" w:fill="auto"/>
        <w:ind w:left="220" w:firstLine="20"/>
      </w:pPr>
      <w:r>
        <w:t>медицинской</w:t>
      </w:r>
    </w:p>
    <w:p w:rsidR="00E15A1F" w:rsidRDefault="00E15A1F">
      <w:pPr>
        <w:pStyle w:val="40"/>
        <w:framePr w:w="1589" w:h="1714" w:wrap="none" w:vAnchor="text" w:hAnchor="page" w:x="14747" w:y="21"/>
        <w:shd w:val="clear" w:color="auto" w:fill="auto"/>
      </w:pPr>
      <w:r>
        <w:t>помощи</w:t>
      </w:r>
      <w:r>
        <w:rPr>
          <w:vertAlign w:val="superscript"/>
        </w:rPr>
        <w:t>3</w:t>
      </w:r>
      <w:r>
        <w:t>, рублей</w:t>
      </w:r>
    </w:p>
    <w:p w:rsidR="00E15A1F" w:rsidRDefault="00E15A1F">
      <w:pPr>
        <w:pStyle w:val="40"/>
        <w:framePr w:w="230" w:h="269" w:wrap="none" w:vAnchor="text" w:hAnchor="page" w:x="736" w:y="2089"/>
        <w:shd w:val="clear" w:color="auto" w:fill="auto"/>
      </w:pPr>
      <w:r>
        <w:t>53</w:t>
      </w:r>
    </w:p>
    <w:p w:rsidR="00E15A1F" w:rsidRDefault="00E15A1F">
      <w:pPr>
        <w:pStyle w:val="40"/>
        <w:framePr w:w="240" w:h="269" w:wrap="none" w:vAnchor="text" w:hAnchor="page" w:x="736" w:y="5291"/>
        <w:shd w:val="clear" w:color="auto" w:fill="auto"/>
      </w:pPr>
      <w:r>
        <w:t>54</w:t>
      </w:r>
    </w:p>
    <w:p w:rsidR="00E15A1F" w:rsidRDefault="00E15A1F">
      <w:pPr>
        <w:pStyle w:val="40"/>
        <w:framePr w:w="2443" w:h="3715" w:wrap="none" w:vAnchor="text" w:hAnchor="page" w:x="1327" w:y="2094"/>
        <w:shd w:val="clear" w:color="auto" w:fill="auto"/>
      </w:pPr>
      <w:r>
        <w:t>Тотальное</w:t>
      </w:r>
    </w:p>
    <w:p w:rsidR="00E15A1F" w:rsidRDefault="00E15A1F">
      <w:pPr>
        <w:pStyle w:val="40"/>
        <w:framePr w:w="2443" w:h="3715" w:wrap="none" w:vAnchor="text" w:hAnchor="page" w:x="1327" w:y="2094"/>
        <w:shd w:val="clear" w:color="auto" w:fill="auto"/>
        <w:spacing w:after="80"/>
      </w:pPr>
      <w:r>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p w:rsidR="00E15A1F" w:rsidRDefault="00E15A1F">
      <w:pPr>
        <w:pStyle w:val="40"/>
        <w:framePr w:w="2443" w:h="3715" w:wrap="none" w:vAnchor="text" w:hAnchor="page" w:x="1327" w:y="2094"/>
        <w:shd w:val="clear" w:color="auto" w:fill="auto"/>
        <w:spacing w:after="40"/>
      </w:pPr>
      <w:r>
        <w:t>Реэндопротезирование суставов конечностей</w:t>
      </w:r>
    </w:p>
    <w:p w:rsidR="00E15A1F" w:rsidRDefault="00E15A1F">
      <w:pPr>
        <w:pStyle w:val="40"/>
        <w:framePr w:w="1896" w:h="509" w:wrap="none" w:vAnchor="text" w:hAnchor="page" w:x="4034" w:y="2089"/>
        <w:shd w:val="clear" w:color="auto" w:fill="auto"/>
        <w:jc w:val="center"/>
      </w:pPr>
      <w:r>
        <w:t>^61. ^66. ^61. ^66.</w:t>
      </w:r>
      <w:r>
        <w:br/>
        <w:t>^67. ^68. С90. М87.0</w:t>
      </w:r>
    </w:p>
    <w:p w:rsidR="00E15A1F" w:rsidRDefault="00E15A1F">
      <w:pPr>
        <w:pStyle w:val="40"/>
        <w:framePr w:w="2083" w:h="509" w:wrap="none" w:vAnchor="text" w:hAnchor="page" w:x="3938" w:y="5291"/>
        <w:shd w:val="clear" w:color="auto" w:fill="auto"/>
        <w:jc w:val="center"/>
      </w:pPr>
      <w:r>
        <w:t>296.6. М96.6. ^61. ^66.</w:t>
      </w:r>
      <w:r>
        <w:br/>
        <w:t>^67. ^68. М87.0</w:t>
      </w:r>
    </w:p>
    <w:p w:rsidR="00E15A1F" w:rsidRDefault="00E15A1F">
      <w:pPr>
        <w:pStyle w:val="40"/>
        <w:framePr w:w="3029" w:h="1714" w:wrap="none" w:vAnchor="text" w:hAnchor="page" w:x="6141" w:y="2094"/>
        <w:shd w:val="clear" w:color="auto" w:fill="auto"/>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p w:rsidR="00E15A1F" w:rsidRDefault="00E15A1F">
      <w:pPr>
        <w:pStyle w:val="40"/>
        <w:framePr w:w="2818" w:h="518" w:wrap="none" w:vAnchor="text" w:hAnchor="page" w:x="6146" w:y="5291"/>
        <w:shd w:val="clear" w:color="auto" w:fill="auto"/>
      </w:pPr>
      <w:r>
        <w:t>нестабильность компонентов эндопротеза сустава конечности</w:t>
      </w:r>
    </w:p>
    <w:p w:rsidR="00E15A1F" w:rsidRDefault="00E15A1F">
      <w:pPr>
        <w:pStyle w:val="40"/>
        <w:framePr w:w="3120" w:h="518" w:wrap="none" w:vAnchor="text" w:hAnchor="page" w:x="6146" w:y="7287"/>
        <w:shd w:val="clear" w:color="auto" w:fill="auto"/>
        <w:jc w:val="both"/>
      </w:pPr>
      <w:r>
        <w:t>износ или разрушение компонентов эндопротеза суставов конечностей</w:t>
      </w:r>
    </w:p>
    <w:p w:rsidR="00E15A1F" w:rsidRDefault="00E15A1F">
      <w:pPr>
        <w:pStyle w:val="40"/>
        <w:framePr w:w="2558" w:h="749" w:wrap="none" w:vAnchor="text" w:hAnchor="page" w:x="6146" w:y="8809"/>
        <w:shd w:val="clear" w:color="auto" w:fill="auto"/>
      </w:pPr>
      <w:r>
        <w:t>перипротезные переломы с нарушением (без нарушения) стабильности компонентов</w:t>
      </w:r>
    </w:p>
    <w:p w:rsidR="00E15A1F" w:rsidRDefault="00E15A1F">
      <w:pPr>
        <w:pStyle w:val="40"/>
        <w:framePr w:w="1301" w:h="509" w:wrap="none" w:vAnchor="text" w:hAnchor="page" w:x="9477" w:y="2089"/>
        <w:shd w:val="clear" w:color="auto" w:fill="auto"/>
      </w:pPr>
      <w:r>
        <w:t>хирургическое</w:t>
      </w:r>
    </w:p>
    <w:p w:rsidR="00E15A1F" w:rsidRDefault="00E15A1F">
      <w:pPr>
        <w:pStyle w:val="40"/>
        <w:framePr w:w="1301" w:h="509" w:wrap="none" w:vAnchor="text" w:hAnchor="page" w:x="9477" w:y="2089"/>
        <w:shd w:val="clear" w:color="auto" w:fill="auto"/>
      </w:pPr>
      <w:r>
        <w:t>лечение</w:t>
      </w:r>
    </w:p>
    <w:p w:rsidR="00E15A1F" w:rsidRDefault="00E15A1F">
      <w:pPr>
        <w:pStyle w:val="40"/>
        <w:framePr w:w="1301" w:h="509" w:wrap="none" w:vAnchor="text" w:hAnchor="page" w:x="9477" w:y="5291"/>
        <w:shd w:val="clear" w:color="auto" w:fill="auto"/>
      </w:pPr>
      <w:r>
        <w:t>хирургическое</w:t>
      </w:r>
    </w:p>
    <w:p w:rsidR="00E15A1F" w:rsidRDefault="00E15A1F">
      <w:pPr>
        <w:pStyle w:val="40"/>
        <w:framePr w:w="1301" w:h="509" w:wrap="none" w:vAnchor="text" w:hAnchor="page" w:x="9477" w:y="5291"/>
        <w:shd w:val="clear" w:color="auto" w:fill="auto"/>
      </w:pPr>
      <w:r>
        <w:t>лечение</w:t>
      </w:r>
    </w:p>
    <w:p w:rsidR="00E15A1F" w:rsidRDefault="00E15A1F">
      <w:pPr>
        <w:pStyle w:val="40"/>
        <w:framePr w:w="1301" w:h="509" w:wrap="none" w:vAnchor="text" w:hAnchor="page" w:x="9477" w:y="7287"/>
        <w:shd w:val="clear" w:color="auto" w:fill="auto"/>
      </w:pPr>
      <w:r>
        <w:t>хирургическое</w:t>
      </w:r>
    </w:p>
    <w:p w:rsidR="00E15A1F" w:rsidRDefault="00E15A1F">
      <w:pPr>
        <w:pStyle w:val="40"/>
        <w:framePr w:w="1301" w:h="509" w:wrap="none" w:vAnchor="text" w:hAnchor="page" w:x="9477" w:y="7287"/>
        <w:shd w:val="clear" w:color="auto" w:fill="auto"/>
      </w:pPr>
      <w:r>
        <w:t>лечение</w:t>
      </w:r>
    </w:p>
    <w:p w:rsidR="00E15A1F" w:rsidRDefault="00E15A1F">
      <w:pPr>
        <w:pStyle w:val="40"/>
        <w:framePr w:w="1301" w:h="509" w:wrap="none" w:vAnchor="text" w:hAnchor="page" w:x="9477" w:y="8809"/>
        <w:shd w:val="clear" w:color="auto" w:fill="auto"/>
      </w:pPr>
      <w:r>
        <w:t>хирургическое</w:t>
      </w:r>
    </w:p>
    <w:p w:rsidR="00E15A1F" w:rsidRDefault="00E15A1F">
      <w:pPr>
        <w:pStyle w:val="40"/>
        <w:framePr w:w="1301" w:h="509" w:wrap="none" w:vAnchor="text" w:hAnchor="page" w:x="9477" w:y="8809"/>
        <w:shd w:val="clear" w:color="auto" w:fill="auto"/>
      </w:pPr>
      <w:r>
        <w:t>лечение</w:t>
      </w:r>
    </w:p>
    <w:p w:rsidR="00E15A1F" w:rsidRDefault="00E15A1F">
      <w:pPr>
        <w:pStyle w:val="40"/>
        <w:framePr w:w="3538" w:h="749" w:wrap="none" w:vAnchor="text" w:hAnchor="page" w:x="11047" w:y="2089"/>
        <w:shd w:val="clear" w:color="auto" w:fill="auto"/>
      </w:pPr>
      <w:r>
        <w:t>имплантация эндопротеза с устранением контрактуры и восстановлением биологической оси конечности</w:t>
      </w:r>
    </w:p>
    <w:p w:rsidR="00E15A1F" w:rsidRDefault="00E15A1F">
      <w:pPr>
        <w:pStyle w:val="40"/>
        <w:framePr w:w="3538" w:h="3475" w:wrap="none" w:vAnchor="text" w:hAnchor="page" w:x="11037" w:y="5291"/>
        <w:shd w:val="clear" w:color="auto" w:fill="auto"/>
        <w:spacing w:after="60" w:line="252" w:lineRule="auto"/>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E15A1F" w:rsidRDefault="00E15A1F">
      <w:pPr>
        <w:pStyle w:val="40"/>
        <w:framePr w:w="3538" w:h="3475" w:wrap="none" w:vAnchor="text" w:hAnchor="page" w:x="11037" w:y="5291"/>
        <w:shd w:val="clear" w:color="auto" w:fill="auto"/>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E15A1F" w:rsidRDefault="00E15A1F">
      <w:pPr>
        <w:pStyle w:val="40"/>
        <w:framePr w:w="3605" w:h="754" w:wrap="none" w:vAnchor="text" w:hAnchor="page" w:x="11042" w:y="8814"/>
        <w:shd w:val="clear" w:color="auto" w:fill="auto"/>
      </w:pPr>
      <w:r>
        <w:t>ревизия эндопротеза и различные варианты остеосинтеза перелома с реконструкцией поврежденного сегмента</w:t>
      </w:r>
    </w:p>
    <w:p w:rsidR="00E15A1F" w:rsidRDefault="00E15A1F">
      <w:pPr>
        <w:pStyle w:val="40"/>
        <w:framePr w:w="648" w:h="269" w:wrap="none" w:vAnchor="text" w:hAnchor="page" w:x="15218" w:y="2089"/>
        <w:shd w:val="clear" w:color="auto" w:fill="auto"/>
      </w:pPr>
      <w:r>
        <w:t>450960</w:t>
      </w:r>
    </w:p>
    <w:p w:rsidR="00E15A1F" w:rsidRDefault="00E15A1F">
      <w:pPr>
        <w:pStyle w:val="40"/>
        <w:framePr w:w="648" w:h="269" w:wrap="none" w:vAnchor="text" w:hAnchor="page" w:x="15218" w:y="5291"/>
        <w:shd w:val="clear" w:color="auto" w:fill="auto"/>
      </w:pPr>
      <w:r>
        <w:t>254650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11"/>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11"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2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11"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spacing w:after="2320"/>
        <w:ind w:left="5700"/>
      </w:pPr>
      <w:r>
        <w:t>эндопротеза</w:t>
      </w:r>
    </w:p>
    <w:p w:rsidR="00E15A1F" w:rsidRDefault="00E15A1F">
      <w:pPr>
        <w:pStyle w:val="40"/>
        <w:shd w:val="clear" w:color="auto" w:fill="auto"/>
        <w:spacing w:line="257" w:lineRule="auto"/>
        <w:ind w:left="5700" w:right="600"/>
        <w:sectPr w:rsidR="00E15A1F">
          <w:pgSz w:w="9326" w:h="11909"/>
          <w:pgMar w:top="1133" w:right="0" w:bottom="1133" w:left="451" w:header="0" w:footer="705" w:gutter="0"/>
          <w:cols w:space="720"/>
          <w:noEndnote/>
          <w:docGrid w:linePitch="360"/>
        </w:sectPr>
      </w:pPr>
      <w:r>
        <w:t>глубокая инфекция в области эндопротеза</w:t>
      </w:r>
    </w:p>
    <w:tbl>
      <w:tblPr>
        <w:tblOverlap w:val="never"/>
        <w:tblW w:w="0" w:type="auto"/>
        <w:jc w:val="center"/>
        <w:tblLayout w:type="fixed"/>
        <w:tblCellMar>
          <w:left w:w="10" w:type="dxa"/>
          <w:right w:w="10" w:type="dxa"/>
        </w:tblCellMar>
        <w:tblLook w:val="0000"/>
      </w:tblPr>
      <w:tblGrid>
        <w:gridCol w:w="120"/>
        <w:gridCol w:w="1565"/>
        <w:gridCol w:w="3686"/>
        <w:gridCol w:w="1718"/>
      </w:tblGrid>
      <w:tr w:rsidR="00E15A1F">
        <w:tblPrEx>
          <w:tblCellMar>
            <w:top w:w="0" w:type="dxa"/>
            <w:bottom w:w="0" w:type="dxa"/>
          </w:tblCellMar>
        </w:tblPrEx>
        <w:trPr>
          <w:trHeight w:hRule="exact" w:val="989"/>
          <w:jc w:val="center"/>
        </w:trPr>
        <w:tc>
          <w:tcPr>
            <w:tcW w:w="120"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20"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80"/>
        <w:ind w:left="1720" w:right="1760" w:firstLine="20"/>
      </w:pPr>
      <w:r>
        <w:t>с помощью пластики аллокостью или биокомпозитными материалами</w:t>
      </w:r>
    </w:p>
    <w:p w:rsidR="00E15A1F" w:rsidRDefault="00E15A1F">
      <w:pPr>
        <w:pStyle w:val="40"/>
        <w:shd w:val="clear" w:color="auto" w:fill="auto"/>
        <w:spacing w:after="480"/>
        <w:ind w:left="1720" w:right="1760" w:firstLine="20"/>
      </w:pPr>
      <w:r>
        <w:t>ревизия эндопротеза с удалением нестабильных компонентов эндопротеза и костного цемента и имплантация</w:t>
      </w:r>
    </w:p>
    <w:p w:rsidR="00E15A1F" w:rsidRDefault="00E15A1F">
      <w:pPr>
        <w:pStyle w:val="40"/>
        <w:shd w:val="clear" w:color="auto" w:fill="auto"/>
        <w:spacing w:after="80"/>
        <w:ind w:left="1720" w:right="1760" w:firstLine="20"/>
      </w:pPr>
      <w:r>
        <w:t>ревизионных компонентов с одновременным остеосинтезом перелома различными методами</w:t>
      </w:r>
    </w:p>
    <w:p w:rsidR="00E15A1F" w:rsidRDefault="00E15A1F">
      <w:pPr>
        <w:pStyle w:val="40"/>
        <w:shd w:val="clear" w:color="auto" w:fill="auto"/>
        <w:tabs>
          <w:tab w:val="left" w:pos="1725"/>
        </w:tabs>
        <w:ind w:left="160" w:right="1760"/>
      </w:pPr>
      <w:r>
        <w:t>хирургическое ревизия эндопротеза с заменой лечение</w:t>
      </w:r>
      <w:r>
        <w:tab/>
        <w:t>полиэтиленовых компонентов после</w:t>
      </w:r>
    </w:p>
    <w:p w:rsidR="00E15A1F" w:rsidRDefault="00E15A1F">
      <w:pPr>
        <w:pStyle w:val="40"/>
        <w:shd w:val="clear" w:color="auto" w:fill="auto"/>
        <w:spacing w:after="80"/>
        <w:ind w:left="1720" w:right="1760" w:firstLine="20"/>
      </w:pPr>
      <w:r>
        <w:t>ультразвуковой обработки раны и замещением костных дефектов биокомпозитными материалами</w:t>
      </w:r>
    </w:p>
    <w:p w:rsidR="00E15A1F" w:rsidRDefault="00E15A1F">
      <w:pPr>
        <w:pStyle w:val="40"/>
        <w:shd w:val="clear" w:color="auto" w:fill="auto"/>
        <w:spacing w:after="80"/>
        <w:ind w:left="1720" w:right="1760" w:firstLine="20"/>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 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E15A1F" w:rsidRDefault="00E15A1F">
      <w:pPr>
        <w:pStyle w:val="40"/>
        <w:shd w:val="clear" w:color="auto" w:fill="auto"/>
        <w:spacing w:after="80"/>
        <w:ind w:left="1720" w:right="1760" w:firstLine="20"/>
        <w:sectPr w:rsidR="00E15A1F">
          <w:headerReference w:type="even" r:id="rId137"/>
          <w:headerReference w:type="default" r:id="rId138"/>
          <w:pgSz w:w="7512" w:h="11909"/>
          <w:pgMar w:top="1133" w:right="422" w:bottom="928" w:left="0" w:header="705" w:footer="500" w:gutter="0"/>
          <w:pgNumType w:start="275"/>
          <w:cols w:space="720"/>
          <w:noEndnote/>
          <w:docGrid w:linePitch="360"/>
        </w:sectPr>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jc w:val="center"/>
      </w:pPr>
      <w:r>
        <w:t>объема</w:t>
      </w:r>
    </w:p>
    <w:p w:rsidR="00E15A1F" w:rsidRDefault="00E15A1F">
      <w:pPr>
        <w:pStyle w:val="40"/>
        <w:framePr w:w="1589" w:h="1714" w:wrap="none" w:vAnchor="text" w:hAnchor="page" w:x="14747" w:y="21"/>
        <w:shd w:val="clear" w:color="auto" w:fill="auto"/>
        <w:ind w:left="220" w:firstLine="20"/>
      </w:pPr>
      <w:r>
        <w:t>медицинской</w:t>
      </w:r>
    </w:p>
    <w:p w:rsidR="00E15A1F" w:rsidRDefault="00E15A1F">
      <w:pPr>
        <w:pStyle w:val="40"/>
        <w:framePr w:w="1589" w:h="1714" w:wrap="none" w:vAnchor="text" w:hAnchor="page" w:x="14747" w:y="21"/>
        <w:shd w:val="clear" w:color="auto" w:fill="auto"/>
      </w:pPr>
      <w:r>
        <w:t>помощи</w:t>
      </w:r>
      <w:r>
        <w:rPr>
          <w:vertAlign w:val="superscript"/>
        </w:rPr>
        <w:t>3</w:t>
      </w:r>
      <w:r>
        <w:t>, рублей</w:t>
      </w:r>
    </w:p>
    <w:p w:rsidR="00E15A1F" w:rsidRDefault="00E15A1F">
      <w:pPr>
        <w:pStyle w:val="40"/>
        <w:framePr w:w="2597" w:h="278" w:wrap="none" w:vAnchor="text" w:hAnchor="page" w:x="736" w:y="7767"/>
        <w:shd w:val="clear" w:color="auto" w:fill="auto"/>
      </w:pPr>
      <w:r>
        <w:t>55. Трансплантация почки</w:t>
      </w:r>
    </w:p>
    <w:p w:rsidR="00E15A1F" w:rsidRDefault="00E15A1F">
      <w:pPr>
        <w:pStyle w:val="40"/>
        <w:framePr w:w="1550" w:h="269" w:wrap="none" w:vAnchor="text" w:hAnchor="page" w:x="4202" w:y="7767"/>
        <w:shd w:val="clear" w:color="auto" w:fill="auto"/>
      </w:pPr>
      <w:r>
        <w:t>N18.0. N04. Т86.1</w:t>
      </w:r>
    </w:p>
    <w:p w:rsidR="00E15A1F" w:rsidRDefault="00E15A1F">
      <w:pPr>
        <w:pStyle w:val="40"/>
        <w:framePr w:w="2078" w:h="514" w:wrap="none" w:vAnchor="text" w:hAnchor="page" w:x="1331" w:y="8814"/>
        <w:shd w:val="clear" w:color="auto" w:fill="auto"/>
      </w:pPr>
      <w:r>
        <w:t>Трансплантация поджелудочной железы</w:t>
      </w:r>
    </w:p>
    <w:p w:rsidR="00E15A1F" w:rsidRDefault="00E15A1F">
      <w:pPr>
        <w:pStyle w:val="40"/>
        <w:framePr w:w="1536" w:h="274" w:wrap="none" w:vAnchor="text" w:hAnchor="page" w:x="4211" w:y="8809"/>
        <w:shd w:val="clear" w:color="auto" w:fill="auto"/>
      </w:pPr>
      <w:r>
        <w:t>Е10. ^45.0. Т86.8</w:t>
      </w:r>
    </w:p>
    <w:p w:rsidR="00E15A1F" w:rsidRDefault="00E15A1F">
      <w:pPr>
        <w:pStyle w:val="40"/>
        <w:framePr w:w="3206" w:h="528" w:wrap="none" w:vAnchor="text" w:hAnchor="page" w:x="11047" w:y="2089"/>
        <w:shd w:val="clear" w:color="auto" w:fill="auto"/>
        <w:spacing w:line="257" w:lineRule="auto"/>
        <w:jc w:val="both"/>
      </w:pPr>
      <w:r>
        <w:t>артикулирующего или блоковидного спейсера</w:t>
      </w:r>
    </w:p>
    <w:p w:rsidR="00E15A1F" w:rsidRDefault="00E15A1F">
      <w:pPr>
        <w:pStyle w:val="40"/>
        <w:framePr w:w="4637" w:h="758" w:wrap="none" w:vAnchor="text" w:hAnchor="page" w:x="6141" w:y="4647"/>
        <w:shd w:val="clear" w:color="auto" w:fill="auto"/>
        <w:tabs>
          <w:tab w:val="left" w:pos="3307"/>
        </w:tabs>
        <w:jc w:val="both"/>
      </w:pPr>
      <w:r>
        <w:t>рецидивирующие вывихи и</w:t>
      </w:r>
      <w:r>
        <w:tab/>
        <w:t>хирургическое</w:t>
      </w:r>
    </w:p>
    <w:p w:rsidR="00E15A1F" w:rsidRDefault="00E15A1F">
      <w:pPr>
        <w:pStyle w:val="40"/>
        <w:framePr w:w="4637" w:h="758" w:wrap="none" w:vAnchor="text" w:hAnchor="page" w:x="6141" w:y="4647"/>
        <w:shd w:val="clear" w:color="auto" w:fill="auto"/>
        <w:tabs>
          <w:tab w:val="left" w:pos="3307"/>
        </w:tabs>
        <w:jc w:val="both"/>
      </w:pPr>
      <w:r>
        <w:t>разобщение компонентов</w:t>
      </w:r>
      <w:r>
        <w:tab/>
        <w:t>лечение</w:t>
      </w:r>
    </w:p>
    <w:p w:rsidR="00E15A1F" w:rsidRDefault="00E15A1F">
      <w:pPr>
        <w:pStyle w:val="40"/>
        <w:framePr w:w="4637" w:h="758" w:wrap="none" w:vAnchor="text" w:hAnchor="page" w:x="6141" w:y="4647"/>
        <w:shd w:val="clear" w:color="auto" w:fill="auto"/>
        <w:jc w:val="both"/>
      </w:pPr>
      <w:r>
        <w:t>эндопротеза</w:t>
      </w:r>
    </w:p>
    <w:p w:rsidR="00E15A1F" w:rsidRDefault="00E15A1F">
      <w:pPr>
        <w:pStyle w:val="40"/>
        <w:framePr w:w="3624" w:h="4747" w:wrap="none" w:vAnchor="text" w:hAnchor="page" w:x="11037" w:y="2651"/>
        <w:shd w:val="clear" w:color="auto" w:fill="auto"/>
        <w:spacing w:after="80" w:line="252" w:lineRule="auto"/>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E15A1F" w:rsidRDefault="00E15A1F">
      <w:pPr>
        <w:pStyle w:val="40"/>
        <w:framePr w:w="3624" w:h="4747" w:wrap="none" w:vAnchor="text" w:hAnchor="page" w:x="11037" w:y="2651"/>
        <w:shd w:val="clear" w:color="auto" w:fill="auto"/>
        <w:spacing w:after="80"/>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E15A1F" w:rsidRDefault="00E15A1F">
      <w:pPr>
        <w:pStyle w:val="40"/>
        <w:framePr w:w="3624" w:h="4747" w:wrap="none" w:vAnchor="text" w:hAnchor="page" w:x="11037" w:y="2651"/>
        <w:shd w:val="clear" w:color="auto" w:fill="auto"/>
        <w:spacing w:after="80"/>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rsidR="00E15A1F" w:rsidRDefault="00E15A1F">
      <w:pPr>
        <w:pStyle w:val="40"/>
        <w:framePr w:w="1445" w:h="274" w:wrap="none" w:vAnchor="text" w:hAnchor="page" w:x="7701" w:y="7455"/>
        <w:shd w:val="clear" w:color="auto" w:fill="auto"/>
      </w:pPr>
      <w:r>
        <w:t>Трансплантация</w:t>
      </w:r>
    </w:p>
    <w:p w:rsidR="00E15A1F" w:rsidRDefault="00E15A1F">
      <w:pPr>
        <w:pStyle w:val="40"/>
        <w:framePr w:w="3139" w:h="1800" w:wrap="none" w:vAnchor="text" w:hAnchor="page" w:x="6141" w:y="7767"/>
        <w:shd w:val="clear" w:color="auto" w:fill="auto"/>
        <w:spacing w:after="80"/>
      </w:pPr>
      <w:r>
        <w:t>терминальная стадия поражения почек. Врожденный нефротический синдром. Отмирание и отторжение трансплантата почки</w:t>
      </w:r>
    </w:p>
    <w:p w:rsidR="00E15A1F" w:rsidRDefault="00E15A1F">
      <w:pPr>
        <w:pStyle w:val="40"/>
        <w:framePr w:w="3139" w:h="1800" w:wrap="none" w:vAnchor="text" w:hAnchor="page" w:x="6141" w:y="7767"/>
        <w:shd w:val="clear" w:color="auto" w:fill="auto"/>
      </w:pPr>
      <w:r>
        <w:t>инсулинозависимый сахарный</w:t>
      </w:r>
    </w:p>
    <w:p w:rsidR="00E15A1F" w:rsidRDefault="00E15A1F">
      <w:pPr>
        <w:pStyle w:val="40"/>
        <w:framePr w:w="3139" w:h="1800" w:wrap="none" w:vAnchor="text" w:hAnchor="page" w:x="6141" w:y="7767"/>
        <w:shd w:val="clear" w:color="auto" w:fill="auto"/>
        <w:spacing w:after="40"/>
      </w:pPr>
      <w:r>
        <w:t>диабет. Агенезия, аплазия и гипоплазия поджелудочной железы.</w:t>
      </w:r>
    </w:p>
    <w:p w:rsidR="00E15A1F" w:rsidRDefault="00E15A1F">
      <w:pPr>
        <w:pStyle w:val="40"/>
        <w:framePr w:w="1301" w:h="509" w:wrap="none" w:vAnchor="text" w:hAnchor="page" w:x="9477" w:y="7767"/>
        <w:shd w:val="clear" w:color="auto" w:fill="auto"/>
      </w:pPr>
      <w:r>
        <w:t>хирургическое</w:t>
      </w:r>
    </w:p>
    <w:p w:rsidR="00E15A1F" w:rsidRDefault="00E15A1F">
      <w:pPr>
        <w:pStyle w:val="40"/>
        <w:framePr w:w="1301" w:h="509" w:wrap="none" w:vAnchor="text" w:hAnchor="page" w:x="9477" w:y="7767"/>
        <w:shd w:val="clear" w:color="auto" w:fill="auto"/>
      </w:pPr>
      <w:r>
        <w:t>лечение</w:t>
      </w:r>
    </w:p>
    <w:p w:rsidR="00E15A1F" w:rsidRDefault="00E15A1F">
      <w:pPr>
        <w:pStyle w:val="40"/>
        <w:framePr w:w="1301" w:h="509" w:wrap="none" w:vAnchor="text" w:hAnchor="page" w:x="9477" w:y="8809"/>
        <w:shd w:val="clear" w:color="auto" w:fill="auto"/>
      </w:pPr>
      <w:r>
        <w:t>хирургическое</w:t>
      </w:r>
    </w:p>
    <w:p w:rsidR="00E15A1F" w:rsidRDefault="00E15A1F">
      <w:pPr>
        <w:pStyle w:val="40"/>
        <w:framePr w:w="1301" w:h="509" w:wrap="none" w:vAnchor="text" w:hAnchor="page" w:x="9477" w:y="8809"/>
        <w:shd w:val="clear" w:color="auto" w:fill="auto"/>
      </w:pPr>
      <w:r>
        <w:t>лечение</w:t>
      </w:r>
    </w:p>
    <w:p w:rsidR="00E15A1F" w:rsidRDefault="00E15A1F">
      <w:pPr>
        <w:pStyle w:val="40"/>
        <w:framePr w:w="1973" w:h="278" w:wrap="none" w:vAnchor="text" w:hAnchor="page" w:x="11042" w:y="7767"/>
        <w:shd w:val="clear" w:color="auto" w:fill="auto"/>
      </w:pPr>
      <w:r>
        <w:t>трансплантация почки</w:t>
      </w:r>
    </w:p>
    <w:p w:rsidR="00E15A1F" w:rsidRDefault="00E15A1F">
      <w:pPr>
        <w:pStyle w:val="40"/>
        <w:framePr w:w="643" w:h="269" w:wrap="none" w:vAnchor="text" w:hAnchor="page" w:x="15223" w:y="7767"/>
        <w:shd w:val="clear" w:color="auto" w:fill="auto"/>
      </w:pPr>
      <w:r>
        <w:t>880730</w:t>
      </w:r>
    </w:p>
    <w:p w:rsidR="00E15A1F" w:rsidRDefault="00E15A1F">
      <w:pPr>
        <w:pStyle w:val="40"/>
        <w:framePr w:w="3586" w:h="835" w:wrap="none" w:vAnchor="text" w:hAnchor="page" w:x="11042" w:y="8814"/>
        <w:shd w:val="clear" w:color="auto" w:fill="auto"/>
        <w:spacing w:after="80"/>
        <w:jc w:val="both"/>
      </w:pPr>
      <w:r>
        <w:t>трансплантация панкреатодуоденального комплекса</w:t>
      </w:r>
    </w:p>
    <w:p w:rsidR="00E15A1F" w:rsidRDefault="00E15A1F">
      <w:pPr>
        <w:pStyle w:val="40"/>
        <w:framePr w:w="3586" w:h="835" w:wrap="none" w:vAnchor="text" w:hAnchor="page" w:x="11042" w:y="8814"/>
        <w:shd w:val="clear" w:color="auto" w:fill="auto"/>
        <w:jc w:val="both"/>
      </w:pPr>
      <w:r>
        <w:t>трансплантация дистального фрагмента</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headerReference w:type="even" r:id="rId139"/>
          <w:headerReference w:type="default" r:id="rId140"/>
          <w:pgSz w:w="16840" w:h="11900" w:orient="landscape"/>
          <w:pgMar w:top="1128" w:right="504" w:bottom="1122" w:left="490" w:header="0" w:footer="694" w:gutter="0"/>
          <w:pgNumType w:start="211"/>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088" w:h="509" w:wrap="none" w:vAnchor="text" w:hAnchor="page" w:x="1331" w:y="5051"/>
        <w:shd w:val="clear" w:color="auto" w:fill="auto"/>
        <w:jc w:val="both"/>
      </w:pPr>
      <w:r>
        <w:t>Трансплантация тонкой кишки</w:t>
      </w:r>
    </w:p>
    <w:p w:rsidR="00E15A1F" w:rsidRDefault="00E15A1F">
      <w:pPr>
        <w:pStyle w:val="40"/>
        <w:framePr w:w="2069" w:h="278" w:wrap="none" w:vAnchor="text" w:hAnchor="page" w:x="1331" w:y="8007"/>
        <w:shd w:val="clear" w:color="auto" w:fill="auto"/>
      </w:pPr>
      <w:r>
        <w:t>Трансплантация легких</w:t>
      </w:r>
    </w:p>
    <w:p w:rsidR="00E15A1F" w:rsidRDefault="00E15A1F">
      <w:pPr>
        <w:pStyle w:val="40"/>
        <w:framePr w:w="6979" w:h="994" w:wrap="none" w:vAnchor="text" w:hAnchor="page" w:x="6146" w:y="2089"/>
        <w:shd w:val="clear" w:color="auto" w:fill="auto"/>
      </w:pPr>
      <w:r>
        <w:t>Отмирание и отторжение других поджелудочной железы пересаженных органов и тканей (панкреатопривные состояния</w:t>
      </w:r>
    </w:p>
    <w:p w:rsidR="00E15A1F" w:rsidRDefault="00E15A1F">
      <w:pPr>
        <w:pStyle w:val="40"/>
        <w:framePr w:w="6979" w:h="994" w:wrap="none" w:vAnchor="text" w:hAnchor="page" w:x="6146" w:y="2089"/>
        <w:shd w:val="clear" w:color="auto" w:fill="auto"/>
      </w:pPr>
      <w:r>
        <w:t>неонкологического генеза)</w:t>
      </w:r>
    </w:p>
    <w:tbl>
      <w:tblPr>
        <w:tblOverlap w:val="never"/>
        <w:tblW w:w="0" w:type="auto"/>
        <w:tblInd w:w="-8" w:type="dxa"/>
        <w:tblLayout w:type="fixed"/>
        <w:tblCellMar>
          <w:left w:w="10" w:type="dxa"/>
          <w:right w:w="10" w:type="dxa"/>
        </w:tblCellMar>
        <w:tblLook w:val="0000"/>
      </w:tblPr>
      <w:tblGrid>
        <w:gridCol w:w="2203"/>
        <w:gridCol w:w="3322"/>
        <w:gridCol w:w="1493"/>
        <w:gridCol w:w="3754"/>
      </w:tblGrid>
      <w:tr w:rsidR="00E15A1F">
        <w:tblPrEx>
          <w:tblCellMar>
            <w:top w:w="0" w:type="dxa"/>
            <w:bottom w:w="0" w:type="dxa"/>
          </w:tblCellMar>
        </w:tblPrEx>
        <w:trPr>
          <w:trHeight w:hRule="exact" w:val="1248"/>
        </w:trPr>
        <w:tc>
          <w:tcPr>
            <w:tcW w:w="2203"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firstLine="0"/>
              <w:jc w:val="center"/>
              <w:rPr>
                <w:sz w:val="20"/>
                <w:szCs w:val="20"/>
              </w:rPr>
            </w:pPr>
            <w:r>
              <w:rPr>
                <w:sz w:val="20"/>
                <w:szCs w:val="20"/>
              </w:rPr>
              <w:t>Е10, N18.0, Т86.8</w:t>
            </w:r>
          </w:p>
        </w:tc>
        <w:tc>
          <w:tcPr>
            <w:tcW w:w="3322" w:type="dxa"/>
            <w:shd w:val="clear" w:color="auto" w:fill="FFFFFF"/>
            <w:vAlign w:val="bottom"/>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93"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лечение</w:t>
            </w:r>
          </w:p>
        </w:tc>
        <w:tc>
          <w:tcPr>
            <w:tcW w:w="3754" w:type="dxa"/>
            <w:shd w:val="clear" w:color="auto" w:fill="FFFFFF"/>
          </w:tcPr>
          <w:p w:rsidR="00E15A1F" w:rsidRDefault="00E15A1F">
            <w:pPr>
              <w:pStyle w:val="a0"/>
              <w:framePr w:w="10771" w:h="5683" w:hSpace="2558" w:vSpace="34" w:wrap="none" w:vAnchor="text" w:hAnchor="page" w:x="3889" w:y="3808"/>
              <w:shd w:val="clear" w:color="auto" w:fill="auto"/>
              <w:spacing w:after="80" w:line="240" w:lineRule="auto"/>
              <w:ind w:left="140" w:firstLine="0"/>
              <w:rPr>
                <w:sz w:val="20"/>
                <w:szCs w:val="20"/>
              </w:rPr>
            </w:pPr>
            <w:r>
              <w:rPr>
                <w:sz w:val="20"/>
                <w:szCs w:val="20"/>
              </w:rPr>
              <w:t>трансплантация панкреатодуоденального комплекса и почки</w:t>
            </w:r>
          </w:p>
          <w:p w:rsidR="00E15A1F" w:rsidRDefault="00E15A1F">
            <w:pPr>
              <w:pStyle w:val="a0"/>
              <w:framePr w:w="10771" w:h="5683" w:hSpace="2558" w:vSpace="34" w:wrap="none" w:vAnchor="text" w:hAnchor="page" w:x="3889" w:y="3808"/>
              <w:shd w:val="clear" w:color="auto" w:fill="auto"/>
              <w:spacing w:line="240" w:lineRule="auto"/>
              <w:ind w:left="140" w:right="160" w:firstLine="0"/>
              <w:rPr>
                <w:sz w:val="20"/>
                <w:szCs w:val="20"/>
              </w:rPr>
            </w:pPr>
            <w:r>
              <w:rPr>
                <w:sz w:val="20"/>
                <w:szCs w:val="20"/>
              </w:rPr>
              <w:t>трансплантация дистального фрагмента поджелудочной железы и почки</w:t>
            </w:r>
          </w:p>
        </w:tc>
      </w:tr>
      <w:tr w:rsidR="00E15A1F">
        <w:tblPrEx>
          <w:tblCellMar>
            <w:top w:w="0" w:type="dxa"/>
            <w:bottom w:w="0" w:type="dxa"/>
          </w:tblCellMar>
        </w:tblPrEx>
        <w:trPr>
          <w:trHeight w:hRule="exact" w:val="278"/>
        </w:trPr>
        <w:tc>
          <w:tcPr>
            <w:tcW w:w="2203" w:type="dxa"/>
            <w:shd w:val="clear" w:color="auto" w:fill="FFFFFF"/>
            <w:vAlign w:val="center"/>
          </w:tcPr>
          <w:p w:rsidR="00E15A1F" w:rsidRDefault="00E15A1F">
            <w:pPr>
              <w:pStyle w:val="a0"/>
              <w:framePr w:w="10771" w:h="5683" w:hSpace="2558" w:vSpace="34" w:wrap="none" w:vAnchor="text" w:hAnchor="page" w:x="3889" w:y="3808"/>
              <w:shd w:val="clear" w:color="auto" w:fill="auto"/>
              <w:spacing w:line="240" w:lineRule="auto"/>
              <w:ind w:firstLine="0"/>
              <w:jc w:val="center"/>
              <w:rPr>
                <w:sz w:val="20"/>
                <w:szCs w:val="20"/>
              </w:rPr>
            </w:pPr>
            <w:r>
              <w:rPr>
                <w:sz w:val="20"/>
                <w:szCs w:val="20"/>
              </w:rPr>
              <w:t>К52.8, К63.8, К91.2,</w:t>
            </w:r>
          </w:p>
        </w:tc>
        <w:tc>
          <w:tcPr>
            <w:tcW w:w="3322" w:type="dxa"/>
            <w:shd w:val="clear" w:color="auto" w:fill="FFFFFF"/>
            <w:vAlign w:val="bottom"/>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другие уточненные неинфекционные</w:t>
            </w:r>
          </w:p>
        </w:tc>
        <w:tc>
          <w:tcPr>
            <w:tcW w:w="1493" w:type="dxa"/>
            <w:shd w:val="clear" w:color="auto" w:fill="FFFFFF"/>
            <w:vAlign w:val="bottom"/>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хирургическое</w:t>
            </w:r>
          </w:p>
        </w:tc>
        <w:tc>
          <w:tcPr>
            <w:tcW w:w="3754" w:type="dxa"/>
            <w:shd w:val="clear" w:color="auto" w:fill="FFFFFF"/>
            <w:vAlign w:val="bottom"/>
          </w:tcPr>
          <w:p w:rsidR="00E15A1F" w:rsidRDefault="00E15A1F">
            <w:pPr>
              <w:pStyle w:val="a0"/>
              <w:framePr w:w="10771" w:h="5683" w:hSpace="2558" w:vSpace="34" w:wrap="none" w:vAnchor="text" w:hAnchor="page" w:x="3889" w:y="3808"/>
              <w:shd w:val="clear" w:color="auto" w:fill="auto"/>
              <w:spacing w:line="240" w:lineRule="auto"/>
              <w:ind w:left="140" w:firstLine="0"/>
              <w:rPr>
                <w:sz w:val="20"/>
                <w:szCs w:val="20"/>
              </w:rPr>
            </w:pPr>
            <w:r>
              <w:rPr>
                <w:sz w:val="20"/>
                <w:szCs w:val="20"/>
              </w:rPr>
              <w:t>трансплантация тонкой кишки</w:t>
            </w:r>
          </w:p>
        </w:tc>
      </w:tr>
      <w:tr w:rsidR="00E15A1F">
        <w:tblPrEx>
          <w:tblCellMar>
            <w:top w:w="0" w:type="dxa"/>
            <w:bottom w:w="0" w:type="dxa"/>
          </w:tblCellMar>
        </w:tblPrEx>
        <w:trPr>
          <w:trHeight w:hRule="exact" w:val="2678"/>
        </w:trPr>
        <w:tc>
          <w:tcPr>
            <w:tcW w:w="2203"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firstLine="0"/>
              <w:jc w:val="center"/>
              <w:rPr>
                <w:sz w:val="20"/>
                <w:szCs w:val="20"/>
              </w:rPr>
            </w:pPr>
            <w:r>
              <w:rPr>
                <w:sz w:val="20"/>
                <w:szCs w:val="20"/>
              </w:rPr>
              <w:t>С)41. Т86.8</w:t>
            </w:r>
          </w:p>
        </w:tc>
        <w:tc>
          <w:tcPr>
            <w:tcW w:w="3322" w:type="dxa"/>
            <w:shd w:val="clear" w:color="auto" w:fill="FFFFFF"/>
            <w:vAlign w:val="bottom"/>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гастроэнтериты и колиты. Другие</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уточненные болезни кишечника.</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Нарушение всасывания после</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хирургического вмешательства, не</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классифицированное в других</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рубриках. Врожденные отсутствие,</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атрезия и стеноз тонкого кишечника. Отмирание и отторжение других пересаженных органов тканей</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(заболевания кишечника с</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энтеральной недостаточностью)</w:t>
            </w:r>
          </w:p>
        </w:tc>
        <w:tc>
          <w:tcPr>
            <w:tcW w:w="1493"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лечение</w:t>
            </w:r>
          </w:p>
        </w:tc>
        <w:tc>
          <w:tcPr>
            <w:tcW w:w="3754"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left="140" w:firstLine="0"/>
              <w:rPr>
                <w:sz w:val="20"/>
                <w:szCs w:val="20"/>
              </w:rPr>
            </w:pPr>
            <w:r>
              <w:rPr>
                <w:sz w:val="20"/>
                <w:szCs w:val="20"/>
              </w:rPr>
              <w:t>трансплантация фрагмента тонкой кишки</w:t>
            </w:r>
          </w:p>
        </w:tc>
      </w:tr>
      <w:tr w:rsidR="00E15A1F">
        <w:tblPrEx>
          <w:tblCellMar>
            <w:top w:w="0" w:type="dxa"/>
            <w:bottom w:w="0" w:type="dxa"/>
          </w:tblCellMar>
        </w:tblPrEx>
        <w:trPr>
          <w:trHeight w:hRule="exact" w:val="1478"/>
        </w:trPr>
        <w:tc>
          <w:tcPr>
            <w:tcW w:w="2203" w:type="dxa"/>
            <w:shd w:val="clear" w:color="auto" w:fill="FFFFFF"/>
          </w:tcPr>
          <w:p w:rsidR="00E15A1F" w:rsidRDefault="00E15A1F">
            <w:pPr>
              <w:pStyle w:val="a0"/>
              <w:framePr w:w="10771" w:h="5683" w:hSpace="2558" w:vSpace="34" w:wrap="none" w:vAnchor="text" w:hAnchor="page" w:x="3889" w:y="3808"/>
              <w:shd w:val="clear" w:color="auto" w:fill="auto"/>
              <w:spacing w:line="257" w:lineRule="auto"/>
              <w:ind w:firstLine="0"/>
              <w:jc w:val="center"/>
              <w:rPr>
                <w:sz w:val="20"/>
                <w:szCs w:val="20"/>
              </w:rPr>
            </w:pPr>
            <w:r>
              <w:rPr>
                <w:sz w:val="20"/>
                <w:szCs w:val="20"/>
              </w:rPr>
              <w:t>^43.9, ^44.9, .147. .184. ^98.4, Е84.0, Е84.9, 127.0, 128.9, Т86.8</w:t>
            </w:r>
          </w:p>
        </w:tc>
        <w:tc>
          <w:tcPr>
            <w:tcW w:w="3322" w:type="dxa"/>
            <w:shd w:val="clear" w:color="auto" w:fill="FFFFFF"/>
            <w:vAlign w:val="bottom"/>
          </w:tcPr>
          <w:p w:rsidR="00E15A1F" w:rsidRDefault="00E15A1F">
            <w:pPr>
              <w:pStyle w:val="a0"/>
              <w:framePr w:w="10771" w:h="5683" w:hSpace="2558" w:vSpace="34" w:wrap="none" w:vAnchor="text" w:hAnchor="page" w:x="3889" w:y="3808"/>
              <w:shd w:val="clear" w:color="auto" w:fill="auto"/>
              <w:spacing w:line="252" w:lineRule="auto"/>
              <w:ind w:firstLine="0"/>
              <w:jc w:val="left"/>
              <w:rPr>
                <w:sz w:val="20"/>
                <w:szCs w:val="20"/>
              </w:rPr>
            </w:pPr>
            <w:r>
              <w:rPr>
                <w:sz w:val="20"/>
                <w:szCs w:val="20"/>
              </w:rPr>
              <w:t>эмфизема неуточненная.</w:t>
            </w:r>
          </w:p>
          <w:p w:rsidR="00E15A1F" w:rsidRDefault="00E15A1F">
            <w:pPr>
              <w:pStyle w:val="a0"/>
              <w:framePr w:w="10771" w:h="5683" w:hSpace="2558" w:vSpace="34" w:wrap="none" w:vAnchor="text" w:hAnchor="page" w:x="3889" w:y="3808"/>
              <w:shd w:val="clear" w:color="auto" w:fill="auto"/>
              <w:spacing w:line="252" w:lineRule="auto"/>
              <w:ind w:firstLine="0"/>
              <w:jc w:val="left"/>
              <w:rPr>
                <w:sz w:val="20"/>
                <w:szCs w:val="20"/>
              </w:rPr>
            </w:pPr>
            <w:r>
              <w:rPr>
                <w:sz w:val="20"/>
                <w:szCs w:val="20"/>
              </w:rPr>
              <w:t>Интерстициальная легочная болезнь неуточненная. Хроническая обструктивная легочная болезнь неуточненная. Бронхоэктатическая болезнь (бронхоэктаз).</w:t>
            </w:r>
          </w:p>
        </w:tc>
        <w:tc>
          <w:tcPr>
            <w:tcW w:w="1493"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771" w:h="5683" w:hSpace="2558" w:vSpace="34" w:wrap="none" w:vAnchor="text" w:hAnchor="page" w:x="3889" w:y="3808"/>
              <w:shd w:val="clear" w:color="auto" w:fill="auto"/>
              <w:spacing w:line="240" w:lineRule="auto"/>
              <w:ind w:firstLine="0"/>
              <w:jc w:val="left"/>
              <w:rPr>
                <w:sz w:val="20"/>
                <w:szCs w:val="20"/>
              </w:rPr>
            </w:pPr>
            <w:r>
              <w:rPr>
                <w:sz w:val="20"/>
                <w:szCs w:val="20"/>
              </w:rPr>
              <w:t>лечение</w:t>
            </w:r>
          </w:p>
        </w:tc>
        <w:tc>
          <w:tcPr>
            <w:tcW w:w="3754" w:type="dxa"/>
            <w:shd w:val="clear" w:color="auto" w:fill="FFFFFF"/>
          </w:tcPr>
          <w:p w:rsidR="00E15A1F" w:rsidRDefault="00E15A1F">
            <w:pPr>
              <w:pStyle w:val="a0"/>
              <w:framePr w:w="10771" w:h="5683" w:hSpace="2558" w:vSpace="34" w:wrap="none" w:vAnchor="text" w:hAnchor="page" w:x="3889" w:y="3808"/>
              <w:shd w:val="clear" w:color="auto" w:fill="auto"/>
              <w:spacing w:line="240" w:lineRule="auto"/>
              <w:ind w:left="140" w:firstLine="0"/>
              <w:rPr>
                <w:sz w:val="20"/>
                <w:szCs w:val="20"/>
              </w:rPr>
            </w:pPr>
            <w:r>
              <w:rPr>
                <w:sz w:val="20"/>
                <w:szCs w:val="20"/>
              </w:rPr>
              <w:t>трансплантация легких</w:t>
            </w:r>
          </w:p>
        </w:tc>
      </w:tr>
    </w:tbl>
    <w:p w:rsidR="00E15A1F" w:rsidRDefault="00E15A1F">
      <w:pPr>
        <w:pStyle w:val="a2"/>
        <w:framePr w:w="2237" w:h="744" w:wrap="none" w:vAnchor="text" w:hAnchor="page" w:x="1331" w:y="3774"/>
        <w:shd w:val="clear" w:color="auto" w:fill="auto"/>
        <w:ind w:left="0"/>
        <w:jc w:val="both"/>
      </w:pPr>
      <w:r>
        <w:t>Трансплантация</w:t>
      </w:r>
    </w:p>
    <w:p w:rsidR="00E15A1F" w:rsidRDefault="00E15A1F">
      <w:pPr>
        <w:pStyle w:val="a2"/>
        <w:framePr w:w="2237" w:h="744" w:wrap="none" w:vAnchor="text" w:hAnchor="page" w:x="1331" w:y="3774"/>
        <w:shd w:val="clear" w:color="auto" w:fill="auto"/>
        <w:ind w:left="0"/>
        <w:jc w:val="both"/>
      </w:pPr>
      <w:r>
        <w:t>поджелудочной железы и почки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jc w:val="center"/>
      </w:pPr>
      <w:r>
        <w:t>объема</w:t>
      </w:r>
    </w:p>
    <w:p w:rsidR="00E15A1F" w:rsidRDefault="00E15A1F">
      <w:pPr>
        <w:pStyle w:val="40"/>
        <w:framePr w:w="1589" w:h="1714" w:wrap="none" w:vAnchor="text" w:hAnchor="page" w:x="14747" w:y="21"/>
        <w:shd w:val="clear" w:color="auto" w:fill="auto"/>
        <w:ind w:left="220" w:firstLine="20"/>
      </w:pPr>
      <w:r>
        <w:t>медицинской</w:t>
      </w:r>
    </w:p>
    <w:p w:rsidR="00E15A1F" w:rsidRDefault="00E15A1F">
      <w:pPr>
        <w:pStyle w:val="40"/>
        <w:framePr w:w="1589" w:h="1714" w:wrap="none" w:vAnchor="text" w:hAnchor="page" w:x="14747" w:y="21"/>
        <w:shd w:val="clear" w:color="auto" w:fill="auto"/>
      </w:pPr>
      <w:r>
        <w:t>помощи</w:t>
      </w:r>
      <w:r>
        <w:rPr>
          <w:vertAlign w:val="superscript"/>
        </w:rPr>
        <w:t>3</w:t>
      </w:r>
      <w:r>
        <w:t>, рублей</w:t>
      </w:r>
    </w:p>
    <w:p w:rsidR="00E15A1F" w:rsidRDefault="00E15A1F">
      <w:pPr>
        <w:pStyle w:val="40"/>
        <w:framePr w:w="2664" w:h="274" w:wrap="none" w:vAnchor="text" w:hAnchor="page" w:x="736" w:y="5295"/>
        <w:shd w:val="clear" w:color="auto" w:fill="auto"/>
      </w:pPr>
      <w:r>
        <w:t>56. Трансплантация сердца</w:t>
      </w:r>
    </w:p>
    <w:p w:rsidR="00E15A1F" w:rsidRDefault="00E15A1F">
      <w:pPr>
        <w:pStyle w:val="40"/>
        <w:framePr w:w="1915" w:h="269" w:wrap="none" w:vAnchor="text" w:hAnchor="page" w:x="4024" w:y="5291"/>
        <w:shd w:val="clear" w:color="auto" w:fill="auto"/>
      </w:pPr>
      <w:r>
        <w:t>125.3. 125.5. 142. Т86.2</w:t>
      </w:r>
    </w:p>
    <w:p w:rsidR="00E15A1F" w:rsidRDefault="00E15A1F">
      <w:pPr>
        <w:pStyle w:val="40"/>
        <w:framePr w:w="2088" w:h="278" w:wrap="none" w:vAnchor="text" w:hAnchor="page" w:x="1331" w:y="7609"/>
        <w:shd w:val="clear" w:color="auto" w:fill="auto"/>
      </w:pPr>
      <w:r>
        <w:t>Трансплантация печени</w:t>
      </w:r>
    </w:p>
    <w:p w:rsidR="00E15A1F" w:rsidRDefault="00E15A1F">
      <w:pPr>
        <w:pStyle w:val="40"/>
        <w:framePr w:w="1776" w:h="1229" w:wrap="none" w:vAnchor="text" w:hAnchor="page" w:x="4091" w:y="7609"/>
        <w:shd w:val="clear" w:color="auto" w:fill="auto"/>
        <w:jc w:val="center"/>
      </w:pPr>
      <w:r>
        <w:t>К70.3. К74.3. К74.4.</w:t>
      </w:r>
      <w:r>
        <w:br/>
        <w:t>К74.5. К74.6. 013.4.</w:t>
      </w:r>
      <w:r>
        <w:br/>
        <w:t>С22. ^44.2. ^44.5.</w:t>
      </w:r>
      <w:r>
        <w:br/>
        <w:t>^44.6. ()44.7. Е80.5.</w:t>
      </w:r>
    </w:p>
    <w:p w:rsidR="00E15A1F" w:rsidRDefault="00E15A1F">
      <w:pPr>
        <w:pStyle w:val="40"/>
        <w:framePr w:w="1776" w:h="1229" w:wrap="none" w:vAnchor="text" w:hAnchor="page" w:x="4091" w:y="7609"/>
        <w:shd w:val="clear" w:color="auto" w:fill="auto"/>
        <w:jc w:val="center"/>
      </w:pPr>
      <w:r>
        <w:t>Е74.0. Т86.4</w:t>
      </w:r>
    </w:p>
    <w:p w:rsidR="00E15A1F" w:rsidRDefault="00E15A1F">
      <w:pPr>
        <w:pStyle w:val="40"/>
        <w:framePr w:w="3187" w:h="3158" w:wrap="none" w:vAnchor="text" w:hAnchor="page" w:x="6141" w:y="2089"/>
        <w:shd w:val="clear" w:color="auto" w:fill="auto"/>
      </w:pPr>
      <w:r>
        <w:t>Интерстициальная легочная болезнь</w:t>
      </w:r>
    </w:p>
    <w:p w:rsidR="00E15A1F" w:rsidRDefault="00E15A1F">
      <w:pPr>
        <w:pStyle w:val="40"/>
        <w:framePr w:w="3187" w:h="3158" w:wrap="none" w:vAnchor="text" w:hAnchor="page" w:x="6141" w:y="2089"/>
        <w:shd w:val="clear" w:color="auto" w:fill="auto"/>
      </w:pPr>
      <w:r>
        <w:t>неуточненная. Другие</w:t>
      </w:r>
    </w:p>
    <w:p w:rsidR="00E15A1F" w:rsidRDefault="00E15A1F">
      <w:pPr>
        <w:pStyle w:val="40"/>
        <w:framePr w:w="3187" w:h="3158" w:wrap="none" w:vAnchor="text" w:hAnchor="page" w:x="6141" w:y="2089"/>
        <w:shd w:val="clear" w:color="auto" w:fill="auto"/>
      </w:pPr>
      <w:r>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E15A1F" w:rsidRDefault="00E15A1F">
      <w:pPr>
        <w:pStyle w:val="40"/>
        <w:framePr w:w="3043" w:h="2270" w:wrap="none" w:vAnchor="text" w:hAnchor="page" w:x="6146" w:y="5295"/>
        <w:shd w:val="clear" w:color="auto" w:fill="auto"/>
      </w:pPr>
      <w:r>
        <w:t>аневризма сердца. Ишемическая</w:t>
      </w:r>
    </w:p>
    <w:p w:rsidR="00E15A1F" w:rsidRDefault="00E15A1F">
      <w:pPr>
        <w:pStyle w:val="40"/>
        <w:framePr w:w="3043" w:h="2270" w:wrap="none" w:vAnchor="text" w:hAnchor="page" w:x="6146" w:y="5295"/>
        <w:shd w:val="clear" w:color="auto" w:fill="auto"/>
        <w:spacing w:after="80"/>
      </w:pPr>
      <w:r>
        <w:t>кардиомиопатия. Кардиомиопатия. Дилатационная кардиомиопатия.</w:t>
      </w:r>
    </w:p>
    <w:p w:rsidR="00E15A1F" w:rsidRDefault="00E15A1F">
      <w:pPr>
        <w:pStyle w:val="40"/>
        <w:framePr w:w="3043" w:h="2270" w:wrap="none" w:vAnchor="text" w:hAnchor="page" w:x="6146" w:y="5295"/>
        <w:shd w:val="clear" w:color="auto" w:fill="auto"/>
      </w:pPr>
      <w:r>
        <w:t>Другая рестриктивная</w:t>
      </w:r>
    </w:p>
    <w:p w:rsidR="00E15A1F" w:rsidRDefault="00E15A1F">
      <w:pPr>
        <w:pStyle w:val="40"/>
        <w:framePr w:w="3043" w:h="2270" w:wrap="none" w:vAnchor="text" w:hAnchor="page" w:x="6146" w:y="5295"/>
        <w:shd w:val="clear" w:color="auto" w:fill="auto"/>
        <w:spacing w:after="40"/>
      </w:pPr>
      <w:r>
        <w:t>кардиомиопатия. Другие кардиомиопатии. Отмирание и отторжение трансплантата сердца (сердечная недостаточность III, IV функционального класса (НУНА))</w:t>
      </w:r>
    </w:p>
    <w:p w:rsidR="00E15A1F" w:rsidRDefault="00E15A1F">
      <w:pPr>
        <w:pStyle w:val="40"/>
        <w:framePr w:w="1301" w:h="509" w:wrap="none" w:vAnchor="text" w:hAnchor="page" w:x="9477" w:y="5291"/>
        <w:shd w:val="clear" w:color="auto" w:fill="auto"/>
      </w:pPr>
      <w:r>
        <w:t>хирургическое</w:t>
      </w:r>
    </w:p>
    <w:p w:rsidR="00E15A1F" w:rsidRDefault="00E15A1F">
      <w:pPr>
        <w:pStyle w:val="40"/>
        <w:framePr w:w="1301" w:h="509" w:wrap="none" w:vAnchor="text" w:hAnchor="page" w:x="9477" w:y="5291"/>
        <w:shd w:val="clear" w:color="auto" w:fill="auto"/>
      </w:pPr>
      <w:r>
        <w:t>лечение</w:t>
      </w:r>
    </w:p>
    <w:p w:rsidR="00E15A1F" w:rsidRDefault="00E15A1F">
      <w:pPr>
        <w:pStyle w:val="40"/>
        <w:framePr w:w="3427" w:h="274" w:wrap="none" w:vAnchor="text" w:hAnchor="page" w:x="11047" w:y="5295"/>
        <w:shd w:val="clear" w:color="auto" w:fill="auto"/>
      </w:pPr>
      <w:r>
        <w:t>ортотопическая трансплантация сердца</w:t>
      </w:r>
    </w:p>
    <w:p w:rsidR="00E15A1F" w:rsidRDefault="00E15A1F">
      <w:pPr>
        <w:pStyle w:val="40"/>
        <w:framePr w:w="3586" w:h="274" w:wrap="none" w:vAnchor="text" w:hAnchor="page" w:x="11047" w:y="6092"/>
        <w:shd w:val="clear" w:color="auto" w:fill="auto"/>
      </w:pPr>
      <w:r>
        <w:t>гетеротопическая трансплантация сердца</w:t>
      </w:r>
    </w:p>
    <w:p w:rsidR="00E15A1F" w:rsidRDefault="00E15A1F">
      <w:pPr>
        <w:pStyle w:val="40"/>
        <w:framePr w:w="725" w:h="269" w:wrap="none" w:vAnchor="text" w:hAnchor="page" w:x="15189" w:y="5291"/>
        <w:shd w:val="clear" w:color="auto" w:fill="auto"/>
      </w:pPr>
      <w:r>
        <w:t>1117900</w:t>
      </w:r>
    </w:p>
    <w:p w:rsidR="00E15A1F" w:rsidRDefault="00E15A1F">
      <w:pPr>
        <w:pStyle w:val="40"/>
        <w:framePr w:w="3254" w:h="1958" w:wrap="none" w:vAnchor="text" w:hAnchor="page" w:x="6141" w:y="7609"/>
        <w:shd w:val="clear" w:color="auto" w:fill="auto"/>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softHyphen/>
        <w:t>разование печени</w:t>
      </w:r>
    </w:p>
    <w:p w:rsidR="00E15A1F" w:rsidRDefault="00E15A1F">
      <w:pPr>
        <w:pStyle w:val="40"/>
        <w:framePr w:w="3254" w:h="1958" w:wrap="none" w:vAnchor="text" w:hAnchor="page" w:x="6141" w:y="7609"/>
        <w:shd w:val="clear" w:color="auto" w:fill="auto"/>
      </w:pPr>
      <w:r>
        <w:t>(нерезектабельное). Злокачественные</w:t>
      </w:r>
    </w:p>
    <w:p w:rsidR="00E15A1F" w:rsidRDefault="00E15A1F">
      <w:pPr>
        <w:pStyle w:val="40"/>
        <w:framePr w:w="1301" w:h="509" w:wrap="none" w:vAnchor="text" w:hAnchor="page" w:x="9477" w:y="7609"/>
        <w:shd w:val="clear" w:color="auto" w:fill="auto"/>
      </w:pPr>
      <w:r>
        <w:t>хирургическое</w:t>
      </w:r>
    </w:p>
    <w:p w:rsidR="00E15A1F" w:rsidRDefault="00E15A1F">
      <w:pPr>
        <w:pStyle w:val="40"/>
        <w:framePr w:w="1301" w:h="509" w:wrap="none" w:vAnchor="text" w:hAnchor="page" w:x="9477" w:y="7609"/>
        <w:shd w:val="clear" w:color="auto" w:fill="auto"/>
      </w:pPr>
      <w:r>
        <w:t>лечение</w:t>
      </w:r>
    </w:p>
    <w:p w:rsidR="00E15A1F" w:rsidRDefault="00E15A1F">
      <w:pPr>
        <w:pStyle w:val="40"/>
        <w:framePr w:w="3451" w:h="1949" w:wrap="none" w:vAnchor="text" w:hAnchor="page" w:x="11042" w:y="7609"/>
        <w:shd w:val="clear" w:color="auto" w:fill="auto"/>
        <w:spacing w:after="80"/>
      </w:pPr>
      <w:r>
        <w:t>ортотопическая трансплантация печени</w:t>
      </w:r>
    </w:p>
    <w:p w:rsidR="00E15A1F" w:rsidRDefault="00E15A1F">
      <w:pPr>
        <w:pStyle w:val="40"/>
        <w:framePr w:w="3451" w:h="1949" w:wrap="none" w:vAnchor="text" w:hAnchor="page" w:x="11042" w:y="7609"/>
        <w:shd w:val="clear" w:color="auto" w:fill="auto"/>
        <w:spacing w:after="80"/>
      </w:pPr>
      <w:r>
        <w:t>ортотопическая трансплантация правой доли печени</w:t>
      </w:r>
    </w:p>
    <w:p w:rsidR="00E15A1F" w:rsidRDefault="00E15A1F">
      <w:pPr>
        <w:pStyle w:val="40"/>
        <w:framePr w:w="3451" w:h="1949" w:wrap="none" w:vAnchor="text" w:hAnchor="page" w:x="11042" w:y="7609"/>
        <w:shd w:val="clear" w:color="auto" w:fill="auto"/>
        <w:spacing w:after="80" w:line="257" w:lineRule="auto"/>
      </w:pPr>
      <w:r>
        <w:t>ортотопическая трансплантация расширенной правой доли печени</w:t>
      </w:r>
    </w:p>
    <w:p w:rsidR="00E15A1F" w:rsidRDefault="00E15A1F">
      <w:pPr>
        <w:pStyle w:val="40"/>
        <w:framePr w:w="3451" w:h="1949" w:wrap="none" w:vAnchor="text" w:hAnchor="page" w:x="11042" w:y="7609"/>
        <w:shd w:val="clear" w:color="auto" w:fill="auto"/>
        <w:spacing w:after="80"/>
      </w:pPr>
      <w:r>
        <w:t>ортотопическая трансплантация левой доли печени</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40" w:h="269" w:wrap="none" w:vAnchor="text" w:hAnchor="page" w:x="736" w:y="4811"/>
        <w:shd w:val="clear" w:color="auto" w:fill="auto"/>
      </w:pPr>
      <w:r>
        <w:t>57</w:t>
      </w:r>
    </w:p>
    <w:p w:rsidR="00E15A1F" w:rsidRDefault="00E15A1F">
      <w:pPr>
        <w:pStyle w:val="40"/>
        <w:framePr w:w="2333" w:h="504" w:wrap="none" w:vAnchor="text" w:hAnchor="page" w:x="1331" w:y="4815"/>
        <w:shd w:val="clear" w:color="auto" w:fill="auto"/>
        <w:jc w:val="both"/>
      </w:pPr>
      <w:r>
        <w:t>Трансплантация сердечно</w:t>
      </w:r>
      <w:r>
        <w:softHyphen/>
        <w:t>легочного комплекса</w:t>
      </w:r>
    </w:p>
    <w:p w:rsidR="00E15A1F" w:rsidRDefault="00E15A1F">
      <w:pPr>
        <w:pStyle w:val="40"/>
        <w:framePr w:w="2131" w:h="509" w:wrap="none" w:vAnchor="text" w:hAnchor="page" w:x="3914" w:y="4811"/>
        <w:shd w:val="clear" w:color="auto" w:fill="auto"/>
        <w:jc w:val="center"/>
      </w:pPr>
      <w:r>
        <w:t>127.0, 127.8, 127.9, р21.8,</w:t>
      </w:r>
      <w:r>
        <w:br/>
        <w:t>Т86.3</w:t>
      </w:r>
    </w:p>
    <w:p w:rsidR="00E15A1F" w:rsidRDefault="00E15A1F">
      <w:pPr>
        <w:pStyle w:val="40"/>
        <w:framePr w:w="240" w:h="269" w:wrap="none" w:vAnchor="text" w:hAnchor="page" w:x="736" w:y="7047"/>
        <w:shd w:val="clear" w:color="auto" w:fill="auto"/>
      </w:pPr>
      <w:r>
        <w:t>58</w:t>
      </w:r>
    </w:p>
    <w:p w:rsidR="00E15A1F" w:rsidRDefault="00E15A1F">
      <w:pPr>
        <w:pStyle w:val="40"/>
        <w:framePr w:w="2246" w:h="528" w:wrap="none" w:vAnchor="text" w:hAnchor="page" w:x="1331" w:y="7047"/>
        <w:shd w:val="clear" w:color="auto" w:fill="auto"/>
        <w:spacing w:line="257" w:lineRule="auto"/>
        <w:jc w:val="both"/>
      </w:pPr>
      <w:r>
        <w:t>Трансплантация костного мозга аллогенная</w:t>
      </w:r>
    </w:p>
    <w:p w:rsidR="00E15A1F" w:rsidRDefault="00E15A1F">
      <w:pPr>
        <w:pStyle w:val="40"/>
        <w:framePr w:w="2150" w:h="1958" w:wrap="none" w:vAnchor="text" w:hAnchor="page" w:x="3909" w:y="7047"/>
        <w:shd w:val="clear" w:color="auto" w:fill="auto"/>
        <w:jc w:val="center"/>
      </w:pPr>
      <w:r>
        <w:t>С40, С41, С49, С71,</w:t>
      </w:r>
      <w:r>
        <w:br/>
        <w:t>С74.9, С81, С82, С83,</w:t>
      </w:r>
      <w:r>
        <w:br/>
        <w:t>С84, С85, С90, С91, С92,</w:t>
      </w:r>
      <w:r>
        <w:br/>
        <w:t>С93, С94.0, 1)46. ^56,</w:t>
      </w:r>
      <w:r>
        <w:br/>
        <w:t>^57, ^58, ^61, ^69,</w:t>
      </w:r>
      <w:r>
        <w:br/>
        <w:t>^70, Б71, ^76, ^80.5,</w:t>
      </w:r>
      <w:r>
        <w:br/>
        <w:t>^81, ^82.0, Е70.3, Е76,</w:t>
      </w:r>
      <w:r>
        <w:br/>
        <w:t>Е77, С)45. ^78.2, ^90.8</w:t>
      </w:r>
    </w:p>
    <w:p w:rsidR="00E15A1F" w:rsidRDefault="00E15A1F">
      <w:pPr>
        <w:pStyle w:val="40"/>
        <w:framePr w:w="3226" w:h="2678" w:wrap="none" w:vAnchor="text" w:hAnchor="page" w:x="6141" w:y="2089"/>
        <w:shd w:val="clear" w:color="auto" w:fill="auto"/>
      </w:pPr>
      <w:r>
        <w:t>новообразования печени и</w:t>
      </w:r>
    </w:p>
    <w:p w:rsidR="00E15A1F" w:rsidRDefault="00E15A1F">
      <w:pPr>
        <w:pStyle w:val="40"/>
        <w:framePr w:w="3226" w:h="2678" w:wrap="none" w:vAnchor="text" w:hAnchor="page" w:x="6141" w:y="2089"/>
        <w:shd w:val="clear" w:color="auto" w:fill="auto"/>
      </w:pPr>
      <w:r>
        <w:t>внутрипеченочных желчных</w:t>
      </w:r>
    </w:p>
    <w:p w:rsidR="00E15A1F" w:rsidRDefault="00E15A1F">
      <w:pPr>
        <w:pStyle w:val="40"/>
        <w:framePr w:w="3226" w:h="2678" w:wrap="none" w:vAnchor="text" w:hAnchor="page" w:x="6141" w:y="2089"/>
        <w:shd w:val="clear" w:color="auto" w:fill="auto"/>
      </w:pPr>
      <w:r>
        <w:t>протоков (нерезектабельные).</w:t>
      </w:r>
    </w:p>
    <w:p w:rsidR="00E15A1F" w:rsidRDefault="00E15A1F">
      <w:pPr>
        <w:pStyle w:val="40"/>
        <w:framePr w:w="3226" w:h="2678" w:wrap="none" w:vAnchor="text" w:hAnchor="page" w:x="6141" w:y="2089"/>
        <w:shd w:val="clear" w:color="auto" w:fill="auto"/>
      </w:pPr>
      <w:r>
        <w:t>Атрезия желчных протоков. Другие врожденные аномалии желчных протоков. Кистозная болезнь печени. Другие врожденные аномалии</w:t>
      </w:r>
    </w:p>
    <w:p w:rsidR="00E15A1F" w:rsidRDefault="00E15A1F">
      <w:pPr>
        <w:pStyle w:val="40"/>
        <w:framePr w:w="3226" w:h="2678" w:wrap="none" w:vAnchor="text" w:hAnchor="page" w:x="6141" w:y="2089"/>
        <w:shd w:val="clear" w:color="auto" w:fill="auto"/>
      </w:pPr>
      <w:r>
        <w:t>печени. Синдром Криглера-Найяра. Болезни накопления гликогена. Отмирание и отторжение</w:t>
      </w:r>
    </w:p>
    <w:p w:rsidR="00E15A1F" w:rsidRDefault="00E15A1F">
      <w:pPr>
        <w:pStyle w:val="40"/>
        <w:framePr w:w="3226" w:h="2678" w:wrap="none" w:vAnchor="text" w:hAnchor="page" w:x="6141" w:y="2089"/>
        <w:shd w:val="clear" w:color="auto" w:fill="auto"/>
      </w:pPr>
      <w:r>
        <w:t>трансплантата печени</w:t>
      </w:r>
    </w:p>
    <w:p w:rsidR="00E15A1F" w:rsidRDefault="00E15A1F">
      <w:pPr>
        <w:pStyle w:val="40"/>
        <w:framePr w:w="3274" w:h="2198" w:wrap="none" w:vAnchor="text" w:hAnchor="page" w:x="6141" w:y="4811"/>
        <w:shd w:val="clear" w:color="auto" w:fill="auto"/>
      </w:pPr>
      <w:r>
        <w:t>первичная легочная гипертензия.</w:t>
      </w:r>
    </w:p>
    <w:p w:rsidR="00E15A1F" w:rsidRDefault="00E15A1F">
      <w:pPr>
        <w:pStyle w:val="40"/>
        <w:framePr w:w="3274" w:h="2198" w:wrap="none" w:vAnchor="text" w:hAnchor="page" w:x="6141" w:y="4811"/>
        <w:shd w:val="clear" w:color="auto" w:fill="auto"/>
      </w:pPr>
      <w:r>
        <w:t>Другие уточненные формы сердечно</w:t>
      </w:r>
      <w:r>
        <w:softHyphen/>
        <w:t>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rsidR="00E15A1F" w:rsidRDefault="00E15A1F">
      <w:pPr>
        <w:pStyle w:val="40"/>
        <w:framePr w:w="1301" w:h="509" w:wrap="none" w:vAnchor="text" w:hAnchor="page" w:x="9477" w:y="4811"/>
        <w:shd w:val="clear" w:color="auto" w:fill="auto"/>
      </w:pPr>
      <w:r>
        <w:t>хирургическое</w:t>
      </w:r>
    </w:p>
    <w:p w:rsidR="00E15A1F" w:rsidRDefault="00E15A1F">
      <w:pPr>
        <w:pStyle w:val="40"/>
        <w:framePr w:w="1301" w:h="509" w:wrap="none" w:vAnchor="text" w:hAnchor="page" w:x="9477" w:y="4811"/>
        <w:shd w:val="clear" w:color="auto" w:fill="auto"/>
      </w:pPr>
      <w:r>
        <w:t>лечение</w:t>
      </w:r>
    </w:p>
    <w:p w:rsidR="00E15A1F" w:rsidRDefault="00E15A1F">
      <w:pPr>
        <w:pStyle w:val="40"/>
        <w:framePr w:w="3413" w:h="1085" w:wrap="none" w:vAnchor="text" w:hAnchor="page" w:x="11042" w:y="2089"/>
        <w:shd w:val="clear" w:color="auto" w:fill="auto"/>
        <w:spacing w:after="60" w:line="257" w:lineRule="auto"/>
        <w:jc w:val="both"/>
      </w:pPr>
      <w:r>
        <w:t>ортотопическая трансплантация левого латерального сектора печени</w:t>
      </w:r>
    </w:p>
    <w:p w:rsidR="00E15A1F" w:rsidRDefault="00E15A1F">
      <w:pPr>
        <w:pStyle w:val="40"/>
        <w:framePr w:w="3413" w:h="1085" w:wrap="none" w:vAnchor="text" w:hAnchor="page" w:x="11042" w:y="2089"/>
        <w:shd w:val="clear" w:color="auto" w:fill="auto"/>
        <w:spacing w:line="257" w:lineRule="auto"/>
        <w:jc w:val="both"/>
      </w:pPr>
      <w:r>
        <w:t>ортотопическая трансплантация</w:t>
      </w:r>
    </w:p>
    <w:p w:rsidR="00E15A1F" w:rsidRDefault="00E15A1F">
      <w:pPr>
        <w:pStyle w:val="40"/>
        <w:framePr w:w="3413" w:h="1085" w:wrap="none" w:vAnchor="text" w:hAnchor="page" w:x="11042" w:y="2089"/>
        <w:shd w:val="clear" w:color="auto" w:fill="auto"/>
        <w:spacing w:line="257" w:lineRule="auto"/>
        <w:jc w:val="both"/>
      </w:pPr>
      <w:r>
        <w:t>редуцированной печени</w:t>
      </w:r>
    </w:p>
    <w:p w:rsidR="00E15A1F" w:rsidRDefault="00E15A1F">
      <w:pPr>
        <w:pStyle w:val="40"/>
        <w:framePr w:w="3158" w:h="509" w:wrap="none" w:vAnchor="text" w:hAnchor="page" w:x="11042" w:y="4811"/>
        <w:shd w:val="clear" w:color="auto" w:fill="auto"/>
        <w:jc w:val="both"/>
      </w:pPr>
      <w:r>
        <w:t>трансплантация сердечно-легочного комплекса</w:t>
      </w:r>
    </w:p>
    <w:p w:rsidR="00E15A1F" w:rsidRDefault="00E15A1F">
      <w:pPr>
        <w:pStyle w:val="40"/>
        <w:framePr w:w="725" w:h="269" w:wrap="none" w:vAnchor="text" w:hAnchor="page" w:x="15189" w:y="4811"/>
        <w:shd w:val="clear" w:color="auto" w:fill="auto"/>
      </w:pPr>
      <w:r>
        <w:t>1596720</w:t>
      </w:r>
    </w:p>
    <w:p w:rsidR="00E15A1F" w:rsidRDefault="00E15A1F">
      <w:pPr>
        <w:pStyle w:val="40"/>
        <w:framePr w:w="3211" w:h="2443" w:wrap="none" w:vAnchor="text" w:hAnchor="page" w:x="6141" w:y="7047"/>
        <w:shd w:val="clear" w:color="auto" w:fill="auto"/>
        <w:spacing w:line="252" w:lineRule="auto"/>
      </w:pPr>
      <w:r>
        <w:t>болезнь Ходжкина. Неходжкинские лимфомы. Множественная миелома и злокачественные плазмоклеточные новообразования. Лимфоидный</w:t>
      </w:r>
    </w:p>
    <w:p w:rsidR="00E15A1F" w:rsidRDefault="00E15A1F">
      <w:pPr>
        <w:pStyle w:val="40"/>
        <w:framePr w:w="3211" w:h="2443" w:wrap="none" w:vAnchor="text" w:hAnchor="page" w:x="6141" w:y="7047"/>
        <w:shd w:val="clear" w:color="auto" w:fill="auto"/>
        <w:spacing w:line="252" w:lineRule="auto"/>
      </w:pPr>
      <w:r>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15A1F" w:rsidRDefault="00E15A1F">
      <w:pPr>
        <w:pStyle w:val="40"/>
        <w:framePr w:w="1301" w:h="509" w:wrap="none" w:vAnchor="text" w:hAnchor="page" w:x="9477" w:y="7047"/>
        <w:shd w:val="clear" w:color="auto" w:fill="auto"/>
      </w:pPr>
      <w:r>
        <w:t>хирургическое</w:t>
      </w:r>
    </w:p>
    <w:p w:rsidR="00E15A1F" w:rsidRDefault="00E15A1F">
      <w:pPr>
        <w:pStyle w:val="40"/>
        <w:framePr w:w="1301" w:h="509" w:wrap="none" w:vAnchor="text" w:hAnchor="page" w:x="9477" w:y="7047"/>
        <w:shd w:val="clear" w:color="auto" w:fill="auto"/>
      </w:pPr>
      <w:r>
        <w:t>лечение</w:t>
      </w:r>
    </w:p>
    <w:p w:rsidR="00E15A1F" w:rsidRDefault="00E15A1F">
      <w:pPr>
        <w:pStyle w:val="40"/>
        <w:framePr w:w="3518" w:h="2448" w:wrap="none" w:vAnchor="text" w:hAnchor="page" w:x="11042" w:y="7047"/>
        <w:shd w:val="clear" w:color="auto" w:fill="auto"/>
        <w:spacing w:line="252" w:lineRule="auto"/>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E15A1F" w:rsidRDefault="00E15A1F">
      <w:pPr>
        <w:pStyle w:val="40"/>
        <w:framePr w:w="739" w:h="269" w:wrap="none" w:vAnchor="text" w:hAnchor="page" w:x="15175" w:y="7047"/>
        <w:shd w:val="clear" w:color="auto" w:fill="auto"/>
      </w:pPr>
      <w:r>
        <w:t>3012940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p w:rsidR="00E15A1F" w:rsidRDefault="00E15A1F">
      <w:pPr>
        <w:pStyle w:val="40"/>
        <w:shd w:val="clear" w:color="auto" w:fill="auto"/>
        <w:tabs>
          <w:tab w:val="left" w:pos="3307"/>
        </w:tabs>
        <w:ind w:left="600" w:hanging="600"/>
      </w:pPr>
      <w:r>
        <w:t>59. Трансплантация костного С40. С41. С49. С71. мозга аутологичная</w:t>
      </w:r>
      <w:r>
        <w:tab/>
        <w:t>С74.9. С81. С82. С83.</w:t>
      </w:r>
    </w:p>
    <w:p w:rsidR="00E15A1F" w:rsidRDefault="00E15A1F">
      <w:pPr>
        <w:pStyle w:val="40"/>
        <w:shd w:val="clear" w:color="auto" w:fill="auto"/>
        <w:ind w:right="20"/>
        <w:jc w:val="center"/>
      </w:pPr>
      <w:r>
        <w:t>С84. С85. С90. С91. С92.</w:t>
      </w:r>
      <w:r>
        <w:br/>
        <w:t>С93. С94.0. 1)46. ^56.</w:t>
      </w:r>
      <w:r>
        <w:br/>
        <w:t>^57. ^58. ^61. ^69.</w:t>
      </w:r>
      <w:r>
        <w:br/>
        <w:t>^70. Б71. ^76. ^80.5.</w:t>
      </w:r>
      <w:r>
        <w:br/>
        <w:t>^81. ^82.0. Е70.3. Е76.</w:t>
      </w:r>
      <w:r>
        <w:br/>
        <w:t>Е77. С)45. ^78.2. ^90.8</w:t>
      </w:r>
    </w:p>
    <w:p w:rsidR="00E15A1F" w:rsidRDefault="00E15A1F">
      <w:pPr>
        <w:pStyle w:val="40"/>
        <w:shd w:val="clear" w:color="auto" w:fill="auto"/>
      </w:pPr>
      <w:r>
        <w:t>Примитивная нейроэктодермальная</w:t>
      </w:r>
    </w:p>
    <w:p w:rsidR="00E15A1F" w:rsidRDefault="00E15A1F">
      <w:pPr>
        <w:pStyle w:val="40"/>
        <w:shd w:val="clear" w:color="auto" w:fill="auto"/>
      </w:pPr>
      <w:r>
        <w:t>опухоль ОЕТ). Нейробластома.</w:t>
      </w:r>
    </w:p>
    <w:p w:rsidR="00E15A1F" w:rsidRDefault="00E15A1F">
      <w:pPr>
        <w:pStyle w:val="40"/>
        <w:shd w:val="clear" w:color="auto" w:fill="auto"/>
      </w:pPr>
      <w:r>
        <w:t>Злокачественные новообразования</w:t>
      </w:r>
    </w:p>
    <w:p w:rsidR="00E15A1F" w:rsidRDefault="00E15A1F">
      <w:pPr>
        <w:pStyle w:val="40"/>
        <w:shd w:val="clear" w:color="auto" w:fill="auto"/>
      </w:pPr>
      <w:r>
        <w:t>других типов соединительной и</w:t>
      </w:r>
    </w:p>
    <w:p w:rsidR="00E15A1F" w:rsidRDefault="00E15A1F">
      <w:pPr>
        <w:pStyle w:val="40"/>
        <w:shd w:val="clear" w:color="auto" w:fill="auto"/>
      </w:pPr>
      <w:r>
        <w:t>мягких тканей (рабдомиосаркома).</w:t>
      </w:r>
    </w:p>
    <w:p w:rsidR="00E15A1F" w:rsidRDefault="00E15A1F">
      <w:pPr>
        <w:pStyle w:val="40"/>
        <w:shd w:val="clear" w:color="auto" w:fill="auto"/>
      </w:pPr>
      <w:r>
        <w:t>Злокачественные новообразования</w:t>
      </w:r>
    </w:p>
    <w:p w:rsidR="00E15A1F" w:rsidRDefault="00E15A1F">
      <w:pPr>
        <w:pStyle w:val="40"/>
        <w:shd w:val="clear" w:color="auto" w:fill="auto"/>
      </w:pPr>
      <w:r>
        <w:t>костей и суставных хрящей (саркома</w:t>
      </w:r>
    </w:p>
    <w:p w:rsidR="00E15A1F" w:rsidRDefault="00E15A1F">
      <w:pPr>
        <w:pStyle w:val="40"/>
        <w:shd w:val="clear" w:color="auto" w:fill="auto"/>
      </w:pPr>
      <w:r>
        <w:t>Юинга, фибросаркома,</w:t>
      </w:r>
    </w:p>
    <w:p w:rsidR="00E15A1F" w:rsidRDefault="00E15A1F">
      <w:pPr>
        <w:pStyle w:val="40"/>
        <w:shd w:val="clear" w:color="auto" w:fill="auto"/>
      </w:pPr>
      <w:r>
        <w:t>хондросаркома). Болезни</w:t>
      </w:r>
    </w:p>
    <w:p w:rsidR="00E15A1F" w:rsidRDefault="00E15A1F">
      <w:pPr>
        <w:pStyle w:val="40"/>
        <w:shd w:val="clear" w:color="auto" w:fill="auto"/>
      </w:pPr>
      <w:r>
        <w:t>накопления. Остеопетроз.</w:t>
      </w:r>
    </w:p>
    <w:p w:rsidR="00E15A1F" w:rsidRDefault="00E15A1F">
      <w:pPr>
        <w:pStyle w:val="40"/>
        <w:shd w:val="clear" w:color="auto" w:fill="auto"/>
      </w:pPr>
      <w:r>
        <w:t>Врожденные синдромы костно</w:t>
      </w:r>
      <w:r>
        <w:softHyphen/>
      </w:r>
    </w:p>
    <w:p w:rsidR="00E15A1F" w:rsidRDefault="00E15A1F">
      <w:pPr>
        <w:pStyle w:val="40"/>
        <w:shd w:val="clear" w:color="auto" w:fill="auto"/>
      </w:pPr>
      <w:r>
        <w:t>мозговой недостаточности. Тяжелый</w:t>
      </w:r>
    </w:p>
    <w:p w:rsidR="00E15A1F" w:rsidRDefault="00E15A1F">
      <w:pPr>
        <w:pStyle w:val="40"/>
        <w:shd w:val="clear" w:color="auto" w:fill="auto"/>
      </w:pPr>
      <w:r>
        <w:t>комбинированный иммунодефицит.</w:t>
      </w:r>
    </w:p>
    <w:p w:rsidR="00E15A1F" w:rsidRDefault="00E15A1F">
      <w:pPr>
        <w:pStyle w:val="40"/>
        <w:shd w:val="clear" w:color="auto" w:fill="auto"/>
      </w:pPr>
      <w:r>
        <w:t>Синдром Вискотта-Олдрича.</w:t>
      </w:r>
    </w:p>
    <w:p w:rsidR="00E15A1F" w:rsidRDefault="00E15A1F">
      <w:pPr>
        <w:pStyle w:val="40"/>
        <w:shd w:val="clear" w:color="auto" w:fill="auto"/>
      </w:pPr>
      <w:r>
        <w:t>Синдром Чедиака-Хигаши.</w:t>
      </w:r>
    </w:p>
    <w:p w:rsidR="00E15A1F" w:rsidRDefault="00E15A1F">
      <w:pPr>
        <w:pStyle w:val="40"/>
        <w:shd w:val="clear" w:color="auto" w:fill="auto"/>
      </w:pPr>
      <w:r>
        <w:t>Хроническая грануломатозная</w:t>
      </w:r>
    </w:p>
    <w:p w:rsidR="00E15A1F" w:rsidRDefault="00E15A1F">
      <w:pPr>
        <w:pStyle w:val="40"/>
        <w:shd w:val="clear" w:color="auto" w:fill="auto"/>
      </w:pPr>
      <w:r>
        <w:t>болезнь. Гипер-^М синдром.</w:t>
      </w:r>
    </w:p>
    <w:p w:rsidR="00E15A1F" w:rsidRDefault="00E15A1F">
      <w:pPr>
        <w:pStyle w:val="40"/>
        <w:shd w:val="clear" w:color="auto" w:fill="auto"/>
      </w:pPr>
      <w:r>
        <w:t>Гемоглобинопатии.</w:t>
      </w:r>
    </w:p>
    <w:p w:rsidR="00E15A1F" w:rsidRDefault="00E15A1F">
      <w:pPr>
        <w:pStyle w:val="40"/>
        <w:shd w:val="clear" w:color="auto" w:fill="auto"/>
      </w:pPr>
      <w:r>
        <w:t>Серповидноклеточная анемия.</w:t>
      </w:r>
    </w:p>
    <w:p w:rsidR="00E15A1F" w:rsidRDefault="00E15A1F">
      <w:pPr>
        <w:pStyle w:val="40"/>
        <w:shd w:val="clear" w:color="auto" w:fill="auto"/>
        <w:spacing w:after="80"/>
      </w:pPr>
      <w:r>
        <w:t>Талассемия. Гистиоцитозы</w:t>
      </w:r>
    </w:p>
    <w:p w:rsidR="00E15A1F" w:rsidRDefault="00E15A1F">
      <w:pPr>
        <w:pStyle w:val="40"/>
        <w:shd w:val="clear" w:color="auto" w:fill="auto"/>
      </w:pPr>
      <w:r>
        <w:t>болезнь Ходжкина. Неходжкинские хирургическое лимфомы. Множественная миелома лечение и злокачественные плазмоклеточные новообразования. Лимфоидный</w:t>
      </w:r>
    </w:p>
    <w:p w:rsidR="00E15A1F" w:rsidRDefault="00E15A1F">
      <w:pPr>
        <w:pStyle w:val="40"/>
        <w:shd w:val="clear" w:color="auto" w:fill="auto"/>
      </w:pPr>
      <w:r>
        <w:t>лейкоз (лимфолейкоз). Миелоидный</w:t>
      </w:r>
    </w:p>
    <w:p w:rsidR="00E15A1F" w:rsidRDefault="00E15A1F">
      <w:pPr>
        <w:pStyle w:val="40"/>
        <w:shd w:val="clear" w:color="auto" w:fill="auto"/>
      </w:pPr>
      <w:r>
        <w:t>лейкоз (миелолейкоз).</w:t>
      </w:r>
    </w:p>
    <w:p w:rsidR="00E15A1F" w:rsidRDefault="00E15A1F">
      <w:pPr>
        <w:pStyle w:val="40"/>
        <w:shd w:val="clear" w:color="auto" w:fill="auto"/>
      </w:pPr>
      <w:r>
        <w:t>Моноцитарный лейкоз, острая</w:t>
      </w:r>
    </w:p>
    <w:p w:rsidR="00E15A1F" w:rsidRDefault="00E15A1F">
      <w:pPr>
        <w:pStyle w:val="40"/>
        <w:shd w:val="clear" w:color="auto" w:fill="auto"/>
      </w:pPr>
      <w:r>
        <w:t>эритремия и эритролейкоз.</w:t>
      </w:r>
    </w:p>
    <w:p w:rsidR="00E15A1F" w:rsidRDefault="00E15A1F">
      <w:pPr>
        <w:pStyle w:val="40"/>
        <w:shd w:val="clear" w:color="auto" w:fill="auto"/>
      </w:pPr>
      <w:r>
        <w:t>Апластические анемии.</w:t>
      </w:r>
    </w:p>
    <w:p w:rsidR="00E15A1F" w:rsidRDefault="00E15A1F">
      <w:pPr>
        <w:pStyle w:val="40"/>
        <w:shd w:val="clear" w:color="auto" w:fill="auto"/>
      </w:pPr>
      <w:r>
        <w:t>Миелодиспластические синдромы.</w:t>
      </w:r>
    </w:p>
    <w:p w:rsidR="00E15A1F" w:rsidRDefault="00E15A1F">
      <w:pPr>
        <w:pStyle w:val="40"/>
        <w:shd w:val="clear" w:color="auto" w:fill="auto"/>
      </w:pPr>
      <w:r>
        <w:t>Примитивная нейроэктодермальная аллогенная неродственная</w:t>
      </w:r>
    </w:p>
    <w:p w:rsidR="00E15A1F" w:rsidRDefault="00E15A1F">
      <w:pPr>
        <w:pStyle w:val="40"/>
        <w:shd w:val="clear" w:color="auto" w:fill="auto"/>
        <w:spacing w:after="2460" w:line="252" w:lineRule="auto"/>
        <w:ind w:right="1260"/>
      </w:pPr>
      <w:r>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E15A1F" w:rsidRDefault="00E15A1F">
      <w:pPr>
        <w:pStyle w:val="40"/>
        <w:shd w:val="clear" w:color="auto" w:fill="auto"/>
        <w:tabs>
          <w:tab w:val="left" w:pos="4118"/>
        </w:tabs>
        <w:jc w:val="both"/>
      </w:pPr>
      <w:r>
        <w:t>аутологичная трансплантация костного</w:t>
      </w:r>
      <w:r>
        <w:tab/>
        <w:t>2056710</w:t>
      </w:r>
    </w:p>
    <w:p w:rsidR="00E15A1F" w:rsidRDefault="00E15A1F">
      <w:pPr>
        <w:pStyle w:val="40"/>
        <w:shd w:val="clear" w:color="auto" w:fill="auto"/>
        <w:jc w:val="both"/>
      </w:pPr>
      <w:r>
        <w:t>мозга (включая</w:t>
      </w:r>
    </w:p>
    <w:p w:rsidR="00E15A1F" w:rsidRDefault="00E15A1F">
      <w:pPr>
        <w:pStyle w:val="40"/>
        <w:shd w:val="clear" w:color="auto" w:fill="auto"/>
        <w:jc w:val="both"/>
      </w:pPr>
      <w:r>
        <w:t>предтрансплантационный период, забор</w:t>
      </w:r>
    </w:p>
    <w:p w:rsidR="00E15A1F" w:rsidRDefault="00E15A1F">
      <w:pPr>
        <w:pStyle w:val="40"/>
        <w:shd w:val="clear" w:color="auto" w:fill="auto"/>
        <w:jc w:val="both"/>
      </w:pPr>
      <w:r>
        <w:t>костного мозга, проведение</w:t>
      </w:r>
    </w:p>
    <w:p w:rsidR="00E15A1F" w:rsidRDefault="00E15A1F">
      <w:pPr>
        <w:pStyle w:val="40"/>
        <w:shd w:val="clear" w:color="auto" w:fill="auto"/>
        <w:jc w:val="both"/>
      </w:pPr>
      <w:r>
        <w:t>трансплантации и</w:t>
      </w:r>
    </w:p>
    <w:p w:rsidR="00E15A1F" w:rsidRDefault="00E15A1F">
      <w:pPr>
        <w:pStyle w:val="40"/>
        <w:shd w:val="clear" w:color="auto" w:fill="auto"/>
        <w:jc w:val="both"/>
      </w:pPr>
      <w:r>
        <w:t>посттрансплантационный период до</w:t>
      </w:r>
    </w:p>
    <w:p w:rsidR="00E15A1F" w:rsidRDefault="00E15A1F">
      <w:pPr>
        <w:pStyle w:val="40"/>
        <w:shd w:val="clear" w:color="auto" w:fill="auto"/>
        <w:jc w:val="both"/>
      </w:pPr>
      <w:r>
        <w:t>момента приживления и</w:t>
      </w:r>
    </w:p>
    <w:p w:rsidR="00E15A1F" w:rsidRDefault="00E15A1F">
      <w:pPr>
        <w:pStyle w:val="40"/>
        <w:shd w:val="clear" w:color="auto" w:fill="auto"/>
        <w:jc w:val="both"/>
        <w:sectPr w:rsidR="00E15A1F">
          <w:type w:val="continuous"/>
          <w:pgSz w:w="16840" w:h="11900" w:orient="landscape"/>
          <w:pgMar w:top="1129" w:right="927" w:bottom="1123" w:left="735" w:header="0" w:footer="3" w:gutter="0"/>
          <w:cols w:num="3" w:space="720" w:equalWidth="0">
            <w:col w:w="5305" w:space="100"/>
            <w:col w:w="4637" w:space="264"/>
            <w:col w:w="4872"/>
          </w:cols>
          <w:noEndnote/>
          <w:docGrid w:linePitch="360"/>
        </w:sectPr>
      </w:pPr>
      <w:r>
        <w:t>иммунологической реконституции)</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88" w:h="269" w:wrap="none" w:vAnchor="text" w:hAnchor="page" w:x="731" w:y="7047"/>
        <w:shd w:val="clear" w:color="auto" w:fill="auto"/>
      </w:pPr>
      <w:r>
        <w:t>60.</w:t>
      </w:r>
    </w:p>
    <w:p w:rsidR="00E15A1F" w:rsidRDefault="00E15A1F">
      <w:pPr>
        <w:pStyle w:val="40"/>
        <w:framePr w:w="2328" w:h="1963" w:wrap="none" w:vAnchor="text" w:hAnchor="page" w:x="1327" w:y="7047"/>
        <w:shd w:val="clear" w:color="auto" w:fill="auto"/>
        <w:spacing w:line="252" w:lineRule="auto"/>
      </w:pPr>
      <w:r>
        <w:t>Оперативные</w:t>
      </w:r>
    </w:p>
    <w:p w:rsidR="00E15A1F" w:rsidRDefault="00E15A1F">
      <w:pPr>
        <w:pStyle w:val="40"/>
        <w:framePr w:w="2328" w:h="1963" w:wrap="none" w:vAnchor="text" w:hAnchor="page" w:x="1327" w:y="7047"/>
        <w:shd w:val="clear" w:color="auto" w:fill="auto"/>
        <w:spacing w:line="252" w:lineRule="auto"/>
      </w:pPr>
      <w:r>
        <w:t>вмешательства на органах мочеполовой системы с использованием</w:t>
      </w:r>
    </w:p>
    <w:p w:rsidR="00E15A1F" w:rsidRDefault="00E15A1F">
      <w:pPr>
        <w:pStyle w:val="40"/>
        <w:framePr w:w="2328" w:h="1963" w:wrap="none" w:vAnchor="text" w:hAnchor="page" w:x="1327" w:y="7047"/>
        <w:shd w:val="clear" w:color="auto" w:fill="auto"/>
        <w:spacing w:line="252" w:lineRule="auto"/>
      </w:pPr>
      <w:r>
        <w:t>абляционных технологий (ультразвуковой, крио, радиочастотной, лазерной, плазменной)</w:t>
      </w:r>
    </w:p>
    <w:p w:rsidR="00E15A1F" w:rsidRDefault="00E15A1F">
      <w:pPr>
        <w:pStyle w:val="40"/>
        <w:framePr w:w="5424" w:h="6206" w:wrap="none" w:vAnchor="text" w:hAnchor="page" w:x="3943" w:y="2089"/>
        <w:shd w:val="clear" w:color="auto" w:fill="auto"/>
        <w:ind w:left="2200" w:firstLine="20"/>
      </w:pPr>
      <w:r>
        <w:t>опухоль ОЕТ), Нейробластома.</w:t>
      </w:r>
    </w:p>
    <w:p w:rsidR="00E15A1F" w:rsidRDefault="00E15A1F">
      <w:pPr>
        <w:pStyle w:val="40"/>
        <w:framePr w:w="5424" w:h="6206" w:wrap="none" w:vAnchor="text" w:hAnchor="page" w:x="3943" w:y="2089"/>
        <w:shd w:val="clear" w:color="auto" w:fill="auto"/>
        <w:ind w:left="2200" w:firstLine="20"/>
      </w:pPr>
      <w:r>
        <w:t>Злокачественные новообразования</w:t>
      </w:r>
    </w:p>
    <w:p w:rsidR="00E15A1F" w:rsidRDefault="00E15A1F">
      <w:pPr>
        <w:pStyle w:val="40"/>
        <w:framePr w:w="5424" w:h="6206" w:wrap="none" w:vAnchor="text" w:hAnchor="page" w:x="3943" w:y="2089"/>
        <w:shd w:val="clear" w:color="auto" w:fill="auto"/>
        <w:ind w:left="2200" w:firstLine="20"/>
      </w:pPr>
      <w:r>
        <w:t>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softHyphen/>
        <w:t>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Гипер-1дМ синдром. Гемоглобинопатии.</w:t>
      </w:r>
    </w:p>
    <w:p w:rsidR="00E15A1F" w:rsidRDefault="00E15A1F">
      <w:pPr>
        <w:pStyle w:val="40"/>
        <w:framePr w:w="5424" w:h="6206" w:wrap="none" w:vAnchor="text" w:hAnchor="page" w:x="3943" w:y="2089"/>
        <w:shd w:val="clear" w:color="auto" w:fill="auto"/>
        <w:spacing w:after="80"/>
        <w:ind w:left="2200" w:firstLine="20"/>
      </w:pPr>
      <w:r>
        <w:t>Серповидноклеточная анемия. Талассемия. Гистиоцитозы</w:t>
      </w:r>
    </w:p>
    <w:p w:rsidR="00E15A1F" w:rsidRDefault="00E15A1F">
      <w:pPr>
        <w:pStyle w:val="40"/>
        <w:framePr w:w="5424" w:h="6206" w:wrap="none" w:vAnchor="text" w:hAnchor="page" w:x="3943" w:y="2089"/>
        <w:shd w:val="clear" w:color="auto" w:fill="auto"/>
        <w:spacing w:after="80"/>
        <w:ind w:left="4060"/>
      </w:pPr>
      <w:r>
        <w:t>Урология</w:t>
      </w:r>
    </w:p>
    <w:p w:rsidR="00E15A1F" w:rsidRDefault="00E15A1F">
      <w:pPr>
        <w:pStyle w:val="40"/>
        <w:framePr w:w="5424" w:h="6206" w:wrap="none" w:vAnchor="text" w:hAnchor="page" w:x="3943" w:y="2089"/>
        <w:shd w:val="clear" w:color="auto" w:fill="auto"/>
        <w:spacing w:line="257" w:lineRule="auto"/>
        <w:ind w:left="160" w:hanging="160"/>
      </w:pPr>
      <w:r>
        <w:t>N32.8, N35, N40, 030.0. опухоль предстательной железы. ^30.1, ^30.2, ^30.3, Опухоль почки. Опухоль мочевого</w:t>
      </w:r>
    </w:p>
    <w:p w:rsidR="00E15A1F" w:rsidRDefault="00E15A1F">
      <w:pPr>
        <w:pStyle w:val="40"/>
        <w:framePr w:w="5424" w:h="6206" w:wrap="none" w:vAnchor="text" w:hAnchor="page" w:x="3943" w:y="2089"/>
        <w:shd w:val="clear" w:color="auto" w:fill="auto"/>
        <w:tabs>
          <w:tab w:val="left" w:pos="2216"/>
        </w:tabs>
        <w:spacing w:line="257" w:lineRule="auto"/>
        <w:ind w:left="800"/>
        <w:jc w:val="both"/>
      </w:pPr>
      <w:r>
        <w:t>Э29.1</w:t>
      </w:r>
      <w:r>
        <w:tab/>
        <w:t>пузыря. Опухоль почечной лоханки.</w:t>
      </w:r>
    </w:p>
    <w:p w:rsidR="00E15A1F" w:rsidRDefault="00E15A1F">
      <w:pPr>
        <w:pStyle w:val="40"/>
        <w:framePr w:w="5424" w:h="6206" w:wrap="none" w:vAnchor="text" w:hAnchor="page" w:x="3943" w:y="2089"/>
        <w:shd w:val="clear" w:color="auto" w:fill="auto"/>
        <w:spacing w:after="40" w:line="257" w:lineRule="auto"/>
        <w:ind w:left="2200" w:firstLine="20"/>
      </w:pPr>
      <w:r>
        <w:t>Склероз шейки пузыря. Стриктуры уретры. Аденома простаты</w:t>
      </w:r>
    </w:p>
    <w:p w:rsidR="00E15A1F" w:rsidRDefault="00E15A1F">
      <w:pPr>
        <w:pStyle w:val="40"/>
        <w:framePr w:w="5078" w:h="2362" w:wrap="none" w:vAnchor="text" w:hAnchor="page" w:x="9477" w:y="7047"/>
        <w:shd w:val="clear" w:color="auto" w:fill="auto"/>
        <w:tabs>
          <w:tab w:val="left" w:pos="1555"/>
        </w:tabs>
      </w:pPr>
      <w:r>
        <w:t>хирургическое высокоинтенсивная фокусированная лечение</w:t>
      </w:r>
      <w:r>
        <w:tab/>
        <w:t>ультразвуковая абляция</w:t>
      </w:r>
    </w:p>
    <w:p w:rsidR="00E15A1F" w:rsidRDefault="00E15A1F">
      <w:pPr>
        <w:pStyle w:val="40"/>
        <w:framePr w:w="5078" w:h="2362" w:wrap="none" w:vAnchor="text" w:hAnchor="page" w:x="9477" w:y="7047"/>
        <w:shd w:val="clear" w:color="auto" w:fill="auto"/>
        <w:spacing w:after="80"/>
        <w:ind w:left="1580"/>
      </w:pPr>
      <w:r>
        <w:t>доброкачественных опухолей почек и мочевыделительного тракта</w:t>
      </w:r>
    </w:p>
    <w:p w:rsidR="00E15A1F" w:rsidRDefault="00E15A1F">
      <w:pPr>
        <w:pStyle w:val="40"/>
        <w:framePr w:w="5078" w:h="2362" w:wrap="none" w:vAnchor="text" w:hAnchor="page" w:x="9477" w:y="7047"/>
        <w:shd w:val="clear" w:color="auto" w:fill="auto"/>
        <w:spacing w:after="80"/>
        <w:ind w:left="1580"/>
      </w:pPr>
      <w:r>
        <w:t>радиочастотная абляция доброкачественных поражений мочевыделительного тракта</w:t>
      </w:r>
    </w:p>
    <w:p w:rsidR="00E15A1F" w:rsidRDefault="00E15A1F">
      <w:pPr>
        <w:pStyle w:val="40"/>
        <w:framePr w:w="5078" w:h="2362" w:wrap="none" w:vAnchor="text" w:hAnchor="page" w:x="9477" w:y="7047"/>
        <w:shd w:val="clear" w:color="auto" w:fill="auto"/>
        <w:spacing w:after="80"/>
        <w:ind w:left="1580"/>
      </w:pPr>
      <w:r>
        <w:t>плазменная абляция доброкачественных поражений мочевыделительного тракта</w:t>
      </w:r>
    </w:p>
    <w:p w:rsidR="00E15A1F" w:rsidRDefault="00E15A1F">
      <w:pPr>
        <w:pStyle w:val="40"/>
        <w:framePr w:w="629" w:h="269" w:wrap="none" w:vAnchor="text" w:hAnchor="page" w:x="15237" w:y="7047"/>
        <w:shd w:val="clear" w:color="auto" w:fill="auto"/>
      </w:pPr>
      <w:r>
        <w:t>126400</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394"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442" w:h="744" w:wrap="none" w:vAnchor="text" w:hAnchor="page" w:x="11047" w:y="2094"/>
        <w:shd w:val="clear" w:color="auto" w:fill="auto"/>
      </w:pPr>
      <w:r>
        <w:t>лазерная абляция доброкачественных поражений мочевыделительного тракта эндоскопическая</w:t>
      </w:r>
    </w:p>
    <w:tbl>
      <w:tblPr>
        <w:tblOverlap w:val="never"/>
        <w:tblW w:w="0" w:type="auto"/>
        <w:tblInd w:w="-8" w:type="dxa"/>
        <w:tblLayout w:type="fixed"/>
        <w:tblCellMar>
          <w:left w:w="10" w:type="dxa"/>
          <w:right w:w="10" w:type="dxa"/>
        </w:tblCellMar>
        <w:tblLook w:val="0000"/>
      </w:tblPr>
      <w:tblGrid>
        <w:gridCol w:w="2458"/>
        <w:gridCol w:w="2280"/>
        <w:gridCol w:w="3288"/>
        <w:gridCol w:w="1426"/>
      </w:tblGrid>
      <w:tr w:rsidR="00E15A1F">
        <w:tblPrEx>
          <w:tblCellMar>
            <w:top w:w="0" w:type="dxa"/>
            <w:bottom w:w="0" w:type="dxa"/>
          </w:tblCellMar>
        </w:tblPrEx>
        <w:trPr>
          <w:trHeight w:hRule="exact" w:val="2510"/>
        </w:trPr>
        <w:tc>
          <w:tcPr>
            <w:tcW w:w="2458" w:type="dxa"/>
            <w:shd w:val="clear" w:color="auto" w:fill="FFFFFF"/>
          </w:tcPr>
          <w:p w:rsidR="00E15A1F" w:rsidRDefault="00E15A1F">
            <w:pPr>
              <w:pStyle w:val="a0"/>
              <w:framePr w:w="9451" w:h="5275" w:wrap="none" w:vAnchor="text" w:hAnchor="page" w:x="1327" w:y="3894"/>
              <w:shd w:val="clear" w:color="auto" w:fill="auto"/>
              <w:spacing w:line="240" w:lineRule="auto"/>
              <w:ind w:firstLine="0"/>
              <w:jc w:val="left"/>
              <w:rPr>
                <w:sz w:val="20"/>
                <w:szCs w:val="20"/>
              </w:rPr>
            </w:pPr>
            <w:r>
              <w:rPr>
                <w:sz w:val="20"/>
                <w:szCs w:val="20"/>
              </w:rPr>
              <w:t>Оперативные</w:t>
            </w:r>
          </w:p>
          <w:p w:rsidR="00E15A1F" w:rsidRDefault="00E15A1F">
            <w:pPr>
              <w:pStyle w:val="a0"/>
              <w:framePr w:w="9451" w:h="5275" w:wrap="none" w:vAnchor="text" w:hAnchor="page" w:x="1327" w:y="3894"/>
              <w:shd w:val="clear" w:color="auto" w:fill="auto"/>
              <w:spacing w:line="240" w:lineRule="auto"/>
              <w:ind w:firstLine="0"/>
              <w:jc w:val="left"/>
              <w:rPr>
                <w:sz w:val="20"/>
                <w:szCs w:val="20"/>
              </w:rPr>
            </w:pPr>
            <w:r>
              <w:rPr>
                <w:sz w:val="20"/>
                <w:szCs w:val="20"/>
              </w:rPr>
              <w:t>вмешательства на органах мочеполовой системы с имплантацией синтетических сложных и сетчатых протезов</w:t>
            </w:r>
          </w:p>
        </w:tc>
        <w:tc>
          <w:tcPr>
            <w:tcW w:w="2280" w:type="dxa"/>
            <w:shd w:val="clear" w:color="auto" w:fill="FFFFFF"/>
          </w:tcPr>
          <w:p w:rsidR="00E15A1F" w:rsidRDefault="00E15A1F">
            <w:pPr>
              <w:pStyle w:val="a0"/>
              <w:framePr w:w="9451" w:h="5275" w:wrap="none" w:vAnchor="text" w:hAnchor="page" w:x="1327" w:y="3894"/>
              <w:shd w:val="clear" w:color="auto" w:fill="auto"/>
              <w:spacing w:line="240" w:lineRule="auto"/>
              <w:ind w:right="80" w:firstLine="0"/>
              <w:jc w:val="center"/>
              <w:rPr>
                <w:sz w:val="20"/>
                <w:szCs w:val="20"/>
              </w:rPr>
            </w:pPr>
            <w:r>
              <w:rPr>
                <w:sz w:val="20"/>
                <w:szCs w:val="20"/>
              </w:rPr>
              <w:t>N81. К32. N48.4. N13.7. N31.2</w:t>
            </w:r>
          </w:p>
        </w:tc>
        <w:tc>
          <w:tcPr>
            <w:tcW w:w="3288" w:type="dxa"/>
            <w:shd w:val="clear" w:color="auto" w:fill="FFFFFF"/>
          </w:tcPr>
          <w:p w:rsidR="00E15A1F" w:rsidRDefault="00E15A1F">
            <w:pPr>
              <w:pStyle w:val="a0"/>
              <w:framePr w:w="9451" w:h="5275" w:wrap="none" w:vAnchor="text" w:hAnchor="page" w:x="1327" w:y="3894"/>
              <w:shd w:val="clear" w:color="auto" w:fill="auto"/>
              <w:spacing w:line="240" w:lineRule="auto"/>
              <w:ind w:firstLine="0"/>
              <w:jc w:val="left"/>
              <w:rPr>
                <w:sz w:val="20"/>
                <w:szCs w:val="20"/>
              </w:rPr>
            </w:pPr>
            <w:r>
              <w:rPr>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6" w:type="dxa"/>
            <w:shd w:val="clear" w:color="auto" w:fill="FFFFFF"/>
          </w:tcPr>
          <w:p w:rsidR="00E15A1F" w:rsidRDefault="00E15A1F">
            <w:pPr>
              <w:pStyle w:val="a0"/>
              <w:framePr w:w="9451" w:h="5275" w:wrap="none" w:vAnchor="text" w:hAnchor="page" w:x="1327" w:y="3894"/>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framePr w:w="9451" w:h="5275" w:wrap="none" w:vAnchor="text" w:hAnchor="page" w:x="1327" w:y="3894"/>
              <w:shd w:val="clear" w:color="auto" w:fill="auto"/>
              <w:spacing w:line="240" w:lineRule="auto"/>
              <w:ind w:left="140" w:firstLine="0"/>
              <w:jc w:val="left"/>
              <w:rPr>
                <w:sz w:val="20"/>
                <w:szCs w:val="20"/>
              </w:rPr>
            </w:pPr>
            <w:r>
              <w:rPr>
                <w:sz w:val="20"/>
                <w:szCs w:val="20"/>
              </w:rPr>
              <w:t>лечение</w:t>
            </w:r>
          </w:p>
        </w:tc>
      </w:tr>
      <w:tr w:rsidR="00E15A1F">
        <w:tblPrEx>
          <w:tblCellMar>
            <w:top w:w="0" w:type="dxa"/>
            <w:bottom w:w="0" w:type="dxa"/>
          </w:tblCellMar>
        </w:tblPrEx>
        <w:trPr>
          <w:trHeight w:hRule="exact" w:val="2765"/>
        </w:trPr>
        <w:tc>
          <w:tcPr>
            <w:tcW w:w="2458" w:type="dxa"/>
            <w:shd w:val="clear" w:color="auto" w:fill="FFFFFF"/>
            <w:vAlign w:val="center"/>
          </w:tcPr>
          <w:p w:rsidR="00E15A1F" w:rsidRDefault="00E15A1F">
            <w:pPr>
              <w:pStyle w:val="a0"/>
              <w:framePr w:w="9451" w:h="5275" w:wrap="none" w:vAnchor="text" w:hAnchor="page" w:x="1327" w:y="3894"/>
              <w:shd w:val="clear" w:color="auto" w:fill="auto"/>
              <w:spacing w:line="240" w:lineRule="auto"/>
              <w:ind w:firstLine="0"/>
              <w:jc w:val="left"/>
              <w:rPr>
                <w:sz w:val="20"/>
                <w:szCs w:val="20"/>
              </w:rPr>
            </w:pPr>
            <w:r>
              <w:rPr>
                <w:sz w:val="20"/>
                <w:szCs w:val="20"/>
              </w:rPr>
              <w:t>Рецидивные и особо сложные операции на органах мочеполовой системы</w:t>
            </w:r>
          </w:p>
        </w:tc>
        <w:tc>
          <w:tcPr>
            <w:tcW w:w="2280" w:type="dxa"/>
            <w:shd w:val="clear" w:color="auto" w:fill="FFFFFF"/>
            <w:vAlign w:val="center"/>
          </w:tcPr>
          <w:p w:rsidR="00E15A1F" w:rsidRDefault="00E15A1F">
            <w:pPr>
              <w:pStyle w:val="a0"/>
              <w:framePr w:w="9451" w:h="5275" w:wrap="none" w:vAnchor="text" w:hAnchor="page" w:x="1327" w:y="3894"/>
              <w:shd w:val="clear" w:color="auto" w:fill="auto"/>
              <w:spacing w:line="257" w:lineRule="auto"/>
              <w:ind w:right="80" w:firstLine="0"/>
              <w:jc w:val="center"/>
              <w:rPr>
                <w:sz w:val="20"/>
                <w:szCs w:val="20"/>
              </w:rPr>
            </w:pPr>
            <w:r>
              <w:rPr>
                <w:sz w:val="20"/>
                <w:szCs w:val="20"/>
              </w:rPr>
              <w:t>N20.2. N20.0. N13.0.</w:t>
            </w:r>
          </w:p>
          <w:p w:rsidR="00E15A1F" w:rsidRDefault="00E15A1F">
            <w:pPr>
              <w:pStyle w:val="a0"/>
              <w:framePr w:w="9451" w:h="5275" w:wrap="none" w:vAnchor="text" w:hAnchor="page" w:x="1327" w:y="3894"/>
              <w:shd w:val="clear" w:color="auto" w:fill="auto"/>
              <w:spacing w:line="257" w:lineRule="auto"/>
              <w:ind w:right="80" w:firstLine="0"/>
              <w:jc w:val="center"/>
              <w:rPr>
                <w:sz w:val="20"/>
                <w:szCs w:val="20"/>
              </w:rPr>
            </w:pPr>
            <w:r>
              <w:rPr>
                <w:sz w:val="20"/>
                <w:szCs w:val="20"/>
              </w:rPr>
              <w:t>N13.1. N13.2. С67.</w:t>
            </w:r>
          </w:p>
          <w:p w:rsidR="00E15A1F" w:rsidRDefault="00E15A1F">
            <w:pPr>
              <w:pStyle w:val="a0"/>
              <w:framePr w:w="9451" w:h="5275" w:wrap="none" w:vAnchor="text" w:hAnchor="page" w:x="1327" w:y="3894"/>
              <w:shd w:val="clear" w:color="auto" w:fill="auto"/>
              <w:spacing w:line="257" w:lineRule="auto"/>
              <w:ind w:right="80" w:firstLine="0"/>
              <w:jc w:val="center"/>
              <w:rPr>
                <w:sz w:val="20"/>
                <w:szCs w:val="20"/>
              </w:rPr>
            </w:pPr>
            <w:r>
              <w:rPr>
                <w:sz w:val="20"/>
                <w:szCs w:val="20"/>
              </w:rPr>
              <w:t>^62.1. С)62.2. ^62.3. ^62.7</w:t>
            </w:r>
          </w:p>
        </w:tc>
        <w:tc>
          <w:tcPr>
            <w:tcW w:w="3288" w:type="dxa"/>
            <w:shd w:val="clear" w:color="auto" w:fill="FFFFFF"/>
            <w:vAlign w:val="bottom"/>
          </w:tcPr>
          <w:p w:rsidR="00E15A1F" w:rsidRDefault="00E15A1F">
            <w:pPr>
              <w:pStyle w:val="a0"/>
              <w:framePr w:w="9451" w:h="5275" w:wrap="none" w:vAnchor="text" w:hAnchor="page" w:x="1327" w:y="3894"/>
              <w:shd w:val="clear" w:color="auto" w:fill="auto"/>
              <w:spacing w:line="240" w:lineRule="auto"/>
              <w:ind w:firstLine="0"/>
              <w:jc w:val="left"/>
              <w:rPr>
                <w:sz w:val="20"/>
                <w:szCs w:val="20"/>
              </w:rPr>
            </w:pPr>
            <w:r>
              <w:rPr>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6" w:type="dxa"/>
            <w:shd w:val="clear" w:color="auto" w:fill="FFFFFF"/>
            <w:vAlign w:val="center"/>
          </w:tcPr>
          <w:p w:rsidR="00E15A1F" w:rsidRDefault="00E15A1F">
            <w:pPr>
              <w:pStyle w:val="a0"/>
              <w:framePr w:w="9451" w:h="5275" w:wrap="none" w:vAnchor="text" w:hAnchor="page" w:x="1327" w:y="3894"/>
              <w:shd w:val="clear" w:color="auto" w:fill="auto"/>
              <w:spacing w:line="240" w:lineRule="auto"/>
              <w:ind w:left="140" w:firstLine="0"/>
              <w:jc w:val="left"/>
              <w:rPr>
                <w:sz w:val="20"/>
                <w:szCs w:val="20"/>
              </w:rPr>
            </w:pPr>
            <w:r>
              <w:rPr>
                <w:sz w:val="20"/>
                <w:szCs w:val="20"/>
              </w:rPr>
              <w:t>хирургическое</w:t>
            </w:r>
          </w:p>
          <w:p w:rsidR="00E15A1F" w:rsidRDefault="00E15A1F">
            <w:pPr>
              <w:pStyle w:val="a0"/>
              <w:framePr w:w="9451" w:h="5275" w:wrap="none" w:vAnchor="text" w:hAnchor="page" w:x="1327" w:y="3894"/>
              <w:shd w:val="clear" w:color="auto" w:fill="auto"/>
              <w:spacing w:line="240" w:lineRule="auto"/>
              <w:ind w:left="140" w:firstLine="0"/>
              <w:jc w:val="left"/>
              <w:rPr>
                <w:sz w:val="20"/>
                <w:szCs w:val="20"/>
              </w:rPr>
            </w:pPr>
            <w:r>
              <w:rPr>
                <w:sz w:val="20"/>
                <w:szCs w:val="20"/>
              </w:rPr>
              <w:t>лечение</w:t>
            </w:r>
          </w:p>
        </w:tc>
      </w:tr>
    </w:tbl>
    <w:p w:rsidR="00E15A1F" w:rsidRDefault="00E15A1F">
      <w:pPr>
        <w:pStyle w:val="40"/>
        <w:framePr w:w="3619" w:h="5640" w:wrap="none" w:vAnchor="text" w:hAnchor="page" w:x="11042" w:y="3851"/>
        <w:shd w:val="clear" w:color="auto" w:fill="auto"/>
        <w:spacing w:after="60" w:line="276" w:lineRule="auto"/>
      </w:pPr>
      <w:r>
        <w:t>пластика тазового дна с использованием синтетического, сетчатого протеза при пролапсе гениталий у женщин эндопластика устья мочеточника у детей</w:t>
      </w:r>
    </w:p>
    <w:p w:rsidR="00E15A1F" w:rsidRDefault="00E15A1F">
      <w:pPr>
        <w:pStyle w:val="40"/>
        <w:framePr w:w="3619" w:h="5640" w:wrap="none" w:vAnchor="text" w:hAnchor="page" w:x="11042" w:y="3851"/>
        <w:shd w:val="clear" w:color="auto" w:fill="auto"/>
        <w:spacing w:after="60"/>
      </w:pPr>
      <w:r>
        <w:t>имплантация искусственного сфинктера мочевого пузыря</w:t>
      </w:r>
    </w:p>
    <w:p w:rsidR="00E15A1F" w:rsidRDefault="00E15A1F">
      <w:pPr>
        <w:pStyle w:val="40"/>
        <w:framePr w:w="3619" w:h="5640" w:wrap="none" w:vAnchor="text" w:hAnchor="page" w:x="11042" w:y="3851"/>
        <w:shd w:val="clear" w:color="auto" w:fill="auto"/>
        <w:spacing w:after="60"/>
      </w:pPr>
      <w:r>
        <w:t>фаллопластика с протезированием фаллопротезом</w:t>
      </w:r>
    </w:p>
    <w:p w:rsidR="00E15A1F" w:rsidRDefault="00E15A1F">
      <w:pPr>
        <w:pStyle w:val="40"/>
        <w:framePr w:w="3619" w:h="5640" w:wrap="none" w:vAnchor="text" w:hAnchor="page" w:x="11042" w:y="3851"/>
        <w:shd w:val="clear" w:color="auto" w:fill="auto"/>
        <w:spacing w:after="60"/>
      </w:pPr>
      <w:r>
        <w:t>имплантация временного сакрального нейростимулятора мочевого пузыря</w:t>
      </w:r>
    </w:p>
    <w:p w:rsidR="00E15A1F" w:rsidRDefault="00E15A1F">
      <w:pPr>
        <w:pStyle w:val="40"/>
        <w:framePr w:w="3619" w:h="5640" w:wrap="none" w:vAnchor="text" w:hAnchor="page" w:x="11042" w:y="3851"/>
        <w:shd w:val="clear" w:color="auto" w:fill="auto"/>
        <w:spacing w:after="60"/>
      </w:pPr>
      <w:r>
        <w:t>имплантация постоянного сакрального нейростимулятора мочевого пузыря</w:t>
      </w:r>
    </w:p>
    <w:p w:rsidR="00E15A1F" w:rsidRDefault="00E15A1F">
      <w:pPr>
        <w:pStyle w:val="40"/>
        <w:framePr w:w="3619" w:h="5640" w:wrap="none" w:vAnchor="text" w:hAnchor="page" w:x="11042" w:y="3851"/>
        <w:shd w:val="clear" w:color="auto" w:fill="auto"/>
        <w:spacing w:after="60"/>
      </w:pPr>
      <w:r>
        <w:t>нефрэктомия с тромбэктомией из нижней полой вены</w:t>
      </w:r>
    </w:p>
    <w:p w:rsidR="00E15A1F" w:rsidRDefault="00E15A1F">
      <w:pPr>
        <w:pStyle w:val="40"/>
        <w:framePr w:w="3619" w:h="5640" w:wrap="none" w:vAnchor="text" w:hAnchor="page" w:x="11042" w:y="3851"/>
        <w:shd w:val="clear" w:color="auto" w:fill="auto"/>
        <w:spacing w:after="60" w:line="293" w:lineRule="auto"/>
      </w:pPr>
      <w:r>
        <w:t>перкутанная нефролитолапоксия с эндопиелотомией дистанционная литотрипсия у детей</w:t>
      </w:r>
    </w:p>
    <w:p w:rsidR="00E15A1F" w:rsidRDefault="00E15A1F">
      <w:pPr>
        <w:pStyle w:val="40"/>
        <w:framePr w:w="3619" w:h="5640" w:wrap="none" w:vAnchor="text" w:hAnchor="page" w:x="11042" w:y="3851"/>
        <w:shd w:val="clear" w:color="auto" w:fill="auto"/>
        <w:spacing w:after="60"/>
      </w:pPr>
      <w:r>
        <w:t>билатеральная пластика тазовых отделов мочеточников</w:t>
      </w:r>
    </w:p>
    <w:p w:rsidR="00E15A1F" w:rsidRDefault="00E15A1F">
      <w:pPr>
        <w:pStyle w:val="40"/>
        <w:framePr w:w="3619" w:h="5640" w:wrap="none" w:vAnchor="text" w:hAnchor="page" w:x="11042" w:y="3851"/>
        <w:shd w:val="clear" w:color="auto" w:fill="auto"/>
        <w:spacing w:after="60"/>
      </w:pPr>
      <w:r>
        <w:t>геминефруретерэктомия у детей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76"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p w:rsidR="00E15A1F" w:rsidRDefault="00E15A1F">
      <w:pPr>
        <w:spacing w:line="14" w:lineRule="exact"/>
      </w:pPr>
      <w:r>
        <w:rPr>
          <w:noProof/>
        </w:rPr>
        <w:pict>
          <v:shape id="_x0000_s1385" type="#_x0000_t202" style="position:absolute;margin-left:473.3pt;margin-top:324.7pt;width:1in;height:73.7pt;z-index:-251368448;mso-wrap-distance-left:0;mso-wrap-distance-right:0;mso-position-horizontal-relative:page" filled="f" stroked="f">
            <v:textbox style="mso-fit-shape-to-text:t" inset="0,0,0,0">
              <w:txbxContent>
                <w:p w:rsidR="00E15A1F" w:rsidRDefault="00E15A1F">
                  <w:pPr>
                    <w:pStyle w:val="40"/>
                    <w:shd w:val="clear" w:color="auto" w:fill="auto"/>
                  </w:pPr>
                  <w:r>
                    <w:t>радикальное</w:t>
                  </w:r>
                </w:p>
                <w:p w:rsidR="00E15A1F" w:rsidRDefault="00E15A1F">
                  <w:pPr>
                    <w:pStyle w:val="40"/>
                    <w:shd w:val="clear" w:color="auto" w:fill="auto"/>
                  </w:pPr>
                  <w:r>
                    <w:t>удаление</w:t>
                  </w:r>
                </w:p>
                <w:p w:rsidR="00E15A1F" w:rsidRDefault="00E15A1F">
                  <w:pPr>
                    <w:pStyle w:val="40"/>
                    <w:shd w:val="clear" w:color="auto" w:fill="auto"/>
                  </w:pPr>
                  <w:r>
                    <w:t>мочевого</w:t>
                  </w:r>
                </w:p>
                <w:p w:rsidR="00E15A1F" w:rsidRDefault="00E15A1F">
                  <w:pPr>
                    <w:pStyle w:val="40"/>
                    <w:shd w:val="clear" w:color="auto" w:fill="auto"/>
                  </w:pPr>
                  <w:r>
                    <w:t>пузыря с</w:t>
                  </w:r>
                </w:p>
                <w:p w:rsidR="00E15A1F" w:rsidRDefault="00E15A1F">
                  <w:pPr>
                    <w:pStyle w:val="40"/>
                    <w:shd w:val="clear" w:color="auto" w:fill="auto"/>
                  </w:pPr>
                  <w:r>
                    <w:t>использованием</w:t>
                  </w:r>
                </w:p>
                <w:p w:rsidR="00E15A1F" w:rsidRDefault="00E15A1F">
                  <w:pPr>
                    <w:pStyle w:val="40"/>
                    <w:shd w:val="clear" w:color="auto" w:fill="auto"/>
                  </w:pPr>
                  <w:r>
                    <w:t>робототехники</w:t>
                  </w:r>
                </w:p>
              </w:txbxContent>
            </v:textbox>
            <w10:wrap type="square" anchorx="page"/>
          </v:shape>
        </w:pict>
      </w:r>
      <w:r>
        <w:rPr>
          <w:noProof/>
        </w:rPr>
        <w:pict>
          <v:shape id="_x0000_s1386" type="#_x0000_t202" style="position:absolute;margin-left:473.55pt;margin-top:400.55pt;width:66.95pt;height:61.9pt;z-index:-251367424;mso-position-horizontal-relative:page" filled="f" stroked="f">
            <v:textbox style="mso-fit-shape-to-text:t" inset="0,0,0,0">
              <w:txbxContent>
                <w:p w:rsidR="00E15A1F" w:rsidRDefault="00E15A1F">
                  <w:pPr>
                    <w:pStyle w:val="40"/>
                    <w:shd w:val="clear" w:color="auto" w:fill="auto"/>
                  </w:pPr>
                  <w:r>
                    <w:t>радикальное хирургическое лечение с испльзованием робототехники</w:t>
                  </w:r>
                </w:p>
              </w:txbxContent>
            </v:textbox>
            <w10:wrap type="square" side="right" anchorx="page"/>
          </v:shape>
        </w:pict>
      </w:r>
    </w:p>
    <w:tbl>
      <w:tblPr>
        <w:tblOverlap w:val="never"/>
        <w:tblW w:w="0" w:type="auto"/>
        <w:jc w:val="center"/>
        <w:tblLayout w:type="fixed"/>
        <w:tblCellMar>
          <w:left w:w="10" w:type="dxa"/>
          <w:right w:w="10" w:type="dxa"/>
        </w:tblCellMar>
        <w:tblLook w:val="0000"/>
      </w:tblPr>
      <w:tblGrid>
        <w:gridCol w:w="811"/>
        <w:gridCol w:w="2549"/>
        <w:gridCol w:w="2266"/>
        <w:gridCol w:w="3331"/>
        <w:gridCol w:w="1565"/>
        <w:gridCol w:w="3686"/>
        <w:gridCol w:w="1675"/>
      </w:tblGrid>
      <w:tr w:rsidR="00E15A1F">
        <w:tblPrEx>
          <w:tblCellMar>
            <w:top w:w="0" w:type="dxa"/>
            <w:bottom w:w="0" w:type="dxa"/>
          </w:tblCellMar>
        </w:tblPrEx>
        <w:trPr>
          <w:trHeight w:hRule="exact" w:val="1776"/>
          <w:jc w:val="center"/>
        </w:trPr>
        <w:tc>
          <w:tcPr>
            <w:tcW w:w="811"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p w:rsidR="00E15A1F" w:rsidRDefault="00E15A1F">
            <w:pPr>
              <w:pStyle w:val="a0"/>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Модель пациента</w:t>
            </w:r>
          </w:p>
        </w:tc>
        <w:tc>
          <w:tcPr>
            <w:tcW w:w="1565"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675" w:type="dxa"/>
            <w:tcBorders>
              <w:top w:val="single" w:sz="4" w:space="0" w:color="auto"/>
              <w:left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 объема медицинской помощи</w:t>
            </w:r>
            <w:r>
              <w:rPr>
                <w:sz w:val="20"/>
                <w:szCs w:val="20"/>
                <w:vertAlign w:val="superscript"/>
              </w:rPr>
              <w:t>3</w:t>
            </w:r>
            <w:r>
              <w:rPr>
                <w:sz w:val="20"/>
                <w:szCs w:val="20"/>
              </w:rPr>
              <w:t>, рублей</w:t>
            </w:r>
          </w:p>
        </w:tc>
      </w:tr>
      <w:tr w:rsidR="00E15A1F">
        <w:tblPrEx>
          <w:tblCellMar>
            <w:top w:w="0" w:type="dxa"/>
            <w:bottom w:w="0" w:type="dxa"/>
          </w:tblCellMar>
        </w:tblPrEx>
        <w:trPr>
          <w:trHeight w:hRule="exact" w:val="2016"/>
          <w:jc w:val="center"/>
        </w:trPr>
        <w:tc>
          <w:tcPr>
            <w:tcW w:w="811"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61.</w:t>
            </w:r>
          </w:p>
        </w:tc>
        <w:tc>
          <w:tcPr>
            <w:tcW w:w="2549"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Оперативные вмешатель</w:t>
            </w:r>
            <w:r>
              <w:rPr>
                <w:sz w:val="20"/>
                <w:szCs w:val="20"/>
              </w:rPr>
              <w:softHyphen/>
              <w:t>ства на органах мочепо</w:t>
            </w:r>
            <w:r>
              <w:rPr>
                <w:sz w:val="20"/>
                <w:szCs w:val="20"/>
              </w:rPr>
              <w:softHyphen/>
              <w:t>ловой системы с исполь</w:t>
            </w:r>
            <w:r>
              <w:rPr>
                <w:sz w:val="20"/>
                <w:szCs w:val="20"/>
              </w:rPr>
              <w:softHyphen/>
              <w:t>зованием лапароско</w:t>
            </w:r>
            <w:r>
              <w:rPr>
                <w:sz w:val="20"/>
                <w:szCs w:val="20"/>
              </w:rPr>
              <w:softHyphen/>
              <w:t>пической техники</w:t>
            </w:r>
          </w:p>
        </w:tc>
        <w:tc>
          <w:tcPr>
            <w:tcW w:w="2266"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N28.1, ^61.0, N13.0, N13.1, N13.2, N28</w:t>
            </w:r>
          </w:p>
        </w:tc>
        <w:tc>
          <w:tcPr>
            <w:tcW w:w="3331"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прогрессивно растущая киста почки. Стриктура мочеточника</w:t>
            </w:r>
          </w:p>
        </w:tc>
        <w:tc>
          <w:tcPr>
            <w:tcW w:w="1565"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686" w:type="dxa"/>
            <w:tcBorders>
              <w:top w:val="single" w:sz="4" w:space="0" w:color="auto"/>
            </w:tcBorders>
            <w:shd w:val="clear" w:color="auto" w:fill="FFFFFF"/>
            <w:vAlign w:val="center"/>
          </w:tcPr>
          <w:p w:rsidR="00E15A1F" w:rsidRDefault="00E15A1F">
            <w:pPr>
              <w:pStyle w:val="a0"/>
              <w:shd w:val="clear" w:color="auto" w:fill="auto"/>
              <w:spacing w:after="60" w:line="252" w:lineRule="auto"/>
              <w:ind w:firstLine="0"/>
              <w:jc w:val="left"/>
              <w:rPr>
                <w:sz w:val="20"/>
                <w:szCs w:val="20"/>
              </w:rPr>
            </w:pPr>
            <w:r>
              <w:rPr>
                <w:sz w:val="20"/>
                <w:szCs w:val="20"/>
              </w:rPr>
              <w:t>передняя тазовая экзентерация</w:t>
            </w:r>
          </w:p>
          <w:p w:rsidR="00E15A1F" w:rsidRDefault="00E15A1F">
            <w:pPr>
              <w:pStyle w:val="a0"/>
              <w:shd w:val="clear" w:color="auto" w:fill="auto"/>
              <w:spacing w:after="60" w:line="257" w:lineRule="auto"/>
              <w:ind w:firstLine="0"/>
              <w:jc w:val="left"/>
              <w:rPr>
                <w:sz w:val="20"/>
                <w:szCs w:val="20"/>
              </w:rPr>
            </w:pPr>
            <w:r>
              <w:rPr>
                <w:sz w:val="20"/>
                <w:szCs w:val="20"/>
              </w:rPr>
              <w:t>лапаро- и ретроперитонеоскопическая нефроуретерэктомия</w:t>
            </w:r>
          </w:p>
          <w:p w:rsidR="00E15A1F" w:rsidRDefault="00E15A1F">
            <w:pPr>
              <w:pStyle w:val="a0"/>
              <w:shd w:val="clear" w:color="auto" w:fill="auto"/>
              <w:spacing w:after="60" w:line="240" w:lineRule="auto"/>
              <w:ind w:firstLine="0"/>
              <w:jc w:val="left"/>
              <w:rPr>
                <w:sz w:val="20"/>
                <w:szCs w:val="20"/>
              </w:rPr>
            </w:pPr>
            <w:r>
              <w:rPr>
                <w:sz w:val="20"/>
                <w:szCs w:val="20"/>
              </w:rPr>
              <w:t>лапаро- и ретроперитонеоскопическая резекция почки</w:t>
            </w:r>
          </w:p>
        </w:tc>
        <w:tc>
          <w:tcPr>
            <w:tcW w:w="1675" w:type="dxa"/>
            <w:tcBorders>
              <w:top w:val="single" w:sz="4" w:space="0" w:color="auto"/>
            </w:tcBorders>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173250</w:t>
            </w:r>
          </w:p>
        </w:tc>
      </w:tr>
      <w:tr w:rsidR="00E15A1F">
        <w:tblPrEx>
          <w:tblCellMar>
            <w:top w:w="0" w:type="dxa"/>
            <w:bottom w:w="0" w:type="dxa"/>
          </w:tblCellMar>
        </w:tblPrEx>
        <w:trPr>
          <w:trHeight w:hRule="exact" w:val="653"/>
          <w:jc w:val="center"/>
        </w:trPr>
        <w:tc>
          <w:tcPr>
            <w:tcW w:w="811" w:type="dxa"/>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62.</w:t>
            </w:r>
          </w:p>
        </w:tc>
        <w:tc>
          <w:tcPr>
            <w:tcW w:w="2549"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Оперативные</w:t>
            </w:r>
          </w:p>
          <w:p w:rsidR="00E15A1F" w:rsidRDefault="00E15A1F">
            <w:pPr>
              <w:pStyle w:val="a0"/>
              <w:shd w:val="clear" w:color="auto" w:fill="auto"/>
              <w:spacing w:line="240" w:lineRule="auto"/>
              <w:ind w:firstLine="0"/>
              <w:jc w:val="left"/>
              <w:rPr>
                <w:sz w:val="20"/>
                <w:szCs w:val="20"/>
              </w:rPr>
            </w:pPr>
            <w:r>
              <w:rPr>
                <w:sz w:val="20"/>
                <w:szCs w:val="20"/>
              </w:rPr>
              <w:t>вмешательства на органах</w:t>
            </w:r>
          </w:p>
        </w:tc>
        <w:tc>
          <w:tcPr>
            <w:tcW w:w="2266" w:type="dxa"/>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С67,С61, С64</w:t>
            </w:r>
          </w:p>
        </w:tc>
        <w:tc>
          <w:tcPr>
            <w:tcW w:w="3331"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опухоль мочевого пузыря, опухоль предстательной железы, опухоль</w:t>
            </w:r>
          </w:p>
        </w:tc>
        <w:tc>
          <w:tcPr>
            <w:tcW w:w="1565"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радикальное</w:t>
            </w:r>
          </w:p>
          <w:p w:rsidR="00E15A1F" w:rsidRDefault="00E15A1F">
            <w:pPr>
              <w:pStyle w:val="a0"/>
              <w:shd w:val="clear" w:color="auto" w:fill="auto"/>
              <w:spacing w:line="240" w:lineRule="auto"/>
              <w:ind w:firstLine="0"/>
              <w:jc w:val="left"/>
              <w:rPr>
                <w:sz w:val="20"/>
                <w:szCs w:val="20"/>
              </w:rPr>
            </w:pPr>
            <w:r>
              <w:rPr>
                <w:sz w:val="20"/>
                <w:szCs w:val="20"/>
              </w:rPr>
              <w:t>удаление</w:t>
            </w:r>
          </w:p>
        </w:tc>
        <w:tc>
          <w:tcPr>
            <w:tcW w:w="3686"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роботассистированная расширенная лимфаденэктомия</w:t>
            </w:r>
          </w:p>
        </w:tc>
        <w:tc>
          <w:tcPr>
            <w:tcW w:w="1675" w:type="dxa"/>
            <w:shd w:val="clear" w:color="auto" w:fill="FFFFFF"/>
            <w:vAlign w:val="center"/>
          </w:tcPr>
          <w:p w:rsidR="00E15A1F" w:rsidRDefault="00E15A1F">
            <w:pPr>
              <w:pStyle w:val="a0"/>
              <w:shd w:val="clear" w:color="auto" w:fill="auto"/>
              <w:spacing w:line="240" w:lineRule="auto"/>
              <w:ind w:firstLine="0"/>
              <w:jc w:val="center"/>
              <w:rPr>
                <w:sz w:val="20"/>
                <w:szCs w:val="20"/>
              </w:rPr>
            </w:pPr>
            <w:r>
              <w:rPr>
                <w:sz w:val="20"/>
                <w:szCs w:val="20"/>
              </w:rPr>
              <w:t>252760</w:t>
            </w:r>
          </w:p>
        </w:tc>
      </w:tr>
    </w:tbl>
    <w:p w:rsidR="00E15A1F" w:rsidRDefault="00E15A1F">
      <w:pPr>
        <w:spacing w:line="14" w:lineRule="exact"/>
      </w:pPr>
    </w:p>
    <w:tbl>
      <w:tblPr>
        <w:tblOverlap w:val="never"/>
        <w:tblW w:w="0" w:type="auto"/>
        <w:tblInd w:w="-8" w:type="dxa"/>
        <w:tblLayout w:type="fixed"/>
        <w:tblCellMar>
          <w:left w:w="10" w:type="dxa"/>
          <w:right w:w="10" w:type="dxa"/>
        </w:tblCellMar>
        <w:tblLook w:val="0000"/>
      </w:tblPr>
      <w:tblGrid>
        <w:gridCol w:w="3384"/>
        <w:gridCol w:w="3370"/>
        <w:gridCol w:w="6048"/>
      </w:tblGrid>
      <w:tr w:rsidR="00E15A1F">
        <w:tblPrEx>
          <w:tblCellMar>
            <w:top w:w="0" w:type="dxa"/>
            <w:bottom w:w="0" w:type="dxa"/>
          </w:tblCellMar>
        </w:tblPrEx>
        <w:trPr>
          <w:trHeight w:hRule="exact" w:val="221"/>
        </w:trPr>
        <w:tc>
          <w:tcPr>
            <w:tcW w:w="3384" w:type="dxa"/>
            <w:shd w:val="clear" w:color="auto" w:fill="FFFFFF"/>
            <w:vAlign w:val="bottom"/>
          </w:tcPr>
          <w:p w:rsidR="00E15A1F" w:rsidRDefault="00E15A1F">
            <w:pPr>
              <w:pStyle w:val="a0"/>
              <w:framePr w:w="12802" w:h="1997" w:hSpace="24" w:vSpace="322" w:wrap="notBeside" w:vAnchor="text" w:hAnchor="text" w:x="836" w:y="1"/>
              <w:shd w:val="clear" w:color="auto" w:fill="auto"/>
              <w:spacing w:line="240" w:lineRule="auto"/>
              <w:ind w:firstLine="0"/>
              <w:jc w:val="left"/>
              <w:rPr>
                <w:sz w:val="20"/>
                <w:szCs w:val="20"/>
              </w:rPr>
            </w:pPr>
            <w:r>
              <w:rPr>
                <w:sz w:val="20"/>
                <w:szCs w:val="20"/>
              </w:rPr>
              <w:t>мочеполовой системы</w:t>
            </w:r>
          </w:p>
        </w:tc>
        <w:tc>
          <w:tcPr>
            <w:tcW w:w="3370" w:type="dxa"/>
            <w:shd w:val="clear" w:color="auto" w:fill="FFFFFF"/>
            <w:vAlign w:val="bottom"/>
          </w:tcPr>
          <w:p w:rsidR="00E15A1F" w:rsidRDefault="00E15A1F">
            <w:pPr>
              <w:pStyle w:val="a0"/>
              <w:framePr w:w="12802" w:h="1997" w:hSpace="24" w:vSpace="322" w:wrap="notBeside" w:vAnchor="text" w:hAnchor="text" w:x="836" w:y="1"/>
              <w:shd w:val="clear" w:color="auto" w:fill="auto"/>
              <w:spacing w:line="240" w:lineRule="auto"/>
              <w:ind w:right="60" w:firstLine="0"/>
              <w:jc w:val="center"/>
              <w:rPr>
                <w:sz w:val="20"/>
                <w:szCs w:val="20"/>
              </w:rPr>
            </w:pPr>
            <w:r>
              <w:rPr>
                <w:sz w:val="20"/>
                <w:szCs w:val="20"/>
              </w:rPr>
              <w:t>почки</w:t>
            </w:r>
          </w:p>
        </w:tc>
        <w:tc>
          <w:tcPr>
            <w:tcW w:w="6048" w:type="dxa"/>
            <w:shd w:val="clear" w:color="auto" w:fill="FFFFFF"/>
            <w:vAlign w:val="bottom"/>
          </w:tcPr>
          <w:p w:rsidR="00E15A1F" w:rsidRDefault="00E15A1F">
            <w:pPr>
              <w:pStyle w:val="a0"/>
              <w:framePr w:w="12802" w:h="1997" w:hSpace="24" w:vSpace="322" w:wrap="notBeside" w:vAnchor="text" w:hAnchor="text" w:x="836" w:y="1"/>
              <w:shd w:val="clear" w:color="auto" w:fill="auto"/>
              <w:spacing w:line="240" w:lineRule="auto"/>
              <w:ind w:left="1400" w:firstLine="0"/>
              <w:rPr>
                <w:sz w:val="20"/>
                <w:szCs w:val="20"/>
              </w:rPr>
            </w:pPr>
            <w:r>
              <w:rPr>
                <w:sz w:val="20"/>
                <w:szCs w:val="20"/>
              </w:rPr>
              <w:t>тазовых</w:t>
            </w:r>
          </w:p>
        </w:tc>
      </w:tr>
      <w:tr w:rsidR="00E15A1F">
        <w:tblPrEx>
          <w:tblCellMar>
            <w:top w:w="0" w:type="dxa"/>
            <w:bottom w:w="0" w:type="dxa"/>
          </w:tblCellMar>
        </w:tblPrEx>
        <w:trPr>
          <w:trHeight w:hRule="exact" w:val="283"/>
        </w:trPr>
        <w:tc>
          <w:tcPr>
            <w:tcW w:w="3384" w:type="dxa"/>
            <w:shd w:val="clear" w:color="auto" w:fill="FFFFFF"/>
          </w:tcPr>
          <w:p w:rsidR="00E15A1F" w:rsidRDefault="00E15A1F">
            <w:pPr>
              <w:pStyle w:val="a0"/>
              <w:framePr w:w="12802" w:h="1997" w:hSpace="24" w:vSpace="322" w:wrap="notBeside" w:vAnchor="text" w:hAnchor="text" w:x="836" w:y="1"/>
              <w:shd w:val="clear" w:color="auto" w:fill="auto"/>
              <w:spacing w:line="240" w:lineRule="auto"/>
              <w:ind w:firstLine="0"/>
              <w:jc w:val="left"/>
              <w:rPr>
                <w:sz w:val="20"/>
                <w:szCs w:val="20"/>
              </w:rPr>
            </w:pPr>
            <w:r>
              <w:rPr>
                <w:sz w:val="20"/>
                <w:szCs w:val="20"/>
              </w:rPr>
              <w:t>с использованием</w:t>
            </w:r>
          </w:p>
        </w:tc>
        <w:tc>
          <w:tcPr>
            <w:tcW w:w="3370" w:type="dxa"/>
            <w:shd w:val="clear" w:color="auto" w:fill="FFFFFF"/>
          </w:tcPr>
          <w:p w:rsidR="00E15A1F" w:rsidRDefault="00E15A1F">
            <w:pPr>
              <w:framePr w:w="12802" w:h="1997" w:hSpace="24" w:vSpace="322" w:wrap="notBeside" w:vAnchor="text" w:hAnchor="text" w:x="836" w:y="1"/>
              <w:rPr>
                <w:sz w:val="10"/>
                <w:szCs w:val="10"/>
              </w:rPr>
            </w:pPr>
          </w:p>
        </w:tc>
        <w:tc>
          <w:tcPr>
            <w:tcW w:w="6048" w:type="dxa"/>
            <w:shd w:val="clear" w:color="auto" w:fill="FFFFFF"/>
          </w:tcPr>
          <w:p w:rsidR="00E15A1F" w:rsidRDefault="00E15A1F">
            <w:pPr>
              <w:pStyle w:val="a0"/>
              <w:framePr w:w="12802" w:h="1997" w:hSpace="24" w:vSpace="322" w:wrap="notBeside" w:vAnchor="text" w:hAnchor="text" w:x="836" w:y="1"/>
              <w:shd w:val="clear" w:color="auto" w:fill="auto"/>
              <w:spacing w:line="240" w:lineRule="auto"/>
              <w:ind w:left="1400" w:firstLine="0"/>
              <w:rPr>
                <w:sz w:val="20"/>
                <w:szCs w:val="20"/>
              </w:rPr>
            </w:pPr>
            <w:r>
              <w:rPr>
                <w:sz w:val="20"/>
                <w:szCs w:val="20"/>
              </w:rPr>
              <w:t>лимфоузлов</w:t>
            </w:r>
          </w:p>
        </w:tc>
      </w:tr>
      <w:tr w:rsidR="00E15A1F">
        <w:tblPrEx>
          <w:tblCellMar>
            <w:top w:w="0" w:type="dxa"/>
            <w:bottom w:w="0" w:type="dxa"/>
          </w:tblCellMar>
        </w:tblPrEx>
        <w:trPr>
          <w:trHeight w:hRule="exact" w:val="1493"/>
        </w:trPr>
        <w:tc>
          <w:tcPr>
            <w:tcW w:w="3384" w:type="dxa"/>
            <w:shd w:val="clear" w:color="auto" w:fill="FFFFFF"/>
          </w:tcPr>
          <w:p w:rsidR="00E15A1F" w:rsidRDefault="00E15A1F">
            <w:pPr>
              <w:pStyle w:val="a0"/>
              <w:framePr w:w="12802" w:h="1997" w:hSpace="24" w:vSpace="322" w:wrap="notBeside" w:vAnchor="text" w:hAnchor="text" w:x="836" w:y="1"/>
              <w:shd w:val="clear" w:color="auto" w:fill="auto"/>
              <w:spacing w:line="240" w:lineRule="auto"/>
              <w:ind w:firstLine="0"/>
              <w:jc w:val="left"/>
              <w:rPr>
                <w:sz w:val="20"/>
                <w:szCs w:val="20"/>
              </w:rPr>
            </w:pPr>
            <w:r>
              <w:rPr>
                <w:sz w:val="20"/>
                <w:szCs w:val="20"/>
              </w:rPr>
              <w:t>робототехники</w:t>
            </w:r>
          </w:p>
        </w:tc>
        <w:tc>
          <w:tcPr>
            <w:tcW w:w="3370" w:type="dxa"/>
            <w:shd w:val="clear" w:color="auto" w:fill="FFFFFF"/>
          </w:tcPr>
          <w:p w:rsidR="00E15A1F" w:rsidRDefault="00E15A1F">
            <w:pPr>
              <w:framePr w:w="12802" w:h="1997" w:hSpace="24" w:vSpace="322" w:wrap="notBeside" w:vAnchor="text" w:hAnchor="text" w:x="836" w:y="1"/>
              <w:rPr>
                <w:sz w:val="10"/>
                <w:szCs w:val="10"/>
              </w:rPr>
            </w:pPr>
          </w:p>
        </w:tc>
        <w:tc>
          <w:tcPr>
            <w:tcW w:w="6048" w:type="dxa"/>
            <w:shd w:val="clear" w:color="auto" w:fill="FFFFFF"/>
            <w:vAlign w:val="bottom"/>
          </w:tcPr>
          <w:p w:rsidR="00E15A1F" w:rsidRDefault="00E15A1F">
            <w:pPr>
              <w:pStyle w:val="a0"/>
              <w:framePr w:w="12802" w:h="1997" w:hSpace="24" w:vSpace="322" w:wrap="notBeside" w:vAnchor="text" w:hAnchor="text" w:x="836" w:y="1"/>
              <w:shd w:val="clear" w:color="auto" w:fill="auto"/>
              <w:tabs>
                <w:tab w:val="left" w:pos="2902"/>
              </w:tabs>
              <w:spacing w:line="240" w:lineRule="auto"/>
              <w:ind w:left="1400" w:firstLine="0"/>
              <w:rPr>
                <w:sz w:val="20"/>
                <w:szCs w:val="20"/>
              </w:rPr>
            </w:pPr>
            <w:r>
              <w:rPr>
                <w:sz w:val="20"/>
                <w:szCs w:val="20"/>
              </w:rPr>
              <w:t>радиальное</w:t>
            </w:r>
            <w:r>
              <w:rPr>
                <w:sz w:val="20"/>
                <w:szCs w:val="20"/>
              </w:rPr>
              <w:tab/>
              <w:t>роботассистированная радикальная</w:t>
            </w:r>
          </w:p>
          <w:p w:rsidR="00E15A1F" w:rsidRDefault="00E15A1F">
            <w:pPr>
              <w:pStyle w:val="a0"/>
              <w:framePr w:w="12802" w:h="1997" w:hSpace="24" w:vSpace="322" w:wrap="notBeside" w:vAnchor="text" w:hAnchor="text" w:x="836" w:y="1"/>
              <w:shd w:val="clear" w:color="auto" w:fill="auto"/>
              <w:tabs>
                <w:tab w:val="left" w:pos="2907"/>
              </w:tabs>
              <w:spacing w:line="240" w:lineRule="auto"/>
              <w:ind w:left="1400" w:firstLine="0"/>
              <w:rPr>
                <w:sz w:val="20"/>
                <w:szCs w:val="20"/>
              </w:rPr>
            </w:pPr>
            <w:r>
              <w:rPr>
                <w:sz w:val="20"/>
                <w:szCs w:val="20"/>
              </w:rPr>
              <w:t>удаление</w:t>
            </w:r>
            <w:r>
              <w:rPr>
                <w:sz w:val="20"/>
                <w:szCs w:val="20"/>
              </w:rPr>
              <w:tab/>
              <w:t>простатэктомия</w:t>
            </w:r>
          </w:p>
          <w:p w:rsidR="00E15A1F" w:rsidRDefault="00E15A1F">
            <w:pPr>
              <w:pStyle w:val="a0"/>
              <w:framePr w:w="12802" w:h="1997" w:hSpace="24" w:vSpace="322" w:wrap="notBeside" w:vAnchor="text" w:hAnchor="text" w:x="836" w:y="1"/>
              <w:shd w:val="clear" w:color="auto" w:fill="auto"/>
              <w:spacing w:line="240" w:lineRule="auto"/>
              <w:ind w:left="1400" w:firstLine="0"/>
              <w:rPr>
                <w:sz w:val="20"/>
                <w:szCs w:val="20"/>
              </w:rPr>
            </w:pPr>
            <w:r>
              <w:rPr>
                <w:sz w:val="20"/>
                <w:szCs w:val="20"/>
              </w:rPr>
              <w:t>предстательной</w:t>
            </w:r>
          </w:p>
          <w:p w:rsidR="00E15A1F" w:rsidRDefault="00E15A1F">
            <w:pPr>
              <w:pStyle w:val="a0"/>
              <w:framePr w:w="12802" w:h="1997" w:hSpace="24" w:vSpace="322" w:wrap="notBeside" w:vAnchor="text" w:hAnchor="text" w:x="836" w:y="1"/>
              <w:shd w:val="clear" w:color="auto" w:fill="auto"/>
              <w:spacing w:line="240" w:lineRule="auto"/>
              <w:ind w:left="1400" w:firstLine="0"/>
              <w:rPr>
                <w:sz w:val="20"/>
                <w:szCs w:val="20"/>
              </w:rPr>
            </w:pPr>
            <w:r>
              <w:rPr>
                <w:sz w:val="20"/>
                <w:szCs w:val="20"/>
              </w:rPr>
              <w:t>железы с</w:t>
            </w:r>
          </w:p>
          <w:p w:rsidR="00E15A1F" w:rsidRDefault="00E15A1F">
            <w:pPr>
              <w:pStyle w:val="a0"/>
              <w:framePr w:w="12802" w:h="1997" w:hSpace="24" w:vSpace="322" w:wrap="notBeside" w:vAnchor="text" w:hAnchor="text" w:x="836" w:y="1"/>
              <w:shd w:val="clear" w:color="auto" w:fill="auto"/>
              <w:spacing w:line="240" w:lineRule="auto"/>
              <w:ind w:left="1400" w:firstLine="0"/>
              <w:rPr>
                <w:sz w:val="20"/>
                <w:szCs w:val="20"/>
              </w:rPr>
            </w:pPr>
            <w:r>
              <w:rPr>
                <w:sz w:val="20"/>
                <w:szCs w:val="20"/>
              </w:rPr>
              <w:t>использованием</w:t>
            </w:r>
          </w:p>
          <w:p w:rsidR="00E15A1F" w:rsidRDefault="00E15A1F">
            <w:pPr>
              <w:pStyle w:val="a0"/>
              <w:framePr w:w="12802" w:h="1997" w:hSpace="24" w:vSpace="322" w:wrap="notBeside" w:vAnchor="text" w:hAnchor="text" w:x="836" w:y="1"/>
              <w:shd w:val="clear" w:color="auto" w:fill="auto"/>
              <w:spacing w:line="240" w:lineRule="auto"/>
              <w:ind w:left="1400" w:firstLine="0"/>
              <w:rPr>
                <w:sz w:val="20"/>
                <w:szCs w:val="20"/>
              </w:rPr>
            </w:pPr>
            <w:r>
              <w:rPr>
                <w:sz w:val="20"/>
                <w:szCs w:val="20"/>
              </w:rPr>
              <w:t>робототехники</w:t>
            </w:r>
          </w:p>
        </w:tc>
      </w:tr>
    </w:tbl>
    <w:p w:rsidR="00E15A1F" w:rsidRDefault="00E15A1F">
      <w:pPr>
        <w:pStyle w:val="a2"/>
        <w:framePr w:w="3110" w:h="278" w:hSpace="835" w:wrap="notBeside" w:vAnchor="text" w:hAnchor="text" w:x="10551" w:y="2041"/>
        <w:shd w:val="clear" w:color="auto" w:fill="auto"/>
        <w:ind w:left="0"/>
      </w:pPr>
      <w:r>
        <w:t>роботассистированная цистэктомия</w:t>
      </w:r>
    </w:p>
    <w:p w:rsidR="00E15A1F" w:rsidRDefault="00E15A1F">
      <w:pPr>
        <w:spacing w:line="14" w:lineRule="exact"/>
      </w:pPr>
    </w:p>
    <w:p w:rsidR="00E15A1F" w:rsidRDefault="00E15A1F">
      <w:pPr>
        <w:pStyle w:val="40"/>
        <w:shd w:val="clear" w:color="auto" w:fill="auto"/>
        <w:spacing w:after="560"/>
        <w:ind w:right="1800"/>
      </w:pPr>
      <w:r>
        <w:t>роботассистированная резекция почки роботассистированная нефректомия при злокачественных опухолях почки</w:t>
      </w:r>
    </w:p>
    <w:p w:rsidR="00E15A1F" w:rsidRDefault="00E15A1F">
      <w:pPr>
        <w:pStyle w:val="40"/>
        <w:shd w:val="clear" w:color="auto" w:fill="auto"/>
        <w:jc w:val="center"/>
        <w:sectPr w:rsidR="00E15A1F">
          <w:pgSz w:w="16840" w:h="11900" w:orient="landscape"/>
          <w:pgMar w:top="1129" w:right="466" w:bottom="1129" w:left="490" w:header="0" w:footer="701" w:gutter="0"/>
          <w:cols w:space="720"/>
          <w:noEndnote/>
          <w:docGrid w:linePitch="360"/>
        </w:sectPr>
      </w:pPr>
      <w:r>
        <w:t>Челюстно-лицевая хирургия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3019" w:h="1229" w:wrap="none" w:vAnchor="text" w:hAnchor="page" w:x="731" w:y="2089"/>
        <w:shd w:val="clear" w:color="auto" w:fill="auto"/>
        <w:ind w:left="600" w:hanging="600"/>
      </w:pPr>
      <w:r>
        <w:t>63. Реконструктивно</w:t>
      </w:r>
      <w:r>
        <w:softHyphen/>
        <w:t>пластические операции при врожденных пороках развития черепно</w:t>
      </w:r>
      <w:r>
        <w:softHyphen/>
        <w:t>челюстно-лицевой области</w:t>
      </w:r>
    </w:p>
    <w:tbl>
      <w:tblPr>
        <w:tblOverlap w:val="never"/>
        <w:tblW w:w="0" w:type="auto"/>
        <w:tblInd w:w="-8" w:type="dxa"/>
        <w:tblLayout w:type="fixed"/>
        <w:tblCellMar>
          <w:left w:w="10" w:type="dxa"/>
          <w:right w:w="10" w:type="dxa"/>
        </w:tblCellMar>
        <w:tblLook w:val="0000"/>
      </w:tblPr>
      <w:tblGrid>
        <w:gridCol w:w="1747"/>
        <w:gridCol w:w="3451"/>
        <w:gridCol w:w="1507"/>
        <w:gridCol w:w="3653"/>
      </w:tblGrid>
      <w:tr w:rsidR="00E15A1F">
        <w:tblPrEx>
          <w:tblCellMar>
            <w:top w:w="0" w:type="dxa"/>
            <w:bottom w:w="0" w:type="dxa"/>
          </w:tblCellMar>
        </w:tblPrEx>
        <w:trPr>
          <w:trHeight w:hRule="exact" w:val="538"/>
        </w:trPr>
        <w:tc>
          <w:tcPr>
            <w:tcW w:w="1747" w:type="dxa"/>
            <w:shd w:val="clear" w:color="auto" w:fill="FFFFFF"/>
          </w:tcPr>
          <w:p w:rsidR="00E15A1F" w:rsidRDefault="00E15A1F">
            <w:pPr>
              <w:pStyle w:val="a0"/>
              <w:framePr w:w="10358" w:h="1522" w:wrap="none" w:vAnchor="text" w:hAnchor="page" w:x="4197" w:y="2127"/>
              <w:shd w:val="clear" w:color="auto" w:fill="auto"/>
              <w:spacing w:line="240" w:lineRule="auto"/>
              <w:ind w:left="20" w:firstLine="0"/>
              <w:jc w:val="center"/>
              <w:rPr>
                <w:sz w:val="20"/>
                <w:szCs w:val="20"/>
              </w:rPr>
            </w:pPr>
            <w:r>
              <w:rPr>
                <w:sz w:val="20"/>
                <w:szCs w:val="20"/>
              </w:rPr>
              <w:t>^36.0</w:t>
            </w:r>
          </w:p>
        </w:tc>
        <w:tc>
          <w:tcPr>
            <w:tcW w:w="3451" w:type="dxa"/>
            <w:shd w:val="clear" w:color="auto" w:fill="FFFFFF"/>
          </w:tcPr>
          <w:p w:rsidR="00E15A1F" w:rsidRDefault="00E15A1F">
            <w:pPr>
              <w:pStyle w:val="a0"/>
              <w:framePr w:w="10358" w:h="1522" w:wrap="none" w:vAnchor="text" w:hAnchor="page" w:x="4197" w:y="2127"/>
              <w:shd w:val="clear" w:color="auto" w:fill="auto"/>
              <w:spacing w:line="257" w:lineRule="auto"/>
              <w:ind w:left="220" w:firstLine="0"/>
              <w:jc w:val="left"/>
              <w:rPr>
                <w:sz w:val="20"/>
                <w:szCs w:val="20"/>
              </w:rPr>
            </w:pPr>
            <w:r>
              <w:rPr>
                <w:sz w:val="20"/>
                <w:szCs w:val="20"/>
              </w:rPr>
              <w:t>врожденная полная двухсторонняя расщелина верхней губы</w:t>
            </w:r>
          </w:p>
        </w:tc>
        <w:tc>
          <w:tcPr>
            <w:tcW w:w="1507" w:type="dxa"/>
            <w:shd w:val="clear" w:color="auto" w:fill="FFFFFF"/>
          </w:tcPr>
          <w:p w:rsidR="00E15A1F" w:rsidRDefault="00E15A1F">
            <w:pPr>
              <w:pStyle w:val="a0"/>
              <w:framePr w:w="10358" w:h="1522" w:wrap="none" w:vAnchor="text" w:hAnchor="page" w:x="4197" w:y="212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358" w:h="1522" w:wrap="none" w:vAnchor="text" w:hAnchor="page" w:x="4197" w:y="2127"/>
              <w:shd w:val="clear" w:color="auto" w:fill="auto"/>
              <w:spacing w:line="240" w:lineRule="auto"/>
              <w:ind w:firstLine="0"/>
              <w:jc w:val="left"/>
              <w:rPr>
                <w:sz w:val="20"/>
                <w:szCs w:val="20"/>
              </w:rPr>
            </w:pPr>
            <w:r>
              <w:rPr>
                <w:sz w:val="20"/>
                <w:szCs w:val="20"/>
              </w:rPr>
              <w:t>лечение</w:t>
            </w:r>
          </w:p>
        </w:tc>
        <w:tc>
          <w:tcPr>
            <w:tcW w:w="3653" w:type="dxa"/>
            <w:shd w:val="clear" w:color="auto" w:fill="FFFFFF"/>
          </w:tcPr>
          <w:p w:rsidR="00E15A1F" w:rsidRDefault="00E15A1F">
            <w:pPr>
              <w:pStyle w:val="a0"/>
              <w:framePr w:w="10358" w:h="1522" w:wrap="none" w:vAnchor="text" w:hAnchor="page" w:x="4197" w:y="2127"/>
              <w:shd w:val="clear" w:color="auto" w:fill="auto"/>
              <w:spacing w:line="240" w:lineRule="auto"/>
              <w:ind w:left="160" w:firstLine="0"/>
              <w:jc w:val="left"/>
              <w:rPr>
                <w:sz w:val="20"/>
                <w:szCs w:val="20"/>
              </w:rPr>
            </w:pPr>
            <w:r>
              <w:rPr>
                <w:sz w:val="20"/>
                <w:szCs w:val="20"/>
              </w:rPr>
              <w:t>реконструктивная хейлоринопластика</w:t>
            </w:r>
          </w:p>
        </w:tc>
      </w:tr>
      <w:tr w:rsidR="00E15A1F">
        <w:tblPrEx>
          <w:tblCellMar>
            <w:top w:w="0" w:type="dxa"/>
            <w:bottom w:w="0" w:type="dxa"/>
          </w:tblCellMar>
        </w:tblPrEx>
        <w:trPr>
          <w:trHeight w:hRule="exact" w:val="984"/>
        </w:trPr>
        <w:tc>
          <w:tcPr>
            <w:tcW w:w="1747" w:type="dxa"/>
            <w:shd w:val="clear" w:color="auto" w:fill="FFFFFF"/>
          </w:tcPr>
          <w:p w:rsidR="00E15A1F" w:rsidRDefault="00E15A1F">
            <w:pPr>
              <w:pStyle w:val="a0"/>
              <w:framePr w:w="10358" w:h="1522" w:wrap="none" w:vAnchor="text" w:hAnchor="page" w:x="4197" w:y="2127"/>
              <w:shd w:val="clear" w:color="auto" w:fill="auto"/>
              <w:spacing w:line="240" w:lineRule="auto"/>
              <w:ind w:left="20" w:firstLine="0"/>
              <w:jc w:val="center"/>
              <w:rPr>
                <w:sz w:val="20"/>
                <w:szCs w:val="20"/>
              </w:rPr>
            </w:pPr>
            <w:r>
              <w:rPr>
                <w:sz w:val="20"/>
                <w:szCs w:val="20"/>
              </w:rPr>
              <w:t>^35. ^37.0. р37.1</w:t>
            </w:r>
          </w:p>
        </w:tc>
        <w:tc>
          <w:tcPr>
            <w:tcW w:w="3451" w:type="dxa"/>
            <w:shd w:val="clear" w:color="auto" w:fill="FFFFFF"/>
          </w:tcPr>
          <w:p w:rsidR="00E15A1F" w:rsidRDefault="00E15A1F">
            <w:pPr>
              <w:pStyle w:val="a0"/>
              <w:framePr w:w="10358" w:h="1522" w:wrap="none" w:vAnchor="text" w:hAnchor="page" w:x="4197" w:y="2127"/>
              <w:shd w:val="clear" w:color="auto" w:fill="auto"/>
              <w:spacing w:line="240" w:lineRule="auto"/>
              <w:ind w:left="220" w:firstLine="0"/>
              <w:jc w:val="left"/>
              <w:rPr>
                <w:sz w:val="20"/>
                <w:szCs w:val="20"/>
              </w:rPr>
            </w:pPr>
            <w:r>
              <w:rPr>
                <w:sz w:val="20"/>
                <w:szCs w:val="20"/>
              </w:rPr>
              <w:t>врожденная одно- или двусторонняя расщелина неба и альвеолярного отростка верхней челюсти</w:t>
            </w:r>
          </w:p>
        </w:tc>
        <w:tc>
          <w:tcPr>
            <w:tcW w:w="1507" w:type="dxa"/>
            <w:shd w:val="clear" w:color="auto" w:fill="FFFFFF"/>
          </w:tcPr>
          <w:p w:rsidR="00E15A1F" w:rsidRDefault="00E15A1F">
            <w:pPr>
              <w:pStyle w:val="a0"/>
              <w:framePr w:w="10358" w:h="1522" w:wrap="none" w:vAnchor="text" w:hAnchor="page" w:x="4197" w:y="2127"/>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10358" w:h="1522" w:wrap="none" w:vAnchor="text" w:hAnchor="page" w:x="4197" w:y="2127"/>
              <w:shd w:val="clear" w:color="auto" w:fill="auto"/>
              <w:spacing w:line="240" w:lineRule="auto"/>
              <w:ind w:firstLine="0"/>
              <w:jc w:val="left"/>
              <w:rPr>
                <w:sz w:val="20"/>
                <w:szCs w:val="20"/>
              </w:rPr>
            </w:pPr>
            <w:r>
              <w:rPr>
                <w:sz w:val="20"/>
                <w:szCs w:val="20"/>
              </w:rPr>
              <w:t>лечение</w:t>
            </w:r>
          </w:p>
        </w:tc>
        <w:tc>
          <w:tcPr>
            <w:tcW w:w="3653" w:type="dxa"/>
            <w:shd w:val="clear" w:color="auto" w:fill="FFFFFF"/>
            <w:vAlign w:val="bottom"/>
          </w:tcPr>
          <w:p w:rsidR="00E15A1F" w:rsidRDefault="00E15A1F">
            <w:pPr>
              <w:pStyle w:val="a0"/>
              <w:framePr w:w="10358" w:h="1522" w:wrap="none" w:vAnchor="text" w:hAnchor="page" w:x="4197" w:y="2127"/>
              <w:shd w:val="clear" w:color="auto" w:fill="auto"/>
              <w:spacing w:line="240" w:lineRule="auto"/>
              <w:ind w:left="160" w:firstLine="0"/>
              <w:jc w:val="left"/>
              <w:rPr>
                <w:sz w:val="20"/>
                <w:szCs w:val="20"/>
              </w:rPr>
            </w:pPr>
            <w:r>
              <w:rPr>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w:t>
            </w:r>
          </w:p>
        </w:tc>
      </w:tr>
    </w:tbl>
    <w:p w:rsidR="00E15A1F" w:rsidRDefault="00E15A1F">
      <w:pPr>
        <w:pStyle w:val="40"/>
        <w:framePr w:w="629" w:h="269" w:wrap="none" w:vAnchor="text" w:hAnchor="page" w:x="15237" w:y="2089"/>
        <w:shd w:val="clear" w:color="auto" w:fill="auto"/>
      </w:pPr>
      <w:r>
        <w:t>154290</w:t>
      </w:r>
    </w:p>
    <w:p w:rsidR="00E15A1F" w:rsidRDefault="00E15A1F">
      <w:pPr>
        <w:pStyle w:val="40"/>
        <w:framePr w:w="2750" w:h="278" w:wrap="none" w:vAnchor="text" w:hAnchor="page" w:x="4715" w:y="4647"/>
        <w:shd w:val="clear" w:color="auto" w:fill="auto"/>
        <w:tabs>
          <w:tab w:val="left" w:pos="1426"/>
        </w:tabs>
        <w:jc w:val="both"/>
      </w:pPr>
      <w:r>
        <w:t>^75.2</w:t>
      </w:r>
      <w:r>
        <w:tab/>
        <w:t>гипертелоризм</w:t>
      </w:r>
    </w:p>
    <w:p w:rsidR="00E15A1F" w:rsidRDefault="00E15A1F">
      <w:pPr>
        <w:pStyle w:val="40"/>
        <w:framePr w:w="1301" w:h="509" w:wrap="none" w:vAnchor="text" w:hAnchor="page" w:x="9477" w:y="4647"/>
        <w:shd w:val="clear" w:color="auto" w:fill="auto"/>
      </w:pPr>
      <w:r>
        <w:t>хирургическое</w:t>
      </w:r>
    </w:p>
    <w:p w:rsidR="00E15A1F" w:rsidRDefault="00E15A1F">
      <w:pPr>
        <w:pStyle w:val="40"/>
        <w:framePr w:w="1301" w:h="509" w:wrap="none" w:vAnchor="text" w:hAnchor="page" w:x="9477" w:y="4647"/>
        <w:shd w:val="clear" w:color="auto" w:fill="auto"/>
      </w:pPr>
      <w:r>
        <w:t>лечение</w:t>
      </w:r>
    </w:p>
    <w:p w:rsidR="00E15A1F" w:rsidRDefault="00E15A1F">
      <w:pPr>
        <w:pStyle w:val="40"/>
        <w:framePr w:w="2971" w:h="278" w:wrap="none" w:vAnchor="text" w:hAnchor="page" w:x="4715" w:y="5689"/>
        <w:shd w:val="clear" w:color="auto" w:fill="auto"/>
        <w:tabs>
          <w:tab w:val="left" w:pos="1426"/>
        </w:tabs>
        <w:jc w:val="both"/>
      </w:pPr>
      <w:r>
        <w:t>^75.0</w:t>
      </w:r>
      <w:r>
        <w:tab/>
        <w:t>краниосиностозы</w:t>
      </w:r>
    </w:p>
    <w:p w:rsidR="00E15A1F" w:rsidRDefault="00E15A1F">
      <w:pPr>
        <w:pStyle w:val="40"/>
        <w:framePr w:w="1301" w:h="509" w:wrap="none" w:vAnchor="text" w:hAnchor="page" w:x="9477" w:y="5689"/>
        <w:shd w:val="clear" w:color="auto" w:fill="auto"/>
      </w:pPr>
      <w:r>
        <w:t>хирургическое</w:t>
      </w:r>
    </w:p>
    <w:p w:rsidR="00E15A1F" w:rsidRDefault="00E15A1F">
      <w:pPr>
        <w:pStyle w:val="40"/>
        <w:framePr w:w="1301" w:h="509" w:wrap="none" w:vAnchor="text" w:hAnchor="page" w:x="9477" w:y="5689"/>
        <w:shd w:val="clear" w:color="auto" w:fill="auto"/>
      </w:pPr>
      <w:r>
        <w:t>лечение</w:t>
      </w:r>
    </w:p>
    <w:p w:rsidR="00E15A1F" w:rsidRDefault="00E15A1F">
      <w:pPr>
        <w:pStyle w:val="40"/>
        <w:framePr w:w="3864" w:h="274" w:wrap="none" w:vAnchor="text" w:hAnchor="page" w:x="4715" w:y="7211"/>
        <w:shd w:val="clear" w:color="auto" w:fill="auto"/>
        <w:tabs>
          <w:tab w:val="left" w:pos="1421"/>
        </w:tabs>
        <w:jc w:val="both"/>
      </w:pPr>
      <w:r>
        <w:t>^75.4</w:t>
      </w:r>
      <w:r>
        <w:tab/>
        <w:t>челюстно-лицевой дизостоз</w:t>
      </w:r>
    </w:p>
    <w:p w:rsidR="00E15A1F" w:rsidRDefault="00E15A1F">
      <w:pPr>
        <w:pStyle w:val="40"/>
        <w:framePr w:w="1301" w:h="509" w:wrap="none" w:vAnchor="text" w:hAnchor="page" w:x="9477" w:y="7211"/>
        <w:shd w:val="clear" w:color="auto" w:fill="auto"/>
      </w:pPr>
      <w:r>
        <w:t>хирургическое</w:t>
      </w:r>
    </w:p>
    <w:p w:rsidR="00E15A1F" w:rsidRDefault="00E15A1F">
      <w:pPr>
        <w:pStyle w:val="40"/>
        <w:framePr w:w="1301" w:h="509" w:wrap="none" w:vAnchor="text" w:hAnchor="page" w:x="9477" w:y="7211"/>
        <w:shd w:val="clear" w:color="auto" w:fill="auto"/>
      </w:pPr>
      <w:r>
        <w:t>лечение</w:t>
      </w:r>
    </w:p>
    <w:p w:rsidR="00E15A1F" w:rsidRDefault="00E15A1F">
      <w:pPr>
        <w:pStyle w:val="40"/>
        <w:framePr w:w="3096" w:h="749" w:wrap="none" w:vAnchor="text" w:hAnchor="page" w:x="11042" w:y="3851"/>
        <w:shd w:val="clear" w:color="auto" w:fill="auto"/>
      </w:pPr>
      <w:r>
        <w:t>межчелюстной кости, в том числе с использованием ортодонтической техники</w:t>
      </w:r>
    </w:p>
    <w:p w:rsidR="00E15A1F" w:rsidRDefault="00E15A1F">
      <w:pPr>
        <w:pStyle w:val="40"/>
        <w:framePr w:w="3562" w:h="2510" w:wrap="none" w:vAnchor="text" w:hAnchor="page" w:x="11037" w:y="4647"/>
        <w:shd w:val="clear" w:color="auto" w:fill="auto"/>
        <w:spacing w:after="80"/>
      </w:pPr>
      <w:r>
        <w:t>реконструктивно-пластическая операция устранения орбитального гипертелоризма с использованием вне- и внутричерепного доступа</w:t>
      </w:r>
    </w:p>
    <w:p w:rsidR="00E15A1F" w:rsidRDefault="00E15A1F">
      <w:pPr>
        <w:pStyle w:val="40"/>
        <w:framePr w:w="3562" w:h="2510" w:wrap="none" w:vAnchor="text" w:hAnchor="page" w:x="11037" w:y="4647"/>
        <w:shd w:val="clear" w:color="auto" w:fill="auto"/>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p w:rsidR="00E15A1F" w:rsidRDefault="00E15A1F">
      <w:pPr>
        <w:pStyle w:val="40"/>
        <w:framePr w:w="3619" w:h="1469" w:wrap="none" w:vAnchor="text" w:hAnchor="page" w:x="11042" w:y="7211"/>
        <w:shd w:val="clear" w:color="auto" w:fill="auto"/>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rsidR="00E15A1F" w:rsidRDefault="00E15A1F">
      <w:pPr>
        <w:pStyle w:val="40"/>
        <w:framePr w:w="2314" w:h="758" w:wrap="none" w:vAnchor="text" w:hAnchor="page" w:x="1322" w:y="8732"/>
        <w:shd w:val="clear" w:color="auto" w:fill="auto"/>
      </w:pPr>
      <w:r>
        <w:t>Реконструктивно</w:t>
      </w:r>
      <w:r>
        <w:softHyphen/>
        <w:t>пластические операции по устранению обширных</w:t>
      </w:r>
    </w:p>
    <w:p w:rsidR="00E15A1F" w:rsidRDefault="00E15A1F">
      <w:pPr>
        <w:pStyle w:val="40"/>
        <w:framePr w:w="5419" w:h="763" w:wrap="none" w:vAnchor="text" w:hAnchor="page" w:x="3938" w:y="8732"/>
        <w:shd w:val="clear" w:color="auto" w:fill="auto"/>
        <w:spacing w:line="252" w:lineRule="auto"/>
        <w:ind w:left="2220" w:hanging="2220"/>
        <w:jc w:val="both"/>
      </w:pPr>
      <w:r>
        <w:t>^30.2. ^30. М96. М95.0 обширный или субтотальный дефект костно-хрящевого отдела наружного носа</w:t>
      </w:r>
    </w:p>
    <w:p w:rsidR="00E15A1F" w:rsidRDefault="00E15A1F">
      <w:pPr>
        <w:pStyle w:val="40"/>
        <w:framePr w:w="1301" w:h="509" w:wrap="none" w:vAnchor="text" w:hAnchor="page" w:x="9477" w:y="8732"/>
        <w:shd w:val="clear" w:color="auto" w:fill="auto"/>
      </w:pPr>
      <w:r>
        <w:t>хирургическое</w:t>
      </w:r>
    </w:p>
    <w:p w:rsidR="00E15A1F" w:rsidRDefault="00E15A1F">
      <w:pPr>
        <w:pStyle w:val="40"/>
        <w:framePr w:w="1301" w:h="509" w:wrap="none" w:vAnchor="text" w:hAnchor="page" w:x="9477" w:y="8732"/>
        <w:shd w:val="clear" w:color="auto" w:fill="auto"/>
      </w:pPr>
      <w:r>
        <w:t>лечение</w:t>
      </w:r>
    </w:p>
    <w:p w:rsidR="00E15A1F" w:rsidRDefault="00E15A1F">
      <w:pPr>
        <w:pStyle w:val="40"/>
        <w:framePr w:w="3307" w:h="758" w:wrap="none" w:vAnchor="text" w:hAnchor="page" w:x="11042" w:y="8732"/>
        <w:shd w:val="clear" w:color="auto" w:fill="auto"/>
      </w:pPr>
      <w:r>
        <w:t>ринопластика, в том числе с примене</w:t>
      </w:r>
      <w:r>
        <w:softHyphen/>
        <w:t>нием хрящевых трансплантатов, имплантационных материалов</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480" w:line="14" w:lineRule="exact"/>
      </w:pPr>
    </w:p>
    <w:p w:rsidR="00E15A1F" w:rsidRDefault="00E15A1F">
      <w:pPr>
        <w:spacing w:line="14" w:lineRule="exact"/>
        <w:sectPr w:rsidR="00E15A1F">
          <w:pgSz w:w="16840" w:h="11900" w:orient="landscape"/>
          <w:pgMar w:top="1129" w:right="504" w:bottom="1129" w:left="490" w:header="0" w:footer="701"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323" w:h="1224" w:wrap="none" w:vAnchor="text" w:hAnchor="page" w:x="1327" w:y="2094"/>
        <w:shd w:val="clear" w:color="auto" w:fill="auto"/>
      </w:pPr>
      <w:r>
        <w:t>дефектов и деформаций мягких тканей, отдельных анатомических зон и (или) структур головы, лица и шеи</w:t>
      </w:r>
    </w:p>
    <w:p w:rsidR="00E15A1F" w:rsidRDefault="00E15A1F">
      <w:pPr>
        <w:pStyle w:val="40"/>
        <w:framePr w:w="3302" w:h="758" w:wrap="none" w:vAnchor="text" w:hAnchor="page" w:x="11037" w:y="2089"/>
        <w:shd w:val="clear" w:color="auto" w:fill="auto"/>
      </w:pPr>
      <w:r>
        <w:t>пластика при обширном дефекте носа лоскутом на ножке из прилегающих участков</w:t>
      </w:r>
    </w:p>
    <w:tbl>
      <w:tblPr>
        <w:tblOverlap w:val="never"/>
        <w:tblW w:w="0" w:type="auto"/>
        <w:tblInd w:w="-8" w:type="dxa"/>
        <w:tblLayout w:type="fixed"/>
        <w:tblCellMar>
          <w:left w:w="10" w:type="dxa"/>
          <w:right w:w="10" w:type="dxa"/>
        </w:tblCellMar>
        <w:tblLook w:val="0000"/>
      </w:tblPr>
      <w:tblGrid>
        <w:gridCol w:w="1829"/>
        <w:gridCol w:w="3350"/>
        <w:gridCol w:w="1579"/>
        <w:gridCol w:w="3706"/>
      </w:tblGrid>
      <w:tr w:rsidR="00E15A1F">
        <w:tblPrEx>
          <w:tblCellMar>
            <w:top w:w="0" w:type="dxa"/>
            <w:bottom w:w="0" w:type="dxa"/>
          </w:tblCellMar>
        </w:tblPrEx>
        <w:trPr>
          <w:trHeight w:hRule="exact" w:val="2218"/>
        </w:trPr>
        <w:tc>
          <w:tcPr>
            <w:tcW w:w="1829" w:type="dxa"/>
            <w:shd w:val="clear" w:color="auto" w:fill="FFFFFF"/>
          </w:tcPr>
          <w:p w:rsidR="00E15A1F" w:rsidRDefault="00E15A1F">
            <w:pPr>
              <w:pStyle w:val="a0"/>
              <w:framePr w:w="10464" w:h="3398" w:wrap="none" w:vAnchor="text" w:hAnchor="page" w:x="4144" w:y="2929"/>
              <w:shd w:val="clear" w:color="auto" w:fill="auto"/>
              <w:spacing w:line="240" w:lineRule="auto"/>
              <w:ind w:left="20" w:firstLine="0"/>
              <w:jc w:val="center"/>
              <w:rPr>
                <w:sz w:val="20"/>
                <w:szCs w:val="20"/>
              </w:rPr>
            </w:pPr>
            <w:r>
              <w:rPr>
                <w:sz w:val="20"/>
                <w:szCs w:val="20"/>
              </w:rPr>
              <w:t>808.8, 808.9</w:t>
            </w:r>
          </w:p>
        </w:tc>
        <w:tc>
          <w:tcPr>
            <w:tcW w:w="3350" w:type="dxa"/>
            <w:shd w:val="clear" w:color="auto" w:fill="FFFFFF"/>
          </w:tcPr>
          <w:p w:rsidR="00E15A1F" w:rsidRDefault="00E15A1F">
            <w:pPr>
              <w:pStyle w:val="a0"/>
              <w:framePr w:w="10464" w:h="3398" w:wrap="none" w:vAnchor="text" w:hAnchor="page" w:x="4144" w:y="2929"/>
              <w:shd w:val="clear" w:color="auto" w:fill="auto"/>
              <w:spacing w:line="257" w:lineRule="auto"/>
              <w:ind w:left="180" w:firstLine="0"/>
              <w:jc w:val="left"/>
              <w:rPr>
                <w:sz w:val="20"/>
                <w:szCs w:val="20"/>
              </w:rPr>
            </w:pPr>
            <w:r>
              <w:rPr>
                <w:sz w:val="20"/>
                <w:szCs w:val="20"/>
              </w:rPr>
              <w:t>тотальный дефект, травматическая ампутация носа</w:t>
            </w:r>
          </w:p>
        </w:tc>
        <w:tc>
          <w:tcPr>
            <w:tcW w:w="1579" w:type="dxa"/>
            <w:shd w:val="clear" w:color="auto" w:fill="FFFFFF"/>
          </w:tcPr>
          <w:p w:rsidR="00E15A1F" w:rsidRDefault="00E15A1F">
            <w:pPr>
              <w:pStyle w:val="a0"/>
              <w:framePr w:w="10464" w:h="3398" w:wrap="none" w:vAnchor="text" w:hAnchor="page" w:x="4144" w:y="2929"/>
              <w:shd w:val="clear" w:color="auto" w:fill="auto"/>
              <w:spacing w:line="240" w:lineRule="auto"/>
              <w:ind w:left="160" w:firstLine="0"/>
              <w:jc w:val="left"/>
              <w:rPr>
                <w:sz w:val="20"/>
                <w:szCs w:val="20"/>
              </w:rPr>
            </w:pPr>
            <w:r>
              <w:rPr>
                <w:sz w:val="20"/>
                <w:szCs w:val="20"/>
              </w:rPr>
              <w:t>хирургическое</w:t>
            </w:r>
          </w:p>
          <w:p w:rsidR="00E15A1F" w:rsidRDefault="00E15A1F">
            <w:pPr>
              <w:pStyle w:val="a0"/>
              <w:framePr w:w="10464" w:h="3398" w:wrap="none" w:vAnchor="text" w:hAnchor="page" w:x="4144" w:y="2929"/>
              <w:shd w:val="clear" w:color="auto" w:fill="auto"/>
              <w:spacing w:line="240" w:lineRule="auto"/>
              <w:ind w:left="160" w:firstLine="0"/>
              <w:jc w:val="left"/>
              <w:rPr>
                <w:sz w:val="20"/>
                <w:szCs w:val="20"/>
              </w:rPr>
            </w:pPr>
            <w:r>
              <w:rPr>
                <w:sz w:val="20"/>
                <w:szCs w:val="20"/>
              </w:rPr>
              <w:t>лечение</w:t>
            </w:r>
          </w:p>
        </w:tc>
        <w:tc>
          <w:tcPr>
            <w:tcW w:w="3706" w:type="dxa"/>
            <w:shd w:val="clear" w:color="auto" w:fill="FFFFFF"/>
          </w:tcPr>
          <w:p w:rsidR="00E15A1F" w:rsidRDefault="00E15A1F">
            <w:pPr>
              <w:pStyle w:val="a0"/>
              <w:framePr w:w="10464" w:h="3398" w:wrap="none" w:vAnchor="text" w:hAnchor="page" w:x="4144" w:y="2929"/>
              <w:shd w:val="clear" w:color="auto" w:fill="auto"/>
              <w:spacing w:after="80" w:line="240" w:lineRule="auto"/>
              <w:ind w:left="140" w:firstLine="20"/>
              <w:jc w:val="left"/>
              <w:rPr>
                <w:sz w:val="20"/>
                <w:szCs w:val="20"/>
              </w:rPr>
            </w:pPr>
            <w:r>
              <w:rPr>
                <w:sz w:val="20"/>
                <w:szCs w:val="20"/>
              </w:rPr>
              <w:t>ринопластика лоскутом со лба</w:t>
            </w:r>
          </w:p>
          <w:p w:rsidR="00E15A1F" w:rsidRDefault="00E15A1F">
            <w:pPr>
              <w:pStyle w:val="a0"/>
              <w:framePr w:w="10464" w:h="3398" w:wrap="none" w:vAnchor="text" w:hAnchor="page" w:x="4144" w:y="2929"/>
              <w:shd w:val="clear" w:color="auto" w:fill="auto"/>
              <w:spacing w:after="80" w:line="240" w:lineRule="auto"/>
              <w:ind w:left="140" w:firstLine="20"/>
              <w:jc w:val="left"/>
              <w:rPr>
                <w:sz w:val="20"/>
                <w:szCs w:val="20"/>
              </w:rPr>
            </w:pPr>
            <w:r>
              <w:rPr>
                <w:sz w:val="20"/>
                <w:szCs w:val="20"/>
              </w:rPr>
              <w:t>ринопластика с использованием стебельчатого лоскута</w:t>
            </w:r>
          </w:p>
          <w:p w:rsidR="00E15A1F" w:rsidRDefault="00E15A1F">
            <w:pPr>
              <w:pStyle w:val="a0"/>
              <w:framePr w:w="10464" w:h="3398" w:wrap="none" w:vAnchor="text" w:hAnchor="page" w:x="4144" w:y="2929"/>
              <w:shd w:val="clear" w:color="auto" w:fill="auto"/>
              <w:spacing w:after="80" w:line="240" w:lineRule="auto"/>
              <w:ind w:left="140" w:firstLine="20"/>
              <w:jc w:val="left"/>
              <w:rPr>
                <w:sz w:val="20"/>
                <w:szCs w:val="20"/>
              </w:rPr>
            </w:pPr>
            <w:r>
              <w:rPr>
                <w:sz w:val="20"/>
                <w:szCs w:val="20"/>
              </w:rPr>
              <w:t>замещение обширного дефекта носа с помощью сложного экзопротеза на имплантатах</w:t>
            </w:r>
          </w:p>
          <w:p w:rsidR="00E15A1F" w:rsidRDefault="00E15A1F">
            <w:pPr>
              <w:pStyle w:val="a0"/>
              <w:framePr w:w="10464" w:h="3398" w:wrap="none" w:vAnchor="text" w:hAnchor="page" w:x="4144" w:y="2929"/>
              <w:shd w:val="clear" w:color="auto" w:fill="auto"/>
              <w:spacing w:after="80" w:line="257" w:lineRule="auto"/>
              <w:ind w:left="140" w:firstLine="20"/>
              <w:jc w:val="left"/>
              <w:rPr>
                <w:sz w:val="20"/>
                <w:szCs w:val="20"/>
              </w:rPr>
            </w:pPr>
            <w:r>
              <w:rPr>
                <w:sz w:val="20"/>
                <w:szCs w:val="20"/>
              </w:rPr>
              <w:t>ринопластика с использованием реваскуляризированного лоскута</w:t>
            </w:r>
          </w:p>
        </w:tc>
      </w:tr>
      <w:tr w:rsidR="00E15A1F">
        <w:tblPrEx>
          <w:tblCellMar>
            <w:top w:w="0" w:type="dxa"/>
            <w:bottom w:w="0" w:type="dxa"/>
          </w:tblCellMar>
        </w:tblPrEx>
        <w:trPr>
          <w:trHeight w:hRule="exact" w:val="1181"/>
        </w:trPr>
        <w:tc>
          <w:tcPr>
            <w:tcW w:w="1829" w:type="dxa"/>
            <w:shd w:val="clear" w:color="auto" w:fill="FFFFFF"/>
          </w:tcPr>
          <w:p w:rsidR="00E15A1F" w:rsidRDefault="00E15A1F">
            <w:pPr>
              <w:pStyle w:val="a0"/>
              <w:framePr w:w="10464" w:h="3398" w:wrap="none" w:vAnchor="text" w:hAnchor="page" w:x="4144" w:y="2929"/>
              <w:shd w:val="clear" w:color="auto" w:fill="auto"/>
              <w:spacing w:line="240" w:lineRule="auto"/>
              <w:ind w:left="20" w:firstLine="0"/>
              <w:jc w:val="center"/>
              <w:rPr>
                <w:sz w:val="20"/>
                <w:szCs w:val="20"/>
              </w:rPr>
            </w:pPr>
            <w:r>
              <w:rPr>
                <w:sz w:val="20"/>
                <w:szCs w:val="20"/>
              </w:rPr>
              <w:t>808.1, р16.0, ^16.1</w:t>
            </w:r>
          </w:p>
        </w:tc>
        <w:tc>
          <w:tcPr>
            <w:tcW w:w="3350" w:type="dxa"/>
            <w:shd w:val="clear" w:color="auto" w:fill="FFFFFF"/>
          </w:tcPr>
          <w:p w:rsidR="00E15A1F" w:rsidRDefault="00E15A1F">
            <w:pPr>
              <w:pStyle w:val="a0"/>
              <w:framePr w:w="10464" w:h="3398" w:wrap="none" w:vAnchor="text" w:hAnchor="page" w:x="4144" w:y="2929"/>
              <w:shd w:val="clear" w:color="auto" w:fill="auto"/>
              <w:spacing w:line="240" w:lineRule="auto"/>
              <w:ind w:left="180" w:firstLine="0"/>
              <w:jc w:val="left"/>
              <w:rPr>
                <w:sz w:val="20"/>
                <w:szCs w:val="20"/>
              </w:rPr>
            </w:pPr>
            <w:r>
              <w:rPr>
                <w:sz w:val="20"/>
                <w:szCs w:val="20"/>
              </w:rPr>
              <w:t>врожденное отсутствие, травматическая ампутация ушной раковины</w:t>
            </w:r>
          </w:p>
        </w:tc>
        <w:tc>
          <w:tcPr>
            <w:tcW w:w="1579" w:type="dxa"/>
            <w:shd w:val="clear" w:color="auto" w:fill="FFFFFF"/>
          </w:tcPr>
          <w:p w:rsidR="00E15A1F" w:rsidRDefault="00E15A1F">
            <w:pPr>
              <w:pStyle w:val="a0"/>
              <w:framePr w:w="10464" w:h="3398" w:wrap="none" w:vAnchor="text" w:hAnchor="page" w:x="4144" w:y="2929"/>
              <w:shd w:val="clear" w:color="auto" w:fill="auto"/>
              <w:spacing w:line="240" w:lineRule="auto"/>
              <w:ind w:left="160" w:firstLine="0"/>
              <w:jc w:val="left"/>
              <w:rPr>
                <w:sz w:val="20"/>
                <w:szCs w:val="20"/>
              </w:rPr>
            </w:pPr>
            <w:r>
              <w:rPr>
                <w:sz w:val="20"/>
                <w:szCs w:val="20"/>
              </w:rPr>
              <w:t>хирургическое</w:t>
            </w:r>
          </w:p>
          <w:p w:rsidR="00E15A1F" w:rsidRDefault="00E15A1F">
            <w:pPr>
              <w:pStyle w:val="a0"/>
              <w:framePr w:w="10464" w:h="3398" w:wrap="none" w:vAnchor="text" w:hAnchor="page" w:x="4144" w:y="2929"/>
              <w:shd w:val="clear" w:color="auto" w:fill="auto"/>
              <w:spacing w:line="240" w:lineRule="auto"/>
              <w:ind w:left="160" w:firstLine="0"/>
              <w:jc w:val="left"/>
              <w:rPr>
                <w:sz w:val="20"/>
                <w:szCs w:val="20"/>
              </w:rPr>
            </w:pPr>
            <w:r>
              <w:rPr>
                <w:sz w:val="20"/>
                <w:szCs w:val="20"/>
              </w:rPr>
              <w:t>лечение</w:t>
            </w:r>
          </w:p>
        </w:tc>
        <w:tc>
          <w:tcPr>
            <w:tcW w:w="3706" w:type="dxa"/>
            <w:shd w:val="clear" w:color="auto" w:fill="FFFFFF"/>
            <w:vAlign w:val="bottom"/>
          </w:tcPr>
          <w:p w:rsidR="00E15A1F" w:rsidRDefault="00E15A1F">
            <w:pPr>
              <w:pStyle w:val="a0"/>
              <w:framePr w:w="10464" w:h="3398" w:wrap="none" w:vAnchor="text" w:hAnchor="page" w:x="4144" w:y="2929"/>
              <w:shd w:val="clear" w:color="auto" w:fill="auto"/>
              <w:spacing w:line="240" w:lineRule="auto"/>
              <w:ind w:left="140" w:firstLine="20"/>
              <w:jc w:val="left"/>
              <w:rPr>
                <w:sz w:val="20"/>
                <w:szCs w:val="20"/>
              </w:rPr>
            </w:pPr>
            <w:r>
              <w:rPr>
                <w:sz w:val="20"/>
                <w:szCs w:val="20"/>
              </w:rPr>
              <w:t>реконструктивно-пластическая операция</w:t>
            </w:r>
          </w:p>
          <w:p w:rsidR="00E15A1F" w:rsidRDefault="00E15A1F">
            <w:pPr>
              <w:pStyle w:val="a0"/>
              <w:framePr w:w="10464" w:h="3398" w:wrap="none" w:vAnchor="text" w:hAnchor="page" w:x="4144" w:y="2929"/>
              <w:shd w:val="clear" w:color="auto" w:fill="auto"/>
              <w:spacing w:line="240" w:lineRule="auto"/>
              <w:ind w:left="140" w:firstLine="20"/>
              <w:jc w:val="left"/>
              <w:rPr>
                <w:sz w:val="20"/>
                <w:szCs w:val="20"/>
              </w:rPr>
            </w:pPr>
            <w:r>
              <w:rPr>
                <w:sz w:val="20"/>
                <w:szCs w:val="20"/>
              </w:rPr>
              <w:t>с использованием аутотрансплантатов из прилегающих к ушной раковине участков и иных трансплантатов и</w:t>
            </w:r>
          </w:p>
          <w:p w:rsidR="00E15A1F" w:rsidRDefault="00E15A1F">
            <w:pPr>
              <w:pStyle w:val="a0"/>
              <w:framePr w:w="10464" w:h="3398" w:wrap="none" w:vAnchor="text" w:hAnchor="page" w:x="4144" w:y="2929"/>
              <w:shd w:val="clear" w:color="auto" w:fill="auto"/>
              <w:spacing w:line="240" w:lineRule="auto"/>
              <w:ind w:left="140" w:firstLine="20"/>
              <w:jc w:val="left"/>
              <w:rPr>
                <w:sz w:val="20"/>
                <w:szCs w:val="20"/>
              </w:rPr>
            </w:pPr>
            <w:r>
              <w:rPr>
                <w:sz w:val="20"/>
                <w:szCs w:val="20"/>
              </w:rPr>
              <w:t>имплантатов</w:t>
            </w:r>
          </w:p>
        </w:tc>
      </w:tr>
    </w:tbl>
    <w:p w:rsidR="00E15A1F" w:rsidRDefault="00E15A1F">
      <w:pPr>
        <w:pStyle w:val="40"/>
        <w:framePr w:w="1709" w:h="509" w:wrap="none" w:vAnchor="text" w:hAnchor="page" w:x="4125" w:y="7527"/>
        <w:shd w:val="clear" w:color="auto" w:fill="auto"/>
        <w:jc w:val="center"/>
      </w:pPr>
      <w:r>
        <w:t>^90.5, Т95.0, Т95.8,</w:t>
      </w:r>
      <w:r>
        <w:br/>
        <w:t>Т95.9</w:t>
      </w:r>
    </w:p>
    <w:p w:rsidR="00E15A1F" w:rsidRDefault="00E15A1F">
      <w:pPr>
        <w:pStyle w:val="40"/>
        <w:framePr w:w="4632" w:h="514" w:wrap="none" w:vAnchor="text" w:hAnchor="page" w:x="6146" w:y="7527"/>
        <w:shd w:val="clear" w:color="auto" w:fill="auto"/>
        <w:tabs>
          <w:tab w:val="left" w:pos="3326"/>
        </w:tabs>
        <w:jc w:val="both"/>
      </w:pPr>
      <w:r>
        <w:t>послеожоговая рубцовая контрактура хирургическое лица и шеи (II и III степени)</w:t>
      </w:r>
      <w:r>
        <w:tab/>
        <w:t>лечение</w:t>
      </w:r>
    </w:p>
    <w:p w:rsidR="00E15A1F" w:rsidRDefault="00E15A1F">
      <w:pPr>
        <w:pStyle w:val="40"/>
        <w:framePr w:w="1565" w:h="269" w:wrap="none" w:vAnchor="text" w:hAnchor="page" w:x="4202" w:y="9049"/>
        <w:shd w:val="clear" w:color="auto" w:fill="auto"/>
      </w:pPr>
      <w:r>
        <w:t>Т90.9, Т90.8, М96</w:t>
      </w:r>
    </w:p>
    <w:p w:rsidR="00E15A1F" w:rsidRDefault="00E15A1F">
      <w:pPr>
        <w:pStyle w:val="40"/>
        <w:framePr w:w="4632" w:h="514" w:wrap="none" w:vAnchor="text" w:hAnchor="page" w:x="6146" w:y="9049"/>
        <w:shd w:val="clear" w:color="auto" w:fill="auto"/>
        <w:tabs>
          <w:tab w:val="left" w:pos="3326"/>
        </w:tabs>
        <w:jc w:val="both"/>
      </w:pPr>
      <w:r>
        <w:t>обширный дефект мягких тканей хирургическое нижней зоны лица (2 и более</w:t>
      </w:r>
      <w:r>
        <w:tab/>
        <w:t>лечение</w:t>
      </w:r>
    </w:p>
    <w:p w:rsidR="00E15A1F" w:rsidRDefault="00E15A1F">
      <w:pPr>
        <w:pStyle w:val="40"/>
        <w:framePr w:w="3614" w:h="2837" w:wrap="none" w:vAnchor="text" w:hAnchor="page" w:x="11042" w:y="6731"/>
        <w:shd w:val="clear" w:color="auto" w:fill="auto"/>
        <w:spacing w:after="60"/>
      </w:pPr>
      <w:r>
        <w:t>пластика при тотальном дефекте уха с помощью сложного экзопротеза с опорой на внутрикостные имплантаты</w:t>
      </w:r>
    </w:p>
    <w:p w:rsidR="00E15A1F" w:rsidRDefault="00E15A1F">
      <w:pPr>
        <w:pStyle w:val="40"/>
        <w:framePr w:w="3614" w:h="2837" w:wrap="none" w:vAnchor="text" w:hAnchor="page" w:x="11042" w:y="6731"/>
        <w:shd w:val="clear" w:color="auto" w:fill="auto"/>
        <w:spacing w:after="60" w:line="252" w:lineRule="auto"/>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rsidR="00E15A1F" w:rsidRDefault="00E15A1F">
      <w:pPr>
        <w:pStyle w:val="40"/>
        <w:framePr w:w="3614" w:h="2837" w:wrap="none" w:vAnchor="text" w:hAnchor="page" w:x="11042" w:y="6731"/>
        <w:shd w:val="clear" w:color="auto" w:fill="auto"/>
        <w:spacing w:after="60"/>
      </w:pPr>
      <w:r>
        <w:t>реконструктивно-пластическая операция сложным лоскутом на ножке с грудной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52"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p w:rsidR="00E15A1F" w:rsidRDefault="00E15A1F">
      <w:pPr>
        <w:spacing w:line="86" w:lineRule="exact"/>
        <w:rPr>
          <w:sz w:val="7"/>
          <w:szCs w:val="7"/>
        </w:rPr>
      </w:pPr>
    </w:p>
    <w:p w:rsidR="00E15A1F" w:rsidRDefault="00E15A1F">
      <w:pPr>
        <w:spacing w:line="14" w:lineRule="exact"/>
        <w:sectPr w:rsidR="00E15A1F">
          <w:type w:val="continuous"/>
          <w:pgSz w:w="16840" w:h="11900" w:orient="landscape"/>
          <w:pgMar w:top="1129" w:right="0" w:bottom="1123"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597"/>
        <w:gridCol w:w="2026"/>
        <w:gridCol w:w="3461"/>
        <w:gridCol w:w="1498"/>
        <w:gridCol w:w="3768"/>
      </w:tblGrid>
      <w:tr w:rsidR="00E15A1F">
        <w:tblPrEx>
          <w:tblCellMar>
            <w:top w:w="0" w:type="dxa"/>
            <w:bottom w:w="0" w:type="dxa"/>
          </w:tblCellMar>
        </w:tblPrEx>
        <w:trPr>
          <w:trHeight w:hRule="exact" w:val="1402"/>
          <w:jc w:val="center"/>
        </w:trPr>
        <w:tc>
          <w:tcPr>
            <w:tcW w:w="2597" w:type="dxa"/>
            <w:shd w:val="clear" w:color="auto" w:fill="FFFFFF"/>
          </w:tcPr>
          <w:p w:rsidR="00E15A1F" w:rsidRDefault="00E15A1F">
            <w:pPr>
              <w:rPr>
                <w:sz w:val="10"/>
                <w:szCs w:val="10"/>
              </w:rPr>
            </w:pPr>
          </w:p>
        </w:tc>
        <w:tc>
          <w:tcPr>
            <w:tcW w:w="2026" w:type="dxa"/>
            <w:shd w:val="clear" w:color="auto" w:fill="FFFFFF"/>
          </w:tcPr>
          <w:p w:rsidR="00E15A1F" w:rsidRDefault="00E15A1F">
            <w:pPr>
              <w:rPr>
                <w:sz w:val="10"/>
                <w:szCs w:val="10"/>
              </w:rPr>
            </w:pPr>
          </w:p>
        </w:tc>
        <w:tc>
          <w:tcPr>
            <w:tcW w:w="3461" w:type="dxa"/>
            <w:shd w:val="clear" w:color="auto" w:fill="FFFFFF"/>
          </w:tcPr>
          <w:p w:rsidR="00E15A1F" w:rsidRDefault="00E15A1F">
            <w:pPr>
              <w:pStyle w:val="a0"/>
              <w:shd w:val="clear" w:color="auto" w:fill="auto"/>
              <w:spacing w:line="240" w:lineRule="auto"/>
              <w:ind w:left="220" w:firstLine="0"/>
              <w:jc w:val="left"/>
              <w:rPr>
                <w:sz w:val="20"/>
                <w:szCs w:val="20"/>
              </w:rPr>
            </w:pPr>
            <w:r>
              <w:rPr>
                <w:sz w:val="20"/>
                <w:szCs w:val="20"/>
              </w:rPr>
              <w:t>анатомические области)</w:t>
            </w:r>
          </w:p>
        </w:tc>
        <w:tc>
          <w:tcPr>
            <w:tcW w:w="1498" w:type="dxa"/>
            <w:shd w:val="clear" w:color="auto" w:fill="FFFFFF"/>
          </w:tcPr>
          <w:p w:rsidR="00E15A1F" w:rsidRDefault="00E15A1F">
            <w:pPr>
              <w:rPr>
                <w:sz w:val="10"/>
                <w:szCs w:val="10"/>
              </w:rPr>
            </w:pPr>
          </w:p>
        </w:tc>
        <w:tc>
          <w:tcPr>
            <w:tcW w:w="3768" w:type="dxa"/>
            <w:shd w:val="clear" w:color="auto" w:fill="FFFFFF"/>
          </w:tcPr>
          <w:p w:rsidR="00E15A1F" w:rsidRDefault="00E15A1F">
            <w:pPr>
              <w:pStyle w:val="a0"/>
              <w:shd w:val="clear" w:color="auto" w:fill="auto"/>
              <w:spacing w:line="252" w:lineRule="auto"/>
              <w:ind w:left="160" w:firstLine="0"/>
              <w:jc w:val="left"/>
              <w:rPr>
                <w:sz w:val="20"/>
                <w:szCs w:val="20"/>
              </w:rPr>
            </w:pPr>
            <w:r>
              <w:rPr>
                <w:sz w:val="20"/>
                <w:szCs w:val="20"/>
              </w:rPr>
              <w:t>клетки, с использованием лоскутов с осевыми сосудистыми рисунками, тканями стебельчатого лоскута, микрохи</w:t>
            </w:r>
            <w:r>
              <w:rPr>
                <w:sz w:val="20"/>
                <w:szCs w:val="20"/>
              </w:rPr>
              <w:softHyphen/>
              <w:t>рургическая пластика с помощью реваскуляризированного лоскута</w:t>
            </w:r>
          </w:p>
        </w:tc>
      </w:tr>
      <w:tr w:rsidR="00E15A1F">
        <w:tblPrEx>
          <w:tblCellMar>
            <w:top w:w="0" w:type="dxa"/>
            <w:bottom w:w="0" w:type="dxa"/>
          </w:tblCellMar>
        </w:tblPrEx>
        <w:trPr>
          <w:trHeight w:hRule="exact" w:val="2890"/>
          <w:jc w:val="center"/>
        </w:trPr>
        <w:tc>
          <w:tcPr>
            <w:tcW w:w="2597" w:type="dxa"/>
            <w:shd w:val="clear" w:color="auto" w:fill="FFFFFF"/>
          </w:tcPr>
          <w:p w:rsidR="00E15A1F" w:rsidRDefault="00E15A1F">
            <w:pPr>
              <w:rPr>
                <w:sz w:val="10"/>
                <w:szCs w:val="10"/>
              </w:rPr>
            </w:pPr>
          </w:p>
        </w:tc>
        <w:tc>
          <w:tcPr>
            <w:tcW w:w="2026" w:type="dxa"/>
            <w:shd w:val="clear" w:color="auto" w:fill="FFFFFF"/>
          </w:tcPr>
          <w:p w:rsidR="00E15A1F" w:rsidRDefault="00E15A1F">
            <w:pPr>
              <w:pStyle w:val="a0"/>
              <w:shd w:val="clear" w:color="auto" w:fill="auto"/>
              <w:spacing w:before="160" w:line="240" w:lineRule="auto"/>
              <w:ind w:right="100" w:firstLine="0"/>
              <w:jc w:val="center"/>
              <w:rPr>
                <w:sz w:val="20"/>
                <w:szCs w:val="20"/>
              </w:rPr>
            </w:pPr>
            <w:r>
              <w:rPr>
                <w:sz w:val="20"/>
                <w:szCs w:val="20"/>
              </w:rPr>
              <w:t>^91. ^90.5. С)18</w:t>
            </w:r>
          </w:p>
        </w:tc>
        <w:tc>
          <w:tcPr>
            <w:tcW w:w="3461" w:type="dxa"/>
            <w:shd w:val="clear" w:color="auto" w:fill="FFFFFF"/>
          </w:tcPr>
          <w:p w:rsidR="00E15A1F" w:rsidRDefault="00E15A1F">
            <w:pPr>
              <w:pStyle w:val="a0"/>
              <w:shd w:val="clear" w:color="auto" w:fill="auto"/>
              <w:spacing w:before="160" w:line="240" w:lineRule="auto"/>
              <w:ind w:left="220" w:firstLine="0"/>
              <w:jc w:val="left"/>
              <w:rPr>
                <w:sz w:val="20"/>
                <w:szCs w:val="20"/>
              </w:rPr>
            </w:pPr>
            <w:r>
              <w:rPr>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98" w:type="dxa"/>
            <w:shd w:val="clear" w:color="auto" w:fill="FFFFFF"/>
          </w:tcPr>
          <w:p w:rsidR="00E15A1F" w:rsidRDefault="00E15A1F">
            <w:pPr>
              <w:pStyle w:val="a0"/>
              <w:shd w:val="clear" w:color="auto" w:fill="auto"/>
              <w:spacing w:before="160"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68" w:type="dxa"/>
            <w:shd w:val="clear" w:color="auto" w:fill="FFFFFF"/>
            <w:vAlign w:val="bottom"/>
          </w:tcPr>
          <w:p w:rsidR="00E15A1F" w:rsidRDefault="00E15A1F">
            <w:pPr>
              <w:pStyle w:val="a0"/>
              <w:shd w:val="clear" w:color="auto" w:fill="auto"/>
              <w:spacing w:line="240" w:lineRule="auto"/>
              <w:ind w:left="160" w:firstLine="0"/>
              <w:jc w:val="left"/>
              <w:rPr>
                <w:sz w:val="20"/>
                <w:szCs w:val="20"/>
              </w:rPr>
            </w:pPr>
            <w:r>
              <w:rPr>
                <w:sz w:val="20"/>
                <w:szCs w:val="20"/>
              </w:rPr>
              <w:t>пластическое устранение деформации</w:t>
            </w:r>
          </w:p>
          <w:p w:rsidR="00E15A1F" w:rsidRDefault="00E15A1F">
            <w:pPr>
              <w:pStyle w:val="a0"/>
              <w:shd w:val="clear" w:color="auto" w:fill="auto"/>
              <w:spacing w:line="240" w:lineRule="auto"/>
              <w:ind w:left="160" w:firstLine="0"/>
              <w:jc w:val="left"/>
              <w:rPr>
                <w:sz w:val="20"/>
                <w:szCs w:val="20"/>
              </w:rPr>
            </w:pPr>
            <w:r>
              <w:rPr>
                <w:sz w:val="20"/>
                <w:szCs w:val="20"/>
              </w:rPr>
              <w:t>2 и более ротационными лоскутами, реконструктивно-пластическая операция сложным лоскутом на ножке с грудной клетки и плеча, с использованием</w:t>
            </w:r>
          </w:p>
          <w:p w:rsidR="00E15A1F" w:rsidRDefault="00E15A1F">
            <w:pPr>
              <w:pStyle w:val="a0"/>
              <w:shd w:val="clear" w:color="auto" w:fill="auto"/>
              <w:spacing w:line="240" w:lineRule="auto"/>
              <w:ind w:left="160" w:firstLine="0"/>
              <w:jc w:val="left"/>
              <w:rPr>
                <w:sz w:val="20"/>
                <w:szCs w:val="20"/>
              </w:rPr>
            </w:pPr>
            <w:r>
              <w:rPr>
                <w:sz w:val="20"/>
                <w:szCs w:val="20"/>
              </w:rPr>
              <w:t>лоскутов с осевыми сосудистыми рисунками, методом дерматензии с использованием тканей, растянутых эспандером, микрохирургическая пластика с помощью</w:t>
            </w:r>
          </w:p>
          <w:p w:rsidR="00E15A1F" w:rsidRDefault="00E15A1F">
            <w:pPr>
              <w:pStyle w:val="a0"/>
              <w:shd w:val="clear" w:color="auto" w:fill="auto"/>
              <w:spacing w:line="240" w:lineRule="auto"/>
              <w:ind w:left="160" w:firstLine="0"/>
              <w:jc w:val="left"/>
              <w:rPr>
                <w:sz w:val="20"/>
                <w:szCs w:val="20"/>
              </w:rPr>
            </w:pPr>
            <w:r>
              <w:rPr>
                <w:sz w:val="20"/>
                <w:szCs w:val="20"/>
              </w:rPr>
              <w:t>реваскуляризированного лоскута</w:t>
            </w:r>
          </w:p>
        </w:tc>
      </w:tr>
      <w:tr w:rsidR="00E15A1F">
        <w:tblPrEx>
          <w:tblCellMar>
            <w:top w:w="0" w:type="dxa"/>
            <w:bottom w:w="0" w:type="dxa"/>
          </w:tblCellMar>
        </w:tblPrEx>
        <w:trPr>
          <w:trHeight w:hRule="exact" w:val="2482"/>
          <w:jc w:val="center"/>
        </w:trPr>
        <w:tc>
          <w:tcPr>
            <w:tcW w:w="2597" w:type="dxa"/>
            <w:shd w:val="clear" w:color="auto" w:fill="FFFFFF"/>
          </w:tcPr>
          <w:p w:rsidR="00E15A1F" w:rsidRDefault="00E15A1F">
            <w:pPr>
              <w:rPr>
                <w:sz w:val="10"/>
                <w:szCs w:val="10"/>
              </w:rPr>
            </w:pPr>
          </w:p>
        </w:tc>
        <w:tc>
          <w:tcPr>
            <w:tcW w:w="2026" w:type="dxa"/>
            <w:shd w:val="clear" w:color="auto" w:fill="FFFFFF"/>
          </w:tcPr>
          <w:p w:rsidR="00E15A1F" w:rsidRDefault="00E15A1F">
            <w:pPr>
              <w:pStyle w:val="a0"/>
              <w:shd w:val="clear" w:color="auto" w:fill="auto"/>
              <w:spacing w:line="240" w:lineRule="auto"/>
              <w:ind w:right="100" w:firstLine="0"/>
              <w:jc w:val="center"/>
              <w:rPr>
                <w:sz w:val="20"/>
                <w:szCs w:val="20"/>
              </w:rPr>
            </w:pPr>
            <w:r>
              <w:rPr>
                <w:sz w:val="20"/>
                <w:szCs w:val="20"/>
              </w:rPr>
              <w:t>Т90.9. Т90.8. М96</w:t>
            </w:r>
          </w:p>
        </w:tc>
        <w:tc>
          <w:tcPr>
            <w:tcW w:w="3461" w:type="dxa"/>
            <w:shd w:val="clear" w:color="auto" w:fill="FFFFFF"/>
          </w:tcPr>
          <w:p w:rsidR="00E15A1F" w:rsidRDefault="00E15A1F">
            <w:pPr>
              <w:pStyle w:val="a0"/>
              <w:shd w:val="clear" w:color="auto" w:fill="auto"/>
              <w:spacing w:line="240" w:lineRule="auto"/>
              <w:ind w:left="220" w:firstLine="0"/>
              <w:jc w:val="left"/>
              <w:rPr>
                <w:sz w:val="20"/>
                <w:szCs w:val="20"/>
              </w:rPr>
            </w:pPr>
            <w:r>
              <w:rPr>
                <w:sz w:val="20"/>
                <w:szCs w:val="20"/>
              </w:rPr>
              <w:t>посттравматический дефект и рубцовая деформация волосистой части головы, мягких тканей лица и</w:t>
            </w:r>
          </w:p>
          <w:p w:rsidR="00E15A1F" w:rsidRDefault="00E15A1F">
            <w:pPr>
              <w:pStyle w:val="a0"/>
              <w:shd w:val="clear" w:color="auto" w:fill="auto"/>
              <w:spacing w:line="240" w:lineRule="auto"/>
              <w:ind w:left="220" w:firstLine="0"/>
              <w:jc w:val="left"/>
              <w:rPr>
                <w:sz w:val="20"/>
                <w:szCs w:val="20"/>
              </w:rPr>
            </w:pPr>
            <w:r>
              <w:rPr>
                <w:sz w:val="20"/>
                <w:szCs w:val="20"/>
              </w:rPr>
              <w:t>шеи</w:t>
            </w:r>
          </w:p>
        </w:tc>
        <w:tc>
          <w:tcPr>
            <w:tcW w:w="149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68" w:type="dxa"/>
            <w:shd w:val="clear" w:color="auto" w:fill="FFFFFF"/>
          </w:tcPr>
          <w:p w:rsidR="00E15A1F" w:rsidRDefault="00E15A1F">
            <w:pPr>
              <w:pStyle w:val="a0"/>
              <w:shd w:val="clear" w:color="auto" w:fill="auto"/>
              <w:spacing w:line="240" w:lineRule="auto"/>
              <w:ind w:left="160" w:firstLine="0"/>
              <w:jc w:val="left"/>
              <w:rPr>
                <w:sz w:val="20"/>
                <w:szCs w:val="20"/>
              </w:rPr>
            </w:pPr>
            <w:r>
              <w:rPr>
                <w:sz w:val="20"/>
                <w:szCs w:val="20"/>
              </w:rPr>
              <w:t>реконструктивно-пластическая операция сложным лоскутом на ножке с грудной клетки и плеча, с использованием</w:t>
            </w:r>
          </w:p>
          <w:p w:rsidR="00E15A1F" w:rsidRDefault="00E15A1F">
            <w:pPr>
              <w:pStyle w:val="a0"/>
              <w:shd w:val="clear" w:color="auto" w:fill="auto"/>
              <w:spacing w:line="240" w:lineRule="auto"/>
              <w:ind w:left="160" w:firstLine="0"/>
              <w:jc w:val="left"/>
              <w:rPr>
                <w:sz w:val="20"/>
                <w:szCs w:val="20"/>
              </w:rPr>
            </w:pPr>
            <w:r>
              <w:rPr>
                <w:sz w:val="20"/>
                <w:szCs w:val="20"/>
              </w:rPr>
              <w:t>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w:t>
            </w:r>
          </w:p>
          <w:p w:rsidR="00E15A1F" w:rsidRDefault="00E15A1F">
            <w:pPr>
              <w:pStyle w:val="a0"/>
              <w:shd w:val="clear" w:color="auto" w:fill="auto"/>
              <w:spacing w:line="240" w:lineRule="auto"/>
              <w:ind w:left="160" w:firstLine="0"/>
              <w:jc w:val="left"/>
              <w:rPr>
                <w:sz w:val="20"/>
                <w:szCs w:val="20"/>
              </w:rPr>
            </w:pPr>
            <w:r>
              <w:rPr>
                <w:sz w:val="20"/>
                <w:szCs w:val="20"/>
              </w:rPr>
              <w:t>реваскуляризированного лоскута</w:t>
            </w:r>
          </w:p>
        </w:tc>
      </w:tr>
      <w:tr w:rsidR="00E15A1F">
        <w:tblPrEx>
          <w:tblCellMar>
            <w:top w:w="0" w:type="dxa"/>
            <w:bottom w:w="0" w:type="dxa"/>
          </w:tblCellMar>
        </w:tblPrEx>
        <w:trPr>
          <w:trHeight w:hRule="exact" w:val="288"/>
          <w:jc w:val="center"/>
        </w:trPr>
        <w:tc>
          <w:tcPr>
            <w:tcW w:w="2597"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Реконструктивно-</w:t>
            </w:r>
          </w:p>
        </w:tc>
        <w:tc>
          <w:tcPr>
            <w:tcW w:w="2026" w:type="dxa"/>
            <w:shd w:val="clear" w:color="auto" w:fill="FFFFFF"/>
            <w:vAlign w:val="bottom"/>
          </w:tcPr>
          <w:p w:rsidR="00E15A1F" w:rsidRDefault="00E15A1F">
            <w:pPr>
              <w:pStyle w:val="a0"/>
              <w:shd w:val="clear" w:color="auto" w:fill="auto"/>
              <w:spacing w:line="240" w:lineRule="auto"/>
              <w:ind w:right="100" w:firstLine="0"/>
              <w:jc w:val="center"/>
              <w:rPr>
                <w:sz w:val="20"/>
                <w:szCs w:val="20"/>
              </w:rPr>
            </w:pPr>
            <w:r>
              <w:rPr>
                <w:sz w:val="20"/>
                <w:szCs w:val="20"/>
              </w:rPr>
              <w:t>Т90.1. Т90.2</w:t>
            </w:r>
          </w:p>
        </w:tc>
        <w:tc>
          <w:tcPr>
            <w:tcW w:w="3461" w:type="dxa"/>
            <w:shd w:val="clear" w:color="auto" w:fill="FFFFFF"/>
            <w:vAlign w:val="bottom"/>
          </w:tcPr>
          <w:p w:rsidR="00E15A1F" w:rsidRDefault="00E15A1F">
            <w:pPr>
              <w:pStyle w:val="a0"/>
              <w:shd w:val="clear" w:color="auto" w:fill="auto"/>
              <w:spacing w:line="240" w:lineRule="auto"/>
              <w:ind w:left="220" w:firstLine="0"/>
              <w:jc w:val="left"/>
              <w:rPr>
                <w:sz w:val="20"/>
                <w:szCs w:val="20"/>
              </w:rPr>
            </w:pPr>
            <w:r>
              <w:rPr>
                <w:sz w:val="20"/>
                <w:szCs w:val="20"/>
              </w:rPr>
              <w:t>посттравматический дефект костей</w:t>
            </w:r>
          </w:p>
        </w:tc>
        <w:tc>
          <w:tcPr>
            <w:tcW w:w="1498"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хирургическое</w:t>
            </w:r>
          </w:p>
        </w:tc>
        <w:tc>
          <w:tcPr>
            <w:tcW w:w="3768" w:type="dxa"/>
            <w:shd w:val="clear" w:color="auto" w:fill="FFFFFF"/>
            <w:vAlign w:val="bottom"/>
          </w:tcPr>
          <w:p w:rsidR="00E15A1F" w:rsidRDefault="00E15A1F">
            <w:pPr>
              <w:pStyle w:val="a0"/>
              <w:shd w:val="clear" w:color="auto" w:fill="auto"/>
              <w:spacing w:line="240" w:lineRule="auto"/>
              <w:ind w:left="160" w:firstLine="0"/>
              <w:jc w:val="left"/>
              <w:rPr>
                <w:sz w:val="20"/>
                <w:szCs w:val="20"/>
              </w:rPr>
            </w:pPr>
            <w:r>
              <w:rPr>
                <w:sz w:val="20"/>
                <w:szCs w:val="20"/>
              </w:rPr>
              <w:t>реконструкция костей свода черепа,</w:t>
            </w:r>
          </w:p>
        </w:tc>
      </w:tr>
      <w:tr w:rsidR="00E15A1F">
        <w:tblPrEx>
          <w:tblCellMar>
            <w:top w:w="0" w:type="dxa"/>
            <w:bottom w:w="0" w:type="dxa"/>
          </w:tblCellMar>
        </w:tblPrEx>
        <w:trPr>
          <w:trHeight w:hRule="exact" w:val="461"/>
          <w:jc w:val="center"/>
        </w:trPr>
        <w:tc>
          <w:tcPr>
            <w:tcW w:w="2597" w:type="dxa"/>
            <w:shd w:val="clear" w:color="auto" w:fill="FFFFFF"/>
            <w:vAlign w:val="bottom"/>
          </w:tcPr>
          <w:p w:rsidR="00E15A1F" w:rsidRDefault="00E15A1F">
            <w:pPr>
              <w:pStyle w:val="a0"/>
              <w:shd w:val="clear" w:color="auto" w:fill="auto"/>
              <w:spacing w:line="240" w:lineRule="auto"/>
              <w:ind w:firstLine="0"/>
              <w:jc w:val="left"/>
              <w:rPr>
                <w:sz w:val="20"/>
                <w:szCs w:val="20"/>
              </w:rPr>
            </w:pPr>
            <w:r>
              <w:rPr>
                <w:sz w:val="20"/>
                <w:szCs w:val="20"/>
              </w:rPr>
              <w:t>пластические операции по устранению обширных</w:t>
            </w:r>
          </w:p>
        </w:tc>
        <w:tc>
          <w:tcPr>
            <w:tcW w:w="2026" w:type="dxa"/>
            <w:shd w:val="clear" w:color="auto" w:fill="FFFFFF"/>
          </w:tcPr>
          <w:p w:rsidR="00E15A1F" w:rsidRDefault="00E15A1F">
            <w:pPr>
              <w:rPr>
                <w:sz w:val="10"/>
                <w:szCs w:val="10"/>
              </w:rPr>
            </w:pPr>
          </w:p>
        </w:tc>
        <w:tc>
          <w:tcPr>
            <w:tcW w:w="3461" w:type="dxa"/>
            <w:shd w:val="clear" w:color="auto" w:fill="FFFFFF"/>
          </w:tcPr>
          <w:p w:rsidR="00E15A1F" w:rsidRDefault="00E15A1F">
            <w:pPr>
              <w:pStyle w:val="a0"/>
              <w:shd w:val="clear" w:color="auto" w:fill="auto"/>
              <w:spacing w:line="240" w:lineRule="auto"/>
              <w:ind w:left="220" w:firstLine="0"/>
              <w:jc w:val="left"/>
              <w:rPr>
                <w:sz w:val="20"/>
                <w:szCs w:val="20"/>
              </w:rPr>
            </w:pPr>
            <w:r>
              <w:rPr>
                <w:sz w:val="20"/>
                <w:szCs w:val="20"/>
              </w:rPr>
              <w:t>черепа и верхней зоны лица</w:t>
            </w:r>
          </w:p>
        </w:tc>
        <w:tc>
          <w:tcPr>
            <w:tcW w:w="149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768" w:type="dxa"/>
            <w:shd w:val="clear" w:color="auto" w:fill="FFFFFF"/>
            <w:vAlign w:val="bottom"/>
          </w:tcPr>
          <w:p w:rsidR="00E15A1F" w:rsidRDefault="00E15A1F">
            <w:pPr>
              <w:pStyle w:val="a0"/>
              <w:shd w:val="clear" w:color="auto" w:fill="auto"/>
              <w:spacing w:line="240" w:lineRule="auto"/>
              <w:ind w:left="160" w:firstLine="0"/>
              <w:jc w:val="left"/>
              <w:rPr>
                <w:sz w:val="20"/>
                <w:szCs w:val="20"/>
              </w:rPr>
            </w:pPr>
            <w:r>
              <w:rPr>
                <w:sz w:val="20"/>
                <w:szCs w:val="20"/>
              </w:rPr>
              <w:t>верхней зоны лица с использованием дистракционных фиксирующих</w:t>
            </w:r>
          </w:p>
        </w:tc>
      </w:tr>
    </w:tbl>
    <w:p w:rsidR="00E15A1F" w:rsidRDefault="00E15A1F">
      <w:pPr>
        <w:spacing w:line="14" w:lineRule="exact"/>
        <w:sectPr w:rsidR="00E15A1F">
          <w:type w:val="continuous"/>
          <w:pgSz w:w="16840" w:h="11900" w:orient="landscape"/>
          <w:pgMar w:top="1129" w:right="2122" w:bottom="1123" w:left="49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50"/>
        <w:gridCol w:w="2549"/>
        <w:gridCol w:w="2266"/>
        <w:gridCol w:w="3211"/>
      </w:tblGrid>
      <w:tr w:rsidR="00E15A1F">
        <w:tblPrEx>
          <w:tblCellMar>
            <w:top w:w="0" w:type="dxa"/>
            <w:bottom w:w="0" w:type="dxa"/>
          </w:tblCellMar>
        </w:tblPrEx>
        <w:trPr>
          <w:trHeight w:hRule="exact" w:val="989"/>
          <w:jc w:val="center"/>
        </w:trPr>
        <w:tc>
          <w:tcPr>
            <w:tcW w:w="850" w:type="dxa"/>
            <w:tcBorders>
              <w:top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w:t>
            </w:r>
          </w:p>
          <w:p w:rsidR="00E15A1F" w:rsidRDefault="00E15A1F">
            <w:pPr>
              <w:pStyle w:val="a0"/>
              <w:shd w:val="clear" w:color="auto" w:fill="auto"/>
              <w:spacing w:line="240" w:lineRule="auto"/>
              <w:ind w:firstLine="0"/>
              <w:jc w:val="center"/>
              <w:rPr>
                <w:sz w:val="20"/>
                <w:szCs w:val="20"/>
              </w:rPr>
            </w:pPr>
            <w:r>
              <w:rPr>
                <w:sz w:val="20"/>
                <w:szCs w:val="20"/>
              </w:rPr>
              <w:t>группы</w:t>
            </w:r>
          </w:p>
        </w:tc>
        <w:tc>
          <w:tcPr>
            <w:tcW w:w="2549"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211"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right="120" w:firstLine="0"/>
              <w:jc w:val="center"/>
              <w:rPr>
                <w:sz w:val="20"/>
                <w:szCs w:val="20"/>
              </w:rPr>
            </w:pPr>
            <w:r>
              <w:rPr>
                <w:sz w:val="20"/>
                <w:szCs w:val="20"/>
              </w:rPr>
              <w:t>Модель пациента</w:t>
            </w:r>
          </w:p>
        </w:tc>
      </w:tr>
      <w:tr w:rsidR="00E15A1F">
        <w:tblPrEx>
          <w:tblCellMar>
            <w:top w:w="0" w:type="dxa"/>
            <w:bottom w:w="0" w:type="dxa"/>
          </w:tblCellMar>
        </w:tblPrEx>
        <w:trPr>
          <w:trHeight w:hRule="exact" w:val="797"/>
          <w:jc w:val="center"/>
        </w:trPr>
        <w:tc>
          <w:tcPr>
            <w:tcW w:w="850" w:type="dxa"/>
            <w:tcBorders>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rPr>
                <w:sz w:val="10"/>
                <w:szCs w:val="10"/>
              </w:rPr>
            </w:pPr>
          </w:p>
        </w:tc>
        <w:tc>
          <w:tcPr>
            <w:tcW w:w="2266" w:type="dxa"/>
            <w:tcBorders>
              <w:left w:val="single" w:sz="4" w:space="0" w:color="auto"/>
              <w:bottom w:val="single" w:sz="4" w:space="0" w:color="auto"/>
            </w:tcBorders>
            <w:shd w:val="clear" w:color="auto" w:fill="FFFFFF"/>
          </w:tcPr>
          <w:p w:rsidR="00E15A1F" w:rsidRDefault="00E15A1F">
            <w:pPr>
              <w:rPr>
                <w:sz w:val="10"/>
                <w:szCs w:val="10"/>
              </w:rPr>
            </w:pPr>
          </w:p>
        </w:tc>
        <w:tc>
          <w:tcPr>
            <w:tcW w:w="3211" w:type="dxa"/>
            <w:tcBorders>
              <w:left w:val="single" w:sz="4" w:space="0" w:color="auto"/>
              <w:bottom w:val="single" w:sz="4" w:space="0" w:color="auto"/>
            </w:tcBorders>
            <w:shd w:val="clear" w:color="auto" w:fill="FFFFFF"/>
          </w:tcPr>
          <w:p w:rsidR="00E15A1F" w:rsidRDefault="00E15A1F">
            <w:pPr>
              <w:rPr>
                <w:sz w:val="10"/>
                <w:szCs w:val="10"/>
              </w:rPr>
            </w:pPr>
          </w:p>
        </w:tc>
      </w:tr>
    </w:tbl>
    <w:p w:rsidR="00E15A1F" w:rsidRDefault="00E15A1F">
      <w:pPr>
        <w:spacing w:after="306" w:line="14" w:lineRule="exact"/>
      </w:pPr>
    </w:p>
    <w:p w:rsidR="00E15A1F" w:rsidRDefault="00E15A1F">
      <w:pPr>
        <w:pStyle w:val="40"/>
        <w:shd w:val="clear" w:color="auto" w:fill="auto"/>
        <w:spacing w:after="1100" w:line="257" w:lineRule="auto"/>
        <w:ind w:left="880" w:right="5780"/>
      </w:pPr>
      <w:r>
        <w:t>дефектов костей свода черепа, лицевого скелета</w:t>
      </w:r>
    </w:p>
    <w:p w:rsidR="00E15A1F" w:rsidRDefault="00E15A1F">
      <w:pPr>
        <w:pStyle w:val="40"/>
        <w:shd w:val="clear" w:color="auto" w:fill="auto"/>
        <w:tabs>
          <w:tab w:val="left" w:pos="5693"/>
        </w:tabs>
        <w:ind w:left="3960"/>
        <w:jc w:val="both"/>
      </w:pPr>
      <w:r>
        <w:t>Т90.2 - Т90.4</w:t>
      </w:r>
      <w:r>
        <w:tab/>
        <w:t>посттравматическая деформация</w:t>
      </w:r>
    </w:p>
    <w:p w:rsidR="00E15A1F" w:rsidRDefault="00E15A1F">
      <w:pPr>
        <w:pStyle w:val="40"/>
        <w:shd w:val="clear" w:color="auto" w:fill="auto"/>
        <w:spacing w:after="2880"/>
        <w:ind w:left="5700"/>
      </w:pPr>
      <w:r>
        <w:t>скуло-носо-лобно-орбитального комплекса</w:t>
      </w:r>
    </w:p>
    <w:p w:rsidR="00E15A1F" w:rsidRDefault="00E15A1F">
      <w:pPr>
        <w:pStyle w:val="40"/>
        <w:shd w:val="clear" w:color="auto" w:fill="auto"/>
        <w:ind w:left="5700" w:hanging="1920"/>
        <w:sectPr w:rsidR="00E15A1F">
          <w:pgSz w:w="9326" w:h="11909"/>
          <w:pgMar w:top="1133" w:right="0" w:bottom="1133" w:left="451" w:header="0" w:footer="705" w:gutter="0"/>
          <w:cols w:space="720"/>
          <w:noEndnote/>
          <w:docGrid w:linePitch="360"/>
        </w:sectPr>
      </w:pPr>
      <w:r>
        <w:t>§05, Н05.3, Н05.4 посттравматическая деформация глазницы с энофтальмом</w:t>
      </w:r>
    </w:p>
    <w:tbl>
      <w:tblPr>
        <w:tblOverlap w:val="never"/>
        <w:tblW w:w="0" w:type="auto"/>
        <w:jc w:val="center"/>
        <w:tblLayout w:type="fixed"/>
        <w:tblCellMar>
          <w:left w:w="10" w:type="dxa"/>
          <w:right w:w="10" w:type="dxa"/>
        </w:tblCellMar>
        <w:tblLook w:val="0000"/>
      </w:tblPr>
      <w:tblGrid>
        <w:gridCol w:w="120"/>
        <w:gridCol w:w="1565"/>
        <w:gridCol w:w="3686"/>
        <w:gridCol w:w="1718"/>
      </w:tblGrid>
      <w:tr w:rsidR="00E15A1F">
        <w:tblPrEx>
          <w:tblCellMar>
            <w:top w:w="0" w:type="dxa"/>
            <w:bottom w:w="0" w:type="dxa"/>
          </w:tblCellMar>
        </w:tblPrEx>
        <w:trPr>
          <w:trHeight w:hRule="exact" w:val="989"/>
          <w:jc w:val="center"/>
        </w:trPr>
        <w:tc>
          <w:tcPr>
            <w:tcW w:w="120" w:type="dxa"/>
            <w:tcBorders>
              <w:top w:val="single" w:sz="4" w:space="0" w:color="auto"/>
            </w:tcBorders>
            <w:shd w:val="clear" w:color="auto" w:fill="FFFFFF"/>
          </w:tcPr>
          <w:p w:rsidR="00E15A1F" w:rsidRDefault="00E15A1F">
            <w:pPr>
              <w:rPr>
                <w:sz w:val="10"/>
                <w:szCs w:val="10"/>
              </w:rPr>
            </w:pPr>
          </w:p>
        </w:tc>
        <w:tc>
          <w:tcPr>
            <w:tcW w:w="1565"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Вид лечения</w:t>
            </w:r>
          </w:p>
        </w:tc>
        <w:tc>
          <w:tcPr>
            <w:tcW w:w="3686"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Метод лечения</w:t>
            </w:r>
          </w:p>
        </w:tc>
        <w:tc>
          <w:tcPr>
            <w:tcW w:w="1718" w:type="dxa"/>
            <w:tcBorders>
              <w:top w:val="single" w:sz="4" w:space="0" w:color="auto"/>
              <w:left w:val="single" w:sz="4" w:space="0" w:color="auto"/>
            </w:tcBorders>
            <w:shd w:val="clear" w:color="auto" w:fill="FFFFFF"/>
            <w:vAlign w:val="bottom"/>
          </w:tcPr>
          <w:p w:rsidR="00E15A1F" w:rsidRDefault="00E15A1F">
            <w:pPr>
              <w:pStyle w:val="a0"/>
              <w:shd w:val="clear" w:color="auto" w:fill="auto"/>
              <w:spacing w:line="240" w:lineRule="auto"/>
              <w:ind w:firstLine="0"/>
              <w:jc w:val="center"/>
              <w:rPr>
                <w:sz w:val="20"/>
                <w:szCs w:val="20"/>
              </w:rPr>
            </w:pPr>
            <w:r>
              <w:rPr>
                <w:sz w:val="20"/>
                <w:szCs w:val="20"/>
              </w:rPr>
              <w:t>Средний норматив финансовых затрат на единицу</w:t>
            </w:r>
          </w:p>
        </w:tc>
      </w:tr>
      <w:tr w:rsidR="00E15A1F">
        <w:tblPrEx>
          <w:tblCellMar>
            <w:top w:w="0" w:type="dxa"/>
            <w:bottom w:w="0" w:type="dxa"/>
          </w:tblCellMar>
        </w:tblPrEx>
        <w:trPr>
          <w:trHeight w:hRule="exact" w:val="797"/>
          <w:jc w:val="center"/>
        </w:trPr>
        <w:tc>
          <w:tcPr>
            <w:tcW w:w="120" w:type="dxa"/>
            <w:tcBorders>
              <w:bottom w:val="single" w:sz="4" w:space="0" w:color="auto"/>
            </w:tcBorders>
            <w:shd w:val="clear" w:color="auto" w:fill="FFFFFF"/>
          </w:tcPr>
          <w:p w:rsidR="00E15A1F" w:rsidRDefault="00E15A1F">
            <w:pPr>
              <w:rPr>
                <w:sz w:val="10"/>
                <w:szCs w:val="10"/>
              </w:rPr>
            </w:pPr>
          </w:p>
        </w:tc>
        <w:tc>
          <w:tcPr>
            <w:tcW w:w="1565" w:type="dxa"/>
            <w:tcBorders>
              <w:left w:val="single" w:sz="4" w:space="0" w:color="auto"/>
              <w:bottom w:val="single" w:sz="4" w:space="0" w:color="auto"/>
            </w:tcBorders>
            <w:shd w:val="clear" w:color="auto" w:fill="FFFFFF"/>
          </w:tcPr>
          <w:p w:rsidR="00E15A1F" w:rsidRDefault="00E15A1F">
            <w:pPr>
              <w:rPr>
                <w:sz w:val="10"/>
                <w:szCs w:val="10"/>
              </w:rPr>
            </w:pPr>
          </w:p>
        </w:tc>
        <w:tc>
          <w:tcPr>
            <w:tcW w:w="3686" w:type="dxa"/>
            <w:tcBorders>
              <w:left w:val="single" w:sz="4" w:space="0" w:color="auto"/>
              <w:bottom w:val="single" w:sz="4" w:space="0" w:color="auto"/>
            </w:tcBorders>
            <w:shd w:val="clear" w:color="auto" w:fill="FFFFFF"/>
          </w:tcPr>
          <w:p w:rsidR="00E15A1F" w:rsidRDefault="00E15A1F">
            <w:pPr>
              <w:rPr>
                <w:sz w:val="10"/>
                <w:szCs w:val="10"/>
              </w:rPr>
            </w:pPr>
          </w:p>
        </w:tc>
        <w:tc>
          <w:tcPr>
            <w:tcW w:w="1718" w:type="dxa"/>
            <w:tcBorders>
              <w:left w:val="single" w:sz="4" w:space="0" w:color="auto"/>
              <w:bottom w:val="single" w:sz="4" w:space="0" w:color="auto"/>
            </w:tcBorders>
            <w:shd w:val="clear" w:color="auto" w:fill="FFFFFF"/>
          </w:tcPr>
          <w:p w:rsidR="00E15A1F" w:rsidRDefault="00E15A1F">
            <w:pPr>
              <w:pStyle w:val="a0"/>
              <w:shd w:val="clear" w:color="auto" w:fill="auto"/>
              <w:spacing w:line="240" w:lineRule="auto"/>
              <w:ind w:firstLine="0"/>
              <w:jc w:val="center"/>
              <w:rPr>
                <w:sz w:val="20"/>
                <w:szCs w:val="20"/>
              </w:rPr>
            </w:pPr>
            <w:r>
              <w:rPr>
                <w:sz w:val="20"/>
                <w:szCs w:val="20"/>
              </w:rPr>
              <w:t>объема медицинской помощи</w:t>
            </w:r>
            <w:r>
              <w:rPr>
                <w:sz w:val="20"/>
                <w:szCs w:val="20"/>
                <w:vertAlign w:val="superscript"/>
              </w:rPr>
              <w:t>3</w:t>
            </w:r>
            <w:r>
              <w:rPr>
                <w:sz w:val="20"/>
                <w:szCs w:val="20"/>
              </w:rPr>
              <w:t>, рублей</w:t>
            </w:r>
          </w:p>
        </w:tc>
      </w:tr>
    </w:tbl>
    <w:p w:rsidR="00E15A1F" w:rsidRDefault="00E15A1F">
      <w:pPr>
        <w:spacing w:after="306" w:line="14" w:lineRule="exact"/>
      </w:pPr>
    </w:p>
    <w:p w:rsidR="00E15A1F" w:rsidRDefault="00E15A1F">
      <w:pPr>
        <w:pStyle w:val="40"/>
        <w:shd w:val="clear" w:color="auto" w:fill="auto"/>
        <w:spacing w:after="60" w:line="252" w:lineRule="auto"/>
        <w:ind w:left="1720" w:right="1720" w:firstLine="20"/>
      </w:pPr>
      <w:r>
        <w:t>аппаратов, костных аутотрансплантатов, биодеградирующих материалов или реваскуляризированного лоскута</w:t>
      </w:r>
    </w:p>
    <w:p w:rsidR="00E15A1F" w:rsidRDefault="00E15A1F">
      <w:pPr>
        <w:pStyle w:val="40"/>
        <w:shd w:val="clear" w:color="auto" w:fill="auto"/>
        <w:spacing w:after="80"/>
        <w:ind w:left="1720" w:right="1720" w:firstLine="20"/>
      </w:pPr>
      <w:r>
        <w:t>реконструкция лобной кости с помощью металлоконструкций, силиконового имплантата или аллогенных материалов</w:t>
      </w:r>
    </w:p>
    <w:p w:rsidR="00E15A1F" w:rsidRDefault="00E15A1F">
      <w:pPr>
        <w:pStyle w:val="40"/>
        <w:shd w:val="clear" w:color="auto" w:fill="auto"/>
        <w:tabs>
          <w:tab w:val="left" w:pos="1702"/>
        </w:tabs>
        <w:ind w:left="160" w:right="1720"/>
      </w:pPr>
      <w:r>
        <w:t>хирургическое реконструктивно-пластическая операция лечение</w:t>
      </w:r>
      <w:r>
        <w:tab/>
        <w:t>путем остеотомии, репозиции</w:t>
      </w:r>
    </w:p>
    <w:p w:rsidR="00E15A1F" w:rsidRDefault="00E15A1F">
      <w:pPr>
        <w:pStyle w:val="40"/>
        <w:shd w:val="clear" w:color="auto" w:fill="auto"/>
        <w:spacing w:after="400"/>
        <w:ind w:left="1720" w:right="1720" w:firstLine="20"/>
      </w:pPr>
      <w:r>
        <w:t>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E15A1F" w:rsidRDefault="00E15A1F">
      <w:pPr>
        <w:pStyle w:val="40"/>
        <w:shd w:val="clear" w:color="auto" w:fill="auto"/>
        <w:spacing w:after="60" w:line="252" w:lineRule="auto"/>
        <w:ind w:left="1720" w:right="1720" w:firstLine="20"/>
      </w:pPr>
      <w:r>
        <w:t>реконструкция стенок глазницы с помощью костного аутотрансплантата, аллогенного материала или силиконового имплантата</w:t>
      </w:r>
    </w:p>
    <w:p w:rsidR="00E15A1F" w:rsidRDefault="00E15A1F">
      <w:pPr>
        <w:pStyle w:val="40"/>
        <w:shd w:val="clear" w:color="auto" w:fill="auto"/>
        <w:tabs>
          <w:tab w:val="left" w:pos="1702"/>
        </w:tabs>
        <w:ind w:left="160"/>
        <w:jc w:val="both"/>
      </w:pPr>
      <w:r>
        <w:t>хирургическое</w:t>
      </w:r>
      <w:r>
        <w:tab/>
        <w:t>опорно-контурная пластика с</w:t>
      </w:r>
    </w:p>
    <w:p w:rsidR="00E15A1F" w:rsidRDefault="00E15A1F">
      <w:pPr>
        <w:pStyle w:val="40"/>
        <w:shd w:val="clear" w:color="auto" w:fill="auto"/>
        <w:tabs>
          <w:tab w:val="left" w:pos="1702"/>
        </w:tabs>
        <w:ind w:left="160"/>
        <w:jc w:val="both"/>
      </w:pPr>
      <w:r>
        <w:t>лечение</w:t>
      </w:r>
      <w:r>
        <w:tab/>
        <w:t>использованием коронарного</w:t>
      </w:r>
    </w:p>
    <w:p w:rsidR="00E15A1F" w:rsidRDefault="00E15A1F">
      <w:pPr>
        <w:pStyle w:val="40"/>
        <w:shd w:val="clear" w:color="auto" w:fill="auto"/>
        <w:spacing w:after="80"/>
        <w:ind w:left="1720" w:right="1720" w:firstLine="20"/>
      </w:pPr>
      <w:r>
        <w:t>(полукоронарного) хирургического доступа и костных трансплантатов из теменной кости</w:t>
      </w:r>
    </w:p>
    <w:p w:rsidR="00E15A1F" w:rsidRDefault="00E15A1F">
      <w:pPr>
        <w:pStyle w:val="40"/>
        <w:shd w:val="clear" w:color="auto" w:fill="auto"/>
        <w:spacing w:after="80"/>
        <w:ind w:left="1720" w:right="1720" w:firstLine="20"/>
        <w:sectPr w:rsidR="00E15A1F">
          <w:headerReference w:type="even" r:id="rId141"/>
          <w:headerReference w:type="default" r:id="rId142"/>
          <w:pgSz w:w="7512" w:h="11909"/>
          <w:pgMar w:top="1133" w:right="422" w:bottom="1019" w:left="0" w:header="705" w:footer="591" w:gutter="0"/>
          <w:pgNumType w:start="288"/>
          <w:cols w:space="720"/>
          <w:noEndnote/>
          <w:docGrid w:linePitch="360"/>
        </w:sectPr>
      </w:pPr>
      <w:r>
        <w:t>эндопротезирование с использованием компьютерных технологий при планировании и прогнозировании лечения</w:t>
      </w: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92" w:line="14" w:lineRule="exact"/>
      </w:pPr>
    </w:p>
    <w:p w:rsidR="00E15A1F" w:rsidRDefault="00E15A1F">
      <w:pPr>
        <w:spacing w:line="14" w:lineRule="exact"/>
        <w:sectPr w:rsidR="00E15A1F">
          <w:headerReference w:type="even" r:id="rId143"/>
          <w:headerReference w:type="default" r:id="rId144"/>
          <w:pgSz w:w="16840" w:h="11900" w:orient="landscape"/>
          <w:pgMar w:top="1129" w:right="504" w:bottom="1281" w:left="490" w:header="0" w:footer="853" w:gutter="0"/>
          <w:pgNumType w:start="223"/>
          <w:cols w:space="720"/>
          <w:noEndnote/>
          <w:docGrid w:linePitch="360"/>
        </w:sectPr>
      </w:pPr>
    </w:p>
    <w:p w:rsidR="00E15A1F" w:rsidRDefault="00E15A1F">
      <w:pPr>
        <w:pStyle w:val="40"/>
        <w:shd w:val="clear" w:color="auto" w:fill="auto"/>
        <w:tabs>
          <w:tab w:val="left" w:pos="2645"/>
        </w:tabs>
        <w:ind w:left="1080"/>
      </w:pPr>
      <w:r>
        <w:rPr>
          <w:noProof/>
        </w:rPr>
        <w:pict>
          <v:shape id="_x0000_s1391" type="#_x0000_t202" style="position:absolute;left:0;text-align:left;margin-left:210.3pt;margin-top:1pt;width:77.05pt;height:13.45pt;z-index:-251366400;mso-wrap-distance-right:132.85pt;mso-wrap-distance-bottom:12.5pt;mso-position-horizontal-relative:page" filled="f" stroked="f">
            <v:textbox style="mso-fit-shape-to-text:t" inset="0,0,0,0">
              <w:txbxContent>
                <w:p w:rsidR="00E15A1F" w:rsidRDefault="00E15A1F">
                  <w:pPr>
                    <w:pStyle w:val="40"/>
                    <w:shd w:val="clear" w:color="auto" w:fill="auto"/>
                  </w:pPr>
                  <w:r>
                    <w:t>Н05.2. 805. Н05.3</w:t>
                  </w:r>
                </w:p>
              </w:txbxContent>
            </v:textbox>
            <w10:wrap type="square" anchorx="page"/>
          </v:shape>
        </w:pict>
      </w:r>
      <w:r>
        <w:rPr>
          <w:noProof/>
        </w:rPr>
        <w:pict>
          <v:shape id="_x0000_s1392" type="#_x0000_t202" style="position:absolute;left:0;text-align:left;margin-left:307pt;margin-top:1.25pt;width:104.15pt;height:25.7pt;z-index:-251365376;mso-wrap-distance-left:105.7pt;mso-wrap-distance-top:.25pt;mso-position-horizontal-relative:page" filled="f" stroked="f">
            <v:textbox style="mso-fit-shape-to-text:t" inset="0,0,0,0">
              <w:txbxContent>
                <w:p w:rsidR="00E15A1F" w:rsidRDefault="00E15A1F">
                  <w:pPr>
                    <w:pStyle w:val="40"/>
                    <w:shd w:val="clear" w:color="auto" w:fill="auto"/>
                    <w:jc w:val="both"/>
                  </w:pPr>
                  <w:r>
                    <w:t>деформация глазницы с экзофтальмом</w:t>
                  </w:r>
                </w:p>
              </w:txbxContent>
            </v:textbox>
            <w10:wrap type="square" anchorx="page"/>
          </v:shape>
        </w:pict>
      </w:r>
      <w:r>
        <w:t>хирургическое опорно-контурная пластика путем лечение</w:t>
      </w:r>
      <w:r>
        <w:tab/>
        <w:t>остеотомии и репозиции стенок орбиты и</w:t>
      </w:r>
    </w:p>
    <w:p w:rsidR="00E15A1F" w:rsidRDefault="00E15A1F">
      <w:pPr>
        <w:pStyle w:val="40"/>
        <w:shd w:val="clear" w:color="auto" w:fill="auto"/>
        <w:spacing w:after="620"/>
        <w:ind w:left="4920"/>
      </w:pPr>
      <w:r>
        <w:t>(или) верхней челюсти по Фор III с выдвижением или дистракцией</w:t>
      </w:r>
    </w:p>
    <w:tbl>
      <w:tblPr>
        <w:tblOverlap w:val="never"/>
        <w:tblW w:w="0" w:type="auto"/>
        <w:tblInd w:w="-8" w:type="dxa"/>
        <w:tblLayout w:type="fixed"/>
        <w:tblCellMar>
          <w:left w:w="10" w:type="dxa"/>
          <w:right w:w="10" w:type="dxa"/>
        </w:tblCellMar>
        <w:tblLook w:val="0000"/>
      </w:tblPr>
      <w:tblGrid>
        <w:gridCol w:w="3288"/>
        <w:gridCol w:w="1474"/>
        <w:gridCol w:w="3734"/>
      </w:tblGrid>
      <w:tr w:rsidR="00E15A1F">
        <w:tblPrEx>
          <w:tblCellMar>
            <w:top w:w="0" w:type="dxa"/>
            <w:bottom w:w="0" w:type="dxa"/>
          </w:tblCellMar>
        </w:tblPrEx>
        <w:trPr>
          <w:trHeight w:hRule="exact" w:val="259"/>
        </w:trPr>
        <w:tc>
          <w:tcPr>
            <w:tcW w:w="3288"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дефект (выраженная атрофия)</w:t>
            </w:r>
          </w:p>
        </w:tc>
        <w:tc>
          <w:tcPr>
            <w:tcW w:w="147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хирургическое</w:t>
            </w:r>
          </w:p>
        </w:tc>
        <w:tc>
          <w:tcPr>
            <w:tcW w:w="373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left="160" w:firstLine="0"/>
              <w:jc w:val="left"/>
              <w:rPr>
                <w:sz w:val="20"/>
                <w:szCs w:val="20"/>
              </w:rPr>
            </w:pPr>
            <w:r>
              <w:rPr>
                <w:sz w:val="20"/>
                <w:szCs w:val="20"/>
              </w:rPr>
              <w:t>пластическое устранение дефекта</w:t>
            </w:r>
          </w:p>
        </w:tc>
      </w:tr>
      <w:tr w:rsidR="00E15A1F">
        <w:tblPrEx>
          <w:tblCellMar>
            <w:top w:w="0" w:type="dxa"/>
            <w:bottom w:w="0" w:type="dxa"/>
          </w:tblCellMar>
        </w:tblPrEx>
        <w:trPr>
          <w:trHeight w:hRule="exact" w:val="998"/>
        </w:trPr>
        <w:tc>
          <w:tcPr>
            <w:tcW w:w="3288" w:type="dxa"/>
            <w:shd w:val="clear" w:color="auto" w:fill="FFFFFF"/>
          </w:tcPr>
          <w:p w:rsidR="00E15A1F" w:rsidRDefault="00E15A1F">
            <w:pPr>
              <w:pStyle w:val="a0"/>
              <w:framePr w:w="8496" w:h="4642" w:hSpace="2050" w:vSpace="38" w:wrap="notBeside" w:vAnchor="text" w:hAnchor="text" w:x="83" w:y="39"/>
              <w:shd w:val="clear" w:color="auto" w:fill="auto"/>
              <w:spacing w:line="252" w:lineRule="auto"/>
              <w:ind w:firstLine="0"/>
              <w:jc w:val="left"/>
              <w:rPr>
                <w:sz w:val="20"/>
                <w:szCs w:val="20"/>
              </w:rPr>
            </w:pPr>
            <w:r>
              <w:rPr>
                <w:sz w:val="20"/>
                <w:szCs w:val="20"/>
              </w:rPr>
              <w:t>альвеолярного отростка верхней (нижней) челюсти в пределах 3 - 4 и более зубов</w:t>
            </w:r>
          </w:p>
        </w:tc>
        <w:tc>
          <w:tcPr>
            <w:tcW w:w="147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лечение</w:t>
            </w:r>
          </w:p>
        </w:tc>
        <w:tc>
          <w:tcPr>
            <w:tcW w:w="373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left="160" w:firstLine="0"/>
              <w:jc w:val="left"/>
              <w:rPr>
                <w:sz w:val="20"/>
                <w:szCs w:val="20"/>
              </w:rPr>
            </w:pPr>
            <w:r>
              <w:rPr>
                <w:sz w:val="20"/>
                <w:szCs w:val="20"/>
              </w:rPr>
              <w:t>альвеолярного отростка челюсти с использованием вне- и внутриротовых костных аутотрансплантатов или дистракционного метода</w:t>
            </w:r>
          </w:p>
        </w:tc>
      </w:tr>
      <w:tr w:rsidR="00E15A1F">
        <w:tblPrEx>
          <w:tblCellMar>
            <w:top w:w="0" w:type="dxa"/>
            <w:bottom w:w="0" w:type="dxa"/>
          </w:tblCellMar>
        </w:tblPrEx>
        <w:trPr>
          <w:trHeight w:hRule="exact" w:val="269"/>
        </w:trPr>
        <w:tc>
          <w:tcPr>
            <w:tcW w:w="3288" w:type="dxa"/>
            <w:shd w:val="clear" w:color="auto" w:fill="FFFFFF"/>
            <w:vAlign w:val="bottom"/>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аномалия и приобретенная</w:t>
            </w:r>
          </w:p>
        </w:tc>
        <w:tc>
          <w:tcPr>
            <w:tcW w:w="1474" w:type="dxa"/>
            <w:shd w:val="clear" w:color="auto" w:fill="FFFFFF"/>
            <w:vAlign w:val="bottom"/>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хирургическое</w:t>
            </w:r>
          </w:p>
        </w:tc>
        <w:tc>
          <w:tcPr>
            <w:tcW w:w="3734" w:type="dxa"/>
            <w:shd w:val="clear" w:color="auto" w:fill="FFFFFF"/>
            <w:vAlign w:val="bottom"/>
          </w:tcPr>
          <w:p w:rsidR="00E15A1F" w:rsidRDefault="00E15A1F">
            <w:pPr>
              <w:pStyle w:val="a0"/>
              <w:framePr w:w="8496" w:h="4642" w:hSpace="2050" w:vSpace="38" w:wrap="notBeside" w:vAnchor="text" w:hAnchor="text" w:x="83" w:y="39"/>
              <w:shd w:val="clear" w:color="auto" w:fill="auto"/>
              <w:spacing w:line="240" w:lineRule="auto"/>
              <w:ind w:left="160" w:firstLine="0"/>
              <w:jc w:val="left"/>
              <w:rPr>
                <w:sz w:val="20"/>
                <w:szCs w:val="20"/>
              </w:rPr>
            </w:pPr>
            <w:r>
              <w:rPr>
                <w:sz w:val="20"/>
                <w:szCs w:val="20"/>
              </w:rPr>
              <w:t>ортогнатическая операция путем</w:t>
            </w:r>
          </w:p>
        </w:tc>
      </w:tr>
      <w:tr w:rsidR="00E15A1F">
        <w:tblPrEx>
          <w:tblCellMar>
            <w:top w:w="0" w:type="dxa"/>
            <w:bottom w:w="0" w:type="dxa"/>
          </w:tblCellMar>
        </w:tblPrEx>
        <w:trPr>
          <w:trHeight w:hRule="exact" w:val="518"/>
        </w:trPr>
        <w:tc>
          <w:tcPr>
            <w:tcW w:w="3288"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деформация верхней и (или) нижней</w:t>
            </w:r>
          </w:p>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челюсти</w:t>
            </w:r>
          </w:p>
        </w:tc>
        <w:tc>
          <w:tcPr>
            <w:tcW w:w="147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лечение</w:t>
            </w:r>
          </w:p>
        </w:tc>
        <w:tc>
          <w:tcPr>
            <w:tcW w:w="373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left="160" w:firstLine="0"/>
              <w:jc w:val="left"/>
              <w:rPr>
                <w:sz w:val="20"/>
                <w:szCs w:val="20"/>
              </w:rPr>
            </w:pPr>
            <w:r>
              <w:rPr>
                <w:sz w:val="20"/>
                <w:szCs w:val="20"/>
              </w:rPr>
              <w:t>остеотомии верхней и (или) нижней</w:t>
            </w:r>
          </w:p>
          <w:p w:rsidR="00E15A1F" w:rsidRDefault="00E15A1F">
            <w:pPr>
              <w:pStyle w:val="a0"/>
              <w:framePr w:w="8496" w:h="4642" w:hSpace="2050" w:vSpace="38" w:wrap="notBeside" w:vAnchor="text" w:hAnchor="text" w:x="83" w:y="39"/>
              <w:shd w:val="clear" w:color="auto" w:fill="auto"/>
              <w:spacing w:line="240" w:lineRule="auto"/>
              <w:ind w:left="160" w:firstLine="0"/>
              <w:jc w:val="left"/>
              <w:rPr>
                <w:sz w:val="20"/>
                <w:szCs w:val="20"/>
              </w:rPr>
            </w:pPr>
            <w:r>
              <w:rPr>
                <w:sz w:val="20"/>
                <w:szCs w:val="20"/>
              </w:rPr>
              <w:t>челюсти</w:t>
            </w:r>
          </w:p>
        </w:tc>
      </w:tr>
      <w:tr w:rsidR="00E15A1F">
        <w:tblPrEx>
          <w:tblCellMar>
            <w:top w:w="0" w:type="dxa"/>
            <w:bottom w:w="0" w:type="dxa"/>
          </w:tblCellMar>
        </w:tblPrEx>
        <w:trPr>
          <w:trHeight w:hRule="exact" w:val="283"/>
        </w:trPr>
        <w:tc>
          <w:tcPr>
            <w:tcW w:w="3288" w:type="dxa"/>
            <w:shd w:val="clear" w:color="auto" w:fill="FFFFFF"/>
            <w:vAlign w:val="bottom"/>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послеоперационный</w:t>
            </w:r>
          </w:p>
        </w:tc>
        <w:tc>
          <w:tcPr>
            <w:tcW w:w="1474" w:type="dxa"/>
            <w:shd w:val="clear" w:color="auto" w:fill="FFFFFF"/>
            <w:vAlign w:val="bottom"/>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хирургическое</w:t>
            </w:r>
          </w:p>
        </w:tc>
        <w:tc>
          <w:tcPr>
            <w:tcW w:w="3734" w:type="dxa"/>
            <w:shd w:val="clear" w:color="auto" w:fill="FFFFFF"/>
            <w:vAlign w:val="bottom"/>
          </w:tcPr>
          <w:p w:rsidR="00E15A1F" w:rsidRDefault="00E15A1F">
            <w:pPr>
              <w:pStyle w:val="a0"/>
              <w:framePr w:w="8496" w:h="4642" w:hSpace="2050" w:vSpace="38" w:wrap="notBeside" w:vAnchor="text" w:hAnchor="text" w:x="83" w:y="39"/>
              <w:shd w:val="clear" w:color="auto" w:fill="auto"/>
              <w:spacing w:line="240" w:lineRule="auto"/>
              <w:ind w:left="160" w:firstLine="0"/>
              <w:jc w:val="left"/>
              <w:rPr>
                <w:sz w:val="20"/>
                <w:szCs w:val="20"/>
              </w:rPr>
            </w:pPr>
            <w:r>
              <w:rPr>
                <w:sz w:val="20"/>
                <w:szCs w:val="20"/>
              </w:rPr>
              <w:t>костная пластика челюсти с</w:t>
            </w:r>
          </w:p>
        </w:tc>
      </w:tr>
      <w:tr w:rsidR="00E15A1F">
        <w:tblPrEx>
          <w:tblCellMar>
            <w:top w:w="0" w:type="dxa"/>
            <w:bottom w:w="0" w:type="dxa"/>
          </w:tblCellMar>
        </w:tblPrEx>
        <w:trPr>
          <w:trHeight w:hRule="exact" w:val="2314"/>
        </w:trPr>
        <w:tc>
          <w:tcPr>
            <w:tcW w:w="3288" w:type="dxa"/>
            <w:shd w:val="clear" w:color="auto" w:fill="FFFFFF"/>
          </w:tcPr>
          <w:p w:rsidR="00E15A1F" w:rsidRDefault="00E15A1F">
            <w:pPr>
              <w:pStyle w:val="a0"/>
              <w:framePr w:w="8496" w:h="4642" w:hSpace="2050" w:vSpace="38" w:wrap="notBeside" w:vAnchor="text" w:hAnchor="text" w:x="83" w:y="39"/>
              <w:shd w:val="clear" w:color="auto" w:fill="auto"/>
              <w:spacing w:line="257" w:lineRule="auto"/>
              <w:ind w:firstLine="0"/>
              <w:jc w:val="left"/>
              <w:rPr>
                <w:sz w:val="20"/>
                <w:szCs w:val="20"/>
              </w:rPr>
            </w:pPr>
            <w:r>
              <w:rPr>
                <w:sz w:val="20"/>
                <w:szCs w:val="20"/>
              </w:rPr>
              <w:t>(посттравматический) обширный дефект и (или) деформация челюстей</w:t>
            </w:r>
          </w:p>
        </w:tc>
        <w:tc>
          <w:tcPr>
            <w:tcW w:w="1474" w:type="dxa"/>
            <w:shd w:val="clear" w:color="auto" w:fill="FFFFFF"/>
          </w:tcPr>
          <w:p w:rsidR="00E15A1F" w:rsidRDefault="00E15A1F">
            <w:pPr>
              <w:pStyle w:val="a0"/>
              <w:framePr w:w="8496" w:h="4642" w:hSpace="2050" w:vSpace="38" w:wrap="notBeside" w:vAnchor="text" w:hAnchor="text" w:x="83" w:y="39"/>
              <w:shd w:val="clear" w:color="auto" w:fill="auto"/>
              <w:spacing w:line="240" w:lineRule="auto"/>
              <w:ind w:firstLine="0"/>
              <w:jc w:val="left"/>
              <w:rPr>
                <w:sz w:val="20"/>
                <w:szCs w:val="20"/>
              </w:rPr>
            </w:pPr>
            <w:r>
              <w:rPr>
                <w:sz w:val="20"/>
                <w:szCs w:val="20"/>
              </w:rPr>
              <w:t>лечение</w:t>
            </w:r>
          </w:p>
        </w:tc>
        <w:tc>
          <w:tcPr>
            <w:tcW w:w="3734" w:type="dxa"/>
            <w:shd w:val="clear" w:color="auto" w:fill="FFFFFF"/>
            <w:vAlign w:val="bottom"/>
          </w:tcPr>
          <w:p w:rsidR="00E15A1F" w:rsidRDefault="00E15A1F">
            <w:pPr>
              <w:pStyle w:val="a0"/>
              <w:framePr w:w="8496" w:h="4642" w:hSpace="2050" w:vSpace="38" w:wrap="notBeside" w:vAnchor="text" w:hAnchor="text" w:x="83" w:y="39"/>
              <w:shd w:val="clear" w:color="auto" w:fill="auto"/>
              <w:spacing w:after="60" w:line="252" w:lineRule="auto"/>
              <w:ind w:left="160" w:firstLine="0"/>
              <w:jc w:val="left"/>
              <w:rPr>
                <w:sz w:val="20"/>
                <w:szCs w:val="20"/>
              </w:rPr>
            </w:pPr>
            <w:r>
              <w:rPr>
                <w:sz w:val="20"/>
                <w:szCs w:val="20"/>
              </w:rPr>
              <w:t>применением различных трансплантатов, имплантационных материалов и (или) дистракционного аппарата</w:t>
            </w:r>
          </w:p>
          <w:p w:rsidR="00E15A1F" w:rsidRDefault="00E15A1F">
            <w:pPr>
              <w:pStyle w:val="a0"/>
              <w:framePr w:w="8496" w:h="4642" w:hSpace="2050" w:vSpace="38" w:wrap="notBeside" w:vAnchor="text" w:hAnchor="text" w:x="83" w:y="39"/>
              <w:shd w:val="clear" w:color="auto" w:fill="auto"/>
              <w:spacing w:after="60" w:line="252" w:lineRule="auto"/>
              <w:ind w:left="160" w:firstLine="0"/>
              <w:jc w:val="left"/>
              <w:rPr>
                <w:sz w:val="20"/>
                <w:szCs w:val="20"/>
              </w:rPr>
            </w:pPr>
            <w:r>
              <w:rPr>
                <w:sz w:val="20"/>
                <w:szCs w:val="20"/>
              </w:rPr>
              <w:t>реконструкция при комбинированном дефекте челюсти с помощью реваскуляризированного аутотрансплантата</w:t>
            </w:r>
          </w:p>
          <w:p w:rsidR="00E15A1F" w:rsidRDefault="00E15A1F">
            <w:pPr>
              <w:pStyle w:val="a0"/>
              <w:framePr w:w="8496" w:h="4642" w:hSpace="2050" w:vSpace="38" w:wrap="notBeside" w:vAnchor="text" w:hAnchor="text" w:x="83" w:y="39"/>
              <w:shd w:val="clear" w:color="auto" w:fill="auto"/>
              <w:spacing w:after="60" w:line="240" w:lineRule="auto"/>
              <w:ind w:left="160" w:firstLine="0"/>
              <w:jc w:val="left"/>
              <w:rPr>
                <w:sz w:val="20"/>
                <w:szCs w:val="20"/>
              </w:rPr>
            </w:pPr>
            <w:r>
              <w:rPr>
                <w:sz w:val="20"/>
                <w:szCs w:val="20"/>
              </w:rPr>
              <w:t>сложное зубочелюстное протезирование с опорой на имплантаты</w:t>
            </w:r>
          </w:p>
        </w:tc>
      </w:tr>
    </w:tbl>
    <w:p w:rsidR="00E15A1F" w:rsidRDefault="00E15A1F">
      <w:pPr>
        <w:pStyle w:val="a2"/>
        <w:framePr w:w="1776" w:h="509" w:hSpace="8770" w:wrap="notBeside" w:vAnchor="text" w:hAnchor="text" w:x="-1967" w:y="1"/>
        <w:shd w:val="clear" w:color="auto" w:fill="auto"/>
        <w:ind w:left="0"/>
        <w:jc w:val="center"/>
      </w:pPr>
      <w:r>
        <w:t>К08.0. К08.1. К08.2. К08.9</w:t>
      </w:r>
    </w:p>
    <w:p w:rsidR="00E15A1F" w:rsidRDefault="00E15A1F">
      <w:pPr>
        <w:pStyle w:val="a2"/>
        <w:framePr w:w="1776" w:h="1070" w:hSpace="8770" w:wrap="notBeside" w:vAnchor="text" w:hAnchor="text" w:x="-1967" w:y="1282"/>
        <w:shd w:val="clear" w:color="auto" w:fill="auto"/>
        <w:spacing w:after="80"/>
        <w:ind w:left="0"/>
        <w:jc w:val="center"/>
      </w:pPr>
      <w:r>
        <w:t>К07.0. К07.1. К07.2. К07.3. К07.4. К07.8. К07.9</w:t>
      </w:r>
    </w:p>
    <w:p w:rsidR="00E15A1F" w:rsidRDefault="00E15A1F">
      <w:pPr>
        <w:pStyle w:val="a2"/>
        <w:framePr w:w="1776" w:h="1070" w:hSpace="8770" w:wrap="notBeside" w:vAnchor="text" w:hAnchor="text" w:x="-1967" w:y="1282"/>
        <w:shd w:val="clear" w:color="auto" w:fill="auto"/>
        <w:ind w:left="0"/>
      </w:pPr>
      <w:r>
        <w:t>Т90.0. Т90.1. Т90.2</w:t>
      </w:r>
    </w:p>
    <w:p w:rsidR="00E15A1F" w:rsidRDefault="00E15A1F">
      <w:pPr>
        <w:spacing w:line="14" w:lineRule="exact"/>
      </w:pPr>
    </w:p>
    <w:p w:rsidR="00E15A1F" w:rsidRDefault="00E15A1F">
      <w:pPr>
        <w:pStyle w:val="40"/>
        <w:shd w:val="clear" w:color="auto" w:fill="auto"/>
        <w:ind w:left="4920"/>
        <w:jc w:val="both"/>
      </w:pPr>
      <w:r>
        <w:t>сложное челюстно-лицевое</w:t>
      </w:r>
    </w:p>
    <w:p w:rsidR="00E15A1F" w:rsidRDefault="00E15A1F">
      <w:pPr>
        <w:pStyle w:val="40"/>
        <w:shd w:val="clear" w:color="auto" w:fill="auto"/>
        <w:ind w:left="4920" w:right="160"/>
        <w:jc w:val="both"/>
        <w:sectPr w:rsidR="00E15A1F">
          <w:type w:val="continuous"/>
          <w:pgSz w:w="16840" w:h="11900" w:orient="landscape"/>
          <w:pgMar w:top="1129" w:right="2122" w:bottom="1281" w:left="6140" w:header="0" w:footer="3" w:gutter="0"/>
          <w:cols w:space="720"/>
          <w:noEndnote/>
          <w:docGrid w:linePitch="360"/>
        </w:sectPr>
      </w:pPr>
      <w:r>
        <w:t>протезирование и эктопротезирование, в том числе с опорой на имплантатах</w:t>
      </w:r>
    </w:p>
    <w:p w:rsidR="00E15A1F" w:rsidRDefault="00E15A1F">
      <w:pPr>
        <w:pStyle w:val="40"/>
        <w:framePr w:w="1200" w:h="269" w:wrap="none" w:vAnchor="text" w:hAnchor="page" w:x="4379" w:y="21"/>
        <w:shd w:val="clear" w:color="auto" w:fill="auto"/>
      </w:pPr>
      <w:r>
        <w:t>М24.6. М24.5</w:t>
      </w:r>
    </w:p>
    <w:p w:rsidR="00E15A1F" w:rsidRDefault="00E15A1F">
      <w:pPr>
        <w:pStyle w:val="40"/>
        <w:framePr w:w="2323" w:h="278" w:wrap="none" w:vAnchor="text" w:hAnchor="page" w:x="6146" w:y="21"/>
        <w:shd w:val="clear" w:color="auto" w:fill="auto"/>
      </w:pPr>
      <w:r>
        <w:t>анкилоз (анкилозирующие</w:t>
      </w:r>
    </w:p>
    <w:p w:rsidR="00E15A1F" w:rsidRDefault="00E15A1F">
      <w:pPr>
        <w:pStyle w:val="40"/>
        <w:framePr w:w="1301" w:h="278" w:wrap="none" w:vAnchor="text" w:hAnchor="page" w:x="9477" w:y="21"/>
        <w:shd w:val="clear" w:color="auto" w:fill="auto"/>
      </w:pPr>
      <w:r>
        <w:t>хирургическое</w:t>
      </w:r>
    </w:p>
    <w:p w:rsidR="00E15A1F" w:rsidRDefault="00E15A1F">
      <w:pPr>
        <w:pStyle w:val="40"/>
        <w:framePr w:w="3557" w:h="278" w:wrap="none" w:vAnchor="text" w:hAnchor="page" w:x="11042" w:y="21"/>
        <w:shd w:val="clear" w:color="auto" w:fill="auto"/>
      </w:pPr>
      <w:r>
        <w:t>реконструктивно-пластическая операция</w:t>
      </w:r>
    </w:p>
    <w:p w:rsidR="00E15A1F" w:rsidRDefault="00E15A1F">
      <w:pPr>
        <w:spacing w:after="264" w:line="14" w:lineRule="exact"/>
      </w:pPr>
    </w:p>
    <w:p w:rsidR="00E15A1F" w:rsidRDefault="00E15A1F">
      <w:pPr>
        <w:spacing w:line="14" w:lineRule="exact"/>
        <w:sectPr w:rsidR="00E15A1F">
          <w:type w:val="continuous"/>
          <w:pgSz w:w="16840" w:h="11900" w:orient="landscape"/>
          <w:pgMar w:top="1129" w:right="504" w:bottom="1129"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spacing w:line="252" w:lineRule="auto"/>
        <w:jc w:val="center"/>
      </w:pPr>
      <w:r>
        <w:t>Средний</w:t>
      </w:r>
    </w:p>
    <w:p w:rsidR="00E15A1F" w:rsidRDefault="00E15A1F">
      <w:pPr>
        <w:pStyle w:val="40"/>
        <w:framePr w:w="1589" w:h="1714" w:wrap="none" w:vAnchor="text" w:hAnchor="page" w:x="14747" w:y="21"/>
        <w:shd w:val="clear" w:color="auto" w:fill="auto"/>
        <w:spacing w:line="252" w:lineRule="auto"/>
        <w:jc w:val="center"/>
      </w:pPr>
      <w: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spacing w:line="252" w:lineRule="auto"/>
        <w:jc w:val="center"/>
      </w:pPr>
      <w:r>
        <w:t>объема</w:t>
      </w:r>
    </w:p>
    <w:p w:rsidR="00E15A1F" w:rsidRDefault="00E15A1F">
      <w:pPr>
        <w:pStyle w:val="40"/>
        <w:framePr w:w="1589" w:h="1714" w:wrap="none" w:vAnchor="text" w:hAnchor="page" w:x="14747" w:y="21"/>
        <w:shd w:val="clear" w:color="auto" w:fill="auto"/>
        <w:spacing w:line="252" w:lineRule="auto"/>
        <w:ind w:left="220" w:firstLine="20"/>
      </w:pPr>
      <w:r>
        <w:t>медицинской</w:t>
      </w:r>
    </w:p>
    <w:p w:rsidR="00E15A1F" w:rsidRDefault="00E15A1F">
      <w:pPr>
        <w:pStyle w:val="40"/>
        <w:framePr w:w="1589" w:h="1714" w:wrap="none" w:vAnchor="text" w:hAnchor="page" w:x="14747" w:y="21"/>
        <w:shd w:val="clear" w:color="auto" w:fill="auto"/>
        <w:spacing w:line="252" w:lineRule="auto"/>
      </w:pPr>
      <w:r>
        <w:t>помощи</w:t>
      </w:r>
      <w:r>
        <w:rPr>
          <w:vertAlign w:val="superscript"/>
        </w:rPr>
        <w:t>3</w:t>
      </w:r>
      <w:r>
        <w:t>, рублей</w:t>
      </w:r>
    </w:p>
    <w:p w:rsidR="00E15A1F" w:rsidRDefault="00E15A1F">
      <w:pPr>
        <w:pStyle w:val="40"/>
        <w:framePr w:w="427" w:h="269" w:wrap="none" w:vAnchor="text" w:hAnchor="page" w:x="4768" w:y="3207"/>
        <w:shd w:val="clear" w:color="auto" w:fill="auto"/>
      </w:pPr>
      <w:r>
        <w:t>М19</w:t>
      </w:r>
    </w:p>
    <w:tbl>
      <w:tblPr>
        <w:tblOverlap w:val="never"/>
        <w:tblW w:w="0" w:type="auto"/>
        <w:tblInd w:w="-8" w:type="dxa"/>
        <w:tblLayout w:type="fixed"/>
        <w:tblCellMar>
          <w:left w:w="10" w:type="dxa"/>
          <w:right w:w="10" w:type="dxa"/>
        </w:tblCellMar>
        <w:tblLook w:val="0000"/>
      </w:tblPr>
      <w:tblGrid>
        <w:gridCol w:w="3115"/>
        <w:gridCol w:w="1522"/>
      </w:tblGrid>
      <w:tr w:rsidR="00E15A1F">
        <w:tblPrEx>
          <w:tblCellMar>
            <w:top w:w="0" w:type="dxa"/>
            <w:bottom w:w="0" w:type="dxa"/>
          </w:tblCellMar>
        </w:tblPrEx>
        <w:trPr>
          <w:trHeight w:hRule="exact" w:val="792"/>
        </w:trPr>
        <w:tc>
          <w:tcPr>
            <w:tcW w:w="3115" w:type="dxa"/>
            <w:shd w:val="clear" w:color="auto" w:fill="FFFFFF"/>
          </w:tcPr>
          <w:p w:rsidR="00E15A1F" w:rsidRDefault="00E15A1F">
            <w:pPr>
              <w:pStyle w:val="a0"/>
              <w:framePr w:w="4637" w:h="1594" w:wrap="none" w:vAnchor="text" w:hAnchor="page" w:x="6141" w:y="2132"/>
              <w:shd w:val="clear" w:color="auto" w:fill="auto"/>
              <w:spacing w:line="240" w:lineRule="auto"/>
              <w:ind w:firstLine="0"/>
              <w:jc w:val="left"/>
              <w:rPr>
                <w:sz w:val="20"/>
                <w:szCs w:val="20"/>
              </w:rPr>
            </w:pPr>
            <w:r>
              <w:rPr>
                <w:sz w:val="20"/>
                <w:szCs w:val="20"/>
              </w:rPr>
              <w:t>поражения) височно</w:t>
            </w:r>
            <w:r>
              <w:rPr>
                <w:sz w:val="20"/>
                <w:szCs w:val="20"/>
              </w:rPr>
              <w:softHyphen/>
              <w:t>нижнечелюстного сустава</w:t>
            </w:r>
          </w:p>
        </w:tc>
        <w:tc>
          <w:tcPr>
            <w:tcW w:w="1522" w:type="dxa"/>
            <w:shd w:val="clear" w:color="auto" w:fill="FFFFFF"/>
          </w:tcPr>
          <w:p w:rsidR="00E15A1F" w:rsidRDefault="00E15A1F">
            <w:pPr>
              <w:pStyle w:val="a0"/>
              <w:framePr w:w="4637" w:h="1594" w:wrap="none" w:vAnchor="text" w:hAnchor="page" w:x="6141" w:y="2132"/>
              <w:shd w:val="clear" w:color="auto" w:fill="auto"/>
              <w:spacing w:line="240" w:lineRule="auto"/>
              <w:ind w:left="220" w:firstLine="20"/>
              <w:jc w:val="left"/>
              <w:rPr>
                <w:sz w:val="20"/>
                <w:szCs w:val="20"/>
              </w:rPr>
            </w:pPr>
            <w:r>
              <w:rPr>
                <w:sz w:val="20"/>
                <w:szCs w:val="20"/>
              </w:rPr>
              <w:t>лечение</w:t>
            </w:r>
          </w:p>
        </w:tc>
      </w:tr>
      <w:tr w:rsidR="00E15A1F">
        <w:tblPrEx>
          <w:tblCellMar>
            <w:top w:w="0" w:type="dxa"/>
            <w:bottom w:w="0" w:type="dxa"/>
          </w:tblCellMar>
        </w:tblPrEx>
        <w:trPr>
          <w:trHeight w:hRule="exact" w:val="802"/>
        </w:trPr>
        <w:tc>
          <w:tcPr>
            <w:tcW w:w="3115" w:type="dxa"/>
            <w:shd w:val="clear" w:color="auto" w:fill="FFFFFF"/>
            <w:vAlign w:val="bottom"/>
          </w:tcPr>
          <w:p w:rsidR="00E15A1F" w:rsidRDefault="00E15A1F">
            <w:pPr>
              <w:pStyle w:val="a0"/>
              <w:framePr w:w="4637" w:h="1594" w:wrap="none" w:vAnchor="text" w:hAnchor="page" w:x="6141" w:y="2132"/>
              <w:shd w:val="clear" w:color="auto" w:fill="auto"/>
              <w:spacing w:line="240" w:lineRule="auto"/>
              <w:ind w:right="180" w:firstLine="0"/>
              <w:rPr>
                <w:sz w:val="20"/>
                <w:szCs w:val="20"/>
              </w:rPr>
            </w:pPr>
            <w:r>
              <w:rPr>
                <w:sz w:val="20"/>
                <w:szCs w:val="20"/>
              </w:rPr>
              <w:t>деформирующий артроз височно</w:t>
            </w:r>
            <w:r>
              <w:rPr>
                <w:sz w:val="20"/>
                <w:szCs w:val="20"/>
              </w:rPr>
              <w:softHyphen/>
              <w:t>нижнечелюстного сустава</w:t>
            </w:r>
          </w:p>
        </w:tc>
        <w:tc>
          <w:tcPr>
            <w:tcW w:w="1522" w:type="dxa"/>
            <w:shd w:val="clear" w:color="auto" w:fill="FFFFFF"/>
            <w:vAlign w:val="bottom"/>
          </w:tcPr>
          <w:p w:rsidR="00E15A1F" w:rsidRDefault="00E15A1F">
            <w:pPr>
              <w:pStyle w:val="a0"/>
              <w:framePr w:w="4637" w:h="1594" w:wrap="none" w:vAnchor="text" w:hAnchor="page" w:x="6141" w:y="2132"/>
              <w:shd w:val="clear" w:color="auto" w:fill="auto"/>
              <w:spacing w:line="240" w:lineRule="auto"/>
              <w:ind w:left="220" w:firstLine="20"/>
              <w:jc w:val="left"/>
              <w:rPr>
                <w:sz w:val="20"/>
                <w:szCs w:val="20"/>
              </w:rPr>
            </w:pPr>
            <w:r>
              <w:rPr>
                <w:sz w:val="20"/>
                <w:szCs w:val="20"/>
              </w:rPr>
              <w:t>хирургическое</w:t>
            </w:r>
          </w:p>
          <w:p w:rsidR="00E15A1F" w:rsidRDefault="00E15A1F">
            <w:pPr>
              <w:pStyle w:val="a0"/>
              <w:framePr w:w="4637" w:h="1594" w:wrap="none" w:vAnchor="text" w:hAnchor="page" w:x="6141" w:y="2132"/>
              <w:shd w:val="clear" w:color="auto" w:fill="auto"/>
              <w:spacing w:line="240" w:lineRule="auto"/>
              <w:ind w:left="220" w:firstLine="20"/>
              <w:jc w:val="left"/>
              <w:rPr>
                <w:sz w:val="20"/>
                <w:szCs w:val="20"/>
              </w:rPr>
            </w:pPr>
            <w:r>
              <w:rPr>
                <w:sz w:val="20"/>
                <w:szCs w:val="20"/>
              </w:rPr>
              <w:t>лечение</w:t>
            </w:r>
          </w:p>
        </w:tc>
      </w:tr>
    </w:tbl>
    <w:p w:rsidR="00E15A1F" w:rsidRDefault="00E15A1F">
      <w:pPr>
        <w:pStyle w:val="40"/>
        <w:framePr w:w="3072" w:h="3950" w:wrap="none" w:vAnchor="text" w:hAnchor="page" w:x="731" w:y="5607"/>
        <w:shd w:val="clear" w:color="auto" w:fill="auto"/>
        <w:spacing w:after="80"/>
        <w:ind w:left="600" w:firstLine="20"/>
      </w:pPr>
      <w:r>
        <w:t>Реконструктивно</w:t>
      </w:r>
      <w:r>
        <w:softHyphen/>
        <w:t>пластические операции по восстановлению функций пораженного нерва с использованием микрохирургической техники</w:t>
      </w:r>
    </w:p>
    <w:p w:rsidR="00E15A1F" w:rsidRDefault="00E15A1F">
      <w:pPr>
        <w:pStyle w:val="40"/>
        <w:framePr w:w="3072" w:h="3950" w:wrap="none" w:vAnchor="text" w:hAnchor="page" w:x="731" w:y="5607"/>
        <w:shd w:val="clear" w:color="auto" w:fill="auto"/>
        <w:ind w:left="600" w:hanging="600"/>
      </w:pPr>
      <w:r>
        <w:t>64. Реконструктивно</w:t>
      </w:r>
      <w:r>
        <w:softHyphen/>
        <w:t>пластические,</w:t>
      </w:r>
    </w:p>
    <w:p w:rsidR="00E15A1F" w:rsidRDefault="00E15A1F">
      <w:pPr>
        <w:pStyle w:val="40"/>
        <w:framePr w:w="3072" w:h="3950" w:wrap="none" w:vAnchor="text" w:hAnchor="page" w:x="731" w:y="5607"/>
        <w:shd w:val="clear" w:color="auto" w:fill="auto"/>
        <w:ind w:left="600" w:firstLine="20"/>
      </w:pPr>
      <w:r>
        <w:t>микрохирургические и</w:t>
      </w:r>
    </w:p>
    <w:p w:rsidR="00E15A1F" w:rsidRDefault="00E15A1F">
      <w:pPr>
        <w:pStyle w:val="40"/>
        <w:framePr w:w="3072" w:h="3950" w:wrap="none" w:vAnchor="text" w:hAnchor="page" w:x="731" w:y="5607"/>
        <w:shd w:val="clear" w:color="auto" w:fill="auto"/>
        <w:ind w:left="600" w:firstLine="20"/>
      </w:pPr>
      <w:r>
        <w:t>комбинированные операции при лечении</w:t>
      </w:r>
    </w:p>
    <w:p w:rsidR="00E15A1F" w:rsidRDefault="00E15A1F">
      <w:pPr>
        <w:pStyle w:val="40"/>
        <w:framePr w:w="3072" w:h="3950" w:wrap="none" w:vAnchor="text" w:hAnchor="page" w:x="731" w:y="5607"/>
        <w:shd w:val="clear" w:color="auto" w:fill="auto"/>
        <w:ind w:left="600" w:firstLine="20"/>
      </w:pPr>
      <w:r>
        <w:t>новообразований мягких</w:t>
      </w:r>
    </w:p>
    <w:p w:rsidR="00E15A1F" w:rsidRDefault="00E15A1F">
      <w:pPr>
        <w:pStyle w:val="40"/>
        <w:framePr w:w="3072" w:h="3950" w:wrap="none" w:vAnchor="text" w:hAnchor="page" w:x="731" w:y="5607"/>
        <w:shd w:val="clear" w:color="auto" w:fill="auto"/>
        <w:ind w:left="600" w:firstLine="20"/>
      </w:pPr>
      <w:r>
        <w:t>тканей и (или) костей лицевого скелета с одномоментным пласти-</w:t>
      </w:r>
    </w:p>
    <w:p w:rsidR="00E15A1F" w:rsidRDefault="00E15A1F">
      <w:pPr>
        <w:pStyle w:val="40"/>
        <w:framePr w:w="1699" w:h="3634" w:wrap="none" w:vAnchor="text" w:hAnchor="page" w:x="4135" w:y="5607"/>
        <w:shd w:val="clear" w:color="auto" w:fill="auto"/>
        <w:spacing w:after="720"/>
        <w:jc w:val="both"/>
      </w:pPr>
      <w:r>
        <w:t>051, 051.9, 051.0, 051.8, Т90.3, 052.8</w:t>
      </w:r>
    </w:p>
    <w:p w:rsidR="00E15A1F" w:rsidRDefault="00E15A1F">
      <w:pPr>
        <w:pStyle w:val="40"/>
        <w:framePr w:w="1699" w:h="3634" w:wrap="none" w:vAnchor="text" w:hAnchor="page" w:x="4135" w:y="5607"/>
        <w:shd w:val="clear" w:color="auto" w:fill="auto"/>
        <w:spacing w:after="320"/>
        <w:jc w:val="both"/>
      </w:pPr>
      <w:r>
        <w:t>052.3, 804.8, Т90.3</w:t>
      </w:r>
    </w:p>
    <w:p w:rsidR="00E15A1F" w:rsidRDefault="00E15A1F">
      <w:pPr>
        <w:pStyle w:val="40"/>
        <w:framePr w:w="1699" w:h="3634" w:wrap="none" w:vAnchor="text" w:hAnchor="page" w:x="4135" w:y="5607"/>
        <w:shd w:val="clear" w:color="auto" w:fill="auto"/>
        <w:spacing w:after="560"/>
        <w:jc w:val="center"/>
      </w:pPr>
      <w:r>
        <w:t>^11.0</w:t>
      </w:r>
    </w:p>
    <w:p w:rsidR="00E15A1F" w:rsidRDefault="00E15A1F">
      <w:pPr>
        <w:pStyle w:val="40"/>
        <w:framePr w:w="1699" w:h="3634" w:wrap="none" w:vAnchor="text" w:hAnchor="page" w:x="4135" w:y="5607"/>
        <w:shd w:val="clear" w:color="auto" w:fill="auto"/>
        <w:spacing w:after="560"/>
        <w:jc w:val="center"/>
      </w:pPr>
      <w:r>
        <w:t>^11.9</w:t>
      </w:r>
    </w:p>
    <w:p w:rsidR="00E15A1F" w:rsidRDefault="00E15A1F">
      <w:pPr>
        <w:pStyle w:val="40"/>
        <w:framePr w:w="1699" w:h="3634" w:wrap="none" w:vAnchor="text" w:hAnchor="page" w:x="4135" w:y="5607"/>
        <w:shd w:val="clear" w:color="auto" w:fill="auto"/>
        <w:jc w:val="center"/>
      </w:pPr>
      <w:r>
        <w:t>^10, ^10.3</w:t>
      </w:r>
    </w:p>
    <w:tbl>
      <w:tblPr>
        <w:tblOverlap w:val="never"/>
        <w:tblW w:w="0" w:type="auto"/>
        <w:tblInd w:w="-8" w:type="dxa"/>
        <w:tblLayout w:type="fixed"/>
        <w:tblCellMar>
          <w:left w:w="10" w:type="dxa"/>
          <w:right w:w="10" w:type="dxa"/>
        </w:tblCellMar>
        <w:tblLook w:val="0000"/>
      </w:tblPr>
      <w:tblGrid>
        <w:gridCol w:w="3283"/>
        <w:gridCol w:w="1354"/>
      </w:tblGrid>
      <w:tr w:rsidR="00E15A1F">
        <w:tblPrEx>
          <w:tblCellMar>
            <w:top w:w="0" w:type="dxa"/>
            <w:bottom w:w="0" w:type="dxa"/>
          </w:tblCellMar>
        </w:tblPrEx>
        <w:trPr>
          <w:trHeight w:hRule="exact" w:val="854"/>
        </w:trPr>
        <w:tc>
          <w:tcPr>
            <w:tcW w:w="3283" w:type="dxa"/>
            <w:shd w:val="clear" w:color="auto" w:fill="FFFFFF"/>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парез и паралич мимической</w:t>
            </w:r>
          </w:p>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мускулатуры</w:t>
            </w:r>
          </w:p>
        </w:tc>
        <w:tc>
          <w:tcPr>
            <w:tcW w:w="1354" w:type="dxa"/>
            <w:shd w:val="clear" w:color="auto" w:fill="FFFFFF"/>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845"/>
        </w:trPr>
        <w:tc>
          <w:tcPr>
            <w:tcW w:w="3283" w:type="dxa"/>
            <w:shd w:val="clear" w:color="auto" w:fill="FFFFFF"/>
            <w:vAlign w:val="center"/>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паралич мускулатуры языка</w:t>
            </w:r>
          </w:p>
        </w:tc>
        <w:tc>
          <w:tcPr>
            <w:tcW w:w="1354"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317"/>
        </w:trPr>
        <w:tc>
          <w:tcPr>
            <w:tcW w:w="3283"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доброкачественное новообразование</w:t>
            </w:r>
          </w:p>
        </w:tc>
        <w:tc>
          <w:tcPr>
            <w:tcW w:w="1354"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379"/>
        </w:trPr>
        <w:tc>
          <w:tcPr>
            <w:tcW w:w="3283" w:type="dxa"/>
            <w:shd w:val="clear" w:color="auto" w:fill="FFFFFF"/>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околоушной слюнной железы</w:t>
            </w:r>
          </w:p>
        </w:tc>
        <w:tc>
          <w:tcPr>
            <w:tcW w:w="1354" w:type="dxa"/>
            <w:shd w:val="clear" w:color="auto" w:fill="FFFFFF"/>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422"/>
        </w:trPr>
        <w:tc>
          <w:tcPr>
            <w:tcW w:w="3283"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новообразование околоушной</w:t>
            </w:r>
          </w:p>
        </w:tc>
        <w:tc>
          <w:tcPr>
            <w:tcW w:w="1354"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518"/>
        </w:trPr>
        <w:tc>
          <w:tcPr>
            <w:tcW w:w="3283" w:type="dxa"/>
            <w:shd w:val="clear" w:color="auto" w:fill="FFFFFF"/>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слюнной железы с распространением в прилегающие области</w:t>
            </w:r>
          </w:p>
        </w:tc>
        <w:tc>
          <w:tcPr>
            <w:tcW w:w="1354" w:type="dxa"/>
            <w:shd w:val="clear" w:color="auto" w:fill="FFFFFF"/>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лечение</w:t>
            </w:r>
          </w:p>
        </w:tc>
      </w:tr>
      <w:tr w:rsidR="00E15A1F">
        <w:tblPrEx>
          <w:tblCellMar>
            <w:top w:w="0" w:type="dxa"/>
            <w:bottom w:w="0" w:type="dxa"/>
          </w:tblCellMar>
        </w:tblPrEx>
        <w:trPr>
          <w:trHeight w:hRule="exact" w:val="283"/>
        </w:trPr>
        <w:tc>
          <w:tcPr>
            <w:tcW w:w="3283"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обширное опухолевое поражение</w:t>
            </w:r>
          </w:p>
        </w:tc>
        <w:tc>
          <w:tcPr>
            <w:tcW w:w="1354" w:type="dxa"/>
            <w:shd w:val="clear" w:color="auto" w:fill="FFFFFF"/>
            <w:vAlign w:val="bottom"/>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хирургическое</w:t>
            </w:r>
          </w:p>
        </w:tc>
      </w:tr>
      <w:tr w:rsidR="00E15A1F">
        <w:tblPrEx>
          <w:tblCellMar>
            <w:top w:w="0" w:type="dxa"/>
            <w:bottom w:w="0" w:type="dxa"/>
          </w:tblCellMar>
        </w:tblPrEx>
        <w:trPr>
          <w:trHeight w:hRule="exact" w:val="221"/>
        </w:trPr>
        <w:tc>
          <w:tcPr>
            <w:tcW w:w="3283" w:type="dxa"/>
            <w:shd w:val="clear" w:color="auto" w:fill="FFFFFF"/>
          </w:tcPr>
          <w:p w:rsidR="00E15A1F" w:rsidRDefault="00E15A1F">
            <w:pPr>
              <w:pStyle w:val="a0"/>
              <w:framePr w:w="4637" w:h="3840" w:wrap="none" w:vAnchor="text" w:hAnchor="page" w:x="6141" w:y="5651"/>
              <w:shd w:val="clear" w:color="auto" w:fill="auto"/>
              <w:spacing w:line="240" w:lineRule="auto"/>
              <w:ind w:firstLine="0"/>
              <w:rPr>
                <w:sz w:val="20"/>
                <w:szCs w:val="20"/>
              </w:rPr>
            </w:pPr>
            <w:r>
              <w:rPr>
                <w:sz w:val="20"/>
                <w:szCs w:val="20"/>
              </w:rPr>
              <w:t>мягких тканей различных зон лица и</w:t>
            </w:r>
          </w:p>
        </w:tc>
        <w:tc>
          <w:tcPr>
            <w:tcW w:w="1354" w:type="dxa"/>
            <w:shd w:val="clear" w:color="auto" w:fill="FFFFFF"/>
          </w:tcPr>
          <w:p w:rsidR="00E15A1F" w:rsidRDefault="00E15A1F">
            <w:pPr>
              <w:pStyle w:val="a0"/>
              <w:framePr w:w="4637" w:h="3840" w:wrap="none" w:vAnchor="text" w:hAnchor="page" w:x="6141" w:y="5651"/>
              <w:shd w:val="clear" w:color="auto" w:fill="auto"/>
              <w:spacing w:line="240" w:lineRule="auto"/>
              <w:ind w:firstLine="0"/>
              <w:jc w:val="left"/>
              <w:rPr>
                <w:sz w:val="20"/>
                <w:szCs w:val="20"/>
              </w:rPr>
            </w:pPr>
            <w:r>
              <w:rPr>
                <w:sz w:val="20"/>
                <w:szCs w:val="20"/>
              </w:rPr>
              <w:t>лечение</w:t>
            </w:r>
          </w:p>
        </w:tc>
      </w:tr>
    </w:tbl>
    <w:p w:rsidR="00E15A1F" w:rsidRDefault="00E15A1F">
      <w:pPr>
        <w:pStyle w:val="40"/>
        <w:framePr w:w="4829" w:h="7392" w:wrap="none" w:vAnchor="text" w:hAnchor="page" w:x="11037" w:y="2089"/>
        <w:shd w:val="clear" w:color="auto" w:fill="auto"/>
        <w:jc w:val="both"/>
      </w:pPr>
      <w:r>
        <w:t>с использованием ортотопических</w:t>
      </w:r>
    </w:p>
    <w:p w:rsidR="00E15A1F" w:rsidRDefault="00E15A1F">
      <w:pPr>
        <w:pStyle w:val="40"/>
        <w:framePr w:w="4829" w:h="7392" w:wrap="none" w:vAnchor="text" w:hAnchor="page" w:x="11037" w:y="2089"/>
        <w:shd w:val="clear" w:color="auto" w:fill="auto"/>
        <w:spacing w:after="80"/>
        <w:jc w:val="both"/>
      </w:pPr>
      <w:r>
        <w:t>трансплантатов и имплантатов</w:t>
      </w:r>
    </w:p>
    <w:p w:rsidR="00E15A1F" w:rsidRDefault="00E15A1F">
      <w:pPr>
        <w:pStyle w:val="40"/>
        <w:framePr w:w="4829" w:h="7392" w:wrap="none" w:vAnchor="text" w:hAnchor="page" w:x="11037" w:y="2089"/>
        <w:shd w:val="clear" w:color="auto" w:fill="auto"/>
        <w:jc w:val="both"/>
      </w:pPr>
      <w:r>
        <w:t>реконструкция сустава с использованием</w:t>
      </w:r>
    </w:p>
    <w:p w:rsidR="00E15A1F" w:rsidRDefault="00E15A1F">
      <w:pPr>
        <w:pStyle w:val="40"/>
        <w:framePr w:w="4829" w:h="7392" w:wrap="none" w:vAnchor="text" w:hAnchor="page" w:x="11037" w:y="2089"/>
        <w:shd w:val="clear" w:color="auto" w:fill="auto"/>
        <w:spacing w:after="80"/>
        <w:jc w:val="both"/>
      </w:pPr>
      <w:r>
        <w:t>эндопротезирования</w:t>
      </w:r>
    </w:p>
    <w:p w:rsidR="00E15A1F" w:rsidRDefault="00E15A1F">
      <w:pPr>
        <w:pStyle w:val="40"/>
        <w:framePr w:w="4829" w:h="7392" w:wrap="none" w:vAnchor="text" w:hAnchor="page" w:x="11037" w:y="2089"/>
        <w:shd w:val="clear" w:color="auto" w:fill="auto"/>
        <w:jc w:val="both"/>
      </w:pPr>
      <w:r>
        <w:t>эндоскопические и артроскопические</w:t>
      </w:r>
    </w:p>
    <w:p w:rsidR="00E15A1F" w:rsidRDefault="00E15A1F">
      <w:pPr>
        <w:pStyle w:val="40"/>
        <w:framePr w:w="4829" w:h="7392" w:wrap="none" w:vAnchor="text" w:hAnchor="page" w:x="11037" w:y="2089"/>
        <w:shd w:val="clear" w:color="auto" w:fill="auto"/>
        <w:jc w:val="both"/>
      </w:pPr>
      <w:r>
        <w:t>операции по удалению, замещению</w:t>
      </w:r>
    </w:p>
    <w:p w:rsidR="00E15A1F" w:rsidRDefault="00E15A1F">
      <w:pPr>
        <w:pStyle w:val="40"/>
        <w:framePr w:w="4829" w:h="7392" w:wrap="none" w:vAnchor="text" w:hAnchor="page" w:x="11037" w:y="2089"/>
        <w:shd w:val="clear" w:color="auto" w:fill="auto"/>
        <w:jc w:val="both"/>
      </w:pPr>
      <w:r>
        <w:t>внутрисуставного диска и связочного</w:t>
      </w:r>
    </w:p>
    <w:p w:rsidR="00E15A1F" w:rsidRDefault="00E15A1F">
      <w:pPr>
        <w:pStyle w:val="40"/>
        <w:framePr w:w="4829" w:h="7392" w:wrap="none" w:vAnchor="text" w:hAnchor="page" w:x="11037" w:y="2089"/>
        <w:shd w:val="clear" w:color="auto" w:fill="auto"/>
        <w:spacing w:after="80"/>
        <w:jc w:val="both"/>
      </w:pPr>
      <w:r>
        <w:t>аппарата</w:t>
      </w:r>
    </w:p>
    <w:p w:rsidR="00E15A1F" w:rsidRDefault="00E15A1F">
      <w:pPr>
        <w:pStyle w:val="40"/>
        <w:framePr w:w="4829" w:h="7392" w:wrap="none" w:vAnchor="text" w:hAnchor="page" w:x="11037" w:y="2089"/>
        <w:shd w:val="clear" w:color="auto" w:fill="auto"/>
        <w:jc w:val="both"/>
      </w:pPr>
      <w:r>
        <w:t>реконструкция сустава с использованием</w:t>
      </w:r>
    </w:p>
    <w:p w:rsidR="00E15A1F" w:rsidRDefault="00E15A1F">
      <w:pPr>
        <w:pStyle w:val="40"/>
        <w:framePr w:w="4829" w:h="7392" w:wrap="none" w:vAnchor="text" w:hAnchor="page" w:x="11037" w:y="2089"/>
        <w:shd w:val="clear" w:color="auto" w:fill="auto"/>
        <w:spacing w:after="80"/>
        <w:jc w:val="both"/>
      </w:pPr>
      <w:r>
        <w:t>эндопротезирования</w:t>
      </w:r>
    </w:p>
    <w:p w:rsidR="00E15A1F" w:rsidRDefault="00E15A1F">
      <w:pPr>
        <w:pStyle w:val="40"/>
        <w:framePr w:w="4829" w:h="7392" w:wrap="none" w:vAnchor="text" w:hAnchor="page" w:x="11037" w:y="2089"/>
        <w:shd w:val="clear" w:color="auto" w:fill="auto"/>
        <w:jc w:val="both"/>
      </w:pPr>
      <w:r>
        <w:t>реконструктивно-пластическая операция</w:t>
      </w:r>
    </w:p>
    <w:p w:rsidR="00E15A1F" w:rsidRDefault="00E15A1F">
      <w:pPr>
        <w:pStyle w:val="40"/>
        <w:framePr w:w="4829" w:h="7392" w:wrap="none" w:vAnchor="text" w:hAnchor="page" w:x="11037" w:y="2089"/>
        <w:shd w:val="clear" w:color="auto" w:fill="auto"/>
        <w:jc w:val="both"/>
      </w:pPr>
      <w:r>
        <w:t>с использованием ортотопических</w:t>
      </w:r>
    </w:p>
    <w:p w:rsidR="00E15A1F" w:rsidRDefault="00E15A1F">
      <w:pPr>
        <w:pStyle w:val="40"/>
        <w:framePr w:w="4829" w:h="7392" w:wrap="none" w:vAnchor="text" w:hAnchor="page" w:x="11037" w:y="2089"/>
        <w:shd w:val="clear" w:color="auto" w:fill="auto"/>
        <w:spacing w:after="80"/>
        <w:jc w:val="both"/>
      </w:pPr>
      <w:r>
        <w:t>трансплантатов и имплантатов</w:t>
      </w:r>
    </w:p>
    <w:p w:rsidR="00E15A1F" w:rsidRDefault="00E15A1F">
      <w:pPr>
        <w:pStyle w:val="40"/>
        <w:framePr w:w="4829" w:h="7392" w:wrap="none" w:vAnchor="text" w:hAnchor="page" w:x="11037" w:y="2089"/>
        <w:shd w:val="clear" w:color="auto" w:fill="auto"/>
        <w:spacing w:after="80"/>
        <w:jc w:val="both"/>
      </w:pPr>
      <w:r>
        <w:t>мионевропластика</w:t>
      </w:r>
    </w:p>
    <w:p w:rsidR="00E15A1F" w:rsidRDefault="00E15A1F">
      <w:pPr>
        <w:pStyle w:val="40"/>
        <w:framePr w:w="4829" w:h="7392" w:wrap="none" w:vAnchor="text" w:hAnchor="page" w:x="11037" w:y="2089"/>
        <w:shd w:val="clear" w:color="auto" w:fill="auto"/>
        <w:spacing w:after="80"/>
        <w:jc w:val="both"/>
      </w:pPr>
      <w:r>
        <w:t>кросспластика лицевого нерва</w:t>
      </w:r>
    </w:p>
    <w:p w:rsidR="00E15A1F" w:rsidRDefault="00E15A1F">
      <w:pPr>
        <w:pStyle w:val="40"/>
        <w:framePr w:w="4829" w:h="7392" w:wrap="none" w:vAnchor="text" w:hAnchor="page" w:x="11037" w:y="2089"/>
        <w:shd w:val="clear" w:color="auto" w:fill="auto"/>
        <w:jc w:val="both"/>
      </w:pPr>
      <w:r>
        <w:t>невропластика с применением</w:t>
      </w:r>
    </w:p>
    <w:p w:rsidR="00E15A1F" w:rsidRDefault="00E15A1F">
      <w:pPr>
        <w:pStyle w:val="40"/>
        <w:framePr w:w="4829" w:h="7392" w:wrap="none" w:vAnchor="text" w:hAnchor="page" w:x="11037" w:y="2089"/>
        <w:shd w:val="clear" w:color="auto" w:fill="auto"/>
        <w:spacing w:after="80"/>
        <w:jc w:val="both"/>
      </w:pPr>
      <w:r>
        <w:t>микрохирургической техники</w:t>
      </w:r>
    </w:p>
    <w:p w:rsidR="00E15A1F" w:rsidRDefault="00E15A1F">
      <w:pPr>
        <w:pStyle w:val="40"/>
        <w:framePr w:w="4829" w:h="7392" w:wrap="none" w:vAnchor="text" w:hAnchor="page" w:x="11037" w:y="2089"/>
        <w:shd w:val="clear" w:color="auto" w:fill="auto"/>
        <w:jc w:val="both"/>
      </w:pPr>
      <w:r>
        <w:t>ревизия и невропластика подъязычного</w:t>
      </w:r>
    </w:p>
    <w:p w:rsidR="00E15A1F" w:rsidRDefault="00E15A1F">
      <w:pPr>
        <w:pStyle w:val="40"/>
        <w:framePr w:w="4829" w:h="7392" w:wrap="none" w:vAnchor="text" w:hAnchor="page" w:x="11037" w:y="2089"/>
        <w:shd w:val="clear" w:color="auto" w:fill="auto"/>
        <w:spacing w:after="80"/>
        <w:jc w:val="both"/>
      </w:pPr>
      <w:r>
        <w:t>нерва</w:t>
      </w:r>
    </w:p>
    <w:p w:rsidR="00E15A1F" w:rsidRDefault="00E15A1F">
      <w:pPr>
        <w:pStyle w:val="40"/>
        <w:framePr w:w="4829" w:h="7392" w:wrap="none" w:vAnchor="text" w:hAnchor="page" w:x="11037" w:y="2089"/>
        <w:shd w:val="clear" w:color="auto" w:fill="auto"/>
        <w:tabs>
          <w:tab w:val="left" w:pos="4162"/>
        </w:tabs>
        <w:jc w:val="both"/>
      </w:pPr>
      <w:r>
        <w:t>субтотальная резекция околоушной</w:t>
      </w:r>
      <w:r>
        <w:tab/>
        <w:t>229480</w:t>
      </w:r>
    </w:p>
    <w:p w:rsidR="00E15A1F" w:rsidRDefault="00E15A1F">
      <w:pPr>
        <w:pStyle w:val="40"/>
        <w:framePr w:w="4829" w:h="7392" w:wrap="none" w:vAnchor="text" w:hAnchor="page" w:x="11037" w:y="2089"/>
        <w:shd w:val="clear" w:color="auto" w:fill="auto"/>
        <w:jc w:val="both"/>
      </w:pPr>
      <w:r>
        <w:t>слюнной железы с сохранением ветвей</w:t>
      </w:r>
    </w:p>
    <w:p w:rsidR="00E15A1F" w:rsidRDefault="00E15A1F">
      <w:pPr>
        <w:pStyle w:val="40"/>
        <w:framePr w:w="4829" w:h="7392" w:wrap="none" w:vAnchor="text" w:hAnchor="page" w:x="11037" w:y="2089"/>
        <w:shd w:val="clear" w:color="auto" w:fill="auto"/>
        <w:spacing w:after="80"/>
        <w:jc w:val="both"/>
      </w:pPr>
      <w:r>
        <w:t>лицевого нерва</w:t>
      </w:r>
    </w:p>
    <w:p w:rsidR="00E15A1F" w:rsidRDefault="00E15A1F">
      <w:pPr>
        <w:pStyle w:val="40"/>
        <w:framePr w:w="4829" w:h="7392" w:wrap="none" w:vAnchor="text" w:hAnchor="page" w:x="11037" w:y="2089"/>
        <w:shd w:val="clear" w:color="auto" w:fill="auto"/>
        <w:jc w:val="both"/>
      </w:pPr>
      <w:r>
        <w:t>паротидэктомия с пластическим</w:t>
      </w:r>
    </w:p>
    <w:p w:rsidR="00E15A1F" w:rsidRDefault="00E15A1F">
      <w:pPr>
        <w:pStyle w:val="40"/>
        <w:framePr w:w="4829" w:h="7392" w:wrap="none" w:vAnchor="text" w:hAnchor="page" w:x="11037" w:y="2089"/>
        <w:shd w:val="clear" w:color="auto" w:fill="auto"/>
        <w:jc w:val="both"/>
      </w:pPr>
      <w:r>
        <w:t>замещением резецированного отрезка</w:t>
      </w:r>
    </w:p>
    <w:p w:rsidR="00E15A1F" w:rsidRDefault="00E15A1F">
      <w:pPr>
        <w:pStyle w:val="40"/>
        <w:framePr w:w="4829" w:h="7392" w:wrap="none" w:vAnchor="text" w:hAnchor="page" w:x="11037" w:y="2089"/>
        <w:shd w:val="clear" w:color="auto" w:fill="auto"/>
        <w:spacing w:after="80"/>
        <w:jc w:val="both"/>
      </w:pPr>
      <w:r>
        <w:t>лицевого нерва</w:t>
      </w:r>
    </w:p>
    <w:p w:rsidR="00E15A1F" w:rsidRDefault="00E15A1F">
      <w:pPr>
        <w:pStyle w:val="40"/>
        <w:framePr w:w="4829" w:h="7392" w:wrap="none" w:vAnchor="text" w:hAnchor="page" w:x="11037" w:y="2089"/>
        <w:shd w:val="clear" w:color="auto" w:fill="auto"/>
        <w:jc w:val="both"/>
      </w:pPr>
      <w:r>
        <w:t>удаление опухолевого поражения с</w:t>
      </w:r>
    </w:p>
    <w:p w:rsidR="00E15A1F" w:rsidRDefault="00E15A1F">
      <w:pPr>
        <w:pStyle w:val="40"/>
        <w:framePr w:w="4829" w:h="7392" w:wrap="none" w:vAnchor="text" w:hAnchor="page" w:x="11037" w:y="2089"/>
        <w:shd w:val="clear" w:color="auto" w:fill="auto"/>
        <w:jc w:val="both"/>
      </w:pPr>
      <w:r>
        <w:t>одномоментным пластическим</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543" w:line="14" w:lineRule="exact"/>
      </w:pPr>
    </w:p>
    <w:p w:rsidR="00E15A1F" w:rsidRDefault="00E15A1F">
      <w:pPr>
        <w:spacing w:line="14" w:lineRule="exact"/>
        <w:sectPr w:rsidR="00E15A1F">
          <w:pgSz w:w="16840" w:h="11900" w:orient="landscape"/>
          <w:pgMar w:top="1128" w:right="504" w:bottom="1128" w:left="490" w:header="0" w:footer="7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309" w:h="1478" w:wrap="none" w:vAnchor="text" w:hAnchor="page" w:x="1327" w:y="2089"/>
        <w:shd w:val="clear" w:color="auto" w:fill="auto"/>
      </w:pPr>
      <w:r>
        <w:t>ческим устранением образовавшегося раневого дефекта или замещением его с помощью сложного челюстно-лицевого протезирования</w:t>
      </w:r>
    </w:p>
    <w:p w:rsidR="00E15A1F" w:rsidRDefault="00E15A1F">
      <w:pPr>
        <w:pStyle w:val="40"/>
        <w:framePr w:w="403" w:h="269" w:wrap="none" w:vAnchor="text" w:hAnchor="page" w:x="6146" w:y="2089"/>
        <w:shd w:val="clear" w:color="auto" w:fill="auto"/>
      </w:pPr>
      <w:r>
        <w:t>шеи</w:t>
      </w:r>
    </w:p>
    <w:p w:rsidR="00E15A1F" w:rsidRDefault="00E15A1F">
      <w:pPr>
        <w:pStyle w:val="40"/>
        <w:framePr w:w="5381" w:h="1003" w:wrap="none" w:vAnchor="text" w:hAnchor="page" w:x="3895" w:y="2411"/>
        <w:shd w:val="clear" w:color="auto" w:fill="auto"/>
        <w:spacing w:line="252" w:lineRule="auto"/>
        <w:ind w:left="2260" w:hanging="2260"/>
      </w:pPr>
      <w:r>
        <w:t>^18. ^27.3. ^27.9. ^85.0 обширная (2 и более анатомические области) сосудистая мальформация, опухоль или диспластическое образование лица и шеи</w:t>
      </w:r>
    </w:p>
    <w:p w:rsidR="00E15A1F" w:rsidRDefault="00E15A1F">
      <w:pPr>
        <w:pStyle w:val="40"/>
        <w:framePr w:w="1301" w:h="509" w:wrap="none" w:vAnchor="text" w:hAnchor="page" w:x="9477" w:y="2411"/>
        <w:shd w:val="clear" w:color="auto" w:fill="auto"/>
      </w:pPr>
      <w:r>
        <w:t>хирургическое</w:t>
      </w:r>
    </w:p>
    <w:p w:rsidR="00E15A1F" w:rsidRDefault="00E15A1F">
      <w:pPr>
        <w:pStyle w:val="40"/>
        <w:framePr w:w="1301" w:h="509" w:wrap="none" w:vAnchor="text" w:hAnchor="page" w:x="9477" w:y="2411"/>
        <w:shd w:val="clear" w:color="auto" w:fill="auto"/>
      </w:pPr>
      <w:r>
        <w:t>лечение</w:t>
      </w:r>
    </w:p>
    <w:p w:rsidR="00E15A1F" w:rsidRDefault="00E15A1F">
      <w:pPr>
        <w:pStyle w:val="40"/>
        <w:framePr w:w="3634" w:h="1315" w:wrap="none" w:vAnchor="text" w:hAnchor="page" w:x="11037" w:y="2094"/>
        <w:shd w:val="clear" w:color="auto" w:fill="auto"/>
        <w:spacing w:after="80"/>
      </w:pPr>
      <w:r>
        <w:t>устранением раневого дефекта</w:t>
      </w:r>
    </w:p>
    <w:p w:rsidR="00E15A1F" w:rsidRDefault="00E15A1F">
      <w:pPr>
        <w:pStyle w:val="40"/>
        <w:framePr w:w="3634" w:h="1315" w:wrap="none" w:vAnchor="text" w:hAnchor="page" w:x="11037" w:y="2094"/>
        <w:shd w:val="clear" w:color="auto" w:fill="auto"/>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72" w:line="14" w:lineRule="exact"/>
      </w:pPr>
    </w:p>
    <w:p w:rsidR="00E15A1F" w:rsidRDefault="00E15A1F">
      <w:pPr>
        <w:spacing w:line="14" w:lineRule="exact"/>
        <w:sectPr w:rsidR="00E15A1F">
          <w:pgSz w:w="16840" w:h="11900" w:orient="landscape"/>
          <w:pgMar w:top="1129" w:right="504" w:bottom="1224" w:left="490" w:header="0" w:footer="796" w:gutter="0"/>
          <w:cols w:space="720"/>
          <w:noEndnote/>
          <w:docGrid w:linePitch="360"/>
        </w:sectPr>
      </w:pPr>
    </w:p>
    <w:p w:rsidR="00E15A1F" w:rsidRDefault="00E15A1F">
      <w:pPr>
        <w:pStyle w:val="40"/>
        <w:shd w:val="clear" w:color="auto" w:fill="auto"/>
        <w:spacing w:after="80" w:line="252" w:lineRule="auto"/>
        <w:ind w:left="10560"/>
      </w:pPr>
      <w:r>
        <w:t>блоковая резекция мальформации и сосудистого образования с одномомент</w:t>
      </w:r>
      <w:r>
        <w:softHyphen/>
        <w:t>ным пластическим устранением образовавшегося дефекта тканей</w:t>
      </w:r>
    </w:p>
    <w:tbl>
      <w:tblPr>
        <w:tblOverlap w:val="never"/>
        <w:tblW w:w="0" w:type="auto"/>
        <w:jc w:val="right"/>
        <w:tblLayout w:type="fixed"/>
        <w:tblCellMar>
          <w:left w:w="10" w:type="dxa"/>
          <w:right w:w="10" w:type="dxa"/>
        </w:tblCellMar>
        <w:tblLook w:val="0000"/>
      </w:tblPr>
      <w:tblGrid>
        <w:gridCol w:w="1421"/>
        <w:gridCol w:w="3571"/>
        <w:gridCol w:w="1498"/>
        <w:gridCol w:w="3538"/>
      </w:tblGrid>
      <w:tr w:rsidR="00E15A1F">
        <w:tblPrEx>
          <w:tblCellMar>
            <w:top w:w="0" w:type="dxa"/>
            <w:bottom w:w="0" w:type="dxa"/>
          </w:tblCellMar>
        </w:tblPrEx>
        <w:trPr>
          <w:trHeight w:hRule="exact" w:val="2717"/>
          <w:jc w:val="right"/>
        </w:trPr>
        <w:tc>
          <w:tcPr>
            <w:tcW w:w="1421"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Б16.5</w:t>
            </w:r>
          </w:p>
        </w:tc>
        <w:tc>
          <w:tcPr>
            <w:tcW w:w="3571" w:type="dxa"/>
            <w:shd w:val="clear" w:color="auto" w:fill="FFFFFF"/>
          </w:tcPr>
          <w:p w:rsidR="00E15A1F" w:rsidRDefault="00E15A1F">
            <w:pPr>
              <w:pStyle w:val="a0"/>
              <w:shd w:val="clear" w:color="auto" w:fill="auto"/>
              <w:spacing w:line="240" w:lineRule="auto"/>
              <w:ind w:left="320" w:firstLine="0"/>
              <w:jc w:val="left"/>
              <w:rPr>
                <w:sz w:val="20"/>
                <w:szCs w:val="20"/>
              </w:rPr>
            </w:pPr>
            <w:r>
              <w:rPr>
                <w:sz w:val="20"/>
                <w:szCs w:val="20"/>
              </w:rPr>
              <w:t>новообразование нижней челюсти в пределах не менее 3 - 4 зубов и (или) ее ветви</w:t>
            </w:r>
          </w:p>
        </w:tc>
        <w:tc>
          <w:tcPr>
            <w:tcW w:w="149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38" w:type="dxa"/>
            <w:shd w:val="clear" w:color="auto" w:fill="FFFFFF"/>
            <w:vAlign w:val="bottom"/>
          </w:tcPr>
          <w:p w:rsidR="00E15A1F" w:rsidRDefault="00E15A1F">
            <w:pPr>
              <w:pStyle w:val="a0"/>
              <w:shd w:val="clear" w:color="auto" w:fill="auto"/>
              <w:spacing w:line="240" w:lineRule="auto"/>
              <w:ind w:left="140" w:firstLine="20"/>
              <w:jc w:val="left"/>
              <w:rPr>
                <w:sz w:val="20"/>
                <w:szCs w:val="20"/>
              </w:rPr>
            </w:pPr>
            <w:r>
              <w:rPr>
                <w:sz w:val="20"/>
                <w:szCs w:val="20"/>
              </w:rPr>
              <w:t>удаление новообразования с одномоментной костной пластикой нижней челюсти, микрохирургическая пластика с помощью</w:t>
            </w:r>
          </w:p>
          <w:p w:rsidR="00E15A1F" w:rsidRDefault="00E15A1F">
            <w:pPr>
              <w:pStyle w:val="a0"/>
              <w:shd w:val="clear" w:color="auto" w:fill="auto"/>
              <w:spacing w:after="80" w:line="240" w:lineRule="auto"/>
              <w:ind w:left="140" w:firstLine="20"/>
              <w:jc w:val="left"/>
              <w:rPr>
                <w:sz w:val="20"/>
                <w:szCs w:val="20"/>
              </w:rPr>
            </w:pPr>
            <w:r>
              <w:rPr>
                <w:sz w:val="20"/>
                <w:szCs w:val="20"/>
              </w:rPr>
              <w:t>реваскуляризированного лоскута</w:t>
            </w:r>
          </w:p>
          <w:p w:rsidR="00E15A1F" w:rsidRDefault="00E15A1F">
            <w:pPr>
              <w:pStyle w:val="a0"/>
              <w:shd w:val="clear" w:color="auto" w:fill="auto"/>
              <w:spacing w:after="40" w:line="240" w:lineRule="auto"/>
              <w:ind w:left="140" w:firstLine="20"/>
              <w:jc w:val="left"/>
              <w:rPr>
                <w:sz w:val="20"/>
                <w:szCs w:val="20"/>
              </w:rPr>
            </w:pPr>
            <w:r>
              <w:rPr>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E15A1F">
        <w:tblPrEx>
          <w:tblCellMar>
            <w:top w:w="0" w:type="dxa"/>
            <w:bottom w:w="0" w:type="dxa"/>
          </w:tblCellMar>
        </w:tblPrEx>
        <w:trPr>
          <w:trHeight w:hRule="exact" w:val="763"/>
          <w:jc w:val="right"/>
        </w:trPr>
        <w:tc>
          <w:tcPr>
            <w:tcW w:w="1421"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^16.4</w:t>
            </w:r>
          </w:p>
        </w:tc>
        <w:tc>
          <w:tcPr>
            <w:tcW w:w="3571" w:type="dxa"/>
            <w:shd w:val="clear" w:color="auto" w:fill="FFFFFF"/>
          </w:tcPr>
          <w:p w:rsidR="00E15A1F" w:rsidRDefault="00E15A1F">
            <w:pPr>
              <w:pStyle w:val="a0"/>
              <w:shd w:val="clear" w:color="auto" w:fill="auto"/>
              <w:spacing w:line="240" w:lineRule="auto"/>
              <w:ind w:left="320" w:firstLine="0"/>
              <w:jc w:val="left"/>
              <w:rPr>
                <w:sz w:val="20"/>
                <w:szCs w:val="20"/>
              </w:rPr>
            </w:pPr>
            <w:r>
              <w:rPr>
                <w:sz w:val="20"/>
                <w:szCs w:val="20"/>
              </w:rPr>
              <w:t>новообразование верхней челюсти</w:t>
            </w:r>
          </w:p>
        </w:tc>
        <w:tc>
          <w:tcPr>
            <w:tcW w:w="149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38" w:type="dxa"/>
            <w:shd w:val="clear" w:color="auto" w:fill="FFFFFF"/>
          </w:tcPr>
          <w:p w:rsidR="00E15A1F" w:rsidRDefault="00E15A1F">
            <w:pPr>
              <w:pStyle w:val="a0"/>
              <w:shd w:val="clear" w:color="auto" w:fill="auto"/>
              <w:spacing w:line="240" w:lineRule="auto"/>
              <w:ind w:left="140" w:firstLine="20"/>
              <w:jc w:val="left"/>
              <w:rPr>
                <w:sz w:val="20"/>
                <w:szCs w:val="20"/>
              </w:rPr>
            </w:pPr>
            <w:r>
              <w:rPr>
                <w:sz w:val="20"/>
                <w:szCs w:val="20"/>
              </w:rPr>
              <w:t>удаление новообразования с одномоментным замещением дефекта верхней челюсти сложным протезом</w:t>
            </w:r>
          </w:p>
        </w:tc>
      </w:tr>
      <w:tr w:rsidR="00E15A1F">
        <w:tblPrEx>
          <w:tblCellMar>
            <w:top w:w="0" w:type="dxa"/>
            <w:bottom w:w="0" w:type="dxa"/>
          </w:tblCellMar>
        </w:tblPrEx>
        <w:trPr>
          <w:trHeight w:hRule="exact" w:val="1219"/>
          <w:jc w:val="right"/>
        </w:trPr>
        <w:tc>
          <w:tcPr>
            <w:tcW w:w="1421" w:type="dxa"/>
            <w:shd w:val="clear" w:color="auto" w:fill="FFFFFF"/>
          </w:tcPr>
          <w:p w:rsidR="00E15A1F" w:rsidRDefault="00E15A1F">
            <w:pPr>
              <w:pStyle w:val="a0"/>
              <w:shd w:val="clear" w:color="auto" w:fill="auto"/>
              <w:spacing w:line="240" w:lineRule="auto"/>
              <w:ind w:left="20" w:firstLine="0"/>
              <w:jc w:val="center"/>
              <w:rPr>
                <w:sz w:val="20"/>
                <w:szCs w:val="20"/>
              </w:rPr>
            </w:pPr>
            <w:r>
              <w:rPr>
                <w:sz w:val="20"/>
                <w:szCs w:val="20"/>
              </w:rPr>
              <w:t>016.4. 016.5</w:t>
            </w:r>
          </w:p>
        </w:tc>
        <w:tc>
          <w:tcPr>
            <w:tcW w:w="3571" w:type="dxa"/>
            <w:shd w:val="clear" w:color="auto" w:fill="FFFFFF"/>
          </w:tcPr>
          <w:p w:rsidR="00E15A1F" w:rsidRDefault="00E15A1F">
            <w:pPr>
              <w:pStyle w:val="a0"/>
              <w:shd w:val="clear" w:color="auto" w:fill="auto"/>
              <w:spacing w:line="252" w:lineRule="auto"/>
              <w:ind w:left="320" w:firstLine="0"/>
              <w:jc w:val="left"/>
              <w:rPr>
                <w:sz w:val="20"/>
                <w:szCs w:val="20"/>
              </w:rPr>
            </w:pPr>
            <w:r>
              <w:rPr>
                <w:sz w:val="20"/>
                <w:szCs w:val="20"/>
              </w:rPr>
              <w:t>новообразование верхней (нижней) челюсти с распространением в прилегающие области</w:t>
            </w:r>
          </w:p>
        </w:tc>
        <w:tc>
          <w:tcPr>
            <w:tcW w:w="1498" w:type="dxa"/>
            <w:shd w:val="clear" w:color="auto" w:fill="FFFFFF"/>
          </w:tcPr>
          <w:p w:rsidR="00E15A1F" w:rsidRDefault="00E15A1F">
            <w:pPr>
              <w:pStyle w:val="a0"/>
              <w:shd w:val="clear" w:color="auto" w:fill="auto"/>
              <w:spacing w:line="240" w:lineRule="auto"/>
              <w:ind w:firstLine="0"/>
              <w:jc w:val="left"/>
              <w:rPr>
                <w:sz w:val="20"/>
                <w:szCs w:val="20"/>
              </w:rPr>
            </w:pPr>
            <w:r>
              <w:rPr>
                <w:sz w:val="20"/>
                <w:szCs w:val="20"/>
              </w:rPr>
              <w:t>хирургическое</w:t>
            </w:r>
          </w:p>
          <w:p w:rsidR="00E15A1F" w:rsidRDefault="00E15A1F">
            <w:pPr>
              <w:pStyle w:val="a0"/>
              <w:shd w:val="clear" w:color="auto" w:fill="auto"/>
              <w:spacing w:line="240" w:lineRule="auto"/>
              <w:ind w:firstLine="0"/>
              <w:jc w:val="left"/>
              <w:rPr>
                <w:sz w:val="20"/>
                <w:szCs w:val="20"/>
              </w:rPr>
            </w:pPr>
            <w:r>
              <w:rPr>
                <w:sz w:val="20"/>
                <w:szCs w:val="20"/>
              </w:rPr>
              <w:t>лечение</w:t>
            </w:r>
          </w:p>
        </w:tc>
        <w:tc>
          <w:tcPr>
            <w:tcW w:w="3538" w:type="dxa"/>
            <w:shd w:val="clear" w:color="auto" w:fill="FFFFFF"/>
            <w:vAlign w:val="bottom"/>
          </w:tcPr>
          <w:p w:rsidR="00E15A1F" w:rsidRDefault="00E15A1F">
            <w:pPr>
              <w:pStyle w:val="a0"/>
              <w:shd w:val="clear" w:color="auto" w:fill="auto"/>
              <w:spacing w:line="240" w:lineRule="auto"/>
              <w:ind w:left="140" w:firstLine="20"/>
              <w:jc w:val="left"/>
              <w:rPr>
                <w:sz w:val="20"/>
                <w:szCs w:val="20"/>
              </w:rPr>
            </w:pPr>
            <w:r>
              <w:rPr>
                <w:sz w:val="20"/>
                <w:szCs w:val="20"/>
              </w:rPr>
              <w:t>удаление новообразования с резекцией части или всей челюсти и одномоментной костной пластикой аутотрансплантатом, микрохирургиче</w:t>
            </w:r>
            <w:r>
              <w:rPr>
                <w:sz w:val="20"/>
                <w:szCs w:val="20"/>
              </w:rPr>
              <w:softHyphen/>
              <w:t>ской пластикой с помощью</w:t>
            </w:r>
          </w:p>
        </w:tc>
      </w:tr>
    </w:tbl>
    <w:p w:rsidR="00E15A1F" w:rsidRDefault="00E15A1F">
      <w:pPr>
        <w:spacing w:line="14" w:lineRule="exact"/>
        <w:sectPr w:rsidR="00E15A1F">
          <w:type w:val="continuous"/>
          <w:pgSz w:w="16840" w:h="11900" w:orient="landscape"/>
          <w:pgMar w:top="1129" w:right="2122" w:bottom="1129"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spacing w:line="252" w:lineRule="auto"/>
        <w:jc w:val="center"/>
      </w:pPr>
      <w:r>
        <w:t>Средний</w:t>
      </w:r>
    </w:p>
    <w:p w:rsidR="00E15A1F" w:rsidRDefault="00E15A1F">
      <w:pPr>
        <w:pStyle w:val="40"/>
        <w:framePr w:w="1589" w:h="1714" w:wrap="none" w:vAnchor="text" w:hAnchor="page" w:x="14747" w:y="21"/>
        <w:shd w:val="clear" w:color="auto" w:fill="auto"/>
        <w:spacing w:line="252" w:lineRule="auto"/>
        <w:jc w:val="center"/>
      </w:pPr>
      <w:r>
        <w:t>норматив</w:t>
      </w:r>
      <w:r>
        <w:br/>
        <w:t>финансовых</w:t>
      </w:r>
      <w:r>
        <w:br/>
        <w:t>затрат на единицу</w:t>
      </w:r>
    </w:p>
    <w:p w:rsidR="00E15A1F" w:rsidRDefault="00E15A1F">
      <w:pPr>
        <w:pStyle w:val="40"/>
        <w:framePr w:w="1589" w:h="1714" w:wrap="none" w:vAnchor="text" w:hAnchor="page" w:x="14747" w:y="21"/>
        <w:shd w:val="clear" w:color="auto" w:fill="auto"/>
        <w:spacing w:line="252" w:lineRule="auto"/>
        <w:jc w:val="center"/>
      </w:pPr>
      <w:r>
        <w:t>объема</w:t>
      </w:r>
    </w:p>
    <w:p w:rsidR="00E15A1F" w:rsidRDefault="00E15A1F">
      <w:pPr>
        <w:pStyle w:val="40"/>
        <w:framePr w:w="1589" w:h="1714" w:wrap="none" w:vAnchor="text" w:hAnchor="page" w:x="14747" w:y="21"/>
        <w:shd w:val="clear" w:color="auto" w:fill="auto"/>
        <w:spacing w:line="252" w:lineRule="auto"/>
        <w:ind w:left="220" w:firstLine="20"/>
      </w:pPr>
      <w:r>
        <w:t>медицинской</w:t>
      </w:r>
    </w:p>
    <w:p w:rsidR="00E15A1F" w:rsidRDefault="00E15A1F">
      <w:pPr>
        <w:pStyle w:val="40"/>
        <w:framePr w:w="1589" w:h="1714" w:wrap="none" w:vAnchor="text" w:hAnchor="page" w:x="14747" w:y="21"/>
        <w:shd w:val="clear" w:color="auto" w:fill="auto"/>
        <w:spacing w:line="252" w:lineRule="auto"/>
      </w:pPr>
      <w:r>
        <w:t>помощи</w:t>
      </w:r>
      <w:r>
        <w:rPr>
          <w:vertAlign w:val="superscript"/>
        </w:rPr>
        <w:t>3</w:t>
      </w:r>
      <w:r>
        <w:t>, рублей</w:t>
      </w:r>
    </w:p>
    <w:p w:rsidR="00E15A1F" w:rsidRDefault="00E15A1F">
      <w:pPr>
        <w:pStyle w:val="40"/>
        <w:framePr w:w="2890" w:h="274" w:wrap="none" w:vAnchor="text" w:hAnchor="page" w:x="11042" w:y="2094"/>
        <w:shd w:val="clear" w:color="auto" w:fill="auto"/>
      </w:pPr>
      <w:r>
        <w:t>реваскуляризированного лоскута</w:t>
      </w:r>
    </w:p>
    <w:p w:rsidR="00E15A1F" w:rsidRDefault="00E15A1F">
      <w:pPr>
        <w:pStyle w:val="40"/>
        <w:framePr w:w="3000" w:h="5640" w:wrap="none" w:vAnchor="text" w:hAnchor="page" w:x="731" w:y="4009"/>
        <w:numPr>
          <w:ilvl w:val="0"/>
          <w:numId w:val="17"/>
        </w:numPr>
        <w:shd w:val="clear" w:color="auto" w:fill="auto"/>
        <w:tabs>
          <w:tab w:val="left" w:pos="595"/>
        </w:tabs>
        <w:ind w:left="600" w:hanging="600"/>
      </w:pPr>
      <w:r>
        <w:t>Хирургическая, сосудистая и эндоваскулярная</w:t>
      </w:r>
    </w:p>
    <w:p w:rsidR="00E15A1F" w:rsidRDefault="00E15A1F">
      <w:pPr>
        <w:pStyle w:val="40"/>
        <w:framePr w:w="3000" w:h="5640" w:wrap="none" w:vAnchor="text" w:hAnchor="page" w:x="731" w:y="4009"/>
        <w:shd w:val="clear" w:color="auto" w:fill="auto"/>
        <w:spacing w:after="80"/>
        <w:ind w:left="600" w:firstLine="20"/>
      </w:pPr>
      <w:r>
        <w:t>реваскуляризация магистральных артерий нижних конечностей при синдроме диабетической стопы</w:t>
      </w:r>
    </w:p>
    <w:p w:rsidR="00E15A1F" w:rsidRDefault="00E15A1F">
      <w:pPr>
        <w:pStyle w:val="40"/>
        <w:framePr w:w="3000" w:h="5640" w:wrap="none" w:vAnchor="text" w:hAnchor="page" w:x="731" w:y="4009"/>
        <w:numPr>
          <w:ilvl w:val="0"/>
          <w:numId w:val="17"/>
        </w:numPr>
        <w:shd w:val="clear" w:color="auto" w:fill="auto"/>
        <w:tabs>
          <w:tab w:val="left" w:pos="595"/>
        </w:tabs>
        <w:spacing w:after="40"/>
        <w:ind w:left="600" w:hanging="600"/>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w:t>
      </w:r>
    </w:p>
    <w:p w:rsidR="00E15A1F" w:rsidRDefault="00E15A1F">
      <w:pPr>
        <w:pStyle w:val="40"/>
        <w:framePr w:w="1085" w:h="269" w:wrap="none" w:vAnchor="text" w:hAnchor="page" w:x="4437" w:y="4009"/>
        <w:shd w:val="clear" w:color="auto" w:fill="auto"/>
      </w:pPr>
      <w:r>
        <w:t>Е10.5, Е11.5</w:t>
      </w:r>
    </w:p>
    <w:p w:rsidR="00E15A1F" w:rsidRDefault="00E15A1F">
      <w:pPr>
        <w:pStyle w:val="40"/>
        <w:framePr w:w="1190" w:h="989" w:wrap="none" w:vAnchor="text" w:hAnchor="page" w:x="4384" w:y="5771"/>
        <w:shd w:val="clear" w:color="auto" w:fill="auto"/>
        <w:jc w:val="both"/>
      </w:pPr>
      <w:r>
        <w:t>Е10.6, Е10.7,</w:t>
      </w:r>
    </w:p>
    <w:p w:rsidR="00E15A1F" w:rsidRDefault="00E15A1F">
      <w:pPr>
        <w:pStyle w:val="40"/>
        <w:framePr w:w="1190" w:h="989" w:wrap="none" w:vAnchor="text" w:hAnchor="page" w:x="4384" w:y="5771"/>
        <w:shd w:val="clear" w:color="auto" w:fill="auto"/>
        <w:jc w:val="both"/>
      </w:pPr>
      <w:r>
        <w:t>Е11.6, Е11.7, Е13.6, Е 13.7, Е14.6, Е14.7</w:t>
      </w:r>
    </w:p>
    <w:p w:rsidR="00E15A1F" w:rsidRDefault="00E15A1F">
      <w:pPr>
        <w:pStyle w:val="40"/>
        <w:framePr w:w="1142" w:h="984" w:wrap="none" w:vAnchor="text" w:hAnchor="page" w:x="4408" w:y="8334"/>
        <w:shd w:val="clear" w:color="auto" w:fill="auto"/>
        <w:jc w:val="both"/>
      </w:pPr>
      <w:r>
        <w:t>Е10.4, Е10.5 Е11.4, Е11.5, Е13.4, Е13.5, Е14.4, Е14.5</w:t>
      </w:r>
    </w:p>
    <w:tbl>
      <w:tblPr>
        <w:tblOverlap w:val="never"/>
        <w:tblW w:w="0" w:type="auto"/>
        <w:tblInd w:w="-8" w:type="dxa"/>
        <w:tblLayout w:type="fixed"/>
        <w:tblCellMar>
          <w:left w:w="10" w:type="dxa"/>
          <w:right w:w="10" w:type="dxa"/>
        </w:tblCellMar>
        <w:tblLook w:val="0000"/>
      </w:tblPr>
      <w:tblGrid>
        <w:gridCol w:w="3259"/>
        <w:gridCol w:w="1574"/>
        <w:gridCol w:w="3965"/>
        <w:gridCol w:w="926"/>
      </w:tblGrid>
      <w:tr w:rsidR="00E15A1F">
        <w:tblPrEx>
          <w:tblCellMar>
            <w:top w:w="0" w:type="dxa"/>
            <w:bottom w:w="0" w:type="dxa"/>
          </w:tblCellMar>
        </w:tblPrEx>
        <w:trPr>
          <w:trHeight w:hRule="exact" w:val="293"/>
        </w:trPr>
        <w:tc>
          <w:tcPr>
            <w:tcW w:w="3259" w:type="dxa"/>
            <w:shd w:val="clear" w:color="auto" w:fill="FFFFFF"/>
          </w:tcPr>
          <w:p w:rsidR="00E15A1F" w:rsidRDefault="00E15A1F">
            <w:pPr>
              <w:pStyle w:val="a0"/>
              <w:framePr w:w="9725" w:h="5842" w:wrap="none" w:vAnchor="text" w:hAnchor="page" w:x="6141" w:y="3726"/>
              <w:shd w:val="clear" w:color="auto" w:fill="auto"/>
              <w:spacing w:line="240" w:lineRule="auto"/>
              <w:ind w:left="1540" w:firstLine="0"/>
              <w:jc w:val="left"/>
              <w:rPr>
                <w:sz w:val="20"/>
                <w:szCs w:val="20"/>
              </w:rPr>
            </w:pPr>
            <w:r>
              <w:rPr>
                <w:sz w:val="20"/>
                <w:szCs w:val="20"/>
              </w:rPr>
              <w:t>Эндокринология</w:t>
            </w:r>
          </w:p>
        </w:tc>
        <w:tc>
          <w:tcPr>
            <w:tcW w:w="1574" w:type="dxa"/>
            <w:shd w:val="clear" w:color="auto" w:fill="FFFFFF"/>
          </w:tcPr>
          <w:p w:rsidR="00E15A1F" w:rsidRDefault="00E15A1F">
            <w:pPr>
              <w:framePr w:w="9725" w:h="5842" w:wrap="none" w:vAnchor="text" w:hAnchor="page" w:x="6141" w:y="3726"/>
              <w:rPr>
                <w:sz w:val="10"/>
                <w:szCs w:val="10"/>
              </w:rPr>
            </w:pPr>
          </w:p>
        </w:tc>
        <w:tc>
          <w:tcPr>
            <w:tcW w:w="3965" w:type="dxa"/>
            <w:shd w:val="clear" w:color="auto" w:fill="FFFFFF"/>
          </w:tcPr>
          <w:p w:rsidR="00E15A1F" w:rsidRDefault="00E15A1F">
            <w:pPr>
              <w:framePr w:w="9725" w:h="5842" w:wrap="none" w:vAnchor="text" w:hAnchor="page" w:x="6141" w:y="3726"/>
              <w:rPr>
                <w:sz w:val="10"/>
                <w:szCs w:val="10"/>
              </w:rPr>
            </w:pPr>
          </w:p>
        </w:tc>
        <w:tc>
          <w:tcPr>
            <w:tcW w:w="926" w:type="dxa"/>
            <w:shd w:val="clear" w:color="auto" w:fill="FFFFFF"/>
          </w:tcPr>
          <w:p w:rsidR="00E15A1F" w:rsidRDefault="00E15A1F">
            <w:pPr>
              <w:framePr w:w="9725" w:h="5842" w:wrap="none" w:vAnchor="text" w:hAnchor="page" w:x="6141" w:y="3726"/>
              <w:rPr>
                <w:sz w:val="10"/>
                <w:szCs w:val="10"/>
              </w:rPr>
            </w:pPr>
          </w:p>
        </w:tc>
      </w:tr>
      <w:tr w:rsidR="00E15A1F">
        <w:tblPrEx>
          <w:tblCellMar>
            <w:top w:w="0" w:type="dxa"/>
            <w:bottom w:w="0" w:type="dxa"/>
          </w:tblCellMar>
        </w:tblPrEx>
        <w:trPr>
          <w:trHeight w:hRule="exact" w:val="1502"/>
        </w:trPr>
        <w:tc>
          <w:tcPr>
            <w:tcW w:w="3259" w:type="dxa"/>
            <w:shd w:val="clear" w:color="auto" w:fill="FFFFFF"/>
          </w:tcPr>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сахарный диабет 1 и 2 типа с критической ишемией</w:t>
            </w:r>
          </w:p>
        </w:tc>
        <w:tc>
          <w:tcPr>
            <w:tcW w:w="1574" w:type="dxa"/>
            <w:shd w:val="clear" w:color="auto" w:fill="FFFFFF"/>
          </w:tcPr>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лечение</w:t>
            </w:r>
          </w:p>
        </w:tc>
        <w:tc>
          <w:tcPr>
            <w:tcW w:w="3965" w:type="dxa"/>
            <w:shd w:val="clear" w:color="auto" w:fill="FFFFFF"/>
          </w:tcPr>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926" w:type="dxa"/>
            <w:shd w:val="clear" w:color="auto" w:fill="FFFFFF"/>
          </w:tcPr>
          <w:p w:rsidR="00E15A1F" w:rsidRDefault="00E15A1F">
            <w:pPr>
              <w:pStyle w:val="a0"/>
              <w:framePr w:w="9725" w:h="5842" w:wrap="none" w:vAnchor="text" w:hAnchor="page" w:x="6141" w:y="3726"/>
              <w:shd w:val="clear" w:color="auto" w:fill="auto"/>
              <w:spacing w:line="240" w:lineRule="auto"/>
              <w:ind w:firstLine="0"/>
              <w:jc w:val="right"/>
              <w:rPr>
                <w:sz w:val="20"/>
                <w:szCs w:val="20"/>
              </w:rPr>
            </w:pPr>
            <w:r>
              <w:rPr>
                <w:sz w:val="20"/>
                <w:szCs w:val="20"/>
              </w:rPr>
              <w:t>323230</w:t>
            </w:r>
          </w:p>
        </w:tc>
      </w:tr>
      <w:tr w:rsidR="00E15A1F">
        <w:tblPrEx>
          <w:tblCellMar>
            <w:top w:w="0" w:type="dxa"/>
            <w:bottom w:w="0" w:type="dxa"/>
          </w:tblCellMar>
        </w:tblPrEx>
        <w:trPr>
          <w:trHeight w:hRule="exact" w:val="2818"/>
        </w:trPr>
        <w:tc>
          <w:tcPr>
            <w:tcW w:w="3259" w:type="dxa"/>
            <w:shd w:val="clear" w:color="auto" w:fill="FFFFFF"/>
          </w:tcPr>
          <w:p w:rsidR="00E15A1F" w:rsidRDefault="00E15A1F">
            <w:pPr>
              <w:pStyle w:val="a0"/>
              <w:framePr w:w="9725" w:h="5842" w:wrap="none" w:vAnchor="text" w:hAnchor="page" w:x="6141" w:y="3726"/>
              <w:shd w:val="clear" w:color="auto" w:fill="auto"/>
              <w:spacing w:before="260" w:line="240" w:lineRule="auto"/>
              <w:ind w:firstLine="0"/>
              <w:jc w:val="left"/>
              <w:rPr>
                <w:sz w:val="20"/>
                <w:szCs w:val="20"/>
              </w:rPr>
            </w:pPr>
            <w:r>
              <w:rPr>
                <w:sz w:val="20"/>
                <w:szCs w:val="20"/>
              </w:rPr>
              <w:t>сахарный диабет 1 и 2 типа с сочетанным поражением сосудов</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почек, сердца, глаз, головного мозга,</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включая пациентов с</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трансплантированными органами</w:t>
            </w:r>
          </w:p>
        </w:tc>
        <w:tc>
          <w:tcPr>
            <w:tcW w:w="1574" w:type="dxa"/>
            <w:shd w:val="clear" w:color="auto" w:fill="FFFFFF"/>
          </w:tcPr>
          <w:p w:rsidR="00E15A1F" w:rsidRDefault="00E15A1F">
            <w:pPr>
              <w:pStyle w:val="a0"/>
              <w:framePr w:w="9725" w:h="5842" w:wrap="none" w:vAnchor="text" w:hAnchor="page" w:x="6141" w:y="3726"/>
              <w:shd w:val="clear" w:color="auto" w:fill="auto"/>
              <w:spacing w:before="260" w:line="240" w:lineRule="auto"/>
              <w:ind w:firstLine="0"/>
              <w:jc w:val="left"/>
              <w:rPr>
                <w:sz w:val="20"/>
                <w:szCs w:val="20"/>
              </w:rPr>
            </w:pPr>
            <w:r>
              <w:rPr>
                <w:sz w:val="20"/>
                <w:szCs w:val="20"/>
              </w:rPr>
              <w:t>хирургическое</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лечение,</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терапевтическое</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лечение</w:t>
            </w:r>
          </w:p>
        </w:tc>
        <w:tc>
          <w:tcPr>
            <w:tcW w:w="3965" w:type="dxa"/>
            <w:shd w:val="clear" w:color="auto" w:fill="FFFFFF"/>
            <w:vAlign w:val="bottom"/>
          </w:tcPr>
          <w:p w:rsidR="00E15A1F" w:rsidRDefault="00E15A1F">
            <w:pPr>
              <w:pStyle w:val="a0"/>
              <w:framePr w:w="9725" w:h="5842" w:wrap="none" w:vAnchor="text" w:hAnchor="page" w:x="6141" w:y="3726"/>
              <w:shd w:val="clear" w:color="auto" w:fill="auto"/>
              <w:spacing w:after="80" w:line="240" w:lineRule="auto"/>
              <w:ind w:firstLine="0"/>
              <w:jc w:val="left"/>
              <w:rPr>
                <w:sz w:val="20"/>
                <w:szCs w:val="20"/>
              </w:rPr>
            </w:pPr>
            <w:r>
              <w:rPr>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комплексное лечение, включая хирургическое и (или) лазерное лечение, диабетической ретинопатии</w:t>
            </w:r>
          </w:p>
        </w:tc>
        <w:tc>
          <w:tcPr>
            <w:tcW w:w="926" w:type="dxa"/>
            <w:shd w:val="clear" w:color="auto" w:fill="FFFFFF"/>
          </w:tcPr>
          <w:p w:rsidR="00E15A1F" w:rsidRDefault="00E15A1F">
            <w:pPr>
              <w:pStyle w:val="a0"/>
              <w:framePr w:w="9725" w:h="5842" w:wrap="none" w:vAnchor="text" w:hAnchor="page" w:x="6141" w:y="3726"/>
              <w:shd w:val="clear" w:color="auto" w:fill="auto"/>
              <w:spacing w:before="260" w:line="240" w:lineRule="auto"/>
              <w:ind w:firstLine="0"/>
              <w:jc w:val="right"/>
              <w:rPr>
                <w:sz w:val="20"/>
                <w:szCs w:val="20"/>
              </w:rPr>
            </w:pPr>
            <w:r>
              <w:rPr>
                <w:sz w:val="20"/>
                <w:szCs w:val="20"/>
              </w:rPr>
              <w:t>87690</w:t>
            </w:r>
          </w:p>
        </w:tc>
      </w:tr>
      <w:tr w:rsidR="00E15A1F">
        <w:tblPrEx>
          <w:tblCellMar>
            <w:top w:w="0" w:type="dxa"/>
            <w:bottom w:w="0" w:type="dxa"/>
          </w:tblCellMar>
        </w:tblPrEx>
        <w:trPr>
          <w:trHeight w:hRule="exact" w:val="1229"/>
        </w:trPr>
        <w:tc>
          <w:tcPr>
            <w:tcW w:w="3259" w:type="dxa"/>
            <w:shd w:val="clear" w:color="auto" w:fill="FFFFFF"/>
            <w:vAlign w:val="bottom"/>
          </w:tcPr>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сахарный диабет 1 и 2 типа с неврологическими симптомами, нарушениями периферического</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кровообращения и множественными</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осложнениями. Нейропатическая</w:t>
            </w:r>
          </w:p>
        </w:tc>
        <w:tc>
          <w:tcPr>
            <w:tcW w:w="1574" w:type="dxa"/>
            <w:shd w:val="clear" w:color="auto" w:fill="FFFFFF"/>
          </w:tcPr>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хирургическое</w:t>
            </w:r>
          </w:p>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лечение</w:t>
            </w:r>
          </w:p>
        </w:tc>
        <w:tc>
          <w:tcPr>
            <w:tcW w:w="3965" w:type="dxa"/>
            <w:shd w:val="clear" w:color="auto" w:fill="FFFFFF"/>
          </w:tcPr>
          <w:p w:rsidR="00E15A1F" w:rsidRDefault="00E15A1F">
            <w:pPr>
              <w:pStyle w:val="a0"/>
              <w:framePr w:w="9725" w:h="5842" w:wrap="none" w:vAnchor="text" w:hAnchor="page" w:x="6141" w:y="3726"/>
              <w:shd w:val="clear" w:color="auto" w:fill="auto"/>
              <w:spacing w:line="240" w:lineRule="auto"/>
              <w:ind w:firstLine="0"/>
              <w:jc w:val="left"/>
              <w:rPr>
                <w:sz w:val="20"/>
                <w:szCs w:val="20"/>
              </w:rPr>
            </w:pPr>
            <w:r>
              <w:rPr>
                <w:sz w:val="20"/>
                <w:szCs w:val="20"/>
              </w:rPr>
              <w:t>хирургическое лечение синдрома диабетической стопы, включая пластическую реконструкцию</w:t>
            </w:r>
          </w:p>
        </w:tc>
        <w:tc>
          <w:tcPr>
            <w:tcW w:w="926" w:type="dxa"/>
            <w:shd w:val="clear" w:color="auto" w:fill="FFFFFF"/>
          </w:tcPr>
          <w:p w:rsidR="00E15A1F" w:rsidRDefault="00E15A1F">
            <w:pPr>
              <w:framePr w:w="9725" w:h="5842" w:wrap="none" w:vAnchor="text" w:hAnchor="page" w:x="6141" w:y="3726"/>
              <w:rPr>
                <w:sz w:val="10"/>
                <w:szCs w:val="10"/>
              </w:rPr>
            </w:pPr>
          </w:p>
        </w:tc>
      </w:tr>
    </w:tbl>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wrap="none" w:vAnchor="text" w:hAnchor="page" w:x="491" w:y="2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wrap="none" w:vAnchor="text" w:hAnchor="page" w:x="491" w:y="2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wrap="none" w:vAnchor="text" w:hAnchor="page" w:x="491" w:y="2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wrap="none" w:vAnchor="text" w:hAnchor="page" w:x="491" w:y="2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40"/>
        <w:framePr w:w="1589" w:h="1714" w:wrap="none" w:vAnchor="text" w:hAnchor="page" w:x="14747" w:y="21"/>
        <w:shd w:val="clear" w:color="auto" w:fill="auto"/>
        <w:jc w:val="center"/>
      </w:pPr>
      <w:r>
        <w:t>Средний</w:t>
      </w:r>
      <w:r>
        <w:br/>
        <w:t>норматив</w:t>
      </w:r>
      <w:r>
        <w:br/>
        <w:t>финансовых</w:t>
      </w:r>
      <w:r>
        <w:br/>
        <w:t>затрат на единицу</w:t>
      </w:r>
      <w:r>
        <w:br/>
        <w:t>объема</w:t>
      </w:r>
      <w:r>
        <w:br/>
        <w:t>медицинской</w:t>
      </w:r>
      <w:r>
        <w:br/>
        <w:t>помощи</w:t>
      </w:r>
      <w:r>
        <w:rPr>
          <w:vertAlign w:val="superscript"/>
        </w:rPr>
        <w:t>3</w:t>
      </w:r>
      <w:r>
        <w:t>, рублей</w:t>
      </w:r>
    </w:p>
    <w:p w:rsidR="00E15A1F" w:rsidRDefault="00E15A1F">
      <w:pPr>
        <w:pStyle w:val="40"/>
        <w:framePr w:w="2088" w:h="758" w:wrap="none" w:vAnchor="text" w:hAnchor="page" w:x="1327" w:y="2089"/>
        <w:shd w:val="clear" w:color="auto" w:fill="auto"/>
      </w:pPr>
      <w:r>
        <w:t>пациентов с</w:t>
      </w:r>
    </w:p>
    <w:p w:rsidR="00E15A1F" w:rsidRDefault="00E15A1F">
      <w:pPr>
        <w:pStyle w:val="40"/>
        <w:framePr w:w="2088" w:h="758" w:wrap="none" w:vAnchor="text" w:hAnchor="page" w:x="1327" w:y="2089"/>
        <w:shd w:val="clear" w:color="auto" w:fill="auto"/>
      </w:pPr>
      <w:r>
        <w:t>трансплантированными</w:t>
      </w:r>
    </w:p>
    <w:p w:rsidR="00E15A1F" w:rsidRDefault="00E15A1F">
      <w:pPr>
        <w:pStyle w:val="40"/>
        <w:framePr w:w="2088" w:h="758" w:wrap="none" w:vAnchor="text" w:hAnchor="page" w:x="1327" w:y="2089"/>
        <w:shd w:val="clear" w:color="auto" w:fill="auto"/>
      </w:pPr>
      <w:r>
        <w:t>органами</w:t>
      </w:r>
    </w:p>
    <w:p w:rsidR="00E15A1F" w:rsidRDefault="00E15A1F">
      <w:pPr>
        <w:pStyle w:val="40"/>
        <w:framePr w:w="2947" w:h="754" w:wrap="none" w:vAnchor="text" w:hAnchor="page" w:x="6146" w:y="2094"/>
        <w:shd w:val="clear" w:color="auto" w:fill="auto"/>
      </w:pPr>
      <w:r>
        <w:t>форма синдрома диабетической стопы. Нейроишемическая форма синдрома диабетической стопы</w:t>
      </w:r>
    </w:p>
    <w:p w:rsidR="00E15A1F" w:rsidRDefault="00E15A1F">
      <w:pPr>
        <w:pStyle w:val="40"/>
        <w:framePr w:w="1915" w:h="1003" w:wrap="none" w:vAnchor="text" w:hAnchor="page" w:x="1327" w:y="3529"/>
        <w:shd w:val="clear" w:color="auto" w:fill="auto"/>
        <w:spacing w:line="252" w:lineRule="auto"/>
      </w:pPr>
      <w:r>
        <w:t>Комплексное лечение тяжелых форм тиреотоксикоза, гиперпаратиреоза</w:t>
      </w:r>
    </w:p>
    <w:p w:rsidR="00E15A1F" w:rsidRDefault="00E15A1F">
      <w:pPr>
        <w:pStyle w:val="40"/>
        <w:framePr w:w="1142" w:h="509" w:wrap="none" w:vAnchor="text" w:hAnchor="page" w:x="4408" w:y="3529"/>
        <w:shd w:val="clear" w:color="auto" w:fill="auto"/>
        <w:jc w:val="both"/>
      </w:pPr>
      <w:r>
        <w:t>Е21.0. Е21.1. Е35.8. ^35.8</w:t>
      </w:r>
    </w:p>
    <w:p w:rsidR="00E15A1F" w:rsidRDefault="00E15A1F">
      <w:pPr>
        <w:pStyle w:val="40"/>
        <w:framePr w:w="3187" w:h="2438" w:wrap="none" w:vAnchor="text" w:hAnchor="page" w:x="6141" w:y="3529"/>
        <w:shd w:val="clear" w:color="auto" w:fill="auto"/>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p w:rsidR="00E15A1F" w:rsidRDefault="00E15A1F">
      <w:pPr>
        <w:pStyle w:val="40"/>
        <w:framePr w:w="1301" w:h="509" w:wrap="none" w:vAnchor="text" w:hAnchor="page" w:x="9477" w:y="3529"/>
        <w:shd w:val="clear" w:color="auto" w:fill="auto"/>
      </w:pPr>
      <w:r>
        <w:t>хирургическое</w:t>
      </w:r>
    </w:p>
    <w:p w:rsidR="00E15A1F" w:rsidRDefault="00E15A1F">
      <w:pPr>
        <w:pStyle w:val="40"/>
        <w:framePr w:w="1301" w:h="509" w:wrap="none" w:vAnchor="text" w:hAnchor="page" w:x="9477" w:y="3529"/>
        <w:shd w:val="clear" w:color="auto" w:fill="auto"/>
      </w:pPr>
      <w:r>
        <w:t>лечение</w:t>
      </w:r>
    </w:p>
    <w:p w:rsidR="00E15A1F" w:rsidRDefault="00E15A1F">
      <w:pPr>
        <w:pStyle w:val="40"/>
        <w:framePr w:w="3638" w:h="4598" w:wrap="none" w:vAnchor="text" w:hAnchor="page" w:x="11037" w:y="3529"/>
        <w:shd w:val="clear" w:color="auto" w:fill="auto"/>
        <w:spacing w:line="252" w:lineRule="auto"/>
        <w:ind w:right="420"/>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w:t>
      </w:r>
    </w:p>
    <w:p w:rsidR="00E15A1F" w:rsidRDefault="00E15A1F">
      <w:pPr>
        <w:pStyle w:val="40"/>
        <w:framePr w:w="3638" w:h="4598" w:wrap="none" w:vAnchor="text" w:hAnchor="page" w:x="11037" w:y="3529"/>
        <w:shd w:val="clear" w:color="auto" w:fill="auto"/>
        <w:spacing w:line="252" w:lineRule="auto"/>
      </w:pPr>
      <w:r>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rsidR="00E15A1F" w:rsidRDefault="00E15A1F">
      <w:pPr>
        <w:pStyle w:val="40"/>
        <w:framePr w:w="1090" w:h="269" w:wrap="none" w:vAnchor="text" w:hAnchor="page" w:x="4437" w:y="8171"/>
        <w:shd w:val="clear" w:color="auto" w:fill="auto"/>
      </w:pPr>
      <w:r>
        <w:t>Е05.0. Е05.2</w:t>
      </w:r>
    </w:p>
    <w:p w:rsidR="00E15A1F" w:rsidRDefault="00E15A1F">
      <w:pPr>
        <w:pStyle w:val="40"/>
        <w:framePr w:w="3211" w:h="1474" w:wrap="none" w:vAnchor="text" w:hAnchor="page" w:x="6141" w:y="8175"/>
        <w:shd w:val="clear" w:color="auto" w:fill="auto"/>
      </w:pPr>
      <w:r>
        <w:t>тяжелые формы диффузно</w:t>
      </w:r>
      <w:r>
        <w:softHyphen/>
        <w:t>токсического и многоузлового токсического зоба, осложненные кардиомиопатиями, цереброваскулярными и гемодинамическими расстройствами.</w:t>
      </w:r>
    </w:p>
    <w:p w:rsidR="00E15A1F" w:rsidRDefault="00E15A1F">
      <w:pPr>
        <w:pStyle w:val="40"/>
        <w:framePr w:w="1301" w:h="509" w:wrap="none" w:vAnchor="text" w:hAnchor="page" w:x="9477" w:y="8171"/>
        <w:shd w:val="clear" w:color="auto" w:fill="auto"/>
      </w:pPr>
      <w:r>
        <w:t>хирургическое</w:t>
      </w:r>
    </w:p>
    <w:p w:rsidR="00E15A1F" w:rsidRDefault="00E15A1F">
      <w:pPr>
        <w:pStyle w:val="40"/>
        <w:framePr w:w="1301" w:h="509" w:wrap="none" w:vAnchor="text" w:hAnchor="page" w:x="9477" w:y="8171"/>
        <w:shd w:val="clear" w:color="auto" w:fill="auto"/>
      </w:pPr>
      <w:r>
        <w:t>лечение</w:t>
      </w:r>
    </w:p>
    <w:p w:rsidR="00E15A1F" w:rsidRDefault="00E15A1F">
      <w:pPr>
        <w:pStyle w:val="40"/>
        <w:framePr w:w="3566" w:h="1478" w:wrap="none" w:vAnchor="text" w:hAnchor="page" w:x="11042" w:y="8171"/>
        <w:shd w:val="clear" w:color="auto" w:fill="auto"/>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w:t>
      </w: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line="360" w:lineRule="exact"/>
      </w:pPr>
    </w:p>
    <w:p w:rsidR="00E15A1F" w:rsidRDefault="00E15A1F">
      <w:pPr>
        <w:spacing w:after="634" w:line="14" w:lineRule="exact"/>
      </w:pPr>
    </w:p>
    <w:p w:rsidR="00E15A1F" w:rsidRDefault="00E15A1F">
      <w:pPr>
        <w:spacing w:line="14" w:lineRule="exact"/>
        <w:sectPr w:rsidR="00E15A1F">
          <w:pgSz w:w="16840" w:h="11900" w:orient="landscape"/>
          <w:pgMar w:top="1128" w:right="504" w:bottom="1122" w:left="490" w:header="0" w:footer="694"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11"/>
        <w:gridCol w:w="2549"/>
        <w:gridCol w:w="2266"/>
        <w:gridCol w:w="3331"/>
        <w:gridCol w:w="1565"/>
        <w:gridCol w:w="3706"/>
      </w:tblGrid>
      <w:tr w:rsidR="00E15A1F">
        <w:tblPrEx>
          <w:tblCellMar>
            <w:top w:w="0" w:type="dxa"/>
            <w:bottom w:w="0" w:type="dxa"/>
          </w:tblCellMar>
        </w:tblPrEx>
        <w:trPr>
          <w:trHeight w:hRule="exact" w:val="744"/>
        </w:trPr>
        <w:tc>
          <w:tcPr>
            <w:tcW w:w="811" w:type="dxa"/>
            <w:tcBorders>
              <w:top w:val="single" w:sz="4" w:space="0" w:color="auto"/>
            </w:tcBorders>
            <w:shd w:val="clear" w:color="auto" w:fill="FFFFFF"/>
            <w:vAlign w:val="bottom"/>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w:t>
            </w:r>
          </w:p>
        </w:tc>
        <w:tc>
          <w:tcPr>
            <w:tcW w:w="2549" w:type="dxa"/>
            <w:tcBorders>
              <w:top w:val="single" w:sz="4" w:space="0" w:color="auto"/>
              <w:left w:val="single" w:sz="4" w:space="0" w:color="auto"/>
            </w:tcBorders>
            <w:shd w:val="clear" w:color="auto" w:fill="FFFFFF"/>
          </w:tcPr>
          <w:p w:rsidR="00E15A1F" w:rsidRDefault="00E15A1F">
            <w:pPr>
              <w:framePr w:w="14227" w:h="1786" w:hSpace="1618" w:wrap="notBeside" w:vAnchor="text" w:hAnchor="text" w:y="1"/>
              <w:rPr>
                <w:sz w:val="10"/>
                <w:szCs w:val="10"/>
              </w:rPr>
            </w:pPr>
          </w:p>
        </w:tc>
        <w:tc>
          <w:tcPr>
            <w:tcW w:w="2266" w:type="dxa"/>
            <w:tcBorders>
              <w:top w:val="single" w:sz="4" w:space="0" w:color="auto"/>
              <w:left w:val="single" w:sz="4" w:space="0" w:color="auto"/>
            </w:tcBorders>
            <w:shd w:val="clear" w:color="auto" w:fill="FFFFFF"/>
          </w:tcPr>
          <w:p w:rsidR="00E15A1F" w:rsidRDefault="00E15A1F">
            <w:pPr>
              <w:framePr w:w="14227" w:h="1786" w:hSpace="1618" w:wrap="notBeside" w:vAnchor="text" w:hAnchor="text" w:y="1"/>
              <w:rPr>
                <w:sz w:val="10"/>
                <w:szCs w:val="10"/>
              </w:rPr>
            </w:pPr>
          </w:p>
        </w:tc>
        <w:tc>
          <w:tcPr>
            <w:tcW w:w="3331" w:type="dxa"/>
            <w:tcBorders>
              <w:top w:val="single" w:sz="4" w:space="0" w:color="auto"/>
              <w:left w:val="single" w:sz="4" w:space="0" w:color="auto"/>
            </w:tcBorders>
            <w:shd w:val="clear" w:color="auto" w:fill="FFFFFF"/>
          </w:tcPr>
          <w:p w:rsidR="00E15A1F" w:rsidRDefault="00E15A1F">
            <w:pPr>
              <w:framePr w:w="14227" w:h="1786" w:hSpace="1618" w:wrap="notBeside" w:vAnchor="text" w:hAnchor="text" w:y="1"/>
              <w:rPr>
                <w:sz w:val="10"/>
                <w:szCs w:val="10"/>
              </w:rPr>
            </w:pPr>
          </w:p>
        </w:tc>
        <w:tc>
          <w:tcPr>
            <w:tcW w:w="1565" w:type="dxa"/>
            <w:tcBorders>
              <w:top w:val="single" w:sz="4" w:space="0" w:color="auto"/>
              <w:left w:val="single" w:sz="4" w:space="0" w:color="auto"/>
            </w:tcBorders>
            <w:shd w:val="clear" w:color="auto" w:fill="FFFFFF"/>
          </w:tcPr>
          <w:p w:rsidR="00E15A1F" w:rsidRDefault="00E15A1F">
            <w:pPr>
              <w:framePr w:w="14227" w:h="1786" w:hSpace="1618" w:wrap="notBeside" w:vAnchor="text" w:hAnchor="text" w:y="1"/>
              <w:rPr>
                <w:sz w:val="10"/>
                <w:szCs w:val="10"/>
              </w:rPr>
            </w:pPr>
          </w:p>
        </w:tc>
        <w:tc>
          <w:tcPr>
            <w:tcW w:w="3706" w:type="dxa"/>
            <w:tcBorders>
              <w:top w:val="single" w:sz="4" w:space="0" w:color="auto"/>
              <w:left w:val="single" w:sz="4" w:space="0" w:color="auto"/>
              <w:right w:val="single" w:sz="4" w:space="0" w:color="auto"/>
            </w:tcBorders>
            <w:shd w:val="clear" w:color="auto" w:fill="FFFFFF"/>
          </w:tcPr>
          <w:p w:rsidR="00E15A1F" w:rsidRDefault="00E15A1F">
            <w:pPr>
              <w:framePr w:w="14227" w:h="1786" w:hSpace="1618" w:wrap="notBeside" w:vAnchor="text" w:hAnchor="text" w:y="1"/>
              <w:rPr>
                <w:sz w:val="10"/>
                <w:szCs w:val="10"/>
              </w:rPr>
            </w:pPr>
          </w:p>
        </w:tc>
      </w:tr>
      <w:tr w:rsidR="00E15A1F">
        <w:tblPrEx>
          <w:tblCellMar>
            <w:top w:w="0" w:type="dxa"/>
            <w:bottom w:w="0" w:type="dxa"/>
          </w:tblCellMar>
        </w:tblPrEx>
        <w:trPr>
          <w:trHeight w:hRule="exact" w:val="1042"/>
        </w:trPr>
        <w:tc>
          <w:tcPr>
            <w:tcW w:w="811" w:type="dxa"/>
            <w:tcBorders>
              <w:bottom w:val="single" w:sz="4" w:space="0" w:color="auto"/>
            </w:tcBorders>
            <w:shd w:val="clear" w:color="auto" w:fill="FFFFFF"/>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группы</w:t>
            </w:r>
          </w:p>
          <w:p w:rsidR="00E15A1F" w:rsidRDefault="00E15A1F">
            <w:pPr>
              <w:pStyle w:val="a0"/>
              <w:framePr w:w="14227" w:h="1786" w:hSpace="1618" w:wrap="notBeside" w:vAnchor="text" w:hAnchor="text" w:y="1"/>
              <w:shd w:val="clear" w:color="auto" w:fill="auto"/>
              <w:spacing w:line="214" w:lineRule="auto"/>
              <w:ind w:firstLine="0"/>
              <w:jc w:val="center"/>
              <w:rPr>
                <w:sz w:val="20"/>
                <w:szCs w:val="20"/>
              </w:rPr>
            </w:pPr>
            <w:r>
              <w:rPr>
                <w:sz w:val="20"/>
                <w:szCs w:val="20"/>
              </w:rPr>
              <w:t>ВМП</w:t>
            </w:r>
            <w:r>
              <w:rPr>
                <w:sz w:val="20"/>
                <w:szCs w:val="20"/>
                <w:vertAlign w:val="superscript"/>
              </w:rPr>
              <w:t>1</w:t>
            </w:r>
          </w:p>
        </w:tc>
        <w:tc>
          <w:tcPr>
            <w:tcW w:w="2549" w:type="dxa"/>
            <w:tcBorders>
              <w:left w:val="single" w:sz="4" w:space="0" w:color="auto"/>
              <w:bottom w:val="single" w:sz="4" w:space="0" w:color="auto"/>
            </w:tcBorders>
            <w:shd w:val="clear" w:color="auto" w:fill="FFFFFF"/>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Наименование вида ВМП</w:t>
            </w:r>
            <w:r>
              <w:rPr>
                <w:sz w:val="20"/>
                <w:szCs w:val="20"/>
                <w:vertAlign w:val="superscript"/>
              </w:rPr>
              <w:t>1</w:t>
            </w:r>
          </w:p>
        </w:tc>
        <w:tc>
          <w:tcPr>
            <w:tcW w:w="2266" w:type="dxa"/>
            <w:tcBorders>
              <w:left w:val="single" w:sz="4" w:space="0" w:color="auto"/>
              <w:bottom w:val="single" w:sz="4" w:space="0" w:color="auto"/>
            </w:tcBorders>
            <w:shd w:val="clear" w:color="auto" w:fill="FFFFFF"/>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Коды по МКБ-10</w:t>
            </w:r>
            <w:r>
              <w:rPr>
                <w:sz w:val="20"/>
                <w:szCs w:val="20"/>
                <w:vertAlign w:val="superscript"/>
              </w:rPr>
              <w:t>2</w:t>
            </w:r>
          </w:p>
        </w:tc>
        <w:tc>
          <w:tcPr>
            <w:tcW w:w="3331" w:type="dxa"/>
            <w:tcBorders>
              <w:left w:val="single" w:sz="4" w:space="0" w:color="auto"/>
              <w:bottom w:val="single" w:sz="4" w:space="0" w:color="auto"/>
            </w:tcBorders>
            <w:shd w:val="clear" w:color="auto" w:fill="FFFFFF"/>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Модель пациента</w:t>
            </w:r>
          </w:p>
        </w:tc>
        <w:tc>
          <w:tcPr>
            <w:tcW w:w="1565" w:type="dxa"/>
            <w:tcBorders>
              <w:left w:val="single" w:sz="4" w:space="0" w:color="auto"/>
              <w:bottom w:val="single" w:sz="4" w:space="0" w:color="auto"/>
            </w:tcBorders>
            <w:shd w:val="clear" w:color="auto" w:fill="FFFFFF"/>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Вид лечения</w:t>
            </w:r>
          </w:p>
        </w:tc>
        <w:tc>
          <w:tcPr>
            <w:tcW w:w="3706" w:type="dxa"/>
            <w:tcBorders>
              <w:left w:val="single" w:sz="4" w:space="0" w:color="auto"/>
              <w:bottom w:val="single" w:sz="4" w:space="0" w:color="auto"/>
              <w:right w:val="single" w:sz="4" w:space="0" w:color="auto"/>
            </w:tcBorders>
            <w:shd w:val="clear" w:color="auto" w:fill="FFFFFF"/>
          </w:tcPr>
          <w:p w:rsidR="00E15A1F" w:rsidRDefault="00E15A1F">
            <w:pPr>
              <w:pStyle w:val="a0"/>
              <w:framePr w:w="14227" w:h="1786" w:hSpace="1618" w:wrap="notBeside" w:vAnchor="text" w:hAnchor="text" w:y="1"/>
              <w:shd w:val="clear" w:color="auto" w:fill="auto"/>
              <w:spacing w:line="240" w:lineRule="auto"/>
              <w:ind w:firstLine="0"/>
              <w:jc w:val="center"/>
              <w:rPr>
                <w:sz w:val="20"/>
                <w:szCs w:val="20"/>
              </w:rPr>
            </w:pPr>
            <w:r>
              <w:rPr>
                <w:sz w:val="20"/>
                <w:szCs w:val="20"/>
              </w:rPr>
              <w:t>Метод лечения</w:t>
            </w:r>
          </w:p>
        </w:tc>
      </w:tr>
    </w:tbl>
    <w:p w:rsidR="00E15A1F" w:rsidRDefault="00E15A1F">
      <w:pPr>
        <w:pStyle w:val="a2"/>
        <w:framePr w:w="1589" w:h="1714" w:hSpace="14256" w:wrap="notBeside" w:vAnchor="text" w:hAnchor="text" w:x="14257" w:y="6"/>
        <w:shd w:val="clear" w:color="auto" w:fill="auto"/>
        <w:ind w:left="0"/>
        <w:jc w:val="center"/>
      </w:pPr>
      <w:r>
        <w:t>Средний норматив финансовых затрат на единицу объема медицинской помощи</w:t>
      </w:r>
      <w:r>
        <w:rPr>
          <w:vertAlign w:val="superscript"/>
        </w:rPr>
        <w:t>3</w:t>
      </w:r>
      <w:r>
        <w:t>, рублей</w:t>
      </w:r>
    </w:p>
    <w:p w:rsidR="00E15A1F" w:rsidRDefault="00E15A1F">
      <w:pPr>
        <w:spacing w:line="14" w:lineRule="exact"/>
      </w:pPr>
    </w:p>
    <w:p w:rsidR="00E15A1F" w:rsidRDefault="00E15A1F">
      <w:pPr>
        <w:pStyle w:val="40"/>
        <w:shd w:val="clear" w:color="auto" w:fill="auto"/>
        <w:ind w:left="10560" w:hanging="8700"/>
      </w:pPr>
      <w:r>
        <w:rPr>
          <w:noProof/>
        </w:rPr>
        <w:pict>
          <v:shape id="_x0000_s1393" type="#_x0000_t202" style="position:absolute;left:0;text-align:left;margin-left:306.75pt;margin-top:1pt;width:143.5pt;height:61.2pt;z-index:-251364352;mso-position-horizontal-relative:page" filled="f" stroked="f">
            <v:textbox style="mso-fit-shape-to-text:t" inset="0,0,0,0">
              <w:txbxContent>
                <w:p w:rsidR="00E15A1F" w:rsidRDefault="00E15A1F">
                  <w:pPr>
                    <w:pStyle w:val="40"/>
                    <w:shd w:val="clear" w:color="auto" w:fill="auto"/>
                  </w:pPr>
                  <w:r>
                    <w:t>Тяжелые формы диффузно</w:t>
                  </w:r>
                  <w:r>
                    <w:softHyphen/>
                  </w:r>
                </w:p>
                <w:p w:rsidR="00E15A1F" w:rsidRDefault="00E15A1F">
                  <w:pPr>
                    <w:pStyle w:val="40"/>
                    <w:shd w:val="clear" w:color="auto" w:fill="auto"/>
                  </w:pPr>
                  <w:r>
                    <w:t>токсического зоба, осложненные эндокринной офтальмопатией, угрожающей потерей зрения и слепотой</w:t>
                  </w:r>
                </w:p>
              </w:txbxContent>
            </v:textbox>
            <w10:wrap type="square" side="right" anchorx="page"/>
          </v:shape>
        </w:pict>
      </w:r>
      <w:r>
        <w:t>повреждений миокарда, мерцательной</w:t>
      </w:r>
    </w:p>
    <w:p w:rsidR="00E15A1F" w:rsidRDefault="00E15A1F">
      <w:pPr>
        <w:pStyle w:val="40"/>
        <w:shd w:val="clear" w:color="auto" w:fill="auto"/>
        <w:ind w:left="10560" w:hanging="8700"/>
      </w:pPr>
      <w:r>
        <w:t>аритмии и сердечной недостаточности.</w:t>
      </w:r>
    </w:p>
    <w:p w:rsidR="00E15A1F" w:rsidRDefault="00E15A1F">
      <w:pPr>
        <w:pStyle w:val="40"/>
        <w:shd w:val="clear" w:color="auto" w:fill="auto"/>
        <w:ind w:left="10560" w:hanging="8700"/>
      </w:pPr>
      <w:r>
        <w:t>Поликомпонентное</w:t>
      </w:r>
    </w:p>
    <w:p w:rsidR="00E15A1F" w:rsidRDefault="00E15A1F">
      <w:pPr>
        <w:pStyle w:val="40"/>
        <w:shd w:val="clear" w:color="auto" w:fill="auto"/>
        <w:ind w:left="10560" w:hanging="8700"/>
      </w:pPr>
      <w:r>
        <w:t>иммуномодулирующее лечение с</w:t>
      </w:r>
    </w:p>
    <w:p w:rsidR="00E15A1F" w:rsidRDefault="00E15A1F">
      <w:pPr>
        <w:pStyle w:val="40"/>
        <w:shd w:val="clear" w:color="auto" w:fill="auto"/>
        <w:ind w:left="10560" w:right="1740" w:hanging="8700"/>
      </w:pPr>
      <w:r>
        <w:t>применением пульс-терапии мегадозами глюкокортикоидов и цитотоксических иммунодепрессантов с использованием комплекса инструментальных,</w:t>
      </w:r>
    </w:p>
    <w:p w:rsidR="00E15A1F" w:rsidRDefault="00E15A1F">
      <w:pPr>
        <w:pStyle w:val="40"/>
        <w:shd w:val="clear" w:color="auto" w:fill="auto"/>
        <w:ind w:left="10560"/>
      </w:pPr>
      <w:r>
        <w:t>иммунологических и молекулярно</w:t>
      </w:r>
      <w:r>
        <w:softHyphen/>
      </w:r>
    </w:p>
    <w:p w:rsidR="00E15A1F" w:rsidRDefault="00E15A1F">
      <w:pPr>
        <w:pStyle w:val="40"/>
        <w:shd w:val="clear" w:color="auto" w:fill="auto"/>
        <w:spacing w:after="820"/>
        <w:ind w:left="10560"/>
      </w:pPr>
      <w:r>
        <w:t>биологических методов диагностики</w:t>
      </w:r>
    </w:p>
    <w:p w:rsidR="00E15A1F" w:rsidRDefault="00E15A1F">
      <w:pPr>
        <w:pStyle w:val="50"/>
        <w:numPr>
          <w:ilvl w:val="0"/>
          <w:numId w:val="18"/>
        </w:numPr>
        <w:shd w:val="clear" w:color="auto" w:fill="auto"/>
        <w:tabs>
          <w:tab w:val="left" w:pos="226"/>
        </w:tabs>
      </w:pPr>
      <w:r>
        <w:t>Высокотехнологичная медицинская помощь.</w:t>
      </w:r>
    </w:p>
    <w:p w:rsidR="00E15A1F" w:rsidRDefault="00E15A1F">
      <w:pPr>
        <w:pStyle w:val="50"/>
        <w:numPr>
          <w:ilvl w:val="0"/>
          <w:numId w:val="18"/>
        </w:numPr>
        <w:shd w:val="clear" w:color="auto" w:fill="auto"/>
        <w:tabs>
          <w:tab w:val="left" w:pos="226"/>
        </w:tabs>
      </w:pPr>
      <w:r>
        <w:t>Международная статистическая классификация болезней и проблем, связанных со здоровьем (10-й пересмотр).</w:t>
      </w:r>
    </w:p>
    <w:p w:rsidR="00E15A1F" w:rsidRDefault="00E15A1F">
      <w:pPr>
        <w:pStyle w:val="50"/>
        <w:numPr>
          <w:ilvl w:val="0"/>
          <w:numId w:val="18"/>
        </w:numPr>
        <w:shd w:val="clear" w:color="auto" w:fill="auto"/>
        <w:tabs>
          <w:tab w:val="left" w:pos="226"/>
        </w:tabs>
      </w:pPr>
      <w: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sectPr w:rsidR="00E15A1F" w:rsidSect="00A60448">
      <w:pgSz w:w="16840" w:h="11900" w:orient="landscape"/>
      <w:pgMar w:top="1130" w:right="504" w:bottom="1130" w:left="490" w:header="0" w:footer="70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1F" w:rsidRDefault="00E15A1F" w:rsidP="00A60448">
      <w:r>
        <w:separator/>
      </w:r>
    </w:p>
  </w:endnote>
  <w:endnote w:type="continuationSeparator" w:id="0">
    <w:p w:rsidR="00E15A1F" w:rsidRDefault="00E15A1F" w:rsidP="00A6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1F" w:rsidRDefault="00E15A1F"/>
  </w:footnote>
  <w:footnote w:type="continuationSeparator" w:id="0">
    <w:p w:rsidR="00E15A1F" w:rsidRDefault="00E15A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49" type="#_x0000_t202" style="position:absolute;margin-left:294pt;margin-top:37.1pt;width:6.95pt;height:11.3pt;z-index:-251688960;mso-wrap-style:none;mso-wrap-distance-left:0;mso-wrap-distance-right:0;mso-position-horizontal-relative:page;mso-position-vertical-relative:page" filled="f" stroked="f">
          <v:textbox style="mso-fit-shape-to-text:t" inset="0,0,0,0">
            <w:txbxContent>
              <w:p w:rsidR="00E15A1F" w:rsidRDefault="00E15A1F">
                <w:pPr>
                  <w:pStyle w:val="20"/>
                  <w:shd w:val="clear" w:color="auto" w:fill="auto"/>
                  <w:rPr>
                    <w:sz w:val="28"/>
                    <w:szCs w:val="28"/>
                  </w:rPr>
                </w:pPr>
                <w:r>
                  <w:rPr>
                    <w:sz w:val="28"/>
                    <w:szCs w:val="28"/>
                  </w:rPr>
                  <w:t>2</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5" type="#_x0000_t202" style="position:absolute;margin-left:412.3pt;margin-top:40.2pt;width:18.7pt;height:9.6pt;z-index:-25163673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150</w:t>
                  </w:r>
                </w:fldSimple>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6" type="#_x0000_t202" style="position:absolute;margin-left:412.3pt;margin-top:40.2pt;width:18.7pt;height:9.6pt;z-index:-25163776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149</w:t>
                  </w:r>
                </w:fldSimple>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7" type="#_x0000_t202" style="position:absolute;margin-left:412.3pt;margin-top:40.15pt;width:18.7pt;height:9.6pt;z-index:-25163468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158</w:t>
                  </w:r>
                </w:fldSimple>
              </w:p>
            </w:txbxContent>
          </v:textbox>
          <w10:wrap anchorx="page" anchory="pag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8" type="#_x0000_t202" style="position:absolute;margin-left:412.3pt;margin-top:40.15pt;width:18.7pt;height:9.6pt;z-index:-25163571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159</w:t>
                  </w:r>
                </w:fldSimple>
              </w:p>
            </w:txbxContent>
          </v:textbox>
          <w10:wrap anchorx="page" anchory="pag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9" type="#_x0000_t202" style="position:absolute;margin-left:412.3pt;margin-top:40.15pt;width:18.5pt;height:9.6pt;z-index:-25163264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164</w:t>
                  </w:r>
                </w:fldSimple>
              </w:p>
            </w:txbxContent>
          </v:textbox>
          <w10:wrap anchorx="page" anchory="pag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0" type="#_x0000_t202" style="position:absolute;margin-left:412.3pt;margin-top:40.15pt;width:18.5pt;height:9.6pt;z-index:-25163366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165</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1" type="#_x0000_t202" style="position:absolute;margin-left:412.3pt;margin-top:40.15pt;width:18.7pt;height:9.6pt;z-index:-25163059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168</w:t>
                  </w:r>
                </w:fldSimple>
              </w:p>
            </w:txbxContent>
          </v:textbox>
          <w10:wrap anchorx="page" anchory="pag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2" type="#_x0000_t202" style="position:absolute;margin-left:412.3pt;margin-top:40.15pt;width:18.7pt;height:9.6pt;z-index:-25163161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167</w:t>
                  </w:r>
                </w:fldSimple>
              </w:p>
            </w:txbxContent>
          </v:textbox>
          <w10:wrap anchorx="page" anchory="pag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3" type="#_x0000_t202" style="position:absolute;margin-left:412.3pt;margin-top:40.15pt;width:18.5pt;height:9.6pt;z-index:-25162854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174</w:t>
                  </w:r>
                </w:fldSimple>
              </w:p>
            </w:txbxContent>
          </v:textbox>
          <w10:wrap anchorx="page" anchory="pag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4" type="#_x0000_t202" style="position:absolute;margin-left:412.3pt;margin-top:40.15pt;width:18.5pt;height:9.6pt;z-index:-25162956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175</w:t>
                  </w:r>
                </w:fldSimple>
              </w:p>
            </w:txbxContent>
          </v:textbox>
          <w10:wrap anchorx="page" anchory="pag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5" type="#_x0000_t202" style="position:absolute;margin-left:414.25pt;margin-top:40.15pt;width:13.2pt;height:9.6pt;z-index:-25168179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28</w:t>
                  </w:r>
                </w:fldSimple>
              </w:p>
            </w:txbxContent>
          </v:textbox>
          <w10:wrap anchorx="page" anchory="pag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5" type="#_x0000_t202" style="position:absolute;margin-left:412.3pt;margin-top:40.55pt;width:18.7pt;height:9.6pt;z-index:-25162649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176</w:t>
                  </w:r>
                </w:fldSimple>
              </w:p>
            </w:txbxContent>
          </v:textbox>
          <w10:wrap anchorx="page" anchory="pag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6" type="#_x0000_t202" style="position:absolute;margin-left:412.3pt;margin-top:40.55pt;width:18.7pt;height:9.6pt;z-index:-25162752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t>#</w:t>
                  </w:r>
                </w:fldSimple>
              </w:p>
            </w:txbxContent>
          </v:textbox>
          <w10:wrap anchorx="page" anchory="pag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7" type="#_x0000_t202" style="position:absolute;margin-left:412.3pt;margin-top:40.15pt;width:18.25pt;height:9.6pt;z-index:-25162444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182</w:t>
                  </w:r>
                </w:fldSimple>
              </w:p>
            </w:txbxContent>
          </v:textbox>
          <w10:wrap anchorx="page" anchory="page"/>
        </v:shape>
      </w:pic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8" type="#_x0000_t202" style="position:absolute;margin-left:412.3pt;margin-top:40.15pt;width:18.25pt;height:9.6pt;z-index:-25162547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183</w:t>
                  </w:r>
                </w:fldSimple>
              </w:p>
            </w:txbxContent>
          </v:textbox>
          <w10:wrap anchorx="page" anchory="page"/>
        </v:shape>
      </w:pic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19" type="#_x0000_t202" style="position:absolute;margin-left:410.7pt;margin-top:40.15pt;width:20.9pt;height:11.3pt;z-index:-25162240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210</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20" type="#_x0000_t32" style="position:absolute;margin-left:22.85pt;margin-top:56.8pt;width:796.55pt;height:0;z-index:-251692032;mso-position-horizontal-relative:page;mso-position-vertical-relative:page" filled="t" strokeweight="1pt">
          <v:path arrowok="f" fillok="t" o:connecttype="segments"/>
          <o:lock v:ext="edit" shapetype="f"/>
          <w10:wrap anchorx="page" anchory="pag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21" type="#_x0000_t202" style="position:absolute;margin-left:410.7pt;margin-top:40.15pt;width:20.9pt;height:11.3pt;z-index:-25162342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209</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22" type="#_x0000_t32" style="position:absolute;margin-left:22.85pt;margin-top:56.8pt;width:796.55pt;height:0;z-index:-251693056;mso-position-horizontal-relative:page;mso-position-vertical-relative:page" filled="t" strokeweight="1pt">
          <v:path arrowok="f" fillok="t" o:connecttype="segments"/>
          <o:lock v:ext="edit" shapetype="f"/>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6" type="#_x0000_t202" style="position:absolute;margin-left:414.25pt;margin-top:40.15pt;width:13.2pt;height:9.6pt;z-index:-25168281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27</w:t>
                  </w:r>
                </w:fldSimple>
              </w:p>
            </w:txbxContent>
          </v:textbox>
          <w10:wrap anchorx="page" anchory="page"/>
        </v:shape>
      </w:pic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23" type="#_x0000_t202" style="position:absolute;margin-left:410.9pt;margin-top:40.15pt;width:20.15pt;height:9.6pt;z-index:-25162035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222</w:t>
                  </w:r>
                </w:fldSimple>
              </w:p>
            </w:txbxContent>
          </v:textbox>
          <w10:wrap anchorx="page" anchory="page"/>
        </v:shape>
      </w:pic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24" type="#_x0000_t202" style="position:absolute;margin-left:410.9pt;margin-top:40.15pt;width:20.15pt;height:9.6pt;z-index:-25162137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223</w:t>
                  </w:r>
                </w:fldSimple>
              </w:p>
            </w:txbxContent>
          </v:textbox>
          <w10:wrap anchorx="page" anchory="pag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25" type="#_x0000_t202" style="position:absolute;margin-left:410.7pt;margin-top:40.15pt;width:20.9pt;height:11.3pt;z-index:-25161830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228</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26" type="#_x0000_t32" style="position:absolute;margin-left:22.85pt;margin-top:56.8pt;width:796.55pt;height:0;z-index:-251689984;mso-position-horizontal-relative:page;mso-position-vertical-relative:page" filled="t" strokeweight="1pt">
          <v:path arrowok="f" fillok="t" o:connecttype="segments"/>
          <o:lock v:ext="edit" shapetype="f"/>
          <w10:wrap anchorx="page" anchory="pag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27" type="#_x0000_t202" style="position:absolute;margin-left:410.7pt;margin-top:40.15pt;width:20.9pt;height:11.3pt;z-index:-25161932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227</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28" type="#_x0000_t32" style="position:absolute;margin-left:22.85pt;margin-top:56.8pt;width:796.55pt;height:0;z-index:-251691008;mso-position-horizontal-relative:page;mso-position-vertical-relative:page" filled="t" strokeweight="1pt">
          <v:path arrowok="f" fillok="t" o:connecttype="segments"/>
          <o:lock v:ext="edit" shapetype="f"/>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7" type="#_x0000_t202" style="position:absolute;margin-left:414.05pt;margin-top:40.15pt;width:14.15pt;height:11.3pt;z-index:-25167974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32</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8" type="#_x0000_t202" style="position:absolute;margin-left:414.05pt;margin-top:40.15pt;width:14.15pt;height:11.3pt;z-index:-25168076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33</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9" type="#_x0000_t202" style="position:absolute;margin-left:414.5pt;margin-top:40.15pt;width:12.95pt;height:9.6pt;z-index:-25167769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40</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0" type="#_x0000_t202" style="position:absolute;margin-left:414.5pt;margin-top:40.15pt;width:12.95pt;height:9.6pt;z-index:-25167872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39</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1" type="#_x0000_t202" style="position:absolute;margin-left:414.25pt;margin-top:40.15pt;width:12.25pt;height:9.6pt;z-index:-25167564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40</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2" type="#_x0000_t202" style="position:absolute;margin-left:414.25pt;margin-top:40.15pt;width:12.25pt;height:9.6pt;z-index:-25167667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41</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3" type="#_x0000_t202" style="position:absolute;margin-left:414.25pt;margin-top:40.55pt;width:13.2pt;height:9.6pt;z-index:-25167360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42</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4" type="#_x0000_t202" style="position:absolute;margin-left:414.25pt;margin-top:40.55pt;width:13.2pt;height:9.6pt;z-index:-25167462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t>#</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0" type="#_x0000_t202" style="position:absolute;margin-left:290.45pt;margin-top:40.35pt;width:14.15pt;height:11.3pt;z-index:-251686912;mso-wrap-style:none;mso-wrap-distance-left:0;mso-wrap-distance-right:0;mso-position-horizontal-relative:page;mso-position-vertical-relative:page" filled="f" stroked="f">
          <v:textbox style="mso-fit-shape-to-text:t" inset="0,0,0,0">
            <w:txbxContent>
              <w:p w:rsidR="00E15A1F" w:rsidRDefault="00E15A1F">
                <w:pPr>
                  <w:pStyle w:val="20"/>
                  <w:shd w:val="clear" w:color="auto" w:fill="auto"/>
                  <w:rPr>
                    <w:sz w:val="28"/>
                    <w:szCs w:val="28"/>
                  </w:rPr>
                </w:pPr>
                <w:fldSimple w:instr=" PAGE \* MERGEFORMAT ">
                  <w:r w:rsidRPr="00AB778A">
                    <w:rPr>
                      <w:noProof/>
                      <w:sz w:val="28"/>
                      <w:szCs w:val="28"/>
                    </w:rPr>
                    <w:t>30</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5" type="#_x0000_t202" style="position:absolute;margin-left:414.25pt;margin-top:40.15pt;width:13.2pt;height:9.6pt;z-index:-25167155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44</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6" type="#_x0000_t202" style="position:absolute;margin-left:414.25pt;margin-top:40.15pt;width:13.2pt;height:9.6pt;z-index:-25167257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43</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7" type="#_x0000_t202" style="position:absolute;margin-left:414.25pt;margin-top:40.15pt;width:13.2pt;height:9.6pt;z-index:-25166950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46</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8" type="#_x0000_t202" style="position:absolute;margin-left:414.25pt;margin-top:40.15pt;width:13.2pt;height:9.6pt;z-index:-25167052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47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1" type="#_x0000_t202" style="position:absolute;margin-left:290.45pt;margin-top:40.35pt;width:14.15pt;height:11.3pt;z-index:-251687936;mso-wrap-style:none;mso-wrap-distance-left:0;mso-wrap-distance-right:0;mso-position-horizontal-relative:page;mso-position-vertical-relative:page" filled="f" stroked="f">
          <v:textbox style="mso-fit-shape-to-text:t" inset="0,0,0,0">
            <w:txbxContent>
              <w:p w:rsidR="00E15A1F" w:rsidRDefault="00E15A1F">
                <w:pPr>
                  <w:pStyle w:val="20"/>
                  <w:shd w:val="clear" w:color="auto" w:fill="auto"/>
                  <w:rPr>
                    <w:sz w:val="28"/>
                    <w:szCs w:val="28"/>
                  </w:rPr>
                </w:pPr>
                <w:fldSimple w:instr=" PAGE \* MERGEFORMAT ">
                  <w:r w:rsidRPr="00AB778A">
                    <w:rPr>
                      <w:noProof/>
                      <w:sz w:val="28"/>
                      <w:szCs w:val="28"/>
                    </w:rPr>
                    <w:t>31</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69" type="#_x0000_t202" style="position:absolute;margin-left:414.05pt;margin-top:40.15pt;width:14.15pt;height:11.3pt;z-index:-25166745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60</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0" type="#_x0000_t202" style="position:absolute;margin-left:414.05pt;margin-top:40.15pt;width:14.15pt;height:11.3pt;z-index:-25166848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59</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1" type="#_x0000_t202" style="position:absolute;margin-left:414.05pt;margin-top:40.15pt;width:14.15pt;height:11.3pt;z-index:-25166540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86</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2" type="#_x0000_t32" style="position:absolute;margin-left:22.85pt;margin-top:56.8pt;width:796.55pt;height:0;z-index:-251698176;mso-position-horizontal-relative:page;mso-position-vertical-relative:page" filled="t" strokeweight="1pt">
          <v:path arrowok="f" fillok="t" o:connecttype="segments"/>
          <o:lock v:ext="edit" shapetype="f"/>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3" type="#_x0000_t202" style="position:absolute;margin-left:414.05pt;margin-top:40.15pt;width:14.15pt;height:11.3pt;z-index:-25166643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87</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4" type="#_x0000_t32" style="position:absolute;margin-left:22.85pt;margin-top:56.8pt;width:796.55pt;height:0;z-index:-251699200;mso-position-horizontal-relative:page;mso-position-vertical-relative:page" filled="t" strokeweight="1pt">
          <v:path arrowok="f" fillok="t" o:connecttype="segments"/>
          <o:lock v:ext="edit" shapetype="f"/>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5" type="#_x0000_t202" style="position:absolute;margin-left:414.5pt;margin-top:40.15pt;width:12.95pt;height:9.6pt;z-index:-25166336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96</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6" type="#_x0000_t202" style="position:absolute;margin-left:414.5pt;margin-top:40.15pt;width:12.95pt;height:9.6pt;z-index:-25166438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95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2" type="#_x0000_t202" style="position:absolute;margin-left:294pt;margin-top:37.1pt;width:6.95pt;height:11.3pt;z-index:-251685888;mso-wrap-style:none;mso-wrap-distance-left:0;mso-wrap-distance-right:0;mso-position-horizontal-relative:page;mso-position-vertical-relative:page" filled="f" stroked="f">
          <v:textbox style="mso-fit-shape-to-text:t" inset="0,0,0,0">
            <w:txbxContent>
              <w:p w:rsidR="00E15A1F" w:rsidRDefault="00E15A1F">
                <w:pPr>
                  <w:pStyle w:val="20"/>
                  <w:shd w:val="clear" w:color="auto" w:fill="auto"/>
                  <w:rPr>
                    <w:sz w:val="28"/>
                    <w:szCs w:val="28"/>
                  </w:rPr>
                </w:pPr>
                <w:r>
                  <w:rPr>
                    <w:sz w:val="28"/>
                    <w:szCs w:val="28"/>
                  </w:rPr>
                  <w:t>2</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7" type="#_x0000_t202" style="position:absolute;margin-left:412.3pt;margin-top:40.15pt;width:17.75pt;height:9.6pt;z-index:-25166131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110</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8" type="#_x0000_t202" style="position:absolute;margin-left:412.3pt;margin-top:40.15pt;width:17.75pt;height:9.6pt;z-index:-25166233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111</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79" type="#_x0000_t202" style="position:absolute;margin-left:410.7pt;margin-top:40.15pt;width:20.9pt;height:11.3pt;z-index:-25165926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116</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80" type="#_x0000_t32" style="position:absolute;margin-left:22.85pt;margin-top:56.85pt;width:796.55pt;height:0;z-index:-251696128;mso-position-horizontal-relative:page;mso-position-vertical-relative:page" filled="t" strokeweight="1pt">
          <v:path arrowok="f" fillok="t" o:connecttype="segments"/>
          <o:lock v:ext="edit" shapetype="f"/>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1" type="#_x0000_t202" style="position:absolute;margin-left:410.7pt;margin-top:40.15pt;width:20.9pt;height:11.3pt;z-index:-25166028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117</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82" type="#_x0000_t32" style="position:absolute;margin-left:22.85pt;margin-top:56.85pt;width:796.55pt;height:0;z-index:-251697152;mso-position-horizontal-relative:page;mso-position-vertical-relative:page" filled="t" strokeweight="1pt">
          <v:path arrowok="f" fillok="t" o:connecttype="segments"/>
          <o:lock v:ext="edit" shapetype="f"/>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3" type="#_x0000_t202" style="position:absolute;margin-left:412.3pt;margin-top:40.55pt;width:18.7pt;height:9.6pt;z-index:-25165721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t>#</w:t>
                  </w:r>
                </w:fldSimple>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4" type="#_x0000_t202" style="position:absolute;margin-left:412.3pt;margin-top:40.55pt;width:18.7pt;height:9.6pt;z-index:-25165824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117</w:t>
                  </w:r>
                </w:fldSimple>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5" type="#_x0000_t202" style="position:absolute;margin-left:412.3pt;margin-top:40.55pt;width:18.7pt;height:9.6pt;z-index:-25165516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118</w:t>
                  </w:r>
                </w:fldSimple>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6" type="#_x0000_t202" style="position:absolute;margin-left:412.3pt;margin-top:40.55pt;width:18.7pt;height:9.6pt;z-index:-25165619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t>#</w:t>
                  </w:r>
                </w:fldSimple>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7" type="#_x0000_t202" style="position:absolute;margin-left:412.3pt;margin-top:40.15pt;width:18.7pt;height:9.6pt;z-index:-25165312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122</w:t>
                  </w:r>
                </w:fldSimple>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8" type="#_x0000_t202" style="position:absolute;margin-left:412.3pt;margin-top:40.15pt;width:18.7pt;height:9.6pt;z-index:-25165414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119</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89" type="#_x0000_t202" style="position:absolute;margin-left:412.3pt;margin-top:40.15pt;width:18.5pt;height:9.6pt;z-index:-25165107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124</w:t>
                  </w:r>
                </w:fldSimple>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0" type="#_x0000_t202" style="position:absolute;margin-left:412.3pt;margin-top:40.15pt;width:18.5pt;height:9.6pt;z-index:-25165209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125</w:t>
                  </w:r>
                </w:fldSimple>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1" type="#_x0000_t202" style="position:absolute;margin-left:412.3pt;margin-top:40.15pt;width:18.7pt;height:9.6pt;z-index:-25164902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126</w:t>
                  </w:r>
                </w:fldSimple>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2" type="#_x0000_t202" style="position:absolute;margin-left:412.3pt;margin-top:40.15pt;width:18.7pt;height:9.6pt;z-index:-25165004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127</w:t>
                  </w:r>
                </w:fldSimple>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3" type="#_x0000_t202" style="position:absolute;margin-left:414.25pt;margin-top:40.15pt;width:12.7pt;height:9.6pt;z-index:-25168384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24</w:t>
                  </w:r>
                </w:fldSimple>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3" type="#_x0000_t202" style="position:absolute;margin-left:412.3pt;margin-top:40.15pt;width:18.5pt;height:9.6pt;z-index:-25164697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134</w:t>
                  </w:r>
                </w:fldSimple>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4" type="#_x0000_t202" style="position:absolute;margin-left:412.3pt;margin-top:40.15pt;width:18.5pt;height:9.6pt;z-index:-25164800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135</w:t>
                  </w:r>
                </w:fldSimple>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5" type="#_x0000_t202" style="position:absolute;margin-left:412.3pt;margin-top:40.15pt;width:18.7pt;height:9.6pt;z-index:-25164492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136</w:t>
                  </w:r>
                </w:fldSimple>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6" type="#_x0000_t202" style="position:absolute;margin-left:412.3pt;margin-top:40.15pt;width:18.7pt;height:9.6pt;z-index:-25164595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137</w:t>
                  </w:r>
                </w:fldSimple>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7" type="#_x0000_t202" style="position:absolute;margin-left:410.7pt;margin-top:40.15pt;width:20.9pt;height:11.3pt;z-index:-251642880;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140</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98" type="#_x0000_t32" style="position:absolute;margin-left:22.85pt;margin-top:56.85pt;width:796.55pt;height:0;z-index:-251694080;mso-position-horizontal-relative:page;mso-position-vertical-relative:page" filled="t" strokeweight="1pt">
          <v:path arrowok="f" fillok="t" o:connecttype="segments"/>
          <o:lock v:ext="edit" shapetype="f"/>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99" type="#_x0000_t202" style="position:absolute;margin-left:410.7pt;margin-top:40.15pt;width:20.9pt;height:11.3pt;z-index:-25164390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139</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00" type="#_x0000_t32" style="position:absolute;margin-left:22.85pt;margin-top:56.85pt;width:796.55pt;height:0;z-index:-251695104;mso-position-horizontal-relative:page;mso-position-vertical-relative:page" filled="t" strokeweight="1pt">
          <v:path arrowok="f" fillok="t" o:connecttype="segments"/>
          <o:lock v:ext="edit" shapetype="f"/>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054" type="#_x0000_t202" style="position:absolute;margin-left:414.25pt;margin-top:40.15pt;width:12.7pt;height:9.6pt;z-index:-25168486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23</w:t>
                  </w:r>
                </w:fldSimple>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1" type="#_x0000_t202" style="position:absolute;margin-left:412.3pt;margin-top:40.15pt;width:18.5pt;height:9.6pt;z-index:-251640832;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144</w:t>
                  </w:r>
                </w:fldSimple>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2" type="#_x0000_t202" style="position:absolute;margin-left:412.3pt;margin-top:40.15pt;width:18.5pt;height:9.6pt;z-index:-251641856;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145</w:t>
                  </w:r>
                </w:fldSimple>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3" type="#_x0000_t202" style="position:absolute;margin-left:412.3pt;margin-top:40.15pt;width:18.7pt;height:9.6pt;z-index:-251638784;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148</w:t>
                  </w:r>
                </w:fldSimple>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pPr>
      <w:spacing w:line="14" w:lineRule="exact"/>
    </w:pPr>
    <w:r>
      <w:rPr>
        <w:noProof/>
      </w:rPr>
      <w:pict>
        <v:shapetype id="_x0000_t202" coordsize="21600,21600" o:spt="202" path="m,l,21600r21600,l21600,xe">
          <v:stroke joinstyle="miter"/>
          <v:path gradientshapeok="t" o:connecttype="rect"/>
        </v:shapetype>
        <v:shape id="_x0000_s2104" type="#_x0000_t202" style="position:absolute;margin-left:412.3pt;margin-top:40.15pt;width:18.7pt;height:9.6pt;z-index:-251639808;mso-wrap-style:none;mso-wrap-distance-left:0;mso-wrap-distance-right:0;mso-position-horizontal-relative:page;mso-position-vertical-relative:page" filled="f" stroked="f">
          <v:textbox style="mso-fit-shape-to-text:t" inset="0,0,0,0">
            <w:txbxContent>
              <w:p w:rsidR="00E15A1F" w:rsidRDefault="00E15A1F">
                <w:pPr>
                  <w:pStyle w:val="a4"/>
                  <w:shd w:val="clear" w:color="auto" w:fill="auto"/>
                </w:pPr>
                <w:fldSimple w:instr=" PAGE \* MERGEFORMAT ">
                  <w:r>
                    <w:rPr>
                      <w:noProof/>
                    </w:rPr>
                    <w:t>147</w:t>
                  </w:r>
                </w:fldSimple>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1F" w:rsidRDefault="00E15A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1F9"/>
    <w:multiLevelType w:val="multilevel"/>
    <w:tmpl w:val="FFFFFFFF"/>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FD6175"/>
    <w:multiLevelType w:val="multilevel"/>
    <w:tmpl w:val="FFFFFFFF"/>
    <w:lvl w:ilvl="0">
      <w:start w:val="8"/>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23677C"/>
    <w:multiLevelType w:val="multilevel"/>
    <w:tmpl w:val="FFFFFFFF"/>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BB50C5"/>
    <w:multiLevelType w:val="multilevel"/>
    <w:tmpl w:val="FFFFFFFF"/>
    <w:lvl w:ilvl="0">
      <w:start w:val="7"/>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9664B8"/>
    <w:multiLevelType w:val="multilevel"/>
    <w:tmpl w:val="FFFFFFFF"/>
    <w:lvl w:ilvl="0">
      <w:start w:val="9"/>
      <w:numFmt w:val="decimal"/>
      <w:lvlText w:val="15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554A65"/>
    <w:multiLevelType w:val="multilevel"/>
    <w:tmpl w:val="FFFFFFFF"/>
    <w:lvl w:ilvl="0">
      <w:start w:val="2"/>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110FFA"/>
    <w:multiLevelType w:val="multilevel"/>
    <w:tmpl w:val="FFFFFFFF"/>
    <w:lvl w:ilvl="0">
      <w:start w:val="7"/>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497315D"/>
    <w:multiLevelType w:val="multilevel"/>
    <w:tmpl w:val="FFFFFFFF"/>
    <w:lvl w:ilvl="0">
      <w:start w:val="2"/>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2A04772"/>
    <w:multiLevelType w:val="multilevel"/>
    <w:tmpl w:val="FFFFFFFF"/>
    <w:lvl w:ilvl="0">
      <w:start w:val="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A51285"/>
    <w:multiLevelType w:val="multilevel"/>
    <w:tmpl w:val="FFFFFFFF"/>
    <w:lvl w:ilvl="0">
      <w:start w:val="9"/>
      <w:numFmt w:val="decimal"/>
      <w:lvlText w:val="23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91A30C1"/>
    <w:multiLevelType w:val="multilevel"/>
    <w:tmpl w:val="FFFFFFFF"/>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E0E46E3"/>
    <w:multiLevelType w:val="multilevel"/>
    <w:tmpl w:val="FFFFFFFF"/>
    <w:lvl w:ilvl="0">
      <w:start w:val="2"/>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176018"/>
    <w:multiLevelType w:val="multilevel"/>
    <w:tmpl w:val="FFFFFFFF"/>
    <w:lvl w:ilvl="0">
      <w:start w:val="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4770E2"/>
    <w:multiLevelType w:val="multilevel"/>
    <w:tmpl w:val="FFFFFFFF"/>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4836EE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AE6805"/>
    <w:multiLevelType w:val="multilevel"/>
    <w:tmpl w:val="FFFFFFFF"/>
    <w:lvl w:ilvl="0">
      <w:start w:val="8"/>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82501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90E4F70"/>
    <w:multiLevelType w:val="multilevel"/>
    <w:tmpl w:val="FFFFFFFF"/>
    <w:lvl w:ilvl="0">
      <w:start w:val="2"/>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
  </w:num>
  <w:num w:numId="3">
    <w:abstractNumId w:val="9"/>
  </w:num>
  <w:num w:numId="4">
    <w:abstractNumId w:val="4"/>
  </w:num>
  <w:num w:numId="5">
    <w:abstractNumId w:val="6"/>
  </w:num>
  <w:num w:numId="6">
    <w:abstractNumId w:val="1"/>
  </w:num>
  <w:num w:numId="7">
    <w:abstractNumId w:val="3"/>
  </w:num>
  <w:num w:numId="8">
    <w:abstractNumId w:val="15"/>
  </w:num>
  <w:num w:numId="9">
    <w:abstractNumId w:val="8"/>
  </w:num>
  <w:num w:numId="10">
    <w:abstractNumId w:val="7"/>
  </w:num>
  <w:num w:numId="11">
    <w:abstractNumId w:val="0"/>
  </w:num>
  <w:num w:numId="12">
    <w:abstractNumId w:val="17"/>
  </w:num>
  <w:num w:numId="13">
    <w:abstractNumId w:val="12"/>
  </w:num>
  <w:num w:numId="14">
    <w:abstractNumId w:val="11"/>
  </w:num>
  <w:num w:numId="15">
    <w:abstractNumId w:val="10"/>
  </w:num>
  <w:num w:numId="16">
    <w:abstractNumId w:val="5"/>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129"/>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448"/>
    <w:rsid w:val="007F7F40"/>
    <w:rsid w:val="00A60448"/>
    <w:rsid w:val="00AB778A"/>
    <w:rsid w:val="00C06221"/>
    <w:rsid w:val="00E15A1F"/>
    <w:rsid w:val="00EE04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4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A60448"/>
    <w:rPr>
      <w:rFonts w:ascii="Times New Roman" w:hAnsi="Times New Roman" w:cs="Times New Roman"/>
      <w:sz w:val="28"/>
      <w:szCs w:val="28"/>
      <w:u w:val="none"/>
    </w:rPr>
  </w:style>
  <w:style w:type="character" w:customStyle="1" w:styleId="1">
    <w:name w:val="Заголовок №1_"/>
    <w:basedOn w:val="DefaultParagraphFont"/>
    <w:link w:val="10"/>
    <w:uiPriority w:val="99"/>
    <w:locked/>
    <w:rsid w:val="00A60448"/>
    <w:rPr>
      <w:rFonts w:ascii="Times New Roman" w:hAnsi="Times New Roman" w:cs="Times New Roman"/>
      <w:b/>
      <w:bCs/>
      <w:sz w:val="36"/>
      <w:szCs w:val="36"/>
      <w:u w:val="none"/>
    </w:rPr>
  </w:style>
  <w:style w:type="character" w:customStyle="1" w:styleId="2">
    <w:name w:val="Колонтитул (2)_"/>
    <w:basedOn w:val="DefaultParagraphFont"/>
    <w:link w:val="20"/>
    <w:uiPriority w:val="99"/>
    <w:locked/>
    <w:rsid w:val="00A60448"/>
    <w:rPr>
      <w:rFonts w:ascii="Times New Roman" w:hAnsi="Times New Roman" w:cs="Times New Roman"/>
      <w:sz w:val="20"/>
      <w:szCs w:val="20"/>
      <w:u w:val="none"/>
    </w:rPr>
  </w:style>
  <w:style w:type="character" w:customStyle="1" w:styleId="4">
    <w:name w:val="Основной текст (4)_"/>
    <w:basedOn w:val="DefaultParagraphFont"/>
    <w:link w:val="40"/>
    <w:uiPriority w:val="99"/>
    <w:locked/>
    <w:rsid w:val="00A60448"/>
    <w:rPr>
      <w:rFonts w:ascii="Times New Roman" w:hAnsi="Times New Roman" w:cs="Times New Roman"/>
      <w:sz w:val="20"/>
      <w:szCs w:val="20"/>
      <w:u w:val="none"/>
    </w:rPr>
  </w:style>
  <w:style w:type="character" w:customStyle="1" w:styleId="a">
    <w:name w:val="Другое_"/>
    <w:basedOn w:val="DefaultParagraphFont"/>
    <w:link w:val="a0"/>
    <w:uiPriority w:val="99"/>
    <w:locked/>
    <w:rsid w:val="00A60448"/>
    <w:rPr>
      <w:rFonts w:ascii="Times New Roman" w:hAnsi="Times New Roman" w:cs="Times New Roman"/>
      <w:sz w:val="28"/>
      <w:szCs w:val="28"/>
      <w:u w:val="none"/>
    </w:rPr>
  </w:style>
  <w:style w:type="character" w:customStyle="1" w:styleId="a1">
    <w:name w:val="Подпись к таблице_"/>
    <w:basedOn w:val="DefaultParagraphFont"/>
    <w:link w:val="a2"/>
    <w:uiPriority w:val="99"/>
    <w:locked/>
    <w:rsid w:val="00A60448"/>
    <w:rPr>
      <w:rFonts w:ascii="Times New Roman" w:hAnsi="Times New Roman" w:cs="Times New Roman"/>
      <w:sz w:val="20"/>
      <w:szCs w:val="20"/>
      <w:u w:val="none"/>
    </w:rPr>
  </w:style>
  <w:style w:type="character" w:customStyle="1" w:styleId="a3">
    <w:name w:val="Колонтитул_"/>
    <w:basedOn w:val="DefaultParagraphFont"/>
    <w:link w:val="a4"/>
    <w:uiPriority w:val="99"/>
    <w:locked/>
    <w:rsid w:val="00A60448"/>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A60448"/>
    <w:rPr>
      <w:rFonts w:ascii="Times New Roman" w:hAnsi="Times New Roman" w:cs="Times New Roman"/>
      <w:u w:val="none"/>
    </w:rPr>
  </w:style>
  <w:style w:type="paragraph" w:styleId="BodyText">
    <w:name w:val="Body Text"/>
    <w:basedOn w:val="Normal"/>
    <w:link w:val="BodyTextChar1"/>
    <w:uiPriority w:val="99"/>
    <w:rsid w:val="00A60448"/>
    <w:pPr>
      <w:shd w:val="clear" w:color="auto" w:fill="FFFFFF"/>
      <w:spacing w:line="269" w:lineRule="auto"/>
      <w:ind w:firstLine="400"/>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3D12AC"/>
    <w:rPr>
      <w:color w:val="000000"/>
      <w:sz w:val="24"/>
      <w:szCs w:val="24"/>
    </w:rPr>
  </w:style>
  <w:style w:type="paragraph" w:customStyle="1" w:styleId="10">
    <w:name w:val="Заголовок №1"/>
    <w:basedOn w:val="Normal"/>
    <w:link w:val="1"/>
    <w:uiPriority w:val="99"/>
    <w:rsid w:val="00A60448"/>
    <w:pPr>
      <w:shd w:val="clear" w:color="auto" w:fill="FFFFFF"/>
      <w:spacing w:after="220"/>
      <w:jc w:val="center"/>
      <w:outlineLvl w:val="0"/>
    </w:pPr>
    <w:rPr>
      <w:rFonts w:ascii="Times New Roman" w:hAnsi="Times New Roman" w:cs="Times New Roman"/>
      <w:b/>
      <w:bCs/>
      <w:sz w:val="36"/>
      <w:szCs w:val="36"/>
    </w:rPr>
  </w:style>
  <w:style w:type="paragraph" w:customStyle="1" w:styleId="20">
    <w:name w:val="Колонтитул (2)"/>
    <w:basedOn w:val="Normal"/>
    <w:link w:val="2"/>
    <w:uiPriority w:val="99"/>
    <w:rsid w:val="00A60448"/>
    <w:pPr>
      <w:shd w:val="clear" w:color="auto" w:fill="FFFFFF"/>
    </w:pPr>
    <w:rPr>
      <w:rFonts w:ascii="Times New Roman" w:hAnsi="Times New Roman" w:cs="Times New Roman"/>
      <w:sz w:val="20"/>
      <w:szCs w:val="20"/>
    </w:rPr>
  </w:style>
  <w:style w:type="paragraph" w:customStyle="1" w:styleId="40">
    <w:name w:val="Основной текст (4)"/>
    <w:basedOn w:val="Normal"/>
    <w:link w:val="4"/>
    <w:uiPriority w:val="99"/>
    <w:rsid w:val="00A60448"/>
    <w:pPr>
      <w:shd w:val="clear" w:color="auto" w:fill="FFFFFF"/>
    </w:pPr>
    <w:rPr>
      <w:rFonts w:ascii="Times New Roman" w:hAnsi="Times New Roman" w:cs="Times New Roman"/>
      <w:sz w:val="20"/>
      <w:szCs w:val="20"/>
    </w:rPr>
  </w:style>
  <w:style w:type="paragraph" w:customStyle="1" w:styleId="a0">
    <w:name w:val="Другое"/>
    <w:basedOn w:val="Normal"/>
    <w:link w:val="a"/>
    <w:uiPriority w:val="99"/>
    <w:rsid w:val="00A60448"/>
    <w:pPr>
      <w:shd w:val="clear" w:color="auto" w:fill="FFFFFF"/>
      <w:spacing w:line="269" w:lineRule="auto"/>
      <w:ind w:firstLine="400"/>
      <w:jc w:val="both"/>
    </w:pPr>
    <w:rPr>
      <w:rFonts w:ascii="Times New Roman" w:hAnsi="Times New Roman" w:cs="Times New Roman"/>
      <w:sz w:val="28"/>
      <w:szCs w:val="28"/>
    </w:rPr>
  </w:style>
  <w:style w:type="paragraph" w:customStyle="1" w:styleId="a2">
    <w:name w:val="Подпись к таблице"/>
    <w:basedOn w:val="Normal"/>
    <w:link w:val="a1"/>
    <w:uiPriority w:val="99"/>
    <w:rsid w:val="00A60448"/>
    <w:pPr>
      <w:shd w:val="clear" w:color="auto" w:fill="FFFFFF"/>
      <w:ind w:left="270"/>
    </w:pPr>
    <w:rPr>
      <w:rFonts w:ascii="Times New Roman" w:hAnsi="Times New Roman" w:cs="Times New Roman"/>
      <w:sz w:val="20"/>
      <w:szCs w:val="20"/>
    </w:rPr>
  </w:style>
  <w:style w:type="paragraph" w:customStyle="1" w:styleId="a4">
    <w:name w:val="Колонтитул"/>
    <w:basedOn w:val="Normal"/>
    <w:link w:val="a3"/>
    <w:uiPriority w:val="99"/>
    <w:rsid w:val="00A60448"/>
    <w:pPr>
      <w:shd w:val="clear" w:color="auto" w:fill="FFFFFF"/>
    </w:pPr>
    <w:rPr>
      <w:rFonts w:ascii="Times New Roman" w:hAnsi="Times New Roman" w:cs="Times New Roman"/>
      <w:sz w:val="28"/>
      <w:szCs w:val="28"/>
    </w:rPr>
  </w:style>
  <w:style w:type="paragraph" w:customStyle="1" w:styleId="50">
    <w:name w:val="Основной текст (5)"/>
    <w:basedOn w:val="Normal"/>
    <w:link w:val="5"/>
    <w:uiPriority w:val="99"/>
    <w:rsid w:val="00A60448"/>
    <w:pPr>
      <w:shd w:val="clear" w:color="auto" w:fill="FFFFFF"/>
      <w:jc w:val="both"/>
    </w:pPr>
    <w:rPr>
      <w:rFonts w:ascii="Times New Roman" w:hAnsi="Times New Roman" w:cs="Times New Roman"/>
    </w:rPr>
  </w:style>
  <w:style w:type="paragraph" w:styleId="DocumentMap">
    <w:name w:val="Document Map"/>
    <w:basedOn w:val="Normal"/>
    <w:link w:val="DocumentMapChar"/>
    <w:uiPriority w:val="99"/>
    <w:semiHidden/>
    <w:rsid w:val="00AB77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2AC"/>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38" Type="http://schemas.openxmlformats.org/officeDocument/2006/relationships/header" Target="header131.xml"/><Relationship Id="rId16" Type="http://schemas.openxmlformats.org/officeDocument/2006/relationships/header" Target="header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28" Type="http://schemas.openxmlformats.org/officeDocument/2006/relationships/header" Target="header121.xml"/><Relationship Id="rId144" Type="http://schemas.openxmlformats.org/officeDocument/2006/relationships/header" Target="header137.xml"/><Relationship Id="rId5" Type="http://schemas.openxmlformats.org/officeDocument/2006/relationships/footnotes" Target="footnotes.xml"/><Relationship Id="rId90" Type="http://schemas.openxmlformats.org/officeDocument/2006/relationships/header" Target="header83.xml"/><Relationship Id="rId95" Type="http://schemas.openxmlformats.org/officeDocument/2006/relationships/header" Target="header88.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6.xml"/><Relationship Id="rId118" Type="http://schemas.openxmlformats.org/officeDocument/2006/relationships/header" Target="header111.xml"/><Relationship Id="rId134" Type="http://schemas.openxmlformats.org/officeDocument/2006/relationships/header" Target="header127.xml"/><Relationship Id="rId139" Type="http://schemas.openxmlformats.org/officeDocument/2006/relationships/header" Target="header132.xml"/><Relationship Id="rId80" Type="http://schemas.openxmlformats.org/officeDocument/2006/relationships/header" Target="header73.xml"/><Relationship Id="rId85" Type="http://schemas.openxmlformats.org/officeDocument/2006/relationships/header" Target="header78.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116" Type="http://schemas.openxmlformats.org/officeDocument/2006/relationships/header" Target="header109.xml"/><Relationship Id="rId124" Type="http://schemas.openxmlformats.org/officeDocument/2006/relationships/header" Target="header117.xml"/><Relationship Id="rId129" Type="http://schemas.openxmlformats.org/officeDocument/2006/relationships/header" Target="header122.xml"/><Relationship Id="rId137" Type="http://schemas.openxmlformats.org/officeDocument/2006/relationships/header" Target="header13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4.xml"/><Relationship Id="rId132" Type="http://schemas.openxmlformats.org/officeDocument/2006/relationships/header" Target="header125.xml"/><Relationship Id="rId140" Type="http://schemas.openxmlformats.org/officeDocument/2006/relationships/header" Target="header133.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14" Type="http://schemas.openxmlformats.org/officeDocument/2006/relationships/header" Target="header107.xml"/><Relationship Id="rId119" Type="http://schemas.openxmlformats.org/officeDocument/2006/relationships/header" Target="header112.xml"/><Relationship Id="rId127" Type="http://schemas.openxmlformats.org/officeDocument/2006/relationships/header" Target="header12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30" Type="http://schemas.openxmlformats.org/officeDocument/2006/relationships/header" Target="header123.xml"/><Relationship Id="rId135" Type="http://schemas.openxmlformats.org/officeDocument/2006/relationships/header" Target="header128.xml"/><Relationship Id="rId143" Type="http://schemas.openxmlformats.org/officeDocument/2006/relationships/header" Target="header136.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120" Type="http://schemas.openxmlformats.org/officeDocument/2006/relationships/header" Target="header113.xml"/><Relationship Id="rId125" Type="http://schemas.openxmlformats.org/officeDocument/2006/relationships/header" Target="header118.xml"/><Relationship Id="rId141" Type="http://schemas.openxmlformats.org/officeDocument/2006/relationships/header" Target="header134.xml"/><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15" Type="http://schemas.openxmlformats.org/officeDocument/2006/relationships/header" Target="header108.xml"/><Relationship Id="rId131" Type="http://schemas.openxmlformats.org/officeDocument/2006/relationships/header" Target="header124.xml"/><Relationship Id="rId136" Type="http://schemas.openxmlformats.org/officeDocument/2006/relationships/header" Target="header129.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26" Type="http://schemas.openxmlformats.org/officeDocument/2006/relationships/header" Target="header119.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О Программе государственных гарантий бесплатного оказания гражданам медицинской помощи на 2018 год и на плановый период 2019 и 2020 годов</dc:subject>
  <dc:creator>Регистратор 15_2</dc:creator>
  <cp:keywords/>
  <dc:description/>
  <cp:lastModifiedBy>Пользователь</cp:lastModifiedBy>
  <cp:revision>2</cp:revision>
  <dcterms:created xsi:type="dcterms:W3CDTF">2018-02-12T14:39:00Z</dcterms:created>
  <dcterms:modified xsi:type="dcterms:W3CDTF">2018-02-12T14:39:00Z</dcterms:modified>
</cp:coreProperties>
</file>